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F87C" w14:textId="77777777" w:rsidR="00F77D31" w:rsidRDefault="00F77D31" w:rsidP="008B6199">
      <w:pPr>
        <w:spacing w:after="0" w:line="240" w:lineRule="auto"/>
        <w:jc w:val="left"/>
        <w:rPr>
          <w:sz w:val="22"/>
          <w:szCs w:val="22"/>
        </w:rPr>
      </w:pPr>
    </w:p>
    <w:p w14:paraId="0C197222" w14:textId="5CA822DC" w:rsidR="00813BFD" w:rsidRPr="00CD6345" w:rsidRDefault="00813BFD" w:rsidP="008B6199">
      <w:pPr>
        <w:spacing w:after="0" w:line="240" w:lineRule="auto"/>
        <w:jc w:val="left"/>
        <w:rPr>
          <w:szCs w:val="22"/>
        </w:rPr>
      </w:pPr>
      <w:r w:rsidRPr="00CD6345">
        <w:rPr>
          <w:sz w:val="22"/>
          <w:szCs w:val="22"/>
        </w:rPr>
        <w:t>Številka:</w:t>
      </w:r>
      <w:r w:rsidR="00E708EB" w:rsidRPr="00CD6345">
        <w:rPr>
          <w:sz w:val="22"/>
          <w:szCs w:val="22"/>
        </w:rPr>
        <w:tab/>
      </w:r>
      <w:r w:rsidR="00A6074A" w:rsidRPr="00CD6345">
        <w:rPr>
          <w:sz w:val="22"/>
          <w:szCs w:val="22"/>
        </w:rPr>
        <w:t>971-</w:t>
      </w:r>
      <w:r w:rsidR="00643C80">
        <w:rPr>
          <w:sz w:val="22"/>
          <w:szCs w:val="22"/>
        </w:rPr>
        <w:t>5</w:t>
      </w:r>
      <w:r w:rsidR="00FD5EC0" w:rsidRPr="00CD6345">
        <w:rPr>
          <w:sz w:val="22"/>
          <w:szCs w:val="22"/>
        </w:rPr>
        <w:t>/201</w:t>
      </w:r>
      <w:r w:rsidR="004F73D7" w:rsidRPr="00CD6345">
        <w:rPr>
          <w:sz w:val="22"/>
          <w:szCs w:val="22"/>
        </w:rPr>
        <w:t>9</w:t>
      </w:r>
      <w:r w:rsidR="00646A2A" w:rsidRPr="00CD6345">
        <w:rPr>
          <w:sz w:val="22"/>
          <w:szCs w:val="22"/>
        </w:rPr>
        <w:t>-</w:t>
      </w:r>
      <w:r w:rsidR="007D07E0" w:rsidRPr="00CD6345">
        <w:rPr>
          <w:sz w:val="22"/>
          <w:szCs w:val="22"/>
        </w:rPr>
        <w:t>0</w:t>
      </w:r>
      <w:r w:rsidR="00646A2A" w:rsidRPr="00CD6345">
        <w:rPr>
          <w:sz w:val="22"/>
          <w:szCs w:val="22"/>
        </w:rPr>
        <w:t>2</w:t>
      </w:r>
      <w:r w:rsidR="00432228" w:rsidRPr="00CD6345">
        <w:rPr>
          <w:sz w:val="22"/>
          <w:szCs w:val="22"/>
        </w:rPr>
        <w:t>/5</w:t>
      </w:r>
      <w:r w:rsidR="007D07E0" w:rsidRPr="00CD6345">
        <w:rPr>
          <w:sz w:val="22"/>
          <w:szCs w:val="22"/>
        </w:rPr>
        <w:t>21</w:t>
      </w:r>
    </w:p>
    <w:p w14:paraId="473C47F6" w14:textId="4E5322CB" w:rsidR="00813BFD" w:rsidRPr="00CD6345" w:rsidRDefault="00813BFD" w:rsidP="008B6199">
      <w:pPr>
        <w:spacing w:line="240" w:lineRule="auto"/>
        <w:rPr>
          <w:sz w:val="22"/>
          <w:szCs w:val="22"/>
        </w:rPr>
      </w:pPr>
      <w:r w:rsidRPr="00CD6345">
        <w:rPr>
          <w:sz w:val="22"/>
          <w:szCs w:val="22"/>
        </w:rPr>
        <w:t>Datum:</w:t>
      </w:r>
      <w:r w:rsidR="00E708EB" w:rsidRPr="00CD6345">
        <w:rPr>
          <w:sz w:val="22"/>
          <w:szCs w:val="22"/>
        </w:rPr>
        <w:tab/>
      </w:r>
      <w:r w:rsidR="006D1AA8">
        <w:rPr>
          <w:sz w:val="22"/>
          <w:szCs w:val="22"/>
        </w:rPr>
        <w:t>2</w:t>
      </w:r>
      <w:r w:rsidR="003717AE">
        <w:rPr>
          <w:sz w:val="22"/>
          <w:szCs w:val="22"/>
        </w:rPr>
        <w:t>4</w:t>
      </w:r>
      <w:r w:rsidR="00646A2A" w:rsidRPr="00CD6345">
        <w:rPr>
          <w:sz w:val="22"/>
          <w:szCs w:val="22"/>
        </w:rPr>
        <w:t>.</w:t>
      </w:r>
      <w:r w:rsidR="001505A5" w:rsidRPr="00CD6345">
        <w:rPr>
          <w:sz w:val="22"/>
          <w:szCs w:val="22"/>
        </w:rPr>
        <w:t xml:space="preserve"> </w:t>
      </w:r>
      <w:r w:rsidR="00643C80">
        <w:rPr>
          <w:sz w:val="22"/>
          <w:szCs w:val="22"/>
        </w:rPr>
        <w:t>10</w:t>
      </w:r>
      <w:r w:rsidR="006D38A4" w:rsidRPr="00CD6345">
        <w:rPr>
          <w:sz w:val="22"/>
          <w:szCs w:val="22"/>
        </w:rPr>
        <w:t>.</w:t>
      </w:r>
      <w:r w:rsidR="001505A5" w:rsidRPr="00CD6345">
        <w:rPr>
          <w:sz w:val="22"/>
          <w:szCs w:val="22"/>
        </w:rPr>
        <w:t xml:space="preserve"> </w:t>
      </w:r>
      <w:r w:rsidR="006D38A4" w:rsidRPr="00CD6345">
        <w:rPr>
          <w:sz w:val="22"/>
          <w:szCs w:val="22"/>
        </w:rPr>
        <w:t>201</w:t>
      </w:r>
      <w:r w:rsidR="004F73D7" w:rsidRPr="00CD6345">
        <w:rPr>
          <w:sz w:val="22"/>
          <w:szCs w:val="22"/>
        </w:rPr>
        <w:t>9</w:t>
      </w:r>
    </w:p>
    <w:p w14:paraId="6EA17863" w14:textId="77777777" w:rsidR="009B36BA" w:rsidRPr="00CD6345" w:rsidRDefault="009B36BA" w:rsidP="008B6199">
      <w:pPr>
        <w:spacing w:line="240" w:lineRule="auto"/>
        <w:rPr>
          <w:sz w:val="22"/>
          <w:szCs w:val="22"/>
        </w:rPr>
      </w:pPr>
    </w:p>
    <w:p w14:paraId="43946DDE" w14:textId="77777777" w:rsidR="00813BFD" w:rsidRPr="00CD6345" w:rsidRDefault="00813BFD" w:rsidP="008B6199">
      <w:pPr>
        <w:spacing w:line="240" w:lineRule="auto"/>
        <w:rPr>
          <w:sz w:val="22"/>
          <w:szCs w:val="22"/>
        </w:rPr>
      </w:pPr>
    </w:p>
    <w:p w14:paraId="3047B9E3" w14:textId="77777777" w:rsidR="00813BFD" w:rsidRPr="00CD6345" w:rsidRDefault="00813BFD" w:rsidP="008B6199">
      <w:pPr>
        <w:spacing w:line="240" w:lineRule="auto"/>
        <w:rPr>
          <w:sz w:val="22"/>
          <w:szCs w:val="22"/>
        </w:rPr>
      </w:pPr>
    </w:p>
    <w:p w14:paraId="4AB303F1" w14:textId="77777777" w:rsidR="00813BFD" w:rsidRPr="00CD6345" w:rsidRDefault="00813BFD" w:rsidP="008B6199">
      <w:pPr>
        <w:spacing w:line="240" w:lineRule="auto"/>
        <w:rPr>
          <w:sz w:val="22"/>
          <w:szCs w:val="22"/>
        </w:rPr>
      </w:pPr>
    </w:p>
    <w:p w14:paraId="4D88FF9A" w14:textId="77777777" w:rsidR="00CB4203" w:rsidRPr="00CD6345" w:rsidRDefault="00CB4203" w:rsidP="008B6199">
      <w:pPr>
        <w:spacing w:line="240" w:lineRule="auto"/>
        <w:rPr>
          <w:sz w:val="22"/>
          <w:szCs w:val="22"/>
        </w:rPr>
      </w:pPr>
    </w:p>
    <w:p w14:paraId="1BC2A312" w14:textId="77777777" w:rsidR="00CB4203" w:rsidRPr="00CD6345" w:rsidRDefault="00CB4203" w:rsidP="008B6199">
      <w:pPr>
        <w:spacing w:line="240" w:lineRule="auto"/>
        <w:rPr>
          <w:sz w:val="22"/>
          <w:szCs w:val="22"/>
        </w:rPr>
      </w:pPr>
    </w:p>
    <w:p w14:paraId="14F6A124" w14:textId="77777777" w:rsidR="00CB4203" w:rsidRPr="00CD6345" w:rsidRDefault="00CB4203" w:rsidP="008B6199">
      <w:pPr>
        <w:spacing w:line="240" w:lineRule="auto"/>
        <w:rPr>
          <w:sz w:val="22"/>
          <w:szCs w:val="22"/>
        </w:rPr>
      </w:pPr>
    </w:p>
    <w:p w14:paraId="50AB2385" w14:textId="77777777" w:rsidR="00813BFD" w:rsidRPr="00CD6345" w:rsidRDefault="00813BFD" w:rsidP="008B6199">
      <w:pPr>
        <w:spacing w:line="240" w:lineRule="auto"/>
        <w:jc w:val="center"/>
        <w:rPr>
          <w:b/>
          <w:sz w:val="22"/>
          <w:szCs w:val="22"/>
        </w:rPr>
      </w:pPr>
      <w:r w:rsidRPr="00CD6345">
        <w:rPr>
          <w:b/>
          <w:sz w:val="22"/>
          <w:szCs w:val="22"/>
        </w:rPr>
        <w:t>RAZPISN</w:t>
      </w:r>
      <w:r w:rsidR="00F77D31" w:rsidRPr="00CD6345">
        <w:rPr>
          <w:b/>
          <w:sz w:val="22"/>
          <w:szCs w:val="22"/>
        </w:rPr>
        <w:t>A</w:t>
      </w:r>
      <w:r w:rsidRPr="00CD6345">
        <w:rPr>
          <w:b/>
          <w:sz w:val="22"/>
          <w:szCs w:val="22"/>
        </w:rPr>
        <w:t xml:space="preserve"> DOKUMENTACIJ</w:t>
      </w:r>
      <w:r w:rsidR="00F77D31" w:rsidRPr="00CD6345">
        <w:rPr>
          <w:b/>
          <w:sz w:val="22"/>
          <w:szCs w:val="22"/>
        </w:rPr>
        <w:t>A</w:t>
      </w:r>
    </w:p>
    <w:p w14:paraId="507E7F88" w14:textId="1B34C8C0" w:rsidR="00155C41" w:rsidRPr="00CD6345" w:rsidRDefault="000277A5" w:rsidP="008B6199">
      <w:pPr>
        <w:spacing w:line="240" w:lineRule="auto"/>
        <w:jc w:val="center"/>
        <w:rPr>
          <w:b/>
          <w:sz w:val="22"/>
          <w:szCs w:val="22"/>
        </w:rPr>
      </w:pPr>
      <w:r w:rsidRPr="00CD6345">
        <w:rPr>
          <w:b/>
          <w:sz w:val="22"/>
          <w:szCs w:val="22"/>
        </w:rPr>
        <w:t>za oddajo</w:t>
      </w:r>
      <w:r w:rsidR="00B4714B" w:rsidRPr="00CD6345">
        <w:rPr>
          <w:b/>
          <w:sz w:val="22"/>
          <w:szCs w:val="22"/>
        </w:rPr>
        <w:t xml:space="preserve"> </w:t>
      </w:r>
      <w:r w:rsidRPr="00CD6345">
        <w:rPr>
          <w:b/>
          <w:sz w:val="22"/>
          <w:szCs w:val="22"/>
        </w:rPr>
        <w:t xml:space="preserve">javnega naročila </w:t>
      </w:r>
      <w:r w:rsidR="00155C41" w:rsidRPr="00CD6345">
        <w:rPr>
          <w:b/>
          <w:sz w:val="22"/>
          <w:szCs w:val="22"/>
        </w:rPr>
        <w:t xml:space="preserve">storitev </w:t>
      </w:r>
    </w:p>
    <w:p w14:paraId="005E0910" w14:textId="77777777" w:rsidR="003275C6" w:rsidRPr="00CD6345" w:rsidRDefault="00155C41" w:rsidP="008B6199">
      <w:pPr>
        <w:spacing w:line="240" w:lineRule="auto"/>
        <w:jc w:val="center"/>
        <w:rPr>
          <w:b/>
          <w:sz w:val="22"/>
          <w:szCs w:val="22"/>
        </w:rPr>
      </w:pPr>
      <w:r w:rsidRPr="00CD6345">
        <w:rPr>
          <w:b/>
          <w:sz w:val="22"/>
          <w:szCs w:val="22"/>
        </w:rPr>
        <w:t>po postopku naročila</w:t>
      </w:r>
      <w:r w:rsidR="00001C76" w:rsidRPr="00CD6345">
        <w:rPr>
          <w:b/>
          <w:sz w:val="22"/>
          <w:szCs w:val="22"/>
        </w:rPr>
        <w:t xml:space="preserve"> male vrednosti</w:t>
      </w:r>
      <w:r w:rsidR="003275C6" w:rsidRPr="00CD6345">
        <w:rPr>
          <w:b/>
          <w:sz w:val="22"/>
          <w:szCs w:val="22"/>
        </w:rPr>
        <w:t xml:space="preserve"> </w:t>
      </w:r>
    </w:p>
    <w:p w14:paraId="2C06C963" w14:textId="5C35D66D" w:rsidR="003275C6" w:rsidRPr="006D38A4" w:rsidRDefault="003275C6" w:rsidP="008B6199">
      <w:pPr>
        <w:pStyle w:val="Brezrazmikov"/>
        <w:jc w:val="center"/>
        <w:rPr>
          <w:rFonts w:cs="Tahoma"/>
        </w:rPr>
      </w:pPr>
      <w:r w:rsidRPr="00CD6345">
        <w:rPr>
          <w:b/>
          <w:sz w:val="22"/>
          <w:szCs w:val="22"/>
        </w:rPr>
        <w:t xml:space="preserve">z oznako </w:t>
      </w:r>
      <w:r w:rsidR="00646A2A" w:rsidRPr="00CD6345">
        <w:rPr>
          <w:rFonts w:cs="Tahoma"/>
          <w:b/>
        </w:rPr>
        <w:t>971-</w:t>
      </w:r>
      <w:r w:rsidR="00643C80">
        <w:rPr>
          <w:rFonts w:cs="Tahoma"/>
          <w:b/>
        </w:rPr>
        <w:t>5</w:t>
      </w:r>
      <w:r w:rsidR="00646A2A" w:rsidRPr="00CD6345">
        <w:rPr>
          <w:rFonts w:cs="Tahoma"/>
          <w:b/>
        </w:rPr>
        <w:t>/2019</w:t>
      </w:r>
      <w:r w:rsidRPr="00CD6345">
        <w:rPr>
          <w:rFonts w:cs="Tahoma"/>
          <w:b/>
        </w:rPr>
        <w:t>/5</w:t>
      </w:r>
      <w:r w:rsidR="007D07E0" w:rsidRPr="00CD6345">
        <w:rPr>
          <w:rFonts w:cs="Tahoma"/>
          <w:b/>
        </w:rPr>
        <w:t>21</w:t>
      </w:r>
    </w:p>
    <w:p w14:paraId="7A728864" w14:textId="2D9AF070" w:rsidR="00813BFD" w:rsidRPr="001A0DD8" w:rsidRDefault="00813BFD" w:rsidP="008B6199">
      <w:pPr>
        <w:spacing w:line="240" w:lineRule="auto"/>
        <w:jc w:val="center"/>
        <w:rPr>
          <w:b/>
          <w:sz w:val="22"/>
          <w:szCs w:val="22"/>
        </w:rPr>
      </w:pPr>
    </w:p>
    <w:p w14:paraId="16E76B34" w14:textId="77777777" w:rsidR="00813BFD" w:rsidRDefault="00813BFD" w:rsidP="008B6199">
      <w:pPr>
        <w:spacing w:line="240" w:lineRule="auto"/>
        <w:jc w:val="center"/>
        <w:rPr>
          <w:b/>
          <w:sz w:val="22"/>
          <w:szCs w:val="22"/>
        </w:rPr>
      </w:pPr>
    </w:p>
    <w:p w14:paraId="54908D03" w14:textId="77777777" w:rsidR="00CB4203" w:rsidRPr="001A0DD8" w:rsidRDefault="00CB4203" w:rsidP="008B6199">
      <w:pPr>
        <w:spacing w:line="240" w:lineRule="auto"/>
        <w:jc w:val="center"/>
        <w:rPr>
          <w:b/>
          <w:sz w:val="22"/>
          <w:szCs w:val="22"/>
        </w:rPr>
      </w:pPr>
    </w:p>
    <w:p w14:paraId="47085B91" w14:textId="77777777" w:rsidR="00813BFD" w:rsidRPr="001A0DD8" w:rsidRDefault="00813BFD" w:rsidP="008B6199">
      <w:pPr>
        <w:spacing w:line="240" w:lineRule="auto"/>
        <w:jc w:val="center"/>
        <w:rPr>
          <w:b/>
          <w:sz w:val="22"/>
          <w:szCs w:val="22"/>
        </w:rPr>
      </w:pPr>
      <w:r w:rsidRPr="001A0DD8">
        <w:rPr>
          <w:b/>
          <w:sz w:val="22"/>
          <w:szCs w:val="22"/>
        </w:rPr>
        <w:t>Predmet naročila:</w:t>
      </w:r>
    </w:p>
    <w:p w14:paraId="24D4C0BB" w14:textId="77777777" w:rsidR="00743015" w:rsidRDefault="004F73D7" w:rsidP="008B6199">
      <w:pPr>
        <w:spacing w:line="240" w:lineRule="auto"/>
        <w:jc w:val="center"/>
        <w:rPr>
          <w:b/>
          <w:sz w:val="22"/>
          <w:szCs w:val="22"/>
        </w:rPr>
      </w:pPr>
      <w:r>
        <w:rPr>
          <w:b/>
          <w:sz w:val="22"/>
          <w:szCs w:val="22"/>
        </w:rPr>
        <w:t>ČIŠČENJE POSLOVNIH PROSTOROV AGENCIJE ZA ENERGIJO</w:t>
      </w:r>
    </w:p>
    <w:p w14:paraId="44DA3845" w14:textId="77777777" w:rsidR="00743015" w:rsidRDefault="00743015" w:rsidP="008B6199">
      <w:pPr>
        <w:spacing w:line="240" w:lineRule="auto"/>
        <w:jc w:val="center"/>
        <w:rPr>
          <w:b/>
          <w:sz w:val="22"/>
          <w:szCs w:val="22"/>
        </w:rPr>
      </w:pPr>
    </w:p>
    <w:p w14:paraId="02AD7B59" w14:textId="77777777" w:rsidR="00743015" w:rsidRDefault="00743015" w:rsidP="008B6199">
      <w:pPr>
        <w:spacing w:line="240" w:lineRule="auto"/>
        <w:jc w:val="center"/>
        <w:rPr>
          <w:b/>
          <w:sz w:val="22"/>
          <w:szCs w:val="22"/>
        </w:rPr>
      </w:pPr>
    </w:p>
    <w:p w14:paraId="5461B55C" w14:textId="77777777" w:rsidR="00743015" w:rsidRDefault="00743015" w:rsidP="008B6199">
      <w:pPr>
        <w:spacing w:line="240" w:lineRule="auto"/>
        <w:jc w:val="center"/>
        <w:rPr>
          <w:b/>
          <w:sz w:val="22"/>
          <w:szCs w:val="22"/>
        </w:rPr>
      </w:pPr>
    </w:p>
    <w:p w14:paraId="437774D3" w14:textId="77777777" w:rsidR="00743015" w:rsidRDefault="00743015" w:rsidP="00743015">
      <w:pPr>
        <w:spacing w:line="240" w:lineRule="auto"/>
        <w:rPr>
          <w:b/>
          <w:sz w:val="22"/>
          <w:szCs w:val="22"/>
        </w:rPr>
      </w:pPr>
    </w:p>
    <w:p w14:paraId="177A35AB" w14:textId="77777777" w:rsidR="00743015" w:rsidRDefault="00743015" w:rsidP="00743015">
      <w:pPr>
        <w:spacing w:line="240" w:lineRule="auto"/>
        <w:rPr>
          <w:sz w:val="22"/>
          <w:szCs w:val="22"/>
        </w:rPr>
      </w:pPr>
      <w:r>
        <w:rPr>
          <w:sz w:val="22"/>
          <w:szCs w:val="22"/>
        </w:rPr>
        <w:t xml:space="preserve">                                                             </w:t>
      </w:r>
    </w:p>
    <w:p w14:paraId="5F1CB939" w14:textId="77777777" w:rsidR="00743015" w:rsidRDefault="00743015" w:rsidP="00743015">
      <w:pPr>
        <w:spacing w:line="240" w:lineRule="auto"/>
        <w:rPr>
          <w:sz w:val="22"/>
          <w:szCs w:val="22"/>
        </w:rPr>
      </w:pPr>
    </w:p>
    <w:p w14:paraId="6BFA9C77" w14:textId="77777777" w:rsidR="00743015" w:rsidRDefault="00743015" w:rsidP="00743015">
      <w:pPr>
        <w:spacing w:line="240" w:lineRule="auto"/>
        <w:rPr>
          <w:sz w:val="22"/>
          <w:szCs w:val="22"/>
        </w:rPr>
      </w:pPr>
    </w:p>
    <w:p w14:paraId="08517C7E" w14:textId="77777777" w:rsidR="00743015" w:rsidRDefault="00743015" w:rsidP="00743015">
      <w:pPr>
        <w:spacing w:line="240" w:lineRule="auto"/>
        <w:rPr>
          <w:sz w:val="22"/>
          <w:szCs w:val="22"/>
        </w:rPr>
      </w:pPr>
    </w:p>
    <w:p w14:paraId="3921999B" w14:textId="77777777" w:rsidR="00743015" w:rsidRDefault="00743015" w:rsidP="00743015">
      <w:pPr>
        <w:spacing w:line="240" w:lineRule="auto"/>
        <w:rPr>
          <w:sz w:val="22"/>
          <w:szCs w:val="22"/>
        </w:rPr>
      </w:pPr>
    </w:p>
    <w:p w14:paraId="26ADB3ED" w14:textId="590EB31D" w:rsidR="00813BFD" w:rsidRDefault="00743015" w:rsidP="00743015">
      <w:pPr>
        <w:spacing w:line="240" w:lineRule="auto"/>
        <w:rPr>
          <w:sz w:val="22"/>
          <w:szCs w:val="22"/>
        </w:rPr>
      </w:pPr>
      <w:r>
        <w:rPr>
          <w:sz w:val="22"/>
          <w:szCs w:val="22"/>
        </w:rPr>
        <w:t xml:space="preserve">                                                              Agencija za energijo: </w:t>
      </w:r>
    </w:p>
    <w:p w14:paraId="0E07B6FE" w14:textId="377B7D14" w:rsidR="00743015" w:rsidRDefault="00743015" w:rsidP="00743015">
      <w:pPr>
        <w:spacing w:line="240" w:lineRule="auto"/>
        <w:rPr>
          <w:sz w:val="22"/>
          <w:szCs w:val="22"/>
        </w:rPr>
      </w:pPr>
      <w:r>
        <w:rPr>
          <w:sz w:val="22"/>
          <w:szCs w:val="22"/>
        </w:rPr>
        <w:t xml:space="preserve">                                                      mag. Duška Godina, direktorica</w:t>
      </w:r>
    </w:p>
    <w:p w14:paraId="5903F47B" w14:textId="77777777" w:rsidR="00743015" w:rsidRPr="00743015" w:rsidRDefault="00743015" w:rsidP="008B6199">
      <w:pPr>
        <w:spacing w:line="240" w:lineRule="auto"/>
        <w:jc w:val="center"/>
        <w:rPr>
          <w:sz w:val="22"/>
          <w:szCs w:val="22"/>
        </w:rPr>
      </w:pPr>
    </w:p>
    <w:p w14:paraId="70DC544D" w14:textId="77777777" w:rsidR="00813BFD" w:rsidRDefault="00813BFD" w:rsidP="008B6199">
      <w:pPr>
        <w:spacing w:line="240" w:lineRule="auto"/>
        <w:jc w:val="center"/>
        <w:rPr>
          <w:sz w:val="22"/>
          <w:szCs w:val="22"/>
        </w:rPr>
      </w:pPr>
    </w:p>
    <w:p w14:paraId="4F9AF992" w14:textId="77777777" w:rsidR="00813BFD" w:rsidRDefault="00813BFD" w:rsidP="008B6199">
      <w:pPr>
        <w:spacing w:line="240" w:lineRule="auto"/>
        <w:jc w:val="center"/>
        <w:rPr>
          <w:sz w:val="22"/>
          <w:szCs w:val="22"/>
        </w:rPr>
      </w:pPr>
    </w:p>
    <w:p w14:paraId="07652996" w14:textId="77777777" w:rsidR="00813BFD" w:rsidRDefault="00813BFD" w:rsidP="008B6199">
      <w:pPr>
        <w:spacing w:line="240" w:lineRule="auto"/>
        <w:jc w:val="center"/>
        <w:rPr>
          <w:sz w:val="22"/>
          <w:szCs w:val="22"/>
        </w:rPr>
      </w:pPr>
    </w:p>
    <w:p w14:paraId="75F7A1F6" w14:textId="2EE52EDC" w:rsidR="00813BFD" w:rsidRPr="009374A9" w:rsidRDefault="00CB4203" w:rsidP="008B6199">
      <w:pPr>
        <w:spacing w:line="240" w:lineRule="auto"/>
        <w:jc w:val="left"/>
        <w:rPr>
          <w:b/>
          <w:sz w:val="22"/>
          <w:szCs w:val="22"/>
        </w:rPr>
      </w:pPr>
      <w:r>
        <w:rPr>
          <w:sz w:val="22"/>
          <w:szCs w:val="22"/>
        </w:rPr>
        <w:br w:type="page"/>
      </w:r>
      <w:r w:rsidR="00813BFD" w:rsidRPr="009374A9">
        <w:rPr>
          <w:b/>
          <w:sz w:val="22"/>
          <w:szCs w:val="22"/>
        </w:rPr>
        <w:lastRenderedPageBreak/>
        <w:t>Vsebina razpisne dokumentacije:</w:t>
      </w:r>
    </w:p>
    <w:p w14:paraId="2B6151FF" w14:textId="39CD2DAC" w:rsidR="00550E75" w:rsidRDefault="00550E75" w:rsidP="00550E75">
      <w:pPr>
        <w:spacing w:line="240" w:lineRule="auto"/>
        <w:jc w:val="left"/>
        <w:rPr>
          <w:sz w:val="22"/>
          <w:szCs w:val="22"/>
        </w:rPr>
      </w:pPr>
    </w:p>
    <w:p w14:paraId="7378C4C1" w14:textId="48D7FC02" w:rsidR="00550E75" w:rsidRPr="0024106A" w:rsidRDefault="00550E75" w:rsidP="00550E75">
      <w:pPr>
        <w:spacing w:line="240" w:lineRule="auto"/>
        <w:jc w:val="left"/>
        <w:rPr>
          <w:b/>
          <w:sz w:val="22"/>
          <w:szCs w:val="22"/>
        </w:rPr>
      </w:pPr>
      <w:r w:rsidRPr="0024106A">
        <w:rPr>
          <w:b/>
          <w:sz w:val="22"/>
          <w:szCs w:val="22"/>
        </w:rPr>
        <w:t xml:space="preserve">I. </w:t>
      </w:r>
      <w:r w:rsidR="00813BFD" w:rsidRPr="0024106A">
        <w:rPr>
          <w:b/>
          <w:sz w:val="22"/>
          <w:szCs w:val="22"/>
        </w:rPr>
        <w:t>Navodil</w:t>
      </w:r>
      <w:r w:rsidR="004624F5" w:rsidRPr="0024106A">
        <w:rPr>
          <w:b/>
          <w:sz w:val="22"/>
          <w:szCs w:val="22"/>
        </w:rPr>
        <w:t>o</w:t>
      </w:r>
      <w:r w:rsidR="00813BFD" w:rsidRPr="0024106A">
        <w:rPr>
          <w:b/>
          <w:sz w:val="22"/>
          <w:szCs w:val="22"/>
        </w:rPr>
        <w:t xml:space="preserve"> ponudnikom</w:t>
      </w:r>
      <w:r w:rsidR="00384A12" w:rsidRPr="0024106A">
        <w:rPr>
          <w:b/>
          <w:sz w:val="22"/>
          <w:szCs w:val="22"/>
        </w:rPr>
        <w:t xml:space="preserve"> za pripravo ponudbe</w:t>
      </w:r>
      <w:r w:rsidR="00EC679A" w:rsidRPr="0024106A">
        <w:rPr>
          <w:b/>
          <w:sz w:val="22"/>
          <w:szCs w:val="22"/>
        </w:rPr>
        <w:t xml:space="preserve">   </w:t>
      </w:r>
    </w:p>
    <w:p w14:paraId="14A52AAD" w14:textId="2CA50D51" w:rsidR="00550E75" w:rsidRPr="0024106A" w:rsidRDefault="00550E75" w:rsidP="00550E75">
      <w:pPr>
        <w:spacing w:line="240" w:lineRule="auto"/>
        <w:jc w:val="left"/>
        <w:rPr>
          <w:b/>
          <w:sz w:val="22"/>
          <w:szCs w:val="22"/>
        </w:rPr>
      </w:pPr>
      <w:r w:rsidRPr="0024106A">
        <w:rPr>
          <w:b/>
          <w:sz w:val="22"/>
          <w:szCs w:val="22"/>
        </w:rPr>
        <w:t xml:space="preserve">II. </w:t>
      </w:r>
      <w:r w:rsidR="00A652DF" w:rsidRPr="0024106A">
        <w:rPr>
          <w:b/>
          <w:sz w:val="22"/>
          <w:szCs w:val="22"/>
        </w:rPr>
        <w:t>Tehnične specifikacije</w:t>
      </w:r>
      <w:r w:rsidRPr="0024106A">
        <w:rPr>
          <w:b/>
          <w:sz w:val="22"/>
          <w:szCs w:val="22"/>
        </w:rPr>
        <w:t xml:space="preserve"> za sklop 1 </w:t>
      </w:r>
    </w:p>
    <w:p w14:paraId="0DF8A8C6" w14:textId="63550767" w:rsidR="00A652DF" w:rsidRPr="0024106A" w:rsidRDefault="00550E75" w:rsidP="00550E75">
      <w:pPr>
        <w:spacing w:line="240" w:lineRule="auto"/>
        <w:jc w:val="left"/>
        <w:rPr>
          <w:b/>
          <w:sz w:val="22"/>
          <w:szCs w:val="22"/>
        </w:rPr>
      </w:pPr>
      <w:r w:rsidRPr="0024106A">
        <w:rPr>
          <w:b/>
          <w:sz w:val="22"/>
          <w:szCs w:val="22"/>
        </w:rPr>
        <w:t xml:space="preserve">III. Tehnične specifikacije za sklop 2 </w:t>
      </w:r>
    </w:p>
    <w:p w14:paraId="5009E50A" w14:textId="669D94BB" w:rsidR="00550E75" w:rsidRPr="0024106A" w:rsidRDefault="00550E75" w:rsidP="00550E75">
      <w:pPr>
        <w:spacing w:line="240" w:lineRule="auto"/>
        <w:jc w:val="left"/>
        <w:rPr>
          <w:b/>
          <w:sz w:val="22"/>
          <w:szCs w:val="22"/>
        </w:rPr>
      </w:pPr>
      <w:r w:rsidRPr="0024106A">
        <w:rPr>
          <w:b/>
          <w:sz w:val="22"/>
          <w:szCs w:val="22"/>
        </w:rPr>
        <w:t>VI. Obrazci:</w:t>
      </w:r>
    </w:p>
    <w:p w14:paraId="6F92903D" w14:textId="19AF79A9" w:rsidR="00813BFD" w:rsidRDefault="00F64378" w:rsidP="0012359E">
      <w:pPr>
        <w:numPr>
          <w:ilvl w:val="0"/>
          <w:numId w:val="13"/>
        </w:numPr>
        <w:spacing w:line="240" w:lineRule="auto"/>
        <w:rPr>
          <w:sz w:val="22"/>
          <w:szCs w:val="22"/>
        </w:rPr>
      </w:pPr>
      <w:r>
        <w:rPr>
          <w:sz w:val="22"/>
          <w:szCs w:val="22"/>
        </w:rPr>
        <w:t>O</w:t>
      </w:r>
      <w:r w:rsidR="00813BFD">
        <w:rPr>
          <w:sz w:val="22"/>
          <w:szCs w:val="22"/>
        </w:rPr>
        <w:t>brazec</w:t>
      </w:r>
      <w:r>
        <w:rPr>
          <w:sz w:val="22"/>
          <w:szCs w:val="22"/>
        </w:rPr>
        <w:t>:</w:t>
      </w:r>
      <w:r w:rsidR="00813BFD">
        <w:rPr>
          <w:sz w:val="22"/>
          <w:szCs w:val="22"/>
        </w:rPr>
        <w:t xml:space="preserve"> »P</w:t>
      </w:r>
      <w:r w:rsidR="001A0DD8">
        <w:rPr>
          <w:sz w:val="22"/>
          <w:szCs w:val="22"/>
        </w:rPr>
        <w:t>onudba</w:t>
      </w:r>
      <w:r w:rsidR="00813BFD">
        <w:rPr>
          <w:sz w:val="22"/>
          <w:szCs w:val="22"/>
        </w:rPr>
        <w:t>«</w:t>
      </w:r>
    </w:p>
    <w:p w14:paraId="64B4581D" w14:textId="2F2BAE31" w:rsidR="00813BFD" w:rsidRDefault="004624F5" w:rsidP="0012359E">
      <w:pPr>
        <w:numPr>
          <w:ilvl w:val="0"/>
          <w:numId w:val="13"/>
        </w:numPr>
        <w:spacing w:line="240" w:lineRule="auto"/>
        <w:rPr>
          <w:sz w:val="22"/>
          <w:szCs w:val="22"/>
        </w:rPr>
      </w:pPr>
      <w:r>
        <w:rPr>
          <w:sz w:val="22"/>
          <w:szCs w:val="22"/>
        </w:rPr>
        <w:t>o</w:t>
      </w:r>
      <w:r w:rsidR="00813BFD">
        <w:rPr>
          <w:sz w:val="22"/>
          <w:szCs w:val="22"/>
        </w:rPr>
        <w:t xml:space="preserve">brazec: »Izjava </w:t>
      </w:r>
      <w:r w:rsidR="00A652DF">
        <w:rPr>
          <w:sz w:val="22"/>
          <w:szCs w:val="22"/>
        </w:rPr>
        <w:t>ponudnika</w:t>
      </w:r>
      <w:r w:rsidR="00813BFD">
        <w:rPr>
          <w:sz w:val="22"/>
          <w:szCs w:val="22"/>
        </w:rPr>
        <w:t>«</w:t>
      </w:r>
    </w:p>
    <w:p w14:paraId="75A5365C" w14:textId="75B9FD25" w:rsidR="00813BFD" w:rsidRPr="0012359E" w:rsidRDefault="004624F5" w:rsidP="0012359E">
      <w:pPr>
        <w:numPr>
          <w:ilvl w:val="0"/>
          <w:numId w:val="13"/>
        </w:numPr>
        <w:spacing w:line="240" w:lineRule="auto"/>
        <w:rPr>
          <w:sz w:val="22"/>
          <w:szCs w:val="22"/>
        </w:rPr>
      </w:pPr>
      <w:r>
        <w:rPr>
          <w:rFonts w:cs="Tahoma"/>
          <w:sz w:val="22"/>
          <w:szCs w:val="22"/>
        </w:rPr>
        <w:t>o</w:t>
      </w:r>
      <w:r w:rsidR="00813BFD">
        <w:rPr>
          <w:rFonts w:cs="Tahoma"/>
          <w:sz w:val="22"/>
          <w:szCs w:val="22"/>
        </w:rPr>
        <w:t>brazec: »</w:t>
      </w:r>
      <w:r w:rsidR="0080469B">
        <w:rPr>
          <w:rFonts w:cs="Tahoma"/>
          <w:sz w:val="22"/>
          <w:szCs w:val="22"/>
        </w:rPr>
        <w:t>Izjava referen</w:t>
      </w:r>
      <w:r w:rsidR="000405FD">
        <w:rPr>
          <w:rFonts w:cs="Tahoma"/>
          <w:sz w:val="22"/>
          <w:szCs w:val="22"/>
        </w:rPr>
        <w:t>čnega naročnika</w:t>
      </w:r>
      <w:r w:rsidR="00813BFD">
        <w:rPr>
          <w:rFonts w:cs="Tahoma"/>
          <w:sz w:val="22"/>
          <w:szCs w:val="22"/>
        </w:rPr>
        <w:t>«</w:t>
      </w:r>
    </w:p>
    <w:p w14:paraId="7A465A05" w14:textId="79985890" w:rsidR="0012359E" w:rsidRPr="004E348A" w:rsidRDefault="0012359E" w:rsidP="0012359E">
      <w:pPr>
        <w:numPr>
          <w:ilvl w:val="0"/>
          <w:numId w:val="13"/>
        </w:numPr>
        <w:spacing w:line="240" w:lineRule="auto"/>
        <w:rPr>
          <w:sz w:val="22"/>
          <w:szCs w:val="22"/>
        </w:rPr>
      </w:pPr>
      <w:r w:rsidRPr="004E348A">
        <w:rPr>
          <w:sz w:val="22"/>
          <w:szCs w:val="22"/>
        </w:rPr>
        <w:t xml:space="preserve">obrazec: »Pooblastilo za pridobitev podatkov iz uradnih evidenc - za pravne osebe« </w:t>
      </w:r>
    </w:p>
    <w:p w14:paraId="4089DF6C" w14:textId="260E127E" w:rsidR="0012359E" w:rsidRPr="004E348A" w:rsidRDefault="0012359E" w:rsidP="0012359E">
      <w:pPr>
        <w:numPr>
          <w:ilvl w:val="0"/>
          <w:numId w:val="13"/>
        </w:numPr>
        <w:spacing w:line="240" w:lineRule="auto"/>
        <w:rPr>
          <w:sz w:val="22"/>
          <w:szCs w:val="22"/>
        </w:rPr>
      </w:pPr>
      <w:r w:rsidRPr="004E348A">
        <w:rPr>
          <w:sz w:val="22"/>
          <w:szCs w:val="22"/>
        </w:rPr>
        <w:t>obrazec: »Pooblastilo za pridobitev podatkov iz kazenske evidence - za fizično osebo«</w:t>
      </w:r>
    </w:p>
    <w:p w14:paraId="0E6DE0E8" w14:textId="73698891" w:rsidR="00A36BFC" w:rsidRPr="004E348A" w:rsidRDefault="004624F5" w:rsidP="0012359E">
      <w:pPr>
        <w:numPr>
          <w:ilvl w:val="0"/>
          <w:numId w:val="13"/>
        </w:numPr>
        <w:spacing w:line="240" w:lineRule="auto"/>
        <w:ind w:left="709" w:hanging="349"/>
        <w:rPr>
          <w:sz w:val="22"/>
          <w:szCs w:val="22"/>
        </w:rPr>
      </w:pPr>
      <w:r w:rsidRPr="004E348A">
        <w:rPr>
          <w:rFonts w:cs="Tahoma"/>
          <w:sz w:val="22"/>
          <w:szCs w:val="22"/>
        </w:rPr>
        <w:t>o</w:t>
      </w:r>
      <w:r w:rsidR="00140626" w:rsidRPr="004E348A">
        <w:rPr>
          <w:rFonts w:cs="Tahoma"/>
          <w:sz w:val="22"/>
          <w:szCs w:val="22"/>
        </w:rPr>
        <w:t>brazec: »</w:t>
      </w:r>
      <w:r w:rsidR="0080469B" w:rsidRPr="004E348A">
        <w:rPr>
          <w:rFonts w:cs="Tahoma"/>
          <w:sz w:val="22"/>
          <w:szCs w:val="22"/>
        </w:rPr>
        <w:t>Izjava ponudnika glede statusa invalidskega podjetja</w:t>
      </w:r>
      <w:r w:rsidR="001B521D" w:rsidRPr="004E348A">
        <w:rPr>
          <w:rFonts w:cs="Tahoma"/>
          <w:sz w:val="22"/>
          <w:szCs w:val="22"/>
        </w:rPr>
        <w:t>«</w:t>
      </w:r>
    </w:p>
    <w:p w14:paraId="05A22E20" w14:textId="6FD0A445" w:rsidR="00F8782E" w:rsidRPr="004E348A" w:rsidRDefault="00F8782E" w:rsidP="0012359E">
      <w:pPr>
        <w:numPr>
          <w:ilvl w:val="0"/>
          <w:numId w:val="13"/>
        </w:numPr>
        <w:spacing w:line="240" w:lineRule="auto"/>
        <w:rPr>
          <w:sz w:val="22"/>
          <w:szCs w:val="22"/>
        </w:rPr>
      </w:pPr>
      <w:r w:rsidRPr="004E348A">
        <w:rPr>
          <w:sz w:val="22"/>
          <w:szCs w:val="22"/>
        </w:rPr>
        <w:t>obrazec: »</w:t>
      </w:r>
      <w:r w:rsidR="0062339C" w:rsidRPr="004E348A">
        <w:rPr>
          <w:sz w:val="22"/>
          <w:szCs w:val="22"/>
        </w:rPr>
        <w:t xml:space="preserve">Tabela čistil, dokazil in izjava o izpolnjevanju </w:t>
      </w:r>
      <w:proofErr w:type="spellStart"/>
      <w:r w:rsidR="0062339C" w:rsidRPr="004E348A">
        <w:rPr>
          <w:sz w:val="22"/>
          <w:szCs w:val="22"/>
        </w:rPr>
        <w:t>okoljskih</w:t>
      </w:r>
      <w:proofErr w:type="spellEnd"/>
      <w:r w:rsidR="0062339C" w:rsidRPr="004E348A">
        <w:rPr>
          <w:sz w:val="22"/>
          <w:szCs w:val="22"/>
        </w:rPr>
        <w:t xml:space="preserve"> zahtev</w:t>
      </w:r>
      <w:r w:rsidRPr="004E348A">
        <w:rPr>
          <w:sz w:val="22"/>
          <w:szCs w:val="22"/>
        </w:rPr>
        <w:t>«</w:t>
      </w:r>
    </w:p>
    <w:p w14:paraId="323ADBE9" w14:textId="3503D38D" w:rsidR="002F0514" w:rsidRPr="004E348A" w:rsidRDefault="002F0514" w:rsidP="0012359E">
      <w:pPr>
        <w:numPr>
          <w:ilvl w:val="0"/>
          <w:numId w:val="13"/>
        </w:numPr>
        <w:spacing w:line="240" w:lineRule="auto"/>
        <w:rPr>
          <w:sz w:val="22"/>
          <w:szCs w:val="22"/>
        </w:rPr>
      </w:pPr>
      <w:r w:rsidRPr="004E348A">
        <w:rPr>
          <w:sz w:val="22"/>
          <w:szCs w:val="22"/>
        </w:rPr>
        <w:t xml:space="preserve">obrazec: »Izjava </w:t>
      </w:r>
      <w:r w:rsidR="002E0142" w:rsidRPr="004E348A">
        <w:rPr>
          <w:sz w:val="22"/>
          <w:szCs w:val="22"/>
        </w:rPr>
        <w:t xml:space="preserve">ponudnika </w:t>
      </w:r>
      <w:r w:rsidRPr="004E348A">
        <w:rPr>
          <w:sz w:val="22"/>
          <w:szCs w:val="22"/>
        </w:rPr>
        <w:t>o tehnični in strokovni usposobljenosti«</w:t>
      </w:r>
    </w:p>
    <w:p w14:paraId="17EAC414" w14:textId="56A04001" w:rsidR="00547BA0" w:rsidRPr="004E348A" w:rsidRDefault="00547BA0" w:rsidP="0012359E">
      <w:pPr>
        <w:numPr>
          <w:ilvl w:val="0"/>
          <w:numId w:val="13"/>
        </w:numPr>
        <w:spacing w:line="240" w:lineRule="auto"/>
        <w:rPr>
          <w:sz w:val="22"/>
          <w:szCs w:val="22"/>
        </w:rPr>
      </w:pPr>
      <w:r w:rsidRPr="004E348A">
        <w:rPr>
          <w:sz w:val="22"/>
          <w:szCs w:val="22"/>
        </w:rPr>
        <w:t>obrazec</w:t>
      </w:r>
      <w:r w:rsidR="00116C93" w:rsidRPr="004E348A">
        <w:rPr>
          <w:sz w:val="22"/>
          <w:szCs w:val="22"/>
        </w:rPr>
        <w:t>:</w:t>
      </w:r>
      <w:r w:rsidRPr="004E348A">
        <w:rPr>
          <w:sz w:val="22"/>
          <w:szCs w:val="22"/>
        </w:rPr>
        <w:t xml:space="preserve"> »</w:t>
      </w:r>
      <w:r w:rsidR="0062339C" w:rsidRPr="004E348A">
        <w:rPr>
          <w:sz w:val="22"/>
          <w:szCs w:val="22"/>
        </w:rPr>
        <w:t>Predračun</w:t>
      </w:r>
      <w:r w:rsidRPr="004E348A">
        <w:rPr>
          <w:sz w:val="22"/>
          <w:szCs w:val="22"/>
        </w:rPr>
        <w:t>«</w:t>
      </w:r>
    </w:p>
    <w:p w14:paraId="18AA00EB" w14:textId="50F0CDFC" w:rsidR="00116C93" w:rsidRPr="004E348A" w:rsidRDefault="0012359E" w:rsidP="0012359E">
      <w:pPr>
        <w:numPr>
          <w:ilvl w:val="0"/>
          <w:numId w:val="13"/>
        </w:numPr>
        <w:spacing w:line="240" w:lineRule="auto"/>
        <w:rPr>
          <w:sz w:val="22"/>
          <w:szCs w:val="22"/>
        </w:rPr>
      </w:pPr>
      <w:r w:rsidRPr="004E348A">
        <w:rPr>
          <w:sz w:val="22"/>
          <w:szCs w:val="22"/>
        </w:rPr>
        <w:t xml:space="preserve"> </w:t>
      </w:r>
      <w:r w:rsidR="00F855B9" w:rsidRPr="004E348A">
        <w:rPr>
          <w:sz w:val="22"/>
          <w:szCs w:val="22"/>
        </w:rPr>
        <w:t>obrazec</w:t>
      </w:r>
      <w:r w:rsidR="00116C93" w:rsidRPr="004E348A">
        <w:rPr>
          <w:sz w:val="22"/>
          <w:szCs w:val="22"/>
        </w:rPr>
        <w:t>: »Potrdilo o prisotnosti pri ogledu«</w:t>
      </w:r>
    </w:p>
    <w:p w14:paraId="411B188F" w14:textId="67D9C0C2" w:rsidR="00991E34" w:rsidRDefault="00991E34" w:rsidP="0012359E">
      <w:pPr>
        <w:numPr>
          <w:ilvl w:val="0"/>
          <w:numId w:val="13"/>
        </w:numPr>
        <w:spacing w:line="240" w:lineRule="auto"/>
        <w:rPr>
          <w:sz w:val="22"/>
          <w:szCs w:val="22"/>
        </w:rPr>
      </w:pPr>
      <w:r>
        <w:rPr>
          <w:sz w:val="22"/>
          <w:szCs w:val="22"/>
        </w:rPr>
        <w:t xml:space="preserve"> obrazec: »Evidenca prisotnosti čistilk/čistilcev« </w:t>
      </w:r>
    </w:p>
    <w:p w14:paraId="1D4BF5E5" w14:textId="6E4237D1" w:rsidR="00E2109C" w:rsidRPr="003275C6" w:rsidRDefault="00F64378" w:rsidP="0012359E">
      <w:pPr>
        <w:numPr>
          <w:ilvl w:val="0"/>
          <w:numId w:val="13"/>
        </w:numPr>
        <w:spacing w:line="240" w:lineRule="auto"/>
        <w:rPr>
          <w:sz w:val="22"/>
          <w:szCs w:val="22"/>
        </w:rPr>
      </w:pPr>
      <w:r>
        <w:rPr>
          <w:sz w:val="22"/>
          <w:szCs w:val="22"/>
        </w:rPr>
        <w:t xml:space="preserve"> </w:t>
      </w:r>
      <w:r w:rsidR="007F07C1">
        <w:rPr>
          <w:sz w:val="22"/>
          <w:szCs w:val="22"/>
        </w:rPr>
        <w:t>osnutek</w:t>
      </w:r>
      <w:r w:rsidR="0037170A" w:rsidRPr="0037170A">
        <w:rPr>
          <w:sz w:val="22"/>
          <w:szCs w:val="22"/>
        </w:rPr>
        <w:t xml:space="preserve"> </w:t>
      </w:r>
      <w:r w:rsidR="004F73D7" w:rsidRPr="003275C6">
        <w:rPr>
          <w:sz w:val="22"/>
          <w:szCs w:val="22"/>
        </w:rPr>
        <w:t>pogodbe</w:t>
      </w:r>
    </w:p>
    <w:p w14:paraId="06252152" w14:textId="77777777" w:rsidR="0037170A" w:rsidRPr="00813BFD" w:rsidRDefault="0037170A" w:rsidP="008B6199">
      <w:pPr>
        <w:spacing w:line="240" w:lineRule="auto"/>
        <w:ind w:left="720"/>
        <w:jc w:val="left"/>
        <w:rPr>
          <w:sz w:val="22"/>
          <w:szCs w:val="22"/>
        </w:rPr>
      </w:pPr>
    </w:p>
    <w:p w14:paraId="597BF312" w14:textId="77777777" w:rsidR="00813BFD" w:rsidRDefault="00813BFD" w:rsidP="008B6199">
      <w:pPr>
        <w:spacing w:line="240" w:lineRule="auto"/>
        <w:jc w:val="left"/>
        <w:rPr>
          <w:rFonts w:cs="Tahoma"/>
          <w:sz w:val="22"/>
          <w:szCs w:val="22"/>
        </w:rPr>
      </w:pPr>
    </w:p>
    <w:p w14:paraId="0328E0CB" w14:textId="77777777" w:rsidR="00813BFD" w:rsidRDefault="00813BFD" w:rsidP="008B6199">
      <w:pPr>
        <w:spacing w:line="240" w:lineRule="auto"/>
        <w:jc w:val="left"/>
        <w:rPr>
          <w:rFonts w:cs="Tahoma"/>
          <w:sz w:val="22"/>
          <w:szCs w:val="22"/>
        </w:rPr>
      </w:pPr>
    </w:p>
    <w:p w14:paraId="7C3DF73C" w14:textId="4F1B37BE" w:rsidR="00262021" w:rsidRPr="009374A9" w:rsidRDefault="00CB4203" w:rsidP="009374A9">
      <w:pPr>
        <w:spacing w:after="0" w:line="240" w:lineRule="auto"/>
        <w:jc w:val="left"/>
        <w:rPr>
          <w:rFonts w:cs="Tahoma"/>
          <w:sz w:val="22"/>
          <w:szCs w:val="22"/>
        </w:rPr>
      </w:pPr>
      <w:r>
        <w:rPr>
          <w:rFonts w:cs="Tahoma"/>
          <w:sz w:val="22"/>
          <w:szCs w:val="22"/>
        </w:rPr>
        <w:br w:type="page"/>
      </w:r>
    </w:p>
    <w:p w14:paraId="163DB9E5" w14:textId="772C294A" w:rsidR="006A3A75" w:rsidRPr="00EE709D" w:rsidRDefault="006A3A75" w:rsidP="005F18EA">
      <w:pPr>
        <w:pStyle w:val="Odstavekseznama"/>
        <w:numPr>
          <w:ilvl w:val="0"/>
          <w:numId w:val="26"/>
        </w:numPr>
        <w:rPr>
          <w:rFonts w:ascii="Verdana" w:hAnsi="Verdana"/>
          <w:b/>
          <w:sz w:val="22"/>
          <w:szCs w:val="22"/>
        </w:rPr>
      </w:pPr>
      <w:r w:rsidRPr="00EE709D">
        <w:rPr>
          <w:rFonts w:ascii="Verdana" w:hAnsi="Verdana"/>
          <w:b/>
          <w:sz w:val="22"/>
          <w:szCs w:val="22"/>
        </w:rPr>
        <w:lastRenderedPageBreak/>
        <w:t xml:space="preserve">NAVODILO PONUDNIKOM ZA </w:t>
      </w:r>
      <w:r w:rsidR="00EE1401" w:rsidRPr="00EE709D">
        <w:rPr>
          <w:rFonts w:ascii="Verdana" w:hAnsi="Verdana"/>
          <w:b/>
          <w:sz w:val="22"/>
          <w:szCs w:val="22"/>
        </w:rPr>
        <w:t>PRIPRAVO</w:t>
      </w:r>
      <w:r w:rsidRPr="00EE709D">
        <w:rPr>
          <w:rFonts w:ascii="Verdana" w:hAnsi="Verdana"/>
          <w:b/>
          <w:sz w:val="22"/>
          <w:szCs w:val="22"/>
        </w:rPr>
        <w:t xml:space="preserve"> PONUDBE</w:t>
      </w:r>
    </w:p>
    <w:p w14:paraId="4120B4D1" w14:textId="6B5E5EEF" w:rsidR="00D862FE" w:rsidRDefault="00E44C22" w:rsidP="00ED17E9">
      <w:pPr>
        <w:pStyle w:val="Telobesedila"/>
        <w:spacing w:after="0" w:line="240" w:lineRule="auto"/>
        <w:rPr>
          <w:rFonts w:cs="Tahoma"/>
          <w:b/>
        </w:rPr>
      </w:pPr>
      <w:r>
        <w:rPr>
          <w:rFonts w:cs="Tahoma"/>
          <w:b/>
        </w:rPr>
        <w:t xml:space="preserve"> </w:t>
      </w:r>
    </w:p>
    <w:p w14:paraId="21D7653F" w14:textId="5E01C876" w:rsidR="00E44C22" w:rsidRPr="00D862FE" w:rsidRDefault="00ED17E9" w:rsidP="008B6199">
      <w:pPr>
        <w:pStyle w:val="Telobesedila"/>
        <w:spacing w:after="0" w:line="240" w:lineRule="auto"/>
        <w:rPr>
          <w:rFonts w:cs="Tahoma"/>
          <w:b/>
        </w:rPr>
      </w:pPr>
      <w:r>
        <w:rPr>
          <w:rFonts w:cs="Tahoma"/>
          <w:b/>
        </w:rPr>
        <w:t>1</w:t>
      </w:r>
      <w:r w:rsidRPr="00D862FE">
        <w:rPr>
          <w:rFonts w:cs="Tahoma"/>
          <w:b/>
        </w:rPr>
        <w:t xml:space="preserve">. </w:t>
      </w:r>
      <w:r w:rsidR="00E95FAB">
        <w:rPr>
          <w:rFonts w:cs="Tahoma"/>
          <w:b/>
        </w:rPr>
        <w:t xml:space="preserve">POVABILO </w:t>
      </w:r>
      <w:r>
        <w:rPr>
          <w:rFonts w:cs="Tahoma"/>
          <w:b/>
        </w:rPr>
        <w:t>NAROČNIK</w:t>
      </w:r>
      <w:r w:rsidR="00E95FAB">
        <w:rPr>
          <w:rFonts w:cs="Tahoma"/>
          <w:b/>
        </w:rPr>
        <w:t xml:space="preserve">A </w:t>
      </w:r>
    </w:p>
    <w:p w14:paraId="688998AE" w14:textId="77777777" w:rsidR="00ED17E9" w:rsidRDefault="00ED17E9" w:rsidP="008B6199">
      <w:pPr>
        <w:pStyle w:val="Telobesedila"/>
        <w:spacing w:after="0" w:line="240" w:lineRule="auto"/>
        <w:rPr>
          <w:rFonts w:cs="Tahoma"/>
        </w:rPr>
      </w:pPr>
    </w:p>
    <w:p w14:paraId="3BD2C947" w14:textId="05743E7F" w:rsidR="00DC7AA2" w:rsidRDefault="00EE1401" w:rsidP="008B6199">
      <w:pPr>
        <w:pStyle w:val="Telobesedila"/>
        <w:spacing w:after="0" w:line="240" w:lineRule="auto"/>
        <w:rPr>
          <w:rFonts w:cs="Tahoma"/>
        </w:rPr>
      </w:pPr>
      <w:r>
        <w:rPr>
          <w:rFonts w:cs="Tahoma"/>
        </w:rPr>
        <w:t>To naročilo izvaja</w:t>
      </w:r>
      <w:r w:rsidR="002F1094">
        <w:rPr>
          <w:rFonts w:cs="Tahoma"/>
        </w:rPr>
        <w:t xml:space="preserve"> Agencija za energijo, </w:t>
      </w:r>
      <w:r w:rsidR="002F1094">
        <w:t>Strossmayerjeva ulica 30, 2000 Maribor</w:t>
      </w:r>
      <w:r>
        <w:t xml:space="preserve"> (v nadaljevanju: naročnik)</w:t>
      </w:r>
      <w:r w:rsidR="00813BFD" w:rsidRPr="004C5DE6">
        <w:rPr>
          <w:rFonts w:cs="Tahoma"/>
        </w:rPr>
        <w:t>.</w:t>
      </w:r>
      <w:r>
        <w:rPr>
          <w:rFonts w:cs="Tahoma"/>
        </w:rPr>
        <w:t xml:space="preserve"> </w:t>
      </w:r>
    </w:p>
    <w:p w14:paraId="5074F801" w14:textId="77777777" w:rsidR="00E44C22" w:rsidRDefault="00E44C22" w:rsidP="008B6199">
      <w:pPr>
        <w:pStyle w:val="Telobesedila"/>
        <w:spacing w:after="0" w:line="240" w:lineRule="auto"/>
        <w:rPr>
          <w:rFonts w:cs="Tahoma"/>
        </w:rPr>
      </w:pPr>
    </w:p>
    <w:p w14:paraId="570C621F" w14:textId="77777777" w:rsidR="00EC303A" w:rsidRDefault="00CE71AC" w:rsidP="00CE71AC">
      <w:pPr>
        <w:pStyle w:val="Telobesedila"/>
        <w:spacing w:after="0" w:line="240" w:lineRule="auto"/>
        <w:rPr>
          <w:rFonts w:cs="Tahoma"/>
        </w:rPr>
      </w:pPr>
      <w:r w:rsidRPr="00594154">
        <w:rPr>
          <w:rFonts w:cs="Tahoma"/>
        </w:rPr>
        <w:t xml:space="preserve">Naročnik </w:t>
      </w:r>
      <w:r w:rsidR="00FD31B2">
        <w:rPr>
          <w:rFonts w:cs="Tahoma"/>
        </w:rPr>
        <w:t xml:space="preserve">bo </w:t>
      </w:r>
      <w:r w:rsidRPr="00594154">
        <w:rPr>
          <w:rFonts w:cs="Tahoma"/>
        </w:rPr>
        <w:t xml:space="preserve">na podlagi </w:t>
      </w:r>
      <w:r w:rsidR="00820DC7">
        <w:rPr>
          <w:rFonts w:cs="Tahoma"/>
        </w:rPr>
        <w:t xml:space="preserve">določil </w:t>
      </w:r>
      <w:r w:rsidR="00B4714B" w:rsidRPr="002F7B6B">
        <w:rPr>
          <w:rFonts w:cs="Tahoma"/>
        </w:rPr>
        <w:t>Zakona</w:t>
      </w:r>
      <w:r w:rsidR="00B4714B" w:rsidRPr="00004F83">
        <w:rPr>
          <w:rFonts w:cs="Tahoma"/>
        </w:rPr>
        <w:t xml:space="preserve"> o javnem naročanju (Uradni </w:t>
      </w:r>
      <w:r w:rsidR="00B4714B" w:rsidRPr="001C0066">
        <w:rPr>
          <w:rFonts w:cs="Tahoma"/>
        </w:rPr>
        <w:t>list RS, št</w:t>
      </w:r>
      <w:r w:rsidR="00B4714B" w:rsidRPr="00DC7AA2">
        <w:t>. 91</w:t>
      </w:r>
      <w:r w:rsidR="00B4714B">
        <w:t xml:space="preserve">/15, 14/18; v nadaljevanju </w:t>
      </w:r>
      <w:r w:rsidRPr="00594154">
        <w:rPr>
          <w:rFonts w:cs="Tahoma"/>
        </w:rPr>
        <w:t>ZJN-3</w:t>
      </w:r>
      <w:r w:rsidR="00B4714B">
        <w:rPr>
          <w:rFonts w:cs="Tahoma"/>
        </w:rPr>
        <w:t>)</w:t>
      </w:r>
      <w:r w:rsidR="00FD31B2">
        <w:rPr>
          <w:rFonts w:cs="Tahoma"/>
        </w:rPr>
        <w:t xml:space="preserve"> </w:t>
      </w:r>
      <w:r w:rsidR="00820DC7">
        <w:rPr>
          <w:rFonts w:cs="Tahoma"/>
        </w:rPr>
        <w:t xml:space="preserve">in </w:t>
      </w:r>
      <w:r w:rsidR="00820DC7">
        <w:t>Uredbe o zelenem javnem naročanju (Uradni list RS, št. 51/17)</w:t>
      </w:r>
      <w:r w:rsidR="00A612C7">
        <w:t xml:space="preserve"> </w:t>
      </w:r>
      <w:r w:rsidR="00FD31B2">
        <w:rPr>
          <w:rFonts w:cs="Tahoma"/>
        </w:rPr>
        <w:t xml:space="preserve">izvedel </w:t>
      </w:r>
      <w:r w:rsidRPr="00820DC7">
        <w:rPr>
          <w:rFonts w:cs="Tahoma"/>
        </w:rPr>
        <w:t>javno naročilo</w:t>
      </w:r>
      <w:r w:rsidR="00FD31B2">
        <w:rPr>
          <w:rFonts w:cs="Tahoma"/>
          <w:b/>
        </w:rPr>
        <w:t xml:space="preserve"> </w:t>
      </w:r>
      <w:r w:rsidR="00FD31B2">
        <w:rPr>
          <w:rFonts w:cs="Tahoma"/>
        </w:rPr>
        <w:t>po postopku naročila male vrednosti.</w:t>
      </w:r>
      <w:r w:rsidR="00A612C7">
        <w:rPr>
          <w:rFonts w:cs="Tahoma"/>
        </w:rPr>
        <w:t xml:space="preserve"> </w:t>
      </w:r>
    </w:p>
    <w:p w14:paraId="2630F814" w14:textId="77777777" w:rsidR="00EC303A" w:rsidRDefault="00EC303A" w:rsidP="00CE71AC">
      <w:pPr>
        <w:pStyle w:val="Telobesedila"/>
        <w:spacing w:after="0" w:line="240" w:lineRule="auto"/>
        <w:rPr>
          <w:rFonts w:cs="Tahoma"/>
        </w:rPr>
      </w:pPr>
    </w:p>
    <w:p w14:paraId="0F3E76D4" w14:textId="46116E7F" w:rsidR="00820DC7" w:rsidRPr="00E55CFC" w:rsidRDefault="00302F2D" w:rsidP="00CE71AC">
      <w:pPr>
        <w:pStyle w:val="Telobesedila"/>
        <w:spacing w:after="0" w:line="240" w:lineRule="auto"/>
        <w:rPr>
          <w:rFonts w:cs="Tahoma"/>
        </w:rPr>
      </w:pPr>
      <w:r>
        <w:rPr>
          <w:rFonts w:cs="Tahoma"/>
        </w:rPr>
        <w:t>Javn</w:t>
      </w:r>
      <w:r w:rsidR="00AA2B2B">
        <w:rPr>
          <w:rFonts w:cs="Tahoma"/>
        </w:rPr>
        <w:t>o</w:t>
      </w:r>
      <w:r>
        <w:rPr>
          <w:rFonts w:cs="Tahoma"/>
        </w:rPr>
        <w:t xml:space="preserve"> naročilo je razdeljeno na dva ločena sklopa. </w:t>
      </w:r>
      <w:r w:rsidR="00EC303A" w:rsidRPr="00E55CFC">
        <w:rPr>
          <w:rFonts w:cs="Tahoma"/>
        </w:rPr>
        <w:t xml:space="preserve"> </w:t>
      </w:r>
      <w:r w:rsidR="00FD31B2" w:rsidRPr="00E55CFC">
        <w:rPr>
          <w:rFonts w:cs="Tahoma"/>
        </w:rPr>
        <w:t xml:space="preserve"> </w:t>
      </w:r>
    </w:p>
    <w:p w14:paraId="58E73A53" w14:textId="77777777" w:rsidR="00820DC7" w:rsidRPr="00E55CFC" w:rsidRDefault="00820DC7" w:rsidP="00CE71AC">
      <w:pPr>
        <w:pStyle w:val="Telobesedila"/>
        <w:spacing w:after="0" w:line="240" w:lineRule="auto"/>
        <w:rPr>
          <w:rFonts w:cs="Tahoma"/>
        </w:rPr>
      </w:pPr>
    </w:p>
    <w:p w14:paraId="18DB2578" w14:textId="640E547E" w:rsidR="00E217B5" w:rsidRPr="004143C8" w:rsidRDefault="004143C8" w:rsidP="00EC303A">
      <w:pPr>
        <w:pStyle w:val="Telobesedila"/>
        <w:spacing w:after="0" w:line="240" w:lineRule="auto"/>
        <w:rPr>
          <w:rFonts w:cs="Tahoma"/>
          <w:b/>
        </w:rPr>
      </w:pPr>
      <w:r w:rsidRPr="00476FED">
        <w:rPr>
          <w:rFonts w:cs="Tahoma"/>
          <w:b/>
        </w:rPr>
        <w:t xml:space="preserve">Sklop 1 - </w:t>
      </w:r>
      <w:r w:rsidR="004E348A" w:rsidRPr="00476FED">
        <w:rPr>
          <w:rFonts w:cs="Tahoma"/>
        </w:rPr>
        <w:t>N</w:t>
      </w:r>
      <w:r w:rsidR="004E348A" w:rsidRPr="004143C8">
        <w:rPr>
          <w:rFonts w:cs="Tahoma"/>
        </w:rPr>
        <w:t xml:space="preserve">aročnik bo storitve za </w:t>
      </w:r>
      <w:r w:rsidR="004E348A">
        <w:rPr>
          <w:rFonts w:cs="Tahoma"/>
        </w:rPr>
        <w:t>s</w:t>
      </w:r>
      <w:r w:rsidR="004E348A" w:rsidRPr="004143C8">
        <w:rPr>
          <w:rFonts w:cs="Tahoma"/>
        </w:rPr>
        <w:t xml:space="preserve">klop 1 oddal </w:t>
      </w:r>
      <w:r w:rsidR="004E348A" w:rsidRPr="004143C8">
        <w:rPr>
          <w:rFonts w:cs="Tahoma"/>
          <w:u w:val="single"/>
        </w:rPr>
        <w:t>kot pridržano javno naročilo za invalidska podjetja</w:t>
      </w:r>
      <w:r w:rsidR="004E348A" w:rsidRPr="004143C8">
        <w:rPr>
          <w:rFonts w:cs="Tahoma"/>
        </w:rPr>
        <w:t>, kot jih določa zakon, ki ureja zaposlitveno rehabilitacijo in zaposlovanje invalidov.</w:t>
      </w:r>
      <w:r w:rsidR="004E348A">
        <w:rPr>
          <w:rFonts w:cs="Tahoma"/>
        </w:rPr>
        <w:t xml:space="preserve"> </w:t>
      </w:r>
      <w:r w:rsidR="004E348A" w:rsidRPr="004E348A">
        <w:rPr>
          <w:rFonts w:cs="Tahoma"/>
          <w:b/>
        </w:rPr>
        <w:t xml:space="preserve">Zato </w:t>
      </w:r>
      <w:r w:rsidR="00476FED">
        <w:rPr>
          <w:rFonts w:cs="Tahoma"/>
          <w:b/>
        </w:rPr>
        <w:t>n</w:t>
      </w:r>
      <w:r w:rsidR="00476FED" w:rsidRPr="00476FED">
        <w:rPr>
          <w:rFonts w:cs="Tahoma"/>
          <w:b/>
        </w:rPr>
        <w:t>aročnik</w:t>
      </w:r>
      <w:r w:rsidR="00476FED" w:rsidRPr="004143C8">
        <w:rPr>
          <w:rFonts w:cs="Tahoma"/>
          <w:b/>
        </w:rPr>
        <w:t xml:space="preserve"> </w:t>
      </w:r>
      <w:r w:rsidR="00476FED">
        <w:rPr>
          <w:rFonts w:cs="Tahoma"/>
          <w:b/>
        </w:rPr>
        <w:t xml:space="preserve">za storitve za </w:t>
      </w:r>
      <w:r w:rsidR="00302F2D">
        <w:rPr>
          <w:rFonts w:cs="Tahoma"/>
          <w:b/>
        </w:rPr>
        <w:t>s</w:t>
      </w:r>
      <w:r w:rsidR="00476FED">
        <w:rPr>
          <w:rFonts w:cs="Tahoma"/>
          <w:b/>
        </w:rPr>
        <w:t xml:space="preserve">klop 1 </w:t>
      </w:r>
      <w:r w:rsidR="00476FED" w:rsidRPr="004143C8">
        <w:rPr>
          <w:rFonts w:cs="Tahoma"/>
          <w:b/>
        </w:rPr>
        <w:t>vabi k oddaji ponudbe le invalidska podjetja</w:t>
      </w:r>
      <w:r w:rsidR="00476FED">
        <w:rPr>
          <w:rFonts w:cs="Tahoma"/>
          <w:b/>
        </w:rPr>
        <w:t>, v skladu z razpisno dokumentacijo</w:t>
      </w:r>
      <w:r w:rsidR="00476FED" w:rsidRPr="004143C8">
        <w:rPr>
          <w:rFonts w:cs="Tahoma"/>
          <w:b/>
        </w:rPr>
        <w:t>.</w:t>
      </w:r>
      <w:r w:rsidR="00476FED" w:rsidRPr="00476FED">
        <w:rPr>
          <w:rFonts w:cs="Tahoma"/>
        </w:rPr>
        <w:t xml:space="preserve"> </w:t>
      </w:r>
      <w:r w:rsidR="00E55CFC" w:rsidRPr="004143C8">
        <w:rPr>
          <w:rFonts w:cs="Tahoma"/>
        </w:rPr>
        <w:t xml:space="preserve">Gospodarski subjekti, ki ne izpolnjujejo pogoja v skladu z 31. členom ZJN-3 oziroma za status invalidskega podjetja, </w:t>
      </w:r>
      <w:r w:rsidR="00E55CFC" w:rsidRPr="004143C8">
        <w:rPr>
          <w:rFonts w:cs="Tahoma"/>
          <w:u w:val="single"/>
        </w:rPr>
        <w:t xml:space="preserve">ne morejo sodelovati v postopku oddaje pridržanega javnega naročila za </w:t>
      </w:r>
      <w:r w:rsidR="00302F2D">
        <w:rPr>
          <w:rFonts w:cs="Tahoma"/>
          <w:u w:val="single"/>
        </w:rPr>
        <w:t>s</w:t>
      </w:r>
      <w:r w:rsidR="00E55CFC" w:rsidRPr="004143C8">
        <w:rPr>
          <w:rFonts w:cs="Tahoma"/>
          <w:u w:val="single"/>
        </w:rPr>
        <w:t>klop</w:t>
      </w:r>
      <w:r w:rsidRPr="004143C8">
        <w:rPr>
          <w:rFonts w:cs="Tahoma"/>
          <w:u w:val="single"/>
        </w:rPr>
        <w:t xml:space="preserve"> </w:t>
      </w:r>
      <w:r w:rsidR="00E55CFC" w:rsidRPr="004143C8">
        <w:rPr>
          <w:rFonts w:cs="Tahoma"/>
          <w:u w:val="single"/>
        </w:rPr>
        <w:t>1</w:t>
      </w:r>
      <w:r w:rsidR="00E55CFC" w:rsidRPr="004143C8">
        <w:rPr>
          <w:rFonts w:cs="Tahoma"/>
        </w:rPr>
        <w:t>.</w:t>
      </w:r>
      <w:r w:rsidRPr="004143C8">
        <w:rPr>
          <w:rFonts w:cs="Tahoma"/>
        </w:rPr>
        <w:t xml:space="preserve"> </w:t>
      </w:r>
    </w:p>
    <w:p w14:paraId="77A04B92" w14:textId="77777777" w:rsidR="00E55CFC" w:rsidRDefault="00E55CFC" w:rsidP="008B6199">
      <w:pPr>
        <w:pStyle w:val="Telobesedila"/>
        <w:spacing w:after="0" w:line="240" w:lineRule="auto"/>
        <w:rPr>
          <w:rFonts w:cs="Tahoma"/>
        </w:rPr>
      </w:pPr>
    </w:p>
    <w:p w14:paraId="3BFDE77D" w14:textId="64CBFB43" w:rsidR="00CE71AC" w:rsidRPr="00705705" w:rsidRDefault="004143C8" w:rsidP="008B6199">
      <w:pPr>
        <w:pStyle w:val="Telobesedila"/>
        <w:spacing w:after="0" w:line="240" w:lineRule="auto"/>
        <w:rPr>
          <w:rFonts w:cs="Tahoma"/>
        </w:rPr>
      </w:pPr>
      <w:r w:rsidRPr="004143C8">
        <w:rPr>
          <w:rFonts w:cs="Tahoma"/>
          <w:b/>
        </w:rPr>
        <w:t>Sklop 2 - na</w:t>
      </w:r>
      <w:r w:rsidR="00FD31B2" w:rsidRPr="004143C8">
        <w:rPr>
          <w:rFonts w:cs="Tahoma"/>
          <w:b/>
        </w:rPr>
        <w:t xml:space="preserve">ročnik </w:t>
      </w:r>
      <w:r w:rsidRPr="004143C8">
        <w:rPr>
          <w:rFonts w:cs="Tahoma"/>
          <w:b/>
        </w:rPr>
        <w:t xml:space="preserve">za storitve za </w:t>
      </w:r>
      <w:r w:rsidR="00302F2D">
        <w:rPr>
          <w:rFonts w:cs="Tahoma"/>
          <w:b/>
        </w:rPr>
        <w:t>s</w:t>
      </w:r>
      <w:r w:rsidRPr="004143C8">
        <w:rPr>
          <w:rFonts w:cs="Tahoma"/>
          <w:b/>
        </w:rPr>
        <w:t xml:space="preserve">klop 2 vabi vse </w:t>
      </w:r>
      <w:r w:rsidR="00FD31B2" w:rsidRPr="004143C8">
        <w:rPr>
          <w:rFonts w:cs="Tahoma"/>
          <w:b/>
        </w:rPr>
        <w:t>zainteresiran</w:t>
      </w:r>
      <w:r w:rsidR="00EC303A" w:rsidRPr="004143C8">
        <w:rPr>
          <w:rFonts w:cs="Tahoma"/>
          <w:b/>
        </w:rPr>
        <w:t xml:space="preserve">e ponudnike, </w:t>
      </w:r>
      <w:r w:rsidR="00CE71AC" w:rsidRPr="004143C8">
        <w:rPr>
          <w:rFonts w:cs="Tahoma"/>
          <w:b/>
        </w:rPr>
        <w:t>da</w:t>
      </w:r>
      <w:r w:rsidR="00B4714B" w:rsidRPr="004143C8">
        <w:rPr>
          <w:rFonts w:cs="Tahoma"/>
          <w:b/>
        </w:rPr>
        <w:t xml:space="preserve"> </w:t>
      </w:r>
      <w:r w:rsidRPr="00705705">
        <w:rPr>
          <w:rFonts w:cs="Tahoma"/>
          <w:b/>
        </w:rPr>
        <w:t xml:space="preserve">oddajo </w:t>
      </w:r>
      <w:r w:rsidR="00CE71AC" w:rsidRPr="00705705">
        <w:rPr>
          <w:rFonts w:cs="Tahoma"/>
          <w:b/>
        </w:rPr>
        <w:t>ponudbo</w:t>
      </w:r>
      <w:r w:rsidRPr="00705705">
        <w:rPr>
          <w:rFonts w:cs="Tahoma"/>
          <w:b/>
        </w:rPr>
        <w:t xml:space="preserve">, </w:t>
      </w:r>
      <w:r w:rsidR="00CE71AC" w:rsidRPr="00705705">
        <w:rPr>
          <w:rFonts w:cs="Tahoma"/>
          <w:b/>
        </w:rPr>
        <w:t>v skladu z razpisno dokumentacijo.</w:t>
      </w:r>
      <w:r w:rsidR="00E217B5" w:rsidRPr="00705705">
        <w:rPr>
          <w:rFonts w:cs="Tahoma"/>
        </w:rPr>
        <w:t xml:space="preserve"> </w:t>
      </w:r>
    </w:p>
    <w:p w14:paraId="5F2C7CD3" w14:textId="208B32BB" w:rsidR="00705705" w:rsidRPr="00705705" w:rsidRDefault="00705705" w:rsidP="00E55CFC">
      <w:pPr>
        <w:pStyle w:val="Telobesedila"/>
        <w:spacing w:after="0" w:line="240" w:lineRule="auto"/>
        <w:rPr>
          <w:rFonts w:cs="Tahoma"/>
        </w:rPr>
      </w:pPr>
    </w:p>
    <w:p w14:paraId="7F283820" w14:textId="4C89E833" w:rsidR="006A3A75" w:rsidRPr="00705705" w:rsidRDefault="00E44C22" w:rsidP="00ED17E9">
      <w:pPr>
        <w:pStyle w:val="Telobesedila"/>
        <w:spacing w:after="0" w:line="240" w:lineRule="auto"/>
        <w:rPr>
          <w:rFonts w:cs="Tahoma"/>
          <w:b/>
        </w:rPr>
      </w:pPr>
      <w:r w:rsidRPr="00705705">
        <w:rPr>
          <w:rFonts w:cs="Tahoma"/>
          <w:b/>
        </w:rPr>
        <w:t>2. OZNAKA IN PREDMET JAV</w:t>
      </w:r>
      <w:r w:rsidR="008B6199" w:rsidRPr="00705705">
        <w:rPr>
          <w:rFonts w:cs="Tahoma"/>
          <w:b/>
        </w:rPr>
        <w:t>NEGA</w:t>
      </w:r>
      <w:r w:rsidRPr="00705705">
        <w:rPr>
          <w:rFonts w:cs="Tahoma"/>
          <w:b/>
        </w:rPr>
        <w:t xml:space="preserve"> NAROČILA</w:t>
      </w:r>
    </w:p>
    <w:p w14:paraId="41A1CE7F" w14:textId="77777777" w:rsidR="00E44C22" w:rsidRPr="00705705" w:rsidRDefault="00E44C22" w:rsidP="008B6199">
      <w:pPr>
        <w:pStyle w:val="Brezrazmikov"/>
        <w:rPr>
          <w:b/>
        </w:rPr>
      </w:pPr>
    </w:p>
    <w:p w14:paraId="66C7F5B5" w14:textId="21B947E9" w:rsidR="006729B5" w:rsidRPr="006D38A4" w:rsidRDefault="006729B5" w:rsidP="008B6199">
      <w:pPr>
        <w:pStyle w:val="Brezrazmikov"/>
        <w:rPr>
          <w:rFonts w:cs="Tahoma"/>
        </w:rPr>
      </w:pPr>
      <w:r w:rsidRPr="00CD6345">
        <w:t>Oznaka:</w:t>
      </w:r>
      <w:r w:rsidRPr="00CD6345">
        <w:tab/>
      </w:r>
      <w:r w:rsidR="00646A2A" w:rsidRPr="00CD6345">
        <w:rPr>
          <w:rFonts w:cs="Tahoma"/>
        </w:rPr>
        <w:t>971-</w:t>
      </w:r>
      <w:r w:rsidR="00EC303A">
        <w:rPr>
          <w:rFonts w:cs="Tahoma"/>
        </w:rPr>
        <w:t>5</w:t>
      </w:r>
      <w:r w:rsidRPr="00CD6345">
        <w:rPr>
          <w:rFonts w:cs="Tahoma"/>
        </w:rPr>
        <w:t>/201</w:t>
      </w:r>
      <w:r w:rsidR="004F73D7" w:rsidRPr="00CD6345">
        <w:rPr>
          <w:rFonts w:cs="Tahoma"/>
        </w:rPr>
        <w:t>9</w:t>
      </w:r>
      <w:r w:rsidRPr="00CD6345">
        <w:rPr>
          <w:rFonts w:cs="Tahoma"/>
        </w:rPr>
        <w:t>/5</w:t>
      </w:r>
      <w:r w:rsidR="007D07E0" w:rsidRPr="00CD6345">
        <w:rPr>
          <w:rFonts w:cs="Tahoma"/>
        </w:rPr>
        <w:t>21</w:t>
      </w:r>
    </w:p>
    <w:p w14:paraId="202A01DD" w14:textId="2C9C0F1A" w:rsidR="006A3A75" w:rsidRDefault="006A3A75" w:rsidP="008B6199">
      <w:pPr>
        <w:pStyle w:val="Brezrazmikov"/>
      </w:pPr>
      <w:r w:rsidRPr="00E2712B">
        <w:t>Predmet</w:t>
      </w:r>
      <w:r w:rsidR="006729B5">
        <w:t>:</w:t>
      </w:r>
      <w:r w:rsidR="006729B5">
        <w:tab/>
      </w:r>
      <w:r w:rsidR="005B4E28">
        <w:t>Č</w:t>
      </w:r>
      <w:r w:rsidR="004F73D7">
        <w:t xml:space="preserve">iščenje poslovnih prostorov </w:t>
      </w:r>
      <w:r w:rsidR="005F57C0">
        <w:t>A</w:t>
      </w:r>
      <w:r w:rsidR="004F73D7">
        <w:t>gencije za energijo</w:t>
      </w:r>
      <w:r w:rsidRPr="00E2712B">
        <w:t>.</w:t>
      </w:r>
    </w:p>
    <w:p w14:paraId="06963E5A" w14:textId="77777777" w:rsidR="004C5DE6" w:rsidRDefault="004C5DE6" w:rsidP="008B6199">
      <w:pPr>
        <w:pStyle w:val="Brezrazmikov"/>
      </w:pPr>
    </w:p>
    <w:p w14:paraId="723BDC51" w14:textId="58370809" w:rsidR="00EC303A" w:rsidRDefault="005B4E28" w:rsidP="008B6199">
      <w:pPr>
        <w:spacing w:line="240" w:lineRule="auto"/>
      </w:pPr>
      <w:r w:rsidRPr="00F64F63">
        <w:t xml:space="preserve">Predmet </w:t>
      </w:r>
      <w:r w:rsidR="00EC303A">
        <w:t>naročila je okolj</w:t>
      </w:r>
      <w:r w:rsidR="00E55CFC">
        <w:t xml:space="preserve">u prijazna storitev </w:t>
      </w:r>
      <w:r w:rsidR="00EC303A">
        <w:t>čiščenj</w:t>
      </w:r>
      <w:r w:rsidR="00E55CFC">
        <w:t>a</w:t>
      </w:r>
      <w:r w:rsidR="00EC303A">
        <w:t xml:space="preserve"> </w:t>
      </w:r>
      <w:r w:rsidRPr="00F64F63">
        <w:t>p</w:t>
      </w:r>
      <w:r w:rsidR="00883277" w:rsidRPr="00F64F63">
        <w:t>oslovni</w:t>
      </w:r>
      <w:r w:rsidR="00EC303A">
        <w:t>h</w:t>
      </w:r>
      <w:r w:rsidR="00883277" w:rsidRPr="00F64F63">
        <w:t xml:space="preserve"> </w:t>
      </w:r>
      <w:r w:rsidRPr="00F64F63">
        <w:t>prostor</w:t>
      </w:r>
      <w:r w:rsidR="00EC303A">
        <w:t>ov</w:t>
      </w:r>
      <w:r w:rsidR="001514F0" w:rsidRPr="00F64F63">
        <w:t xml:space="preserve"> na sedežu naročnika</w:t>
      </w:r>
      <w:r w:rsidR="006E008E">
        <w:t>, za obdobje 12 mesecev</w:t>
      </w:r>
      <w:r w:rsidR="009138A9" w:rsidRPr="00F64F63">
        <w:t>.</w:t>
      </w:r>
      <w:r w:rsidR="00EC303A">
        <w:t xml:space="preserve"> Javno naročilo je razdeljeno na </w:t>
      </w:r>
      <w:r w:rsidR="006E008E">
        <w:t xml:space="preserve">dva </w:t>
      </w:r>
      <w:r w:rsidR="00E217B5">
        <w:t xml:space="preserve">ločena </w:t>
      </w:r>
      <w:r w:rsidR="00EC303A">
        <w:t>sklopa, in sicer:</w:t>
      </w:r>
    </w:p>
    <w:p w14:paraId="2D1B5446" w14:textId="56C86A7A" w:rsidR="00EC303A" w:rsidRPr="00EC303A" w:rsidRDefault="00EC303A" w:rsidP="005F18EA">
      <w:pPr>
        <w:pStyle w:val="Odstavekseznama"/>
        <w:numPr>
          <w:ilvl w:val="0"/>
          <w:numId w:val="46"/>
        </w:numPr>
        <w:rPr>
          <w:rFonts w:ascii="Verdana" w:hAnsi="Verdana"/>
          <w:b/>
          <w:sz w:val="20"/>
        </w:rPr>
      </w:pPr>
      <w:r w:rsidRPr="00EC303A">
        <w:rPr>
          <w:rFonts w:ascii="Verdana" w:hAnsi="Verdana"/>
          <w:b/>
          <w:sz w:val="20"/>
        </w:rPr>
        <w:t>Sklop 1: Čiščenje pisarn</w:t>
      </w:r>
      <w:r w:rsidR="004720BD">
        <w:rPr>
          <w:rFonts w:ascii="Verdana" w:hAnsi="Verdana"/>
          <w:b/>
          <w:sz w:val="20"/>
        </w:rPr>
        <w:t xml:space="preserve"> </w:t>
      </w:r>
      <w:r w:rsidRPr="00EC303A">
        <w:rPr>
          <w:rFonts w:ascii="Verdana" w:hAnsi="Verdana"/>
          <w:b/>
          <w:sz w:val="20"/>
        </w:rPr>
        <w:t xml:space="preserve">in ostalih prostorov; </w:t>
      </w:r>
    </w:p>
    <w:p w14:paraId="6FCCBFFB" w14:textId="6F1A8BBF" w:rsidR="00EC303A" w:rsidRPr="00EC303A" w:rsidRDefault="00EC303A" w:rsidP="005F18EA">
      <w:pPr>
        <w:pStyle w:val="Odstavekseznama"/>
        <w:numPr>
          <w:ilvl w:val="0"/>
          <w:numId w:val="46"/>
        </w:numPr>
        <w:rPr>
          <w:rFonts w:ascii="Verdana" w:hAnsi="Verdana"/>
          <w:b/>
          <w:sz w:val="20"/>
        </w:rPr>
      </w:pPr>
      <w:r w:rsidRPr="00EC303A">
        <w:rPr>
          <w:rFonts w:ascii="Verdana" w:hAnsi="Verdana"/>
          <w:b/>
          <w:sz w:val="20"/>
        </w:rPr>
        <w:t xml:space="preserve">Sklop 2: Čiščenje </w:t>
      </w:r>
      <w:r w:rsidR="004720BD">
        <w:rPr>
          <w:rFonts w:ascii="Verdana" w:hAnsi="Verdana"/>
          <w:b/>
          <w:sz w:val="20"/>
        </w:rPr>
        <w:t>steklenih površin</w:t>
      </w:r>
      <w:r w:rsidRPr="00EC303A">
        <w:rPr>
          <w:rFonts w:ascii="Verdana" w:hAnsi="Verdana"/>
          <w:b/>
          <w:sz w:val="20"/>
        </w:rPr>
        <w:t xml:space="preserve">. </w:t>
      </w:r>
    </w:p>
    <w:p w14:paraId="4692A0C0" w14:textId="77777777" w:rsidR="00EC303A" w:rsidRDefault="00EC303A" w:rsidP="00DD09AE">
      <w:pPr>
        <w:spacing w:after="0" w:line="240" w:lineRule="auto"/>
      </w:pPr>
    </w:p>
    <w:p w14:paraId="26E84D72" w14:textId="1805DB97" w:rsidR="005B4E28" w:rsidRPr="00705705" w:rsidRDefault="009138A9" w:rsidP="00705705">
      <w:pPr>
        <w:pStyle w:val="Telobesedila"/>
        <w:spacing w:after="0" w:line="240" w:lineRule="auto"/>
        <w:rPr>
          <w:rFonts w:cs="Tahoma"/>
        </w:rPr>
      </w:pPr>
      <w:r w:rsidRPr="00F64F63">
        <w:t xml:space="preserve">Obseg </w:t>
      </w:r>
      <w:r w:rsidR="00E44C22" w:rsidRPr="00F64F63">
        <w:t xml:space="preserve">in vsebina </w:t>
      </w:r>
      <w:r w:rsidR="00ED17E9" w:rsidRPr="00F64F63">
        <w:t xml:space="preserve">predmeta javnega naročila </w:t>
      </w:r>
      <w:r w:rsidR="001514F0" w:rsidRPr="00F64F63">
        <w:t>sta</w:t>
      </w:r>
      <w:r w:rsidRPr="00F64F63">
        <w:t xml:space="preserve"> razvidn</w:t>
      </w:r>
      <w:r w:rsidR="001514F0" w:rsidRPr="00F64F63">
        <w:t>a</w:t>
      </w:r>
      <w:r w:rsidRPr="00F64F63">
        <w:t xml:space="preserve"> iz </w:t>
      </w:r>
      <w:r w:rsidR="00883277" w:rsidRPr="00F64F63">
        <w:t xml:space="preserve">tehničnih specifikacij, </w:t>
      </w:r>
      <w:r w:rsidR="007653A4" w:rsidRPr="00705705">
        <w:rPr>
          <w:rFonts w:cs="Tahoma"/>
        </w:rPr>
        <w:t xml:space="preserve">vsebovanih v točki II. </w:t>
      </w:r>
      <w:r w:rsidR="006A1BCE">
        <w:rPr>
          <w:rFonts w:cs="Tahoma"/>
        </w:rPr>
        <w:t xml:space="preserve">In III. </w:t>
      </w:r>
      <w:r w:rsidR="007653A4" w:rsidRPr="00705705">
        <w:rPr>
          <w:rFonts w:cs="Tahoma"/>
        </w:rPr>
        <w:t>te razpisne dokumentacije</w:t>
      </w:r>
      <w:r w:rsidR="00883277" w:rsidRPr="00705705">
        <w:rPr>
          <w:rFonts w:cs="Tahoma"/>
        </w:rPr>
        <w:t xml:space="preserve">. </w:t>
      </w:r>
    </w:p>
    <w:p w14:paraId="3CB4C7E7" w14:textId="370469C5" w:rsidR="00705705" w:rsidRPr="00705705" w:rsidRDefault="00705705" w:rsidP="008B6199">
      <w:pPr>
        <w:pStyle w:val="Telobesedila"/>
        <w:spacing w:after="0" w:line="240" w:lineRule="auto"/>
        <w:rPr>
          <w:rFonts w:cs="Tahoma"/>
        </w:rPr>
      </w:pPr>
    </w:p>
    <w:p w14:paraId="323BA59E" w14:textId="77777777" w:rsidR="00E44C22" w:rsidRPr="00705705" w:rsidRDefault="00E44C22" w:rsidP="008B6199">
      <w:pPr>
        <w:pStyle w:val="Telobesedila"/>
        <w:spacing w:after="0" w:line="240" w:lineRule="auto"/>
        <w:rPr>
          <w:rFonts w:cs="Tahoma"/>
          <w:b/>
        </w:rPr>
      </w:pPr>
      <w:r w:rsidRPr="00705705">
        <w:rPr>
          <w:rFonts w:cs="Tahoma"/>
          <w:b/>
        </w:rPr>
        <w:t xml:space="preserve">3. PRAVNA PODLAGA </w:t>
      </w:r>
    </w:p>
    <w:p w14:paraId="4CE2A59D" w14:textId="354D6D26" w:rsidR="004C5DE6" w:rsidRPr="00705705" w:rsidRDefault="00E44C22" w:rsidP="008B6199">
      <w:pPr>
        <w:pStyle w:val="Telobesedila"/>
        <w:spacing w:after="0" w:line="240" w:lineRule="auto"/>
        <w:rPr>
          <w:rFonts w:cs="Tahoma"/>
        </w:rPr>
      </w:pPr>
      <w:r w:rsidRPr="00705705">
        <w:rPr>
          <w:rFonts w:cs="Tahoma"/>
        </w:rPr>
        <w:t xml:space="preserve"> </w:t>
      </w:r>
    </w:p>
    <w:p w14:paraId="5791600E" w14:textId="0FA49A5D" w:rsidR="00397863" w:rsidRDefault="00397863" w:rsidP="008B6199">
      <w:pPr>
        <w:pStyle w:val="Telobesedila"/>
        <w:spacing w:after="0" w:line="240" w:lineRule="auto"/>
        <w:rPr>
          <w:rFonts w:cs="Tahoma"/>
        </w:rPr>
      </w:pPr>
      <w:r w:rsidRPr="006D38A4">
        <w:rPr>
          <w:rFonts w:cs="Tahoma"/>
        </w:rPr>
        <w:t>Naročnik</w:t>
      </w:r>
      <w:r>
        <w:rPr>
          <w:rFonts w:cs="Tahoma"/>
        </w:rPr>
        <w:t xml:space="preserve"> </w:t>
      </w:r>
      <w:r w:rsidRPr="006D38A4">
        <w:rPr>
          <w:rFonts w:cs="Tahoma"/>
        </w:rPr>
        <w:t>izvaja pos</w:t>
      </w:r>
      <w:r>
        <w:rPr>
          <w:rFonts w:cs="Tahoma"/>
        </w:rPr>
        <w:t xml:space="preserve">topek </w:t>
      </w:r>
      <w:r w:rsidRPr="006D38A4">
        <w:rPr>
          <w:rFonts w:cs="Tahoma"/>
        </w:rPr>
        <w:t>oddaje javnega naročila na podl</w:t>
      </w:r>
      <w:r>
        <w:rPr>
          <w:rFonts w:cs="Tahoma"/>
        </w:rPr>
        <w:t>a</w:t>
      </w:r>
      <w:r w:rsidRPr="006D38A4">
        <w:rPr>
          <w:rFonts w:cs="Tahoma"/>
        </w:rPr>
        <w:t>gi veljavnega zakona in podzakonskih prepisov, ki urejajo javno naročanje, v skladu z zakonodajo, ki ureja področje javnih financ ter pod</w:t>
      </w:r>
      <w:r>
        <w:rPr>
          <w:rFonts w:cs="Tahoma"/>
        </w:rPr>
        <w:t>ročje</w:t>
      </w:r>
      <w:r w:rsidRPr="006D38A4">
        <w:rPr>
          <w:rFonts w:cs="Tahoma"/>
        </w:rPr>
        <w:t>, ki je predmet jav</w:t>
      </w:r>
      <w:r>
        <w:rPr>
          <w:rFonts w:cs="Tahoma"/>
        </w:rPr>
        <w:t xml:space="preserve">nega </w:t>
      </w:r>
      <w:r w:rsidRPr="006D38A4">
        <w:rPr>
          <w:rFonts w:cs="Tahoma"/>
        </w:rPr>
        <w:t>naročila.</w:t>
      </w:r>
    </w:p>
    <w:p w14:paraId="58A4332F" w14:textId="3B57776E" w:rsidR="00E44C22" w:rsidRDefault="00E44C22" w:rsidP="008B6199">
      <w:pPr>
        <w:pStyle w:val="Telobesedila"/>
        <w:spacing w:after="0" w:line="240" w:lineRule="auto"/>
        <w:rPr>
          <w:rFonts w:cs="Tahoma"/>
        </w:rPr>
      </w:pPr>
    </w:p>
    <w:p w14:paraId="2E4C85EA" w14:textId="73BE478B" w:rsidR="00E44C22" w:rsidRPr="00E44C22" w:rsidRDefault="00E44C22" w:rsidP="008B6199">
      <w:pPr>
        <w:pStyle w:val="Telobesedila"/>
        <w:spacing w:after="0" w:line="240" w:lineRule="auto"/>
        <w:rPr>
          <w:rFonts w:cs="Arial"/>
          <w:b/>
        </w:rPr>
      </w:pPr>
      <w:r w:rsidRPr="00E44C22">
        <w:rPr>
          <w:rFonts w:cs="Tahoma"/>
          <w:b/>
        </w:rPr>
        <w:t>4. N</w:t>
      </w:r>
      <w:r>
        <w:rPr>
          <w:rFonts w:cs="Tahoma"/>
          <w:b/>
        </w:rPr>
        <w:t>AČIN ODDAJE JAVNEGA NAROČILA</w:t>
      </w:r>
    </w:p>
    <w:p w14:paraId="598CFC93" w14:textId="77777777" w:rsidR="00397863" w:rsidRPr="00291717" w:rsidRDefault="00397863" w:rsidP="008B6199">
      <w:pPr>
        <w:pStyle w:val="Telobesedila"/>
        <w:spacing w:after="0" w:line="240" w:lineRule="auto"/>
        <w:rPr>
          <w:rFonts w:cs="Arial"/>
        </w:rPr>
      </w:pPr>
    </w:p>
    <w:p w14:paraId="265D272C" w14:textId="77777777" w:rsidR="00DD09AE" w:rsidRDefault="000277A5" w:rsidP="00DD09AE">
      <w:pPr>
        <w:pStyle w:val="Brezrazmikov"/>
        <w:rPr>
          <w:rFonts w:cs="Tahoma"/>
        </w:rPr>
      </w:pPr>
      <w:r w:rsidRPr="002F7B6B">
        <w:rPr>
          <w:rFonts w:cs="Tahoma"/>
        </w:rPr>
        <w:t xml:space="preserve">Za oddajo predmetnega </w:t>
      </w:r>
      <w:r w:rsidR="0076103C" w:rsidRPr="002F7B6B">
        <w:rPr>
          <w:rFonts w:cs="Tahoma"/>
        </w:rPr>
        <w:t xml:space="preserve">javnega naročila </w:t>
      </w:r>
      <w:r w:rsidRPr="002F7B6B">
        <w:rPr>
          <w:rFonts w:cs="Tahoma"/>
        </w:rPr>
        <w:t xml:space="preserve">se v skladu </w:t>
      </w:r>
      <w:r w:rsidR="002F1094" w:rsidRPr="002F7B6B">
        <w:rPr>
          <w:rFonts w:cs="Tahoma"/>
        </w:rPr>
        <w:t xml:space="preserve">s 47. </w:t>
      </w:r>
      <w:r w:rsidR="00E217B5">
        <w:rPr>
          <w:rFonts w:cs="Tahoma"/>
        </w:rPr>
        <w:t xml:space="preserve">členom </w:t>
      </w:r>
      <w:r w:rsidR="00B4714B">
        <w:rPr>
          <w:rFonts w:cs="Tahoma"/>
        </w:rPr>
        <w:t xml:space="preserve">ZJN-3 </w:t>
      </w:r>
      <w:r w:rsidRPr="00DD09AE">
        <w:rPr>
          <w:rFonts w:cs="Tahoma"/>
        </w:rPr>
        <w:t xml:space="preserve">izvede </w:t>
      </w:r>
      <w:r w:rsidR="00B4714B" w:rsidRPr="00DD09AE">
        <w:rPr>
          <w:rFonts w:cs="Tahoma"/>
        </w:rPr>
        <w:t xml:space="preserve">javno naročilo po </w:t>
      </w:r>
      <w:r w:rsidRPr="00DD09AE">
        <w:rPr>
          <w:rFonts w:cs="Tahoma"/>
        </w:rPr>
        <w:t>postopk</w:t>
      </w:r>
      <w:r w:rsidR="00B4714B" w:rsidRPr="00DD09AE">
        <w:rPr>
          <w:rFonts w:cs="Tahoma"/>
        </w:rPr>
        <w:t>u</w:t>
      </w:r>
      <w:r w:rsidRPr="00DD09AE">
        <w:rPr>
          <w:rFonts w:cs="Tahoma"/>
        </w:rPr>
        <w:t xml:space="preserve"> </w:t>
      </w:r>
      <w:r w:rsidR="00275F85" w:rsidRPr="00DD09AE">
        <w:rPr>
          <w:rFonts w:cs="Tahoma"/>
        </w:rPr>
        <w:t>naročila male vrednosti</w:t>
      </w:r>
      <w:r w:rsidR="00302F2D" w:rsidRPr="00DD09AE">
        <w:rPr>
          <w:rFonts w:cs="Tahoma"/>
        </w:rPr>
        <w:t>. V skladu s 73. členom ZJN-3 se javno naročilo oddaja po dveh ločenih sklopih. V skladu z 31. členom ZJN-3 se storitve za sklop 1 oddaj</w:t>
      </w:r>
      <w:r w:rsidR="000B4040" w:rsidRPr="00DD09AE">
        <w:rPr>
          <w:rFonts w:cs="Tahoma"/>
        </w:rPr>
        <w:t xml:space="preserve">o </w:t>
      </w:r>
      <w:r w:rsidR="00302F2D" w:rsidRPr="00DD09AE">
        <w:rPr>
          <w:rFonts w:cs="Tahoma"/>
        </w:rPr>
        <w:t>kot pridržano javno naročilo za invalidska podjetja.</w:t>
      </w:r>
    </w:p>
    <w:p w14:paraId="02FF1612" w14:textId="7F381A7D" w:rsidR="00302F2D" w:rsidRPr="00DD09AE" w:rsidRDefault="00302F2D" w:rsidP="00DD09AE">
      <w:pPr>
        <w:pStyle w:val="Brezrazmikov"/>
        <w:rPr>
          <w:rFonts w:cs="Tahoma"/>
        </w:rPr>
      </w:pPr>
      <w:r w:rsidRPr="00DD09AE">
        <w:rPr>
          <w:rFonts w:cs="Tahoma"/>
        </w:rPr>
        <w:t xml:space="preserve"> </w:t>
      </w:r>
    </w:p>
    <w:p w14:paraId="06A7296B" w14:textId="2AA3DBB4" w:rsidR="004C5DE6" w:rsidRPr="00DD09AE" w:rsidRDefault="00302F2D" w:rsidP="00DD09AE">
      <w:pPr>
        <w:pStyle w:val="Brezrazmikov"/>
        <w:rPr>
          <w:rFonts w:cs="Tahoma"/>
        </w:rPr>
      </w:pPr>
      <w:r w:rsidRPr="00DD09AE">
        <w:rPr>
          <w:rFonts w:cs="Tahoma"/>
          <w:u w:val="single"/>
        </w:rPr>
        <w:t xml:space="preserve">Ponudnik lahko odda ponudbo za </w:t>
      </w:r>
      <w:r w:rsidR="00705705" w:rsidRPr="00DD09AE">
        <w:rPr>
          <w:rFonts w:cs="Tahoma"/>
          <w:u w:val="single"/>
        </w:rPr>
        <w:t>oba sk</w:t>
      </w:r>
      <w:r w:rsidR="0012359E">
        <w:rPr>
          <w:rFonts w:cs="Tahoma"/>
          <w:u w:val="single"/>
        </w:rPr>
        <w:t>l</w:t>
      </w:r>
      <w:r w:rsidR="00705705" w:rsidRPr="00DD09AE">
        <w:rPr>
          <w:rFonts w:cs="Tahoma"/>
          <w:u w:val="single"/>
        </w:rPr>
        <w:t>opa skupaj ali za vsak sklop posebej</w:t>
      </w:r>
      <w:r w:rsidRPr="00DD09AE">
        <w:rPr>
          <w:rFonts w:cs="Tahoma"/>
          <w:u w:val="single"/>
        </w:rPr>
        <w:t>,</w:t>
      </w:r>
      <w:r w:rsidRPr="00DD09AE">
        <w:rPr>
          <w:rFonts w:cs="Tahoma"/>
        </w:rPr>
        <w:t xml:space="preserve"> v skladu z razpisno dokumentacijo. </w:t>
      </w:r>
      <w:r w:rsidR="00E217B5" w:rsidRPr="00DD09AE">
        <w:rPr>
          <w:rFonts w:cs="Tahoma"/>
        </w:rPr>
        <w:t xml:space="preserve"> </w:t>
      </w:r>
    </w:p>
    <w:p w14:paraId="1B553B51" w14:textId="77777777" w:rsidR="00DD09AE" w:rsidRDefault="00DD09AE" w:rsidP="00DD09AE">
      <w:pPr>
        <w:pStyle w:val="Brezrazmikov"/>
        <w:rPr>
          <w:rFonts w:cs="Tahoma"/>
        </w:rPr>
      </w:pPr>
    </w:p>
    <w:p w14:paraId="578E49A1" w14:textId="770ADA10" w:rsidR="00E95FAB" w:rsidRDefault="00DD09AE" w:rsidP="008B6199">
      <w:pPr>
        <w:pStyle w:val="Brezrazmikov"/>
      </w:pPr>
      <w:r>
        <w:t>Naročnik si pridržuje pravico, da bo</w:t>
      </w:r>
      <w:r w:rsidR="00817A0A">
        <w:t xml:space="preserve"> z</w:t>
      </w:r>
      <w:r>
        <w:t xml:space="preserve"> izbranim ponudnikom s statusom invalidskega podjetja sklenil ustrezn</w:t>
      </w:r>
      <w:r w:rsidR="00574F55">
        <w:t xml:space="preserve">o </w:t>
      </w:r>
      <w:r>
        <w:t>pogodbo</w:t>
      </w:r>
      <w:r w:rsidR="00574F55">
        <w:t xml:space="preserve"> o poslovnem sodelovanju</w:t>
      </w:r>
      <w:r>
        <w:t xml:space="preserve">, na podlagi katere bo lahko </w:t>
      </w:r>
      <w:r>
        <w:lastRenderedPageBreak/>
        <w:t xml:space="preserve">naročnik </w:t>
      </w:r>
      <w:r w:rsidR="00CD53FA">
        <w:t>uveljavljal pravice iz 64. člena Zakona o zaposlitveni rehabilitaciji in zaposlovanju invalidov (</w:t>
      </w:r>
      <w:r w:rsidR="00574F55" w:rsidRPr="00574F55">
        <w:t xml:space="preserve">Uradni list RS, št. </w:t>
      </w:r>
      <w:hyperlink r:id="rId8" w:tgtFrame="_blank" w:tooltip="Zakon o zaposlitveni rehabilitaciji in zaposlovanju invalidov (uradno prečiščeno besedilo)" w:history="1">
        <w:r w:rsidR="00574F55" w:rsidRPr="00574F55">
          <w:t>16/07</w:t>
        </w:r>
      </w:hyperlink>
      <w:r w:rsidR="00574F55" w:rsidRPr="00574F55">
        <w:t xml:space="preserve"> – uradno prečiščeno besedilo, </w:t>
      </w:r>
      <w:hyperlink r:id="rId9" w:tgtFrame="_blank" w:tooltip="Zakon o spremembah in dopolnitvah Zakona o zaposlitveni rehabilitaciji in zaposlovanju invalidov" w:history="1">
        <w:r w:rsidR="00574F55" w:rsidRPr="00574F55">
          <w:t>87/11</w:t>
        </w:r>
      </w:hyperlink>
      <w:r w:rsidR="00574F55" w:rsidRPr="00574F55">
        <w:t xml:space="preserve">, </w:t>
      </w:r>
      <w:hyperlink r:id="rId10" w:tgtFrame="_blank" w:tooltip="Zakon o pokojninskem in invalidskem zavarovanju" w:history="1">
        <w:r w:rsidR="00574F55" w:rsidRPr="00574F55">
          <w:t>96/12</w:t>
        </w:r>
      </w:hyperlink>
      <w:r w:rsidR="00574F55" w:rsidRPr="00574F55">
        <w:t xml:space="preserve"> – ZPIZ-2</w:t>
      </w:r>
      <w:r w:rsidR="00574F55">
        <w:t xml:space="preserve">, </w:t>
      </w:r>
      <w:hyperlink r:id="rId11" w:tgtFrame="_blank" w:tooltip="Zakon o spremembah in dopolnitvah Zakona o zaposlitveni rehabilitaciji in zaposlovanju invalidov" w:history="1">
        <w:r w:rsidR="00574F55" w:rsidRPr="00574F55">
          <w:t>98/14</w:t>
        </w:r>
      </w:hyperlink>
      <w:r w:rsidR="00574F55" w:rsidRPr="00574F55">
        <w:t>)</w:t>
      </w:r>
      <w:r w:rsidR="00574F55">
        <w:t>.</w:t>
      </w:r>
      <w:r>
        <w:t xml:space="preserve"> </w:t>
      </w:r>
      <w:r w:rsidR="00705705">
        <w:t xml:space="preserve"> </w:t>
      </w:r>
    </w:p>
    <w:p w14:paraId="46433B06" w14:textId="19492322" w:rsidR="00705705" w:rsidRDefault="00705705" w:rsidP="008B6199">
      <w:pPr>
        <w:pStyle w:val="Brezrazmikov"/>
      </w:pPr>
    </w:p>
    <w:p w14:paraId="611815CB" w14:textId="41D1CD28" w:rsidR="00E44C22" w:rsidRDefault="00FC792A" w:rsidP="008B6199">
      <w:pPr>
        <w:pStyle w:val="Brezrazmikov"/>
        <w:rPr>
          <w:b/>
        </w:rPr>
      </w:pPr>
      <w:r>
        <w:rPr>
          <w:b/>
        </w:rPr>
        <w:t>5</w:t>
      </w:r>
      <w:r w:rsidR="00E44C22">
        <w:rPr>
          <w:b/>
        </w:rPr>
        <w:t xml:space="preserve">. </w:t>
      </w:r>
      <w:r w:rsidR="00271ABF">
        <w:rPr>
          <w:b/>
        </w:rPr>
        <w:t xml:space="preserve">OGLED LOKACIJE, </w:t>
      </w:r>
      <w:r w:rsidR="00E44C22">
        <w:rPr>
          <w:b/>
        </w:rPr>
        <w:t>ROK IN NAČIN PREDLOŽITVE PONUDBE</w:t>
      </w:r>
    </w:p>
    <w:p w14:paraId="7408EADA" w14:textId="77777777" w:rsidR="00E44C22" w:rsidRDefault="00E44C22" w:rsidP="008B6199">
      <w:pPr>
        <w:pStyle w:val="Brezrazmikov"/>
        <w:rPr>
          <w:b/>
        </w:rPr>
      </w:pPr>
    </w:p>
    <w:p w14:paraId="5A953623" w14:textId="3296DB74" w:rsidR="00C677DB" w:rsidRPr="00CD6345" w:rsidRDefault="002E5321" w:rsidP="002E01D0">
      <w:pPr>
        <w:pStyle w:val="Brezrazmikov"/>
        <w:rPr>
          <w:b/>
        </w:rPr>
      </w:pPr>
      <w:r>
        <w:t xml:space="preserve">Naročnik bo za predmetno javno naročilo organiziral </w:t>
      </w:r>
      <w:r w:rsidR="002E01D0" w:rsidRPr="00CD6345">
        <w:t>obvezen</w:t>
      </w:r>
      <w:r w:rsidR="002E01D0">
        <w:t xml:space="preserve"> ogled poslovnih prostorov</w:t>
      </w:r>
      <w:r>
        <w:t>, s katerim bo ponudnikom omogočil ogled lokacije</w:t>
      </w:r>
      <w:r w:rsidR="00C677DB">
        <w:t xml:space="preserve"> oziroma prostorov</w:t>
      </w:r>
      <w:r>
        <w:t xml:space="preserve">, kjer se bo razpisana storitev </w:t>
      </w:r>
      <w:r w:rsidR="00C677DB">
        <w:t xml:space="preserve">čiščenja </w:t>
      </w:r>
      <w:r>
        <w:t>izvajala.</w:t>
      </w:r>
      <w:r w:rsidR="00C677DB">
        <w:t xml:space="preserve"> </w:t>
      </w:r>
      <w:r w:rsidR="00C677DB" w:rsidRPr="00CD6345">
        <w:rPr>
          <w:b/>
        </w:rPr>
        <w:t xml:space="preserve">Ogled lokacije je obvezen pogoj za sodelovanje v predmetnem postopku. </w:t>
      </w:r>
      <w:r w:rsidRPr="00CD6345">
        <w:rPr>
          <w:b/>
        </w:rPr>
        <w:t xml:space="preserve"> </w:t>
      </w:r>
    </w:p>
    <w:p w14:paraId="697AD17A" w14:textId="77777777" w:rsidR="00C677DB" w:rsidRDefault="00C677DB" w:rsidP="00DD09AE">
      <w:pPr>
        <w:pStyle w:val="Brezrazmikov"/>
      </w:pPr>
    </w:p>
    <w:p w14:paraId="5468AFE6" w14:textId="0A7D2A5A" w:rsidR="002E01D0" w:rsidRDefault="002E5321" w:rsidP="002E01D0">
      <w:pPr>
        <w:pStyle w:val="Brezrazmikov"/>
      </w:pPr>
      <w:r>
        <w:t xml:space="preserve">Ogled </w:t>
      </w:r>
      <w:r w:rsidR="00C677DB">
        <w:t xml:space="preserve">lokacije </w:t>
      </w:r>
      <w:r>
        <w:t xml:space="preserve">bo organiziran </w:t>
      </w:r>
      <w:r w:rsidR="002E01D0" w:rsidRPr="001C1AA2">
        <w:rPr>
          <w:b/>
        </w:rPr>
        <w:t xml:space="preserve">7. </w:t>
      </w:r>
      <w:r w:rsidR="001C1AA2" w:rsidRPr="001C1AA2">
        <w:rPr>
          <w:b/>
        </w:rPr>
        <w:t>11</w:t>
      </w:r>
      <w:r w:rsidR="002E01D0" w:rsidRPr="001C1AA2">
        <w:rPr>
          <w:b/>
        </w:rPr>
        <w:t>. 2019</w:t>
      </w:r>
      <w:r w:rsidR="00271ABF">
        <w:t xml:space="preserve">, s pričetkom </w:t>
      </w:r>
      <w:r w:rsidR="002E01D0">
        <w:t xml:space="preserve">ob 10. uri na </w:t>
      </w:r>
      <w:r>
        <w:t>sedežu naročnika</w:t>
      </w:r>
      <w:r w:rsidR="00F855B9">
        <w:t>.</w:t>
      </w:r>
      <w:r w:rsidR="002E01D0" w:rsidRPr="00645200">
        <w:t xml:space="preserve"> </w:t>
      </w:r>
      <w:r w:rsidR="00271ABF">
        <w:t>P</w:t>
      </w:r>
      <w:r w:rsidR="002E01D0" w:rsidRPr="00645200">
        <w:t xml:space="preserve">onudniki morajo prisotnost na ogledu predhodno najaviti najkasneje do </w:t>
      </w:r>
      <w:r w:rsidR="002E01D0" w:rsidRPr="001C1AA2">
        <w:rPr>
          <w:b/>
        </w:rPr>
        <w:t>6. </w:t>
      </w:r>
      <w:r w:rsidR="001C1AA2">
        <w:rPr>
          <w:b/>
        </w:rPr>
        <w:t>11</w:t>
      </w:r>
      <w:r w:rsidR="002E01D0" w:rsidRPr="001C1AA2">
        <w:rPr>
          <w:b/>
        </w:rPr>
        <w:t>. 2019</w:t>
      </w:r>
      <w:r w:rsidR="002E01D0" w:rsidRPr="00645200">
        <w:rPr>
          <w:b/>
        </w:rPr>
        <w:t xml:space="preserve"> do </w:t>
      </w:r>
      <w:r w:rsidR="002E01D0" w:rsidRPr="00705705">
        <w:rPr>
          <w:b/>
        </w:rPr>
        <w:t>15. ure na tel. št. (02) 23-40-300, g. Tomaž Lah</w:t>
      </w:r>
      <w:r w:rsidR="002E01D0" w:rsidRPr="003A1183">
        <w:t xml:space="preserve">. </w:t>
      </w:r>
    </w:p>
    <w:p w14:paraId="7555C59E" w14:textId="77777777" w:rsidR="002E01D0" w:rsidRDefault="002E01D0" w:rsidP="00705705">
      <w:pPr>
        <w:pStyle w:val="Brezrazmikov"/>
      </w:pPr>
    </w:p>
    <w:p w14:paraId="6714F8B5" w14:textId="1BA19393" w:rsidR="002E01D0" w:rsidRDefault="00C677DB" w:rsidP="00705705">
      <w:pPr>
        <w:pStyle w:val="Brezrazmikov"/>
      </w:pPr>
      <w:r>
        <w:t>Prisotni predstavnik ponudnik</w:t>
      </w:r>
      <w:r w:rsidR="00271ABF">
        <w:t>a</w:t>
      </w:r>
      <w:r>
        <w:t xml:space="preserve"> mora pred samim ogledom predstavniku naročnika izročiti pis</w:t>
      </w:r>
      <w:r w:rsidR="00271ABF">
        <w:t xml:space="preserve">no </w:t>
      </w:r>
      <w:r>
        <w:t>pooblastil</w:t>
      </w:r>
      <w:r w:rsidR="00271ABF">
        <w:t>o</w:t>
      </w:r>
      <w:r>
        <w:t xml:space="preserve"> za sodelovanje na ogledu lokacije. </w:t>
      </w:r>
      <w:r w:rsidR="002E01D0">
        <w:t xml:space="preserve">Naročnik bo </w:t>
      </w:r>
      <w:r w:rsidR="002E5321">
        <w:t xml:space="preserve">po zaključenem ogledu ponudniku </w:t>
      </w:r>
      <w:r w:rsidR="002E01D0">
        <w:t xml:space="preserve">izdal </w:t>
      </w:r>
      <w:r w:rsidR="002E5321">
        <w:t>obrazec »P</w:t>
      </w:r>
      <w:r w:rsidR="002E01D0">
        <w:t>otrdilo o prisotnosti pri ogledu</w:t>
      </w:r>
      <w:r w:rsidR="002E5321">
        <w:t>«</w:t>
      </w:r>
      <w:r w:rsidR="002E01D0">
        <w:t>, ki je obvezni del ponudbene dokumentacije.</w:t>
      </w:r>
    </w:p>
    <w:p w14:paraId="3511412A" w14:textId="77777777" w:rsidR="003A1183" w:rsidRPr="003A1183" w:rsidRDefault="003A1183" w:rsidP="008B6199">
      <w:pPr>
        <w:pStyle w:val="Brezrazmikov"/>
      </w:pPr>
    </w:p>
    <w:p w14:paraId="3AED1A21" w14:textId="6DAC0AAF" w:rsidR="003A1183" w:rsidRPr="006D38A4" w:rsidRDefault="003A1183" w:rsidP="008B6199">
      <w:pPr>
        <w:pStyle w:val="Brezrazmikov"/>
      </w:pPr>
      <w:r w:rsidRPr="006D38A4">
        <w:t xml:space="preserve">Oddaja ponudb bo potekala po elektronskih komunikacijskih sredstvih, v skladu s 37. členom ZJN-3. </w:t>
      </w:r>
    </w:p>
    <w:p w14:paraId="35102733" w14:textId="77777777" w:rsidR="003A1183" w:rsidRDefault="003A1183" w:rsidP="008B6199">
      <w:pPr>
        <w:pStyle w:val="Brezrazmikov"/>
      </w:pPr>
    </w:p>
    <w:p w14:paraId="47BCA6BE" w14:textId="77777777" w:rsidR="003A1183" w:rsidRDefault="003A1183" w:rsidP="008B6199">
      <w:pPr>
        <w:pStyle w:val="Brezrazmikov"/>
        <w:rPr>
          <w:rStyle w:val="Pripombasklic"/>
          <w:sz w:val="20"/>
          <w:szCs w:val="20"/>
        </w:rPr>
      </w:pPr>
      <w:r>
        <w:t xml:space="preserve">Ponudniki morajo ponudbe predložiti v informacijski sistem e-JN na spletnem naslovu: </w:t>
      </w:r>
      <w:hyperlink r:id="rId12" w:history="1">
        <w:r w:rsidRPr="003B2CF7">
          <w:rPr>
            <w:rStyle w:val="Hiperpovezava"/>
          </w:rPr>
          <w:t>https://ejn.gov.si/eJN2</w:t>
        </w:r>
      </w:hyperlink>
      <w:r>
        <w:rPr>
          <w:rStyle w:val="Pripombasklic"/>
        </w:rPr>
        <w:t xml:space="preserve">, </w:t>
      </w:r>
      <w:r w:rsidRPr="007C59D5">
        <w:rPr>
          <w:rStyle w:val="Pripombasklic"/>
          <w:sz w:val="20"/>
          <w:szCs w:val="20"/>
        </w:rPr>
        <w:t>v skladu s točko 3 dokumenta Navodila za uporabo informacijskega sistema za uporabo funkcionalnosti elektr</w:t>
      </w:r>
      <w:r w:rsidRPr="00D64598">
        <w:rPr>
          <w:rStyle w:val="Pripombasklic"/>
          <w:sz w:val="20"/>
          <w:szCs w:val="20"/>
        </w:rPr>
        <w:t>onske oddaje ponudb e-JN: PONUDNIKI</w:t>
      </w:r>
      <w:r>
        <w:rPr>
          <w:rStyle w:val="Pripombasklic"/>
          <w:sz w:val="20"/>
          <w:szCs w:val="20"/>
        </w:rPr>
        <w:t xml:space="preserve"> (</w:t>
      </w:r>
      <w:r>
        <w:t>Navodila za uporabo e-JN)</w:t>
      </w:r>
      <w:r w:rsidRPr="00D64598">
        <w:rPr>
          <w:rStyle w:val="Pripombasklic"/>
          <w:sz w:val="20"/>
          <w:szCs w:val="20"/>
        </w:rPr>
        <w:t>, ki je del te razpisne doku</w:t>
      </w:r>
      <w:r w:rsidRPr="00623D76">
        <w:rPr>
          <w:rStyle w:val="Pripombasklic"/>
          <w:sz w:val="20"/>
          <w:szCs w:val="20"/>
        </w:rPr>
        <w:t>mentacije in objavljen na spletnem naslovu</w:t>
      </w:r>
      <w:r>
        <w:rPr>
          <w:rStyle w:val="Pripombasklic"/>
          <w:sz w:val="20"/>
          <w:szCs w:val="20"/>
        </w:rPr>
        <w:t xml:space="preserve"> </w:t>
      </w:r>
      <w:hyperlink r:id="rId13" w:history="1">
        <w:r w:rsidRPr="004B7622">
          <w:rPr>
            <w:rStyle w:val="Hiperpovezava"/>
          </w:rPr>
          <w:t>https://ejn.gov.si/eJN2</w:t>
        </w:r>
      </w:hyperlink>
      <w:r>
        <w:rPr>
          <w:rStyle w:val="Pripombasklic"/>
          <w:sz w:val="20"/>
          <w:szCs w:val="20"/>
        </w:rPr>
        <w:t xml:space="preserve">. </w:t>
      </w:r>
    </w:p>
    <w:p w14:paraId="2B55B159" w14:textId="77777777" w:rsidR="003A1183" w:rsidRPr="00D23CB1" w:rsidRDefault="003A1183" w:rsidP="008B6199">
      <w:pPr>
        <w:pStyle w:val="Brezrazmikov"/>
      </w:pPr>
    </w:p>
    <w:p w14:paraId="2E390357" w14:textId="77777777" w:rsidR="003A1183" w:rsidRDefault="003A1183" w:rsidP="008B6199">
      <w:pPr>
        <w:pStyle w:val="Brezrazmikov"/>
      </w:pPr>
      <w:r>
        <w:t xml:space="preserve">Ponudnik se mora pred oddajo ponudbe registrirati na spletnem naslovu </w:t>
      </w:r>
      <w:hyperlink r:id="rId14" w:history="1">
        <w:r w:rsidRPr="004B7622">
          <w:rPr>
            <w:rStyle w:val="Hiperpovezava"/>
          </w:rPr>
          <w:t>https://ejn.gov.si/eJN2</w:t>
        </w:r>
      </w:hyperlink>
      <w:r>
        <w:t>, v skladu z Navodili za uporabo e-JN. Če je ponudnik že registriran v informacijski sistem e-JN, se v aplikacijo prijavi na istem naslovu.</w:t>
      </w:r>
    </w:p>
    <w:p w14:paraId="5C41F486" w14:textId="77777777" w:rsidR="003A1183" w:rsidRDefault="003A1183" w:rsidP="008B6199">
      <w:pPr>
        <w:pStyle w:val="Brezrazmikov"/>
      </w:pPr>
    </w:p>
    <w:p w14:paraId="694EA34D" w14:textId="77777777" w:rsidR="003A1183" w:rsidRDefault="003A1183" w:rsidP="008B6199">
      <w:pPr>
        <w:pStyle w:val="Brezrazmikov"/>
      </w:pPr>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xml:space="preserve">). Z oddajo ponudbe je le-ta zavezujoča za čas, naveden v ponudbi, razen če jo uporabnik ponudnika umakne ali spremeni pred potekom roka za oddajo ponudb.  </w:t>
      </w:r>
    </w:p>
    <w:p w14:paraId="08DBAD06" w14:textId="77777777" w:rsidR="003A1183" w:rsidRDefault="003A1183" w:rsidP="008B6199">
      <w:pPr>
        <w:pStyle w:val="Brezrazmikov"/>
      </w:pPr>
    </w:p>
    <w:p w14:paraId="6E896FCE" w14:textId="2FAEB785" w:rsidR="003A1183" w:rsidRPr="00CD6345" w:rsidRDefault="003A1183" w:rsidP="008B6199">
      <w:pPr>
        <w:pStyle w:val="Brezrazmikov"/>
      </w:pPr>
      <w:r w:rsidRPr="00CD6345">
        <w:t xml:space="preserve">Ponudba se šteje za pravočasno oddano, če jo naročnik prejme preko sistema e-JN  </w:t>
      </w:r>
      <w:hyperlink r:id="rId15" w:history="1">
        <w:r w:rsidRPr="00CD6345">
          <w:rPr>
            <w:rStyle w:val="Hiperpovezava"/>
          </w:rPr>
          <w:t xml:space="preserve">https://ejn.gov.si/eJN2 </w:t>
        </w:r>
      </w:hyperlink>
      <w:r w:rsidRPr="00CD6345">
        <w:t xml:space="preserve"> najkasneje </w:t>
      </w:r>
      <w:r w:rsidRPr="001C1AA2">
        <w:t xml:space="preserve">do </w:t>
      </w:r>
      <w:r w:rsidR="002911F0" w:rsidRPr="001C1AA2">
        <w:rPr>
          <w:b/>
        </w:rPr>
        <w:t>1</w:t>
      </w:r>
      <w:r w:rsidR="001C1AA2" w:rsidRPr="001C1AA2">
        <w:rPr>
          <w:b/>
        </w:rPr>
        <w:t>4</w:t>
      </w:r>
      <w:r w:rsidRPr="001C1AA2">
        <w:rPr>
          <w:b/>
        </w:rPr>
        <w:t xml:space="preserve">. </w:t>
      </w:r>
      <w:r w:rsidR="001C1AA2" w:rsidRPr="001C1AA2">
        <w:rPr>
          <w:b/>
        </w:rPr>
        <w:t>11</w:t>
      </w:r>
      <w:r w:rsidRPr="001C1AA2">
        <w:rPr>
          <w:b/>
        </w:rPr>
        <w:t>.</w:t>
      </w:r>
      <w:r w:rsidRPr="00CD6345">
        <w:rPr>
          <w:b/>
        </w:rPr>
        <w:t xml:space="preserve"> 2019 do 10. ure. </w:t>
      </w:r>
      <w:r w:rsidRPr="00CD6345">
        <w:t>Za oddano ponudbo se šteje ponudba, ki je v informacijskem sistemu e-JN označena s statusom »ODDANO«.</w:t>
      </w:r>
    </w:p>
    <w:p w14:paraId="29932D9F" w14:textId="77777777" w:rsidR="003A1183" w:rsidRPr="00CD6345" w:rsidRDefault="003A1183" w:rsidP="008B6199">
      <w:pPr>
        <w:pStyle w:val="Brezrazmikov"/>
      </w:pPr>
    </w:p>
    <w:p w14:paraId="18CC89D6" w14:textId="001258C7" w:rsidR="003A1183" w:rsidRPr="00CD6345" w:rsidRDefault="003A1183" w:rsidP="008B6199">
      <w:pPr>
        <w:pStyle w:val="Brezrazmikov"/>
      </w:pPr>
      <w:r w:rsidRPr="00CD634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w:t>
      </w:r>
      <w:r w:rsidR="00DD09AE">
        <w:t xml:space="preserve"> odprta zadnja oddana ponudba. </w:t>
      </w:r>
      <w:r w:rsidRPr="00CD6345">
        <w:t>Po preteku roka za predložitev ponudb ponudbe ne bo več mogoče oddati.</w:t>
      </w:r>
    </w:p>
    <w:p w14:paraId="79D08C17" w14:textId="77777777" w:rsidR="003A1183" w:rsidRPr="00CD6345" w:rsidRDefault="003A1183" w:rsidP="008B6199">
      <w:pPr>
        <w:pStyle w:val="Brezrazmikov"/>
      </w:pPr>
    </w:p>
    <w:p w14:paraId="244FD19D" w14:textId="320E5417" w:rsidR="00DD09AE" w:rsidRPr="00CD6345" w:rsidRDefault="003A1183" w:rsidP="008B6199">
      <w:pPr>
        <w:pStyle w:val="Brezrazmikov"/>
      </w:pPr>
      <w:r w:rsidRPr="00CD6345">
        <w:lastRenderedPageBreak/>
        <w:t xml:space="preserve">Dostop do povezave za oddajo elektronske ponudbe v tem postopku javnega naročanja je naveden v obvestilu o naročilu na portalu javnih naročil. </w:t>
      </w:r>
    </w:p>
    <w:p w14:paraId="12F2CEA4" w14:textId="31C49909" w:rsidR="005900F9" w:rsidRPr="00CD6345" w:rsidRDefault="005900F9" w:rsidP="008B6199">
      <w:pPr>
        <w:pStyle w:val="Brezrazmikov"/>
        <w:rPr>
          <w:b/>
        </w:rPr>
      </w:pPr>
      <w:r w:rsidRPr="00CD6345">
        <w:rPr>
          <w:b/>
        </w:rPr>
        <w:t>6. ČAS IN KRAJ ODPIRANJA PONUDB</w:t>
      </w:r>
    </w:p>
    <w:p w14:paraId="55814C63" w14:textId="77777777" w:rsidR="005900F9" w:rsidRPr="00CD6345" w:rsidRDefault="005900F9" w:rsidP="008B6199">
      <w:pPr>
        <w:pStyle w:val="Brezrazmikov"/>
        <w:rPr>
          <w:b/>
        </w:rPr>
      </w:pPr>
    </w:p>
    <w:p w14:paraId="2556D4DE" w14:textId="61D8CC2F" w:rsidR="005900F9" w:rsidRPr="006D38A4" w:rsidRDefault="005900F9" w:rsidP="008B6199">
      <w:pPr>
        <w:pStyle w:val="Brezrazmikov"/>
        <w:rPr>
          <w:b/>
          <w:bCs/>
        </w:rPr>
      </w:pPr>
      <w:r w:rsidRPr="00CD6345">
        <w:t xml:space="preserve">Odpiranje ponudb bo potekalo v informacijskem sistemu e-JN </w:t>
      </w:r>
      <w:r w:rsidR="002911F0" w:rsidRPr="001C1AA2">
        <w:rPr>
          <w:b/>
          <w:bCs/>
        </w:rPr>
        <w:t>1</w:t>
      </w:r>
      <w:r w:rsidR="001C1AA2" w:rsidRPr="001C1AA2">
        <w:rPr>
          <w:b/>
          <w:bCs/>
        </w:rPr>
        <w:t>4</w:t>
      </w:r>
      <w:r w:rsidRPr="001C1AA2">
        <w:rPr>
          <w:b/>
          <w:bCs/>
        </w:rPr>
        <w:t xml:space="preserve">. </w:t>
      </w:r>
      <w:r w:rsidR="001C1AA2" w:rsidRPr="001C1AA2">
        <w:rPr>
          <w:b/>
          <w:bCs/>
        </w:rPr>
        <w:t>11</w:t>
      </w:r>
      <w:r w:rsidRPr="001C1AA2">
        <w:rPr>
          <w:b/>
          <w:bCs/>
        </w:rPr>
        <w:t>. 2019</w:t>
      </w:r>
      <w:r w:rsidRPr="00CD6345">
        <w:rPr>
          <w:b/>
          <w:bCs/>
        </w:rPr>
        <w:t xml:space="preserve"> </w:t>
      </w:r>
      <w:r w:rsidRPr="00CD6345">
        <w:rPr>
          <w:bCs/>
        </w:rPr>
        <w:t>in se bo začelo</w:t>
      </w:r>
      <w:r w:rsidRPr="00CD6345">
        <w:rPr>
          <w:b/>
          <w:bCs/>
        </w:rPr>
        <w:t xml:space="preserve"> ob 10.0</w:t>
      </w:r>
      <w:r w:rsidR="00DD09AE">
        <w:rPr>
          <w:b/>
          <w:bCs/>
        </w:rPr>
        <w:t>1</w:t>
      </w:r>
      <w:r w:rsidRPr="00CD6345">
        <w:rPr>
          <w:b/>
          <w:bCs/>
        </w:rPr>
        <w:t xml:space="preserve"> uri </w:t>
      </w:r>
      <w:r w:rsidRPr="00CD6345">
        <w:rPr>
          <w:bCs/>
        </w:rPr>
        <w:t>na spletnem naslovu</w:t>
      </w:r>
      <w:r w:rsidR="00043AED" w:rsidRPr="00CD6345">
        <w:rPr>
          <w:bCs/>
        </w:rPr>
        <w:t xml:space="preserve"> </w:t>
      </w:r>
      <w:hyperlink r:id="rId16" w:history="1">
        <w:r w:rsidR="00043AED" w:rsidRPr="00CD6345">
          <w:rPr>
            <w:rStyle w:val="Hiperpovezava"/>
            <w:bCs/>
          </w:rPr>
          <w:t>https://ejn.gov.si/eJN2</w:t>
        </w:r>
      </w:hyperlink>
      <w:r w:rsidR="00043AED" w:rsidRPr="00CD6345">
        <w:rPr>
          <w:bCs/>
        </w:rPr>
        <w:t>.</w:t>
      </w:r>
      <w:r w:rsidR="00043AED">
        <w:rPr>
          <w:bCs/>
        </w:rPr>
        <w:t xml:space="preserve"> </w:t>
      </w:r>
      <w:r>
        <w:rPr>
          <w:bCs/>
        </w:rPr>
        <w:t xml:space="preserve"> </w:t>
      </w:r>
    </w:p>
    <w:p w14:paraId="0F310A10" w14:textId="77777777" w:rsidR="005900F9" w:rsidRDefault="005900F9" w:rsidP="008B6199">
      <w:pPr>
        <w:pStyle w:val="Brezrazmikov"/>
        <w:rPr>
          <w:b/>
          <w:bCs/>
          <w:sz w:val="22"/>
          <w:szCs w:val="22"/>
        </w:rPr>
      </w:pPr>
    </w:p>
    <w:p w14:paraId="675BD13D" w14:textId="77777777" w:rsidR="005900F9" w:rsidRDefault="005900F9" w:rsidP="008B6199">
      <w:pPr>
        <w:pStyle w:val="Brezrazmikov"/>
      </w:pPr>
      <w:r w:rsidRPr="006D38A4">
        <w:rPr>
          <w:bCs/>
        </w:rPr>
        <w:t>Odpiranje poteka tako, da informacijski sistem e-JN samodejno ob uri, ki je določena za javno odpiranje ponudb, prikaže podatke o ponudniku, ter omogoči dostop do .</w:t>
      </w:r>
      <w:proofErr w:type="spellStart"/>
      <w:r w:rsidRPr="006D38A4">
        <w:rPr>
          <w:bCs/>
        </w:rPr>
        <w:t>pdf</w:t>
      </w:r>
      <w:proofErr w:type="spellEnd"/>
      <w:r w:rsidRPr="006D38A4">
        <w:rPr>
          <w:bCs/>
        </w:rPr>
        <w:t xml:space="preserve"> dokumenta, ki ga ponudnik naloži v sistem e-JN pod razdelek </w:t>
      </w:r>
      <w:r w:rsidRPr="006C2E9B">
        <w:t>»Predračun</w:t>
      </w:r>
      <w:r w:rsidRPr="00397863">
        <w:t>«.</w:t>
      </w:r>
    </w:p>
    <w:p w14:paraId="617728E1" w14:textId="582DFF3B" w:rsidR="00CD6345" w:rsidRDefault="00CD6345" w:rsidP="008B6199">
      <w:pPr>
        <w:pStyle w:val="Brezrazmikov"/>
        <w:rPr>
          <w:rFonts w:cs="Arial"/>
          <w:b/>
        </w:rPr>
      </w:pPr>
    </w:p>
    <w:p w14:paraId="7EE97B39" w14:textId="63A58F4B" w:rsidR="005900F9" w:rsidRDefault="005900F9" w:rsidP="008B6199">
      <w:pPr>
        <w:pStyle w:val="Brezrazmikov"/>
        <w:rPr>
          <w:rFonts w:cs="Arial"/>
          <w:b/>
        </w:rPr>
      </w:pPr>
      <w:r>
        <w:rPr>
          <w:rFonts w:cs="Arial"/>
          <w:b/>
        </w:rPr>
        <w:t>7. DOSTOP DO RAZPISNE DOKUMENTACIJE</w:t>
      </w:r>
    </w:p>
    <w:p w14:paraId="34BE253E" w14:textId="77777777" w:rsidR="005900F9" w:rsidRDefault="005900F9" w:rsidP="008B6199">
      <w:pPr>
        <w:pStyle w:val="Brezrazmikov"/>
        <w:rPr>
          <w:rFonts w:cs="Arial"/>
          <w:b/>
        </w:rPr>
      </w:pPr>
    </w:p>
    <w:p w14:paraId="36DDCA7B" w14:textId="6894B93E" w:rsidR="005900F9" w:rsidRDefault="005900F9" w:rsidP="008B6199">
      <w:pPr>
        <w:pStyle w:val="Brezrazmikov"/>
      </w:pPr>
      <w:r>
        <w:t xml:space="preserve">Razpisna dokumentacija je dostopna na portalu javnih naročil in na spletni strani naročnika, na naslovu </w:t>
      </w:r>
      <w:hyperlink r:id="rId17" w:history="1">
        <w:r w:rsidR="00A00764" w:rsidRPr="00563E23">
          <w:rPr>
            <w:rStyle w:val="Hiperpovezava"/>
          </w:rPr>
          <w:t>https://www.agen-rs.si/javna-narocila</w:t>
        </w:r>
      </w:hyperlink>
      <w:r w:rsidR="00A00764">
        <w:rPr>
          <w:rStyle w:val="Hiperpovezava"/>
        </w:rPr>
        <w:t xml:space="preserve"> </w:t>
      </w:r>
      <w:r>
        <w:t xml:space="preserve">. </w:t>
      </w:r>
    </w:p>
    <w:p w14:paraId="2C9364C1" w14:textId="321104C8" w:rsidR="007C3056" w:rsidRDefault="007C3056" w:rsidP="008B6199">
      <w:pPr>
        <w:pStyle w:val="Brezrazmikov"/>
      </w:pPr>
    </w:p>
    <w:p w14:paraId="61511738" w14:textId="6B4B0216" w:rsidR="001C4715" w:rsidRPr="001C4715" w:rsidRDefault="001C4715" w:rsidP="008B6199">
      <w:pPr>
        <w:pStyle w:val="Brezrazmikov"/>
        <w:rPr>
          <w:rFonts w:cs="Arial"/>
          <w:b/>
        </w:rPr>
      </w:pPr>
      <w:r w:rsidRPr="001C4715">
        <w:rPr>
          <w:b/>
        </w:rPr>
        <w:t xml:space="preserve">8. </w:t>
      </w:r>
      <w:r w:rsidRPr="001C4715">
        <w:rPr>
          <w:rFonts w:cs="Arial"/>
          <w:b/>
        </w:rPr>
        <w:t>OBVESTILA IN POJASNILA V ZVEZI Z RAZPISNO DOKUMENTACIJO</w:t>
      </w:r>
    </w:p>
    <w:p w14:paraId="7EF49702" w14:textId="77777777" w:rsidR="001C4715" w:rsidRDefault="001C4715" w:rsidP="008B6199">
      <w:pPr>
        <w:pStyle w:val="Brezrazmikov"/>
      </w:pPr>
    </w:p>
    <w:p w14:paraId="08521580" w14:textId="6CE12099" w:rsidR="001C4715" w:rsidRDefault="001C4715" w:rsidP="008B6199">
      <w:pPr>
        <w:pStyle w:val="Brezrazmikov"/>
      </w:pPr>
      <w:r>
        <w:t xml:space="preserve">Komunikacija s ponudniki o vprašanjih v zvezi z vsebino naročila in v zvezi s pripravo ponudbe poteka izključno preko portala javnih naročil. </w:t>
      </w:r>
    </w:p>
    <w:p w14:paraId="62F50581" w14:textId="77777777" w:rsidR="001C4715" w:rsidRDefault="001C4715" w:rsidP="008B6199">
      <w:pPr>
        <w:pStyle w:val="Brezrazmikov"/>
      </w:pPr>
    </w:p>
    <w:p w14:paraId="1F9F48F2" w14:textId="5307BE20" w:rsidR="005900F9" w:rsidRDefault="005900F9" w:rsidP="008B6199">
      <w:pPr>
        <w:pStyle w:val="Brezrazmikov"/>
        <w:rPr>
          <w:rFonts w:cs="Arial"/>
        </w:rPr>
      </w:pPr>
      <w:r>
        <w:t xml:space="preserve">Ponudniki lahko zahtevajo dodatna pojasnila v zvezi z razpisno dokumentacijo ali s pripravo ponudbe </w:t>
      </w:r>
      <w:r w:rsidR="001C4715">
        <w:t xml:space="preserve">na način, da preko </w:t>
      </w:r>
      <w:r>
        <w:t>portal</w:t>
      </w:r>
      <w:r w:rsidR="001C4715">
        <w:t>a</w:t>
      </w:r>
      <w:r>
        <w:t xml:space="preserve"> javnih naročil, najkasneje do </w:t>
      </w:r>
      <w:r w:rsidR="001C1AA2" w:rsidRPr="001C1AA2">
        <w:rPr>
          <w:b/>
        </w:rPr>
        <w:t>8</w:t>
      </w:r>
      <w:r w:rsidR="00603943" w:rsidRPr="001C1AA2">
        <w:rPr>
          <w:b/>
        </w:rPr>
        <w:t xml:space="preserve">. </w:t>
      </w:r>
      <w:r w:rsidR="001C1AA2" w:rsidRPr="001C1AA2">
        <w:rPr>
          <w:b/>
        </w:rPr>
        <w:t>11</w:t>
      </w:r>
      <w:r w:rsidR="00603943" w:rsidRPr="001C1AA2">
        <w:rPr>
          <w:b/>
        </w:rPr>
        <w:t>. 2019 do 1</w:t>
      </w:r>
      <w:r w:rsidR="001C1AA2">
        <w:rPr>
          <w:b/>
        </w:rPr>
        <w:t>0</w:t>
      </w:r>
      <w:r w:rsidR="00603943" w:rsidRPr="001C1AA2">
        <w:rPr>
          <w:b/>
        </w:rPr>
        <w:t>. ure</w:t>
      </w:r>
      <w:r w:rsidR="00603943">
        <w:t xml:space="preserve">, </w:t>
      </w:r>
      <w:r w:rsidR="001C4715">
        <w:t xml:space="preserve"> zastavijo vprašanje</w:t>
      </w:r>
      <w:r w:rsidRPr="004C5DE6">
        <w:t xml:space="preserve">. </w:t>
      </w:r>
      <w:r>
        <w:t xml:space="preserve">Odgovori na vprašanja bodo objavljeni na </w:t>
      </w:r>
      <w:r>
        <w:rPr>
          <w:rFonts w:cs="Arial"/>
        </w:rPr>
        <w:t>p</w:t>
      </w:r>
      <w:r w:rsidRPr="004C5DE6">
        <w:rPr>
          <w:rFonts w:cs="Arial"/>
        </w:rPr>
        <w:t>ortal</w:t>
      </w:r>
      <w:r>
        <w:rPr>
          <w:rFonts w:cs="Arial"/>
        </w:rPr>
        <w:t>u</w:t>
      </w:r>
      <w:r w:rsidRPr="004C5DE6">
        <w:rPr>
          <w:rFonts w:cs="Arial"/>
        </w:rPr>
        <w:t xml:space="preserve"> javnih naročil</w:t>
      </w:r>
      <w:r>
        <w:rPr>
          <w:rFonts w:cs="Arial"/>
        </w:rPr>
        <w:t xml:space="preserve">. </w:t>
      </w:r>
      <w:r w:rsidRPr="004C5DE6">
        <w:rPr>
          <w:rFonts w:cs="Arial"/>
        </w:rPr>
        <w:t xml:space="preserve">Na </w:t>
      </w:r>
      <w:r>
        <w:rPr>
          <w:rFonts w:cs="Arial"/>
        </w:rPr>
        <w:t xml:space="preserve">zahteve za pojasnila oziroma druga </w:t>
      </w:r>
      <w:r w:rsidRPr="004C5DE6">
        <w:rPr>
          <w:rFonts w:cs="Arial"/>
        </w:rPr>
        <w:t>vprašanja</w:t>
      </w:r>
      <w:r>
        <w:rPr>
          <w:rFonts w:cs="Arial"/>
        </w:rPr>
        <w:t xml:space="preserve"> v zvezi z naročilom</w:t>
      </w:r>
      <w:r w:rsidRPr="004C5DE6">
        <w:rPr>
          <w:rFonts w:cs="Arial"/>
        </w:rPr>
        <w:t>, ki ne bodo zastavljena na ta način</w:t>
      </w:r>
      <w:r>
        <w:rPr>
          <w:rFonts w:cs="Arial"/>
        </w:rPr>
        <w:t xml:space="preserve"> ali bodo zastavljena po tem roku</w:t>
      </w:r>
      <w:r w:rsidRPr="004C5DE6">
        <w:rPr>
          <w:rFonts w:cs="Arial"/>
        </w:rPr>
        <w:t>, naročnik ne bo odgovarjal.</w:t>
      </w:r>
    </w:p>
    <w:p w14:paraId="3CBE21CA" w14:textId="77777777" w:rsidR="005900F9" w:rsidRDefault="005900F9" w:rsidP="008B6199">
      <w:pPr>
        <w:pStyle w:val="Brezrazmikov"/>
        <w:rPr>
          <w:rFonts w:cs="Arial"/>
        </w:rPr>
      </w:pPr>
    </w:p>
    <w:p w14:paraId="65230CDC" w14:textId="77777777" w:rsidR="005900F9" w:rsidRDefault="005900F9" w:rsidP="008B6199">
      <w:pPr>
        <w:pStyle w:val="Brezrazmikov"/>
        <w:rPr>
          <w:rFonts w:cs="Arial"/>
        </w:rPr>
      </w:pPr>
      <w:r w:rsidRPr="006B4D75">
        <w:rPr>
          <w:rFonts w:cs="Arial"/>
        </w:rPr>
        <w:t xml:space="preserve">Naročnik </w:t>
      </w:r>
      <w:r>
        <w:rPr>
          <w:rFonts w:cs="Arial"/>
        </w:rPr>
        <w:t>lahko v skladu z drugim odstavkom 67. člena ZJN-3</w:t>
      </w:r>
      <w:r w:rsidRPr="006B4D75">
        <w:rPr>
          <w:rFonts w:cs="Arial"/>
        </w:rPr>
        <w:t xml:space="preserve"> razpisno dokumentacijo spremeni ali dopolni. </w:t>
      </w:r>
      <w:r>
        <w:rPr>
          <w:rFonts w:cs="Arial"/>
        </w:rPr>
        <w:t xml:space="preserve">Spremembe ali dopolnitve bo naročnik izdal v obliki dodatkov k razpisni dokumentaciji in bodo objavljeni na portalu javnih naročil, kar morajo ponudniki spremljati sami. Glede na spremembe ali dopolnitve lahko naročnik </w:t>
      </w:r>
      <w:r w:rsidRPr="006B4D75">
        <w:rPr>
          <w:rFonts w:cs="Arial"/>
        </w:rPr>
        <w:t xml:space="preserve">podaljša rok za pojasnila razpisne dokumentacije in oddajo ponudb. Spremembe in dopolnitve </w:t>
      </w:r>
      <w:r>
        <w:rPr>
          <w:rFonts w:cs="Arial"/>
        </w:rPr>
        <w:t xml:space="preserve">ter vprašanja in odgovori, </w:t>
      </w:r>
      <w:r w:rsidRPr="006B4D75">
        <w:rPr>
          <w:rFonts w:cs="Arial"/>
        </w:rPr>
        <w:t>so sestavni del razpisne dokumentacije.</w:t>
      </w:r>
    </w:p>
    <w:p w14:paraId="099C4B4E" w14:textId="77777777" w:rsidR="005900F9" w:rsidRDefault="005900F9" w:rsidP="008B6199">
      <w:pPr>
        <w:pStyle w:val="Brezrazmikov"/>
        <w:rPr>
          <w:rFonts w:cs="Arial"/>
        </w:rPr>
      </w:pPr>
    </w:p>
    <w:p w14:paraId="278F2193" w14:textId="4053F28D" w:rsidR="00B179F8" w:rsidRDefault="00EE709D" w:rsidP="005F18EA">
      <w:pPr>
        <w:pStyle w:val="Brezrazmikov"/>
        <w:numPr>
          <w:ilvl w:val="0"/>
          <w:numId w:val="25"/>
        </w:numPr>
        <w:rPr>
          <w:b/>
        </w:rPr>
      </w:pPr>
      <w:r>
        <w:rPr>
          <w:b/>
        </w:rPr>
        <w:t>ZAUPNOST PODATKOV</w:t>
      </w:r>
    </w:p>
    <w:p w14:paraId="4F52CC3D" w14:textId="3F53EEF8" w:rsidR="00EE709D" w:rsidRPr="000E4F03" w:rsidRDefault="00EE709D" w:rsidP="00EE709D">
      <w:pPr>
        <w:pStyle w:val="Brezrazmikov"/>
        <w:rPr>
          <w:b/>
        </w:rPr>
      </w:pPr>
    </w:p>
    <w:p w14:paraId="3672259D" w14:textId="2068240F" w:rsidR="00EE709D" w:rsidRDefault="00EE709D" w:rsidP="00EE709D">
      <w:pPr>
        <w:pStyle w:val="Brezrazmikov"/>
        <w:rPr>
          <w:rFonts w:cs="Arial"/>
        </w:rPr>
      </w:pPr>
      <w:r w:rsidRPr="004C5DE6">
        <w:t>Naročnik</w:t>
      </w:r>
      <w:r w:rsidRPr="004C5DE6">
        <w:rPr>
          <w:rFonts w:cs="Arial"/>
        </w:rPr>
        <w:t xml:space="preserve"> bo kot zaupne varoval le tiste podatke v ponudbi, ki so označeni kot </w:t>
      </w:r>
      <w:r>
        <w:rPr>
          <w:rFonts w:cs="Arial"/>
        </w:rPr>
        <w:t>poslovna skrivnost</w:t>
      </w:r>
      <w:r w:rsidRPr="004C5DE6">
        <w:rPr>
          <w:rFonts w:cs="Arial"/>
        </w:rPr>
        <w:t xml:space="preserve">i in ki jih kot </w:t>
      </w:r>
      <w:r>
        <w:rPr>
          <w:rFonts w:cs="Arial"/>
        </w:rPr>
        <w:t>poslovna skrivnost</w:t>
      </w:r>
      <w:r w:rsidRPr="004C5DE6">
        <w:rPr>
          <w:rFonts w:cs="Arial"/>
        </w:rPr>
        <w:t xml:space="preserve"> določa </w:t>
      </w:r>
      <w:r>
        <w:rPr>
          <w:rFonts w:cs="Arial"/>
        </w:rPr>
        <w:t>zakon, ki ureja</w:t>
      </w:r>
      <w:r w:rsidRPr="004C5DE6">
        <w:rPr>
          <w:rFonts w:cs="Arial"/>
        </w:rPr>
        <w:t xml:space="preserve"> </w:t>
      </w:r>
      <w:r w:rsidR="002911F0">
        <w:rPr>
          <w:rFonts w:cs="Arial"/>
        </w:rPr>
        <w:t>poslovne skrivnosti</w:t>
      </w:r>
      <w:r w:rsidRPr="004C5DE6">
        <w:rPr>
          <w:rFonts w:cs="Arial"/>
        </w:rPr>
        <w:t xml:space="preserve">. Ponudnik označi dokument s poslovno skrivnostjo tako, da v desnem zgornjem kotu z velikimi črkami izpiše »POSLOVNA SKRIVNOST«. Če je poslovna skrivnost samo določen podatek v dokumentu, mora biti ta del podčrtan z rdečo barvo, v isti vrstici ob desnem robu pa mora biti izpisano »POSLOVNA SKRIVNOST«. </w:t>
      </w:r>
    </w:p>
    <w:p w14:paraId="5419CFA0" w14:textId="77777777" w:rsidR="00EE709D" w:rsidRDefault="00EE709D" w:rsidP="00EE709D">
      <w:pPr>
        <w:pStyle w:val="Brezrazmikov"/>
        <w:rPr>
          <w:rFonts w:cs="Arial"/>
        </w:rPr>
      </w:pPr>
    </w:p>
    <w:p w14:paraId="7D3F13EC" w14:textId="77777777" w:rsidR="00EE709D" w:rsidRDefault="00EE709D" w:rsidP="00EE709D">
      <w:pPr>
        <w:pStyle w:val="Brezrazmikov"/>
      </w:pPr>
      <w:r>
        <w:rPr>
          <w:rFonts w:cs="Arial"/>
        </w:rPr>
        <w:t>Zaupni podatki oziroma poslovna skrivnost ne morejo biti podatki, ki so na podlagi drugega odstavka 35. člena ZJN-3 javni.</w:t>
      </w:r>
    </w:p>
    <w:p w14:paraId="0C6263A0" w14:textId="77777777" w:rsidR="00EE709D" w:rsidRDefault="00EE709D" w:rsidP="00EE709D">
      <w:pPr>
        <w:pStyle w:val="Brezrazmikov"/>
        <w:rPr>
          <w:b/>
        </w:rPr>
      </w:pPr>
    </w:p>
    <w:p w14:paraId="59431BD1" w14:textId="77777777" w:rsidR="00EE709D" w:rsidRPr="00AB2DD9" w:rsidRDefault="00EE709D" w:rsidP="00EE709D">
      <w:pPr>
        <w:pStyle w:val="Brezrazmikov"/>
        <w:ind w:left="720"/>
        <w:rPr>
          <w:b/>
        </w:rPr>
      </w:pPr>
    </w:p>
    <w:p w14:paraId="3B8A581B" w14:textId="3B18CC0C" w:rsidR="008846E2" w:rsidRDefault="002E0142" w:rsidP="005F18EA">
      <w:pPr>
        <w:pStyle w:val="Brezrazmikov"/>
        <w:numPr>
          <w:ilvl w:val="0"/>
          <w:numId w:val="25"/>
        </w:numPr>
        <w:rPr>
          <w:rFonts w:cs="Arial"/>
          <w:b/>
        </w:rPr>
      </w:pPr>
      <w:r>
        <w:rPr>
          <w:rFonts w:cs="Arial"/>
          <w:b/>
        </w:rPr>
        <w:t xml:space="preserve">  </w:t>
      </w:r>
      <w:r w:rsidR="004510B1">
        <w:rPr>
          <w:rFonts w:cs="Arial"/>
          <w:b/>
        </w:rPr>
        <w:t xml:space="preserve">POGOJI ZA </w:t>
      </w:r>
      <w:r w:rsidR="008846E2" w:rsidRPr="00AB2DD9">
        <w:rPr>
          <w:rFonts w:cs="Arial"/>
          <w:b/>
        </w:rPr>
        <w:t>UGOTAVLJANJE SPOSOBNOSTI</w:t>
      </w:r>
    </w:p>
    <w:p w14:paraId="526BD150" w14:textId="77777777" w:rsidR="00176B49" w:rsidRPr="00AB2DD9" w:rsidRDefault="00176B49" w:rsidP="00176B49">
      <w:pPr>
        <w:pStyle w:val="Brezrazmikov"/>
        <w:ind w:left="360"/>
        <w:rPr>
          <w:rFonts w:cs="Arial"/>
          <w:b/>
        </w:rPr>
      </w:pPr>
    </w:p>
    <w:p w14:paraId="61329650" w14:textId="70B6B6B6" w:rsidR="00176B49" w:rsidRPr="00176B49" w:rsidRDefault="007F489C" w:rsidP="00176B49">
      <w:pPr>
        <w:pStyle w:val="Brezrazmikov"/>
      </w:pPr>
      <w:r w:rsidRPr="00176B49">
        <w:t>Ponudnik mora izpolnjevati vse navedene pogoje iz razpisne dokumentacije.</w:t>
      </w:r>
      <w:r>
        <w:t xml:space="preserve"> </w:t>
      </w:r>
      <w:r w:rsidR="00176B49" w:rsidRPr="00176B49">
        <w:rPr>
          <w:rFonts w:cs="Arial"/>
        </w:rPr>
        <w:t xml:space="preserve">Ponudbe, ki ne bodo ustrezale vsem v razpisni dokumentaciji navedenim pogojem, bo naročnik izločil iz nadaljnjega postopka. Naročnik bo zavrnil tudi vsako ponudbo, ki bo vsebovala lažne informacije. Prav tako bo zavrnjena ponudba, ki bo vsebovala netočne oziroma nepopolne podatke o bistvenih elementih ponudbe. </w:t>
      </w:r>
      <w:r w:rsidR="00176B49" w:rsidRPr="00176B49">
        <w:t xml:space="preserve">Če bo naročnik menil, da je določena ponudba </w:t>
      </w:r>
      <w:r w:rsidR="00176B49" w:rsidRPr="00176B49">
        <w:lastRenderedPageBreak/>
        <w:t xml:space="preserve">neobičajno nizka glede na cene na trgu ali v zvezi z njo obstaja dvom o možnosti izpolnitve naročila, bo ravnal v skladu s 86. členom ZJN-3. </w:t>
      </w:r>
    </w:p>
    <w:p w14:paraId="539940CE" w14:textId="04739548" w:rsidR="00176B49" w:rsidRPr="00176B49" w:rsidRDefault="00176B49" w:rsidP="00176B49">
      <w:pPr>
        <w:pStyle w:val="Brezrazmikov"/>
        <w:rPr>
          <w:rFonts w:cs="Arial"/>
        </w:rPr>
      </w:pPr>
      <w:r w:rsidRPr="00176B49">
        <w:rPr>
          <w:rFonts w:cs="Arial"/>
        </w:rPr>
        <w:t xml:space="preserve"> </w:t>
      </w:r>
    </w:p>
    <w:p w14:paraId="0072C4EF" w14:textId="23FCDA8E" w:rsidR="00176B49" w:rsidRPr="00176B49" w:rsidRDefault="00176B49" w:rsidP="00176B49">
      <w:pPr>
        <w:pStyle w:val="Brezrazmikov"/>
      </w:pPr>
      <w:r w:rsidRPr="00176B49">
        <w:t xml:space="preserve">Za dokazovanje izpolnjevanja pogojev mora ponudnik predložiti dokazila, kot so navedena pri vsakem zahtevanem pogoju in ki izkazujejo dejanska stanja in dejstva v času oddaje ponudbe. Naročnik si pridržuje pravico do vpogleda v originalne dokumente in do preveritve verodostojnosti predloženih dokazil pri podpisniku le-teh. Obrazci izjav, ki jih mora predložiti ponudnik so del razpisne dokumentacije. Če obstaja naročnikova zahteva, koliko stari so lahko dokumenti, ki jih ponudnik prilaga kot dokazila, je to navedeno v oklepaju ob vsakem posameznem dokazilu. V kolikor v oklepaju ni navedeno ničesar, mora dokument odražati zadnje stanje, v nobenem primeru pa ne sme biti starejši od petnajst dni, šteto od dneva roka za predložitev ponudbe. </w:t>
      </w:r>
    </w:p>
    <w:p w14:paraId="4DF9C6D6" w14:textId="77777777" w:rsidR="00176B49" w:rsidRPr="00176B49" w:rsidRDefault="00176B49" w:rsidP="00176B49">
      <w:pPr>
        <w:pStyle w:val="Brezrazmikov"/>
      </w:pPr>
    </w:p>
    <w:p w14:paraId="024DDA8F" w14:textId="77777777" w:rsidR="00176B49" w:rsidRPr="00176B49" w:rsidRDefault="00176B49" w:rsidP="00176B49">
      <w:pPr>
        <w:pStyle w:val="Brezrazmikov"/>
      </w:pPr>
      <w:r w:rsidRPr="00176B49">
        <w:t xml:space="preserve">Naročnik lahko pred oddajo javnega naročila od ponudnika, kateremu se je odločil oddati javno naročilo, zahteva, da predloži najnovejša dokazila (potrdila, izjave) kot dokaz neobstoja razlogov za izključitev in izpolnjevanja pogojev za sodelovanje.  </w:t>
      </w:r>
    </w:p>
    <w:p w14:paraId="7FC66494" w14:textId="77777777" w:rsidR="00176B49" w:rsidRPr="005866EC" w:rsidRDefault="00176B49" w:rsidP="00176B49">
      <w:pPr>
        <w:pStyle w:val="Brezrazmikov"/>
        <w:rPr>
          <w:highlight w:val="lightGray"/>
        </w:rPr>
      </w:pPr>
    </w:p>
    <w:p w14:paraId="790D90A7" w14:textId="77777777" w:rsidR="00176B49" w:rsidRPr="00176B49" w:rsidRDefault="00176B49" w:rsidP="00176B49">
      <w:pPr>
        <w:pStyle w:val="Brezrazmikov"/>
      </w:pPr>
      <w:r w:rsidRPr="00176B49">
        <w:t>Če so ali se zdijo informacije ali dokumentacija, ki jih morajo ponudniki predložiti, nepopolne ali napačne oziroma če posamezni dokumenti manjkajo, bo naročnik ravnal v skladu s petim odstavkom 89. člena ZJN-3.  Če ponudnik v roku, ki ga določi naročnik, ne predloži manjkajočega dokumenta ali ne dopolni, popravi ali pojasni ustrezne informacije ali dokumentacije, bo naročnik ponudnika izključil.</w:t>
      </w:r>
      <w:r w:rsidRPr="00176B49" w:rsidDel="00B03942">
        <w:t xml:space="preserve"> </w:t>
      </w:r>
    </w:p>
    <w:p w14:paraId="1873566C" w14:textId="77777777" w:rsidR="00176B49" w:rsidRPr="005866EC" w:rsidRDefault="00176B49" w:rsidP="00176B49">
      <w:pPr>
        <w:pStyle w:val="Brezrazmikov"/>
        <w:rPr>
          <w:highlight w:val="lightGray"/>
        </w:rPr>
      </w:pPr>
    </w:p>
    <w:p w14:paraId="2DFCB03D" w14:textId="77777777" w:rsidR="00405102" w:rsidRDefault="00405102" w:rsidP="00405102">
      <w:pPr>
        <w:pStyle w:val="Telobesedila2"/>
        <w:spacing w:after="0" w:line="240" w:lineRule="auto"/>
      </w:pPr>
      <w:r w:rsidRPr="00BA2062">
        <w:t>Naročnik se lahko odloči, da</w:t>
      </w:r>
      <w:r>
        <w:t xml:space="preserve"> ne odda javnega naročila ponudniku, ki predloži ekonomsko najugodnejšo ponudbo, če kadarkoli do izdaje odločitve o javnem naročilu ugotovi, da je ponudnik kršil obveznosti </w:t>
      </w:r>
      <w:proofErr w:type="spellStart"/>
      <w:r>
        <w:t>okoljskega</w:t>
      </w:r>
      <w:proofErr w:type="spellEnd"/>
      <w:r>
        <w:t xml:space="preserve">, delovnega in socialnega prava, če od datuma ugotovljene kršitve ni preteklo tri leta. </w:t>
      </w:r>
    </w:p>
    <w:p w14:paraId="4F132EF1" w14:textId="77777777" w:rsidR="00405102" w:rsidRDefault="00405102" w:rsidP="00176B49">
      <w:pPr>
        <w:pStyle w:val="Brezrazmikov"/>
      </w:pPr>
    </w:p>
    <w:p w14:paraId="32BC6B63" w14:textId="11E81947" w:rsidR="00176B49" w:rsidRPr="00176B49" w:rsidRDefault="00176B49" w:rsidP="00176B49">
      <w:pPr>
        <w:pStyle w:val="Brezrazmikov"/>
        <w:rPr>
          <w:rFonts w:ascii="Tahoma" w:hAnsi="Tahoma" w:cs="Tahoma"/>
        </w:rPr>
      </w:pPr>
      <w:r w:rsidRPr="00176B49">
        <w:t xml:space="preserve">Ponudniki </w:t>
      </w:r>
      <w:r>
        <w:t xml:space="preserve">morajo </w:t>
      </w:r>
      <w:r w:rsidRPr="00176B49">
        <w:t>predložiti vse priloge, razen če v posamezni prilogi ni drugače navedeno</w:t>
      </w:r>
      <w:r w:rsidRPr="00176B49">
        <w:rPr>
          <w:rFonts w:ascii="Tahoma" w:hAnsi="Tahoma" w:cs="Tahoma"/>
        </w:rPr>
        <w:t xml:space="preserve">. </w:t>
      </w:r>
    </w:p>
    <w:p w14:paraId="01707602" w14:textId="77777777" w:rsidR="00176B49" w:rsidRDefault="00176B49" w:rsidP="00176B49">
      <w:pPr>
        <w:pStyle w:val="Brezrazmikov"/>
        <w:rPr>
          <w:rFonts w:cs="Arial"/>
        </w:rPr>
      </w:pPr>
    </w:p>
    <w:p w14:paraId="5D9DF7DD" w14:textId="77777777" w:rsidR="008846E2" w:rsidRPr="00AB2DD9" w:rsidRDefault="008846E2" w:rsidP="008B6199">
      <w:pPr>
        <w:pStyle w:val="Brezrazmikov"/>
        <w:rPr>
          <w:rFonts w:cs="Arial"/>
          <w:b/>
        </w:rPr>
      </w:pPr>
    </w:p>
    <w:p w14:paraId="614F0BF5" w14:textId="3244311C" w:rsidR="008846E2" w:rsidRDefault="004510B1" w:rsidP="008B6199">
      <w:pPr>
        <w:pStyle w:val="Brezrazmikov"/>
        <w:rPr>
          <w:rFonts w:cs="Arial"/>
          <w:b/>
        </w:rPr>
      </w:pPr>
      <w:r>
        <w:rPr>
          <w:rFonts w:cs="Arial"/>
          <w:b/>
        </w:rPr>
        <w:t xml:space="preserve">10.1 </w:t>
      </w:r>
      <w:r w:rsidR="008846E2">
        <w:rPr>
          <w:rFonts w:cs="Arial"/>
          <w:b/>
        </w:rPr>
        <w:t>Ugotavljanje sposobnosti za sodelovanje v postopku in dokazila</w:t>
      </w:r>
    </w:p>
    <w:p w14:paraId="5160A4C0" w14:textId="77777777" w:rsidR="008846E2" w:rsidRDefault="008846E2" w:rsidP="008B6199">
      <w:pPr>
        <w:pStyle w:val="Brezrazmikov"/>
        <w:rPr>
          <w:rFonts w:cs="Arial"/>
          <w:b/>
        </w:rPr>
      </w:pPr>
    </w:p>
    <w:p w14:paraId="7C5692F3" w14:textId="77777777" w:rsidR="00A9203B" w:rsidRDefault="006A3A75" w:rsidP="008B6199">
      <w:pPr>
        <w:pStyle w:val="Brezrazmikov"/>
      </w:pPr>
      <w:r w:rsidRPr="00E2712B">
        <w:t xml:space="preserve">Kot ponudnik lahko </w:t>
      </w:r>
      <w:r w:rsidR="00445423">
        <w:t xml:space="preserve">v </w:t>
      </w:r>
      <w:r w:rsidR="001D3836">
        <w:t xml:space="preserve">predmetnem </w:t>
      </w:r>
      <w:r w:rsidR="008846E2">
        <w:t>p</w:t>
      </w:r>
      <w:r w:rsidR="00445423">
        <w:t xml:space="preserve">ostopku </w:t>
      </w:r>
      <w:r w:rsidR="00284BE4">
        <w:t xml:space="preserve">sodeluje gospodarski subjekt, ki izpolnjuje </w:t>
      </w:r>
      <w:r w:rsidR="008846E2">
        <w:t xml:space="preserve">vse </w:t>
      </w:r>
      <w:r w:rsidR="00284BE4">
        <w:t>pogoje naročnika in pri njemu n</w:t>
      </w:r>
      <w:r w:rsidR="00F813DC">
        <w:t xml:space="preserve">e obstajajo </w:t>
      </w:r>
      <w:r w:rsidR="00284BE4">
        <w:t>razlogi za izključitev po 75. členu ZJN-</w:t>
      </w:r>
      <w:r w:rsidR="00F813DC">
        <w:t xml:space="preserve">3. </w:t>
      </w:r>
    </w:p>
    <w:p w14:paraId="6C44A02B" w14:textId="77777777" w:rsidR="00A9203B" w:rsidRDefault="00A9203B" w:rsidP="008B6199">
      <w:pPr>
        <w:pStyle w:val="Brezrazmikov"/>
      </w:pPr>
    </w:p>
    <w:p w14:paraId="1C12C3F8" w14:textId="66447B8C" w:rsidR="00301876" w:rsidRDefault="00F813DC" w:rsidP="008B6199">
      <w:pPr>
        <w:pStyle w:val="Brezrazmikov"/>
      </w:pPr>
      <w:r w:rsidRPr="007E2A5A">
        <w:t>Ponudnik mora biti</w:t>
      </w:r>
      <w:r w:rsidR="006A3A75" w:rsidRPr="007E2A5A">
        <w:t xml:space="preserve"> registriran za dejavnost, ki je predmet </w:t>
      </w:r>
      <w:r w:rsidR="00445423" w:rsidRPr="007E2A5A">
        <w:t xml:space="preserve">javnega naročila </w:t>
      </w:r>
      <w:r w:rsidR="006A3A75" w:rsidRPr="007E2A5A">
        <w:t>in im</w:t>
      </w:r>
      <w:r w:rsidRPr="007E2A5A">
        <w:t>eti</w:t>
      </w:r>
      <w:r w:rsidR="006A3A75" w:rsidRPr="007E2A5A">
        <w:t xml:space="preserve"> za opravljanje te dejavnosti vsa predpisana dovoljenja.</w:t>
      </w:r>
      <w:r w:rsidR="00E2109C">
        <w:t xml:space="preserve"> </w:t>
      </w:r>
    </w:p>
    <w:p w14:paraId="4694A1A1" w14:textId="77777777" w:rsidR="00301876" w:rsidRPr="00A9203B" w:rsidRDefault="00301876" w:rsidP="008B6199">
      <w:pPr>
        <w:pStyle w:val="Brezrazmikov"/>
      </w:pPr>
    </w:p>
    <w:p w14:paraId="38F7CB3F" w14:textId="634F4250" w:rsidR="0012359E" w:rsidRPr="00796C61" w:rsidRDefault="00E2109C" w:rsidP="008B6199">
      <w:pPr>
        <w:pStyle w:val="Brezrazmikov"/>
        <w:rPr>
          <w:rFonts w:cs="Tahoma"/>
        </w:rPr>
      </w:pPr>
      <w:r w:rsidRPr="000D5BCC">
        <w:t xml:space="preserve">Vsak </w:t>
      </w:r>
      <w:r w:rsidR="00B4085C" w:rsidRPr="000D5BCC">
        <w:t xml:space="preserve">ponudnik </w:t>
      </w:r>
      <w:r w:rsidRPr="000D5BCC">
        <w:t xml:space="preserve">lahko predloži le eno </w:t>
      </w:r>
      <w:r w:rsidR="00A9203B" w:rsidRPr="000D5BCC">
        <w:t xml:space="preserve">ponudbo, pri čemer </w:t>
      </w:r>
      <w:r w:rsidR="000D5BCC" w:rsidRPr="000D5BCC">
        <w:t xml:space="preserve">se lahko ponudba nanaša na oba sklopa </w:t>
      </w:r>
      <w:r w:rsidR="00A9203B" w:rsidRPr="000D5BCC">
        <w:rPr>
          <w:rFonts w:cs="Tahoma"/>
        </w:rPr>
        <w:t xml:space="preserve">skupaj ali </w:t>
      </w:r>
      <w:r w:rsidR="000D5BCC" w:rsidRPr="000D5BCC">
        <w:rPr>
          <w:rFonts w:cs="Tahoma"/>
        </w:rPr>
        <w:t xml:space="preserve">na </w:t>
      </w:r>
      <w:r w:rsidR="00A9203B" w:rsidRPr="000D5BCC">
        <w:rPr>
          <w:rFonts w:cs="Tahoma"/>
        </w:rPr>
        <w:t>vsak sklop posebej, v skladu z razpisno dokumentacijo.</w:t>
      </w:r>
      <w:r w:rsidR="00A9203B" w:rsidRPr="00A9203B">
        <w:rPr>
          <w:rFonts w:cs="Tahoma"/>
        </w:rPr>
        <w:t xml:space="preserve"> </w:t>
      </w:r>
      <w:r w:rsidR="0012359E">
        <w:t xml:space="preserve"> </w:t>
      </w:r>
    </w:p>
    <w:p w14:paraId="7D95825A" w14:textId="77777777" w:rsidR="0012359E" w:rsidRDefault="0012359E" w:rsidP="008B6199">
      <w:pPr>
        <w:pStyle w:val="Brezrazmikov"/>
      </w:pPr>
    </w:p>
    <w:p w14:paraId="01212F6D" w14:textId="628239FF" w:rsidR="006A3A75" w:rsidRDefault="00146593" w:rsidP="008B6199">
      <w:pPr>
        <w:pStyle w:val="Brezrazmikov"/>
      </w:pPr>
      <w:r w:rsidRPr="007246B0">
        <w:t>Ponudnik mora javno naročilo izvajati sam, brez sodelovanja podizvajalca.</w:t>
      </w:r>
    </w:p>
    <w:p w14:paraId="71251495" w14:textId="77777777" w:rsidR="00DE53BB" w:rsidRDefault="00DE53BB" w:rsidP="008B6199">
      <w:pPr>
        <w:pStyle w:val="Brezrazmikov"/>
      </w:pPr>
    </w:p>
    <w:p w14:paraId="1DC0999E" w14:textId="063B625C" w:rsidR="00177E2B" w:rsidRPr="00A00764" w:rsidRDefault="00177E2B" w:rsidP="008B6199">
      <w:pPr>
        <w:pStyle w:val="Telobesedila2"/>
        <w:spacing w:after="0" w:line="240" w:lineRule="auto"/>
      </w:pPr>
      <w:r>
        <w:t xml:space="preserve">Naročnik si pridržuje pravico, da </w:t>
      </w:r>
      <w:r w:rsidR="001D3836">
        <w:t>pred oddajo javnega naročila od ponudnika, katerem</w:t>
      </w:r>
      <w:r>
        <w:t xml:space="preserve">u se je odločil oddati predmetno naročilo, zahteva, da predloži dokazila (potrdila, izjave) kot dokaz neobstoja razlogov za izključitev iz točke </w:t>
      </w:r>
      <w:r w:rsidR="00C40212" w:rsidRPr="00A00764">
        <w:t xml:space="preserve">10.1.2 </w:t>
      </w:r>
      <w:r w:rsidRPr="00A00764">
        <w:t xml:space="preserve">teh navodil in kot dokaz izpolnjevanja pogojev za sodelovanje iz točk </w:t>
      </w:r>
      <w:r w:rsidR="00C40212" w:rsidRPr="00A00764">
        <w:t>10</w:t>
      </w:r>
      <w:r w:rsidRPr="00A00764">
        <w:t>.1.</w:t>
      </w:r>
      <w:r w:rsidR="00C40212" w:rsidRPr="00A00764">
        <w:t>3</w:t>
      </w:r>
      <w:r w:rsidRPr="00A00764">
        <w:t xml:space="preserve"> do </w:t>
      </w:r>
      <w:r w:rsidR="00C40212" w:rsidRPr="00A00764">
        <w:t>10</w:t>
      </w:r>
      <w:r w:rsidRPr="00A00764">
        <w:t>.1.</w:t>
      </w:r>
      <w:r w:rsidR="007F489C" w:rsidRPr="00A00764">
        <w:t>5</w:t>
      </w:r>
      <w:r w:rsidRPr="00A00764">
        <w:t xml:space="preserve"> teh navodil.</w:t>
      </w:r>
    </w:p>
    <w:p w14:paraId="12735CCF" w14:textId="77777777" w:rsidR="00177E2B" w:rsidRPr="00A00764" w:rsidRDefault="00177E2B" w:rsidP="008B6199">
      <w:pPr>
        <w:pStyle w:val="Telobesedila2"/>
        <w:spacing w:after="0" w:line="240" w:lineRule="auto"/>
      </w:pPr>
    </w:p>
    <w:p w14:paraId="4425A64B" w14:textId="3872797C" w:rsidR="00177E2B" w:rsidRDefault="00177E2B" w:rsidP="008B6199">
      <w:pPr>
        <w:pStyle w:val="Telobesedila2"/>
        <w:spacing w:after="0" w:line="240" w:lineRule="auto"/>
      </w:pPr>
      <w:r w:rsidRPr="00A00764">
        <w:t xml:space="preserve">Ponudnik lahko dokazila o neobstoju razlogov za izključitev iz točke </w:t>
      </w:r>
      <w:r w:rsidR="007F489C" w:rsidRPr="00A00764">
        <w:t>10</w:t>
      </w:r>
      <w:r w:rsidRPr="00A00764">
        <w:t>.1.</w:t>
      </w:r>
      <w:r w:rsidR="00C40212" w:rsidRPr="00A00764">
        <w:t>2</w:t>
      </w:r>
      <w:r w:rsidRPr="00A00764">
        <w:t xml:space="preserve"> teh navodil in dokazila o izpolnjevanju pogojev za sodelovanje iz točk </w:t>
      </w:r>
      <w:r w:rsidR="00C40212" w:rsidRPr="00A00764">
        <w:t>10</w:t>
      </w:r>
      <w:r w:rsidRPr="00A00764">
        <w:t>.1.</w:t>
      </w:r>
      <w:r w:rsidR="007F489C" w:rsidRPr="00A00764">
        <w:t>3</w:t>
      </w:r>
      <w:r w:rsidRPr="00A00764">
        <w:t xml:space="preserve"> do </w:t>
      </w:r>
      <w:r w:rsidR="007F489C" w:rsidRPr="00A00764">
        <w:t>10</w:t>
      </w:r>
      <w:r w:rsidRPr="00A00764">
        <w:t>.1.</w:t>
      </w:r>
      <w:r w:rsidR="007F489C" w:rsidRPr="00A00764">
        <w:t>5</w:t>
      </w:r>
      <w:r w:rsidRPr="00A00764">
        <w:t xml:space="preserve"> teh navodil predloži tudi sam.</w:t>
      </w:r>
      <w:r>
        <w:t xml:space="preserve"> </w:t>
      </w:r>
    </w:p>
    <w:p w14:paraId="5E10E19A" w14:textId="77777777" w:rsidR="009E3142" w:rsidRDefault="009E3142" w:rsidP="008B6199">
      <w:pPr>
        <w:pStyle w:val="Telobesedila2"/>
        <w:spacing w:after="0" w:line="240" w:lineRule="auto"/>
      </w:pPr>
    </w:p>
    <w:p w14:paraId="6BC49E6D" w14:textId="30A76848" w:rsidR="001D3836" w:rsidRDefault="009E3142" w:rsidP="008B6199">
      <w:pPr>
        <w:pStyle w:val="Telobesedila2"/>
        <w:spacing w:after="0" w:line="240" w:lineRule="auto"/>
      </w:pPr>
      <w:r>
        <w:t xml:space="preserve">Če ponudnik nima sedeža v Republiki Sloveniji in ne more pridobiti ali predložiti zahtevanih dokumentov, ker država v kateri ima ponudnik svoj sedež ne izdaja takšnih dokumentov, </w:t>
      </w:r>
      <w:r>
        <w:lastRenderedPageBreak/>
        <w:t xml:space="preserve">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    </w:t>
      </w:r>
    </w:p>
    <w:p w14:paraId="6E33D1E8" w14:textId="77777777" w:rsidR="00FC792A" w:rsidRDefault="00FC792A" w:rsidP="008B6199">
      <w:pPr>
        <w:pStyle w:val="Telobesedila2"/>
        <w:spacing w:after="0" w:line="240" w:lineRule="auto"/>
      </w:pPr>
    </w:p>
    <w:p w14:paraId="2D8648F2" w14:textId="17ED0622" w:rsidR="000461E2" w:rsidRPr="000461E2" w:rsidRDefault="000461E2" w:rsidP="008B6199">
      <w:pPr>
        <w:pStyle w:val="Brezrazmikov"/>
        <w:rPr>
          <w:b/>
          <w:sz w:val="18"/>
          <w:szCs w:val="18"/>
        </w:rPr>
      </w:pPr>
    </w:p>
    <w:p w14:paraId="38389AE7" w14:textId="668080F7" w:rsidR="006C06FB" w:rsidRDefault="006901C4" w:rsidP="008B6199">
      <w:pPr>
        <w:pStyle w:val="Brezrazmikov"/>
        <w:rPr>
          <w:b/>
        </w:rPr>
      </w:pPr>
      <w:r>
        <w:rPr>
          <w:b/>
        </w:rPr>
        <w:t>1</w:t>
      </w:r>
      <w:r w:rsidR="004510B1">
        <w:rPr>
          <w:b/>
        </w:rPr>
        <w:t>0.1.1</w:t>
      </w:r>
      <w:r w:rsidR="005866EC">
        <w:rPr>
          <w:b/>
        </w:rPr>
        <w:t xml:space="preserve"> </w:t>
      </w:r>
      <w:r w:rsidR="0094087C">
        <w:rPr>
          <w:b/>
        </w:rPr>
        <w:t>P</w:t>
      </w:r>
      <w:r w:rsidR="003E1A33">
        <w:rPr>
          <w:b/>
        </w:rPr>
        <w:t>odatki o ponudniku</w:t>
      </w:r>
    </w:p>
    <w:p w14:paraId="3C8D6B2C" w14:textId="77777777" w:rsidR="005866EC" w:rsidRDefault="005866EC" w:rsidP="008B6199">
      <w:pPr>
        <w:pStyle w:val="Brezrazmikov"/>
        <w:ind w:left="1080"/>
        <w:rPr>
          <w:b/>
        </w:rPr>
      </w:pPr>
    </w:p>
    <w:p w14:paraId="4E0520F8" w14:textId="758DE54B" w:rsidR="00141E8B" w:rsidRPr="0080469B" w:rsidRDefault="0094087C" w:rsidP="00CD6345">
      <w:pPr>
        <w:spacing w:line="240" w:lineRule="auto"/>
        <w:rPr>
          <w:sz w:val="22"/>
          <w:szCs w:val="22"/>
        </w:rPr>
      </w:pPr>
      <w:r w:rsidRPr="00437844">
        <w:t>Ponudnik mora predložiti podatke o ponudniku</w:t>
      </w:r>
      <w:r w:rsidR="00542A35">
        <w:t>, na katerem označi tudi na kateri sklop se ponudba nanaša oz</w:t>
      </w:r>
      <w:r w:rsidR="00AA2B2B">
        <w:t>iroma</w:t>
      </w:r>
      <w:r w:rsidR="00542A35">
        <w:t xml:space="preserve"> na kateri sklop se prijavlja (sklop 1 in /ali sklop 2). </w:t>
      </w:r>
      <w:r w:rsidR="00141E8B">
        <w:t xml:space="preserve"> </w:t>
      </w:r>
    </w:p>
    <w:p w14:paraId="576974DC" w14:textId="3D49FC23" w:rsidR="0094087C" w:rsidRPr="005866EC" w:rsidRDefault="0094087C" w:rsidP="008B6199">
      <w:pPr>
        <w:pStyle w:val="Brezrazmikov"/>
      </w:pPr>
    </w:p>
    <w:p w14:paraId="03B50127" w14:textId="5EE67D98" w:rsidR="0094087C" w:rsidRDefault="0094087C" w:rsidP="008B6199">
      <w:pPr>
        <w:pStyle w:val="Brezrazmikov"/>
      </w:pPr>
      <w:r w:rsidRPr="00220244">
        <w:rPr>
          <w:b/>
        </w:rPr>
        <w:t>D</w:t>
      </w:r>
      <w:r w:rsidR="004826E5" w:rsidRPr="00220244">
        <w:rPr>
          <w:b/>
        </w:rPr>
        <w:t>okazilo</w:t>
      </w:r>
      <w:r w:rsidRPr="00220244">
        <w:rPr>
          <w:b/>
        </w:rPr>
        <w:t>:</w:t>
      </w:r>
      <w:r w:rsidR="00141E8B">
        <w:rPr>
          <w:b/>
        </w:rPr>
        <w:t xml:space="preserve"> -</w:t>
      </w:r>
      <w:r w:rsidRPr="00437844">
        <w:t xml:space="preserve"> </w:t>
      </w:r>
      <w:r w:rsidR="00B74063">
        <w:t>izpolnjen obrazec »</w:t>
      </w:r>
      <w:r w:rsidR="00070ED3">
        <w:t>Ponudba</w:t>
      </w:r>
      <w:r w:rsidR="00B74063">
        <w:t>«</w:t>
      </w:r>
    </w:p>
    <w:p w14:paraId="1FA54759" w14:textId="77777777" w:rsidR="006901C4" w:rsidRDefault="006901C4" w:rsidP="008B6199">
      <w:pPr>
        <w:pStyle w:val="Brezrazmikov"/>
      </w:pPr>
    </w:p>
    <w:p w14:paraId="31950594" w14:textId="0C0DA5F4" w:rsidR="00FC792A" w:rsidRDefault="00FC792A" w:rsidP="008B6199">
      <w:pPr>
        <w:pStyle w:val="Brezrazmikov"/>
        <w:rPr>
          <w:b/>
        </w:rPr>
      </w:pPr>
    </w:p>
    <w:p w14:paraId="22AEE944" w14:textId="6D6A19C5" w:rsidR="006901C4" w:rsidRPr="006901C4" w:rsidRDefault="004510B1" w:rsidP="008B6199">
      <w:pPr>
        <w:pStyle w:val="Brezrazmikov"/>
        <w:rPr>
          <w:b/>
        </w:rPr>
      </w:pPr>
      <w:r>
        <w:rPr>
          <w:b/>
        </w:rPr>
        <w:t>10.1.</w:t>
      </w:r>
      <w:r w:rsidR="006901C4" w:rsidRPr="006901C4">
        <w:rPr>
          <w:b/>
        </w:rPr>
        <w:t xml:space="preserve">2 Razlogi za izključitev </w:t>
      </w:r>
    </w:p>
    <w:p w14:paraId="527ED671" w14:textId="4E2F4465" w:rsidR="005866EC" w:rsidRDefault="005866EC" w:rsidP="008B6199">
      <w:pPr>
        <w:pStyle w:val="Brezrazmikov"/>
        <w:rPr>
          <w:b/>
        </w:rPr>
      </w:pPr>
    </w:p>
    <w:p w14:paraId="71BEFF3A" w14:textId="66349D12" w:rsidR="00F419A9" w:rsidRPr="003E1A33" w:rsidRDefault="00CD3C0E" w:rsidP="000D5BCC">
      <w:pPr>
        <w:spacing w:line="240" w:lineRule="auto"/>
      </w:pPr>
      <w:r>
        <w:t>1</w:t>
      </w:r>
      <w:r w:rsidR="004510B1">
        <w:t>.</w:t>
      </w:r>
      <w:r>
        <w:t xml:space="preserve"> </w:t>
      </w:r>
      <w:r w:rsidR="007E3C76" w:rsidRPr="00CD3C0E">
        <w:t xml:space="preserve">Naročnik bo iz sodelovanja v postopku javnega naročanja izključil ponudnika, če ugotovi ali je seznanjen, da je bila ponudniku ali </w:t>
      </w:r>
      <w:r w:rsidR="00F419A9" w:rsidRPr="00CD3C0E">
        <w:t>osebi, ki je članica upravnega, vodstvenega ali nadzornega organa tega gospodarskega subjekta ali ki ima pooblastila za njegovo zastopanje ali odločanje ali nadzor v njem, izrečena pravnomočna sodba, ki ima elemente kaznivih dejanj</w:t>
      </w:r>
      <w:r w:rsidR="000548A4" w:rsidRPr="00CD3C0E">
        <w:t xml:space="preserve">, ki so opredeljena v Kazenskem zakoniku (Uradni list RS, št. 50/12 – uradno prečiščeno besedilo, 54/15) in so taksativno našteta v </w:t>
      </w:r>
      <w:r w:rsidR="00F419A9" w:rsidRPr="00CD3C0E">
        <w:t>prve</w:t>
      </w:r>
      <w:r w:rsidR="000548A4" w:rsidRPr="00CD3C0E">
        <w:t xml:space="preserve">m </w:t>
      </w:r>
      <w:r w:rsidR="00F419A9" w:rsidRPr="00CD3C0E">
        <w:t>odstavk</w:t>
      </w:r>
      <w:r w:rsidR="000548A4" w:rsidRPr="00CD3C0E">
        <w:t>u</w:t>
      </w:r>
      <w:r w:rsidR="00F419A9" w:rsidRPr="00CD3C0E">
        <w:t xml:space="preserve"> 75. člena ZJN-3.</w:t>
      </w:r>
      <w:r w:rsidR="0010630C" w:rsidRPr="00CD3C0E">
        <w:t xml:space="preserve">  </w:t>
      </w:r>
    </w:p>
    <w:p w14:paraId="475247FC" w14:textId="5D4188F1" w:rsidR="00F419A9" w:rsidRDefault="003E1A33" w:rsidP="008B6199">
      <w:pPr>
        <w:spacing w:after="0" w:line="240" w:lineRule="auto"/>
      </w:pPr>
      <w:r>
        <w:t>2.</w:t>
      </w:r>
      <w:r w:rsidR="00184413">
        <w:t xml:space="preserve"> </w:t>
      </w:r>
      <w:r w:rsidR="00A47FBB">
        <w:t xml:space="preserve">Naročnik bo iz sodelovanja v postopku javnega naročanja izključil ponudnika, če ugotovi ali je seznanjen, da ponudnik ne </w:t>
      </w:r>
      <w:r w:rsidR="00F419A9">
        <w:t>izpolnj</w:t>
      </w:r>
      <w:r w:rsidR="00A47FBB">
        <w:t xml:space="preserve">uje </w:t>
      </w:r>
      <w:r w:rsidR="00F419A9">
        <w:t>obvezn</w:t>
      </w:r>
      <w:r w:rsidR="00A47FBB">
        <w:t xml:space="preserve">ih </w:t>
      </w:r>
      <w:r w:rsidR="00F419A9">
        <w:t>dajat</w:t>
      </w:r>
      <w:r w:rsidR="00A47FBB">
        <w:t xml:space="preserve">ev </w:t>
      </w:r>
      <w:r w:rsidR="00F419A9">
        <w:t>in drug</w:t>
      </w:r>
      <w:r w:rsidR="00A47FBB">
        <w:t xml:space="preserve">ih </w:t>
      </w:r>
      <w:r w:rsidR="00F419A9">
        <w:t>denarn</w:t>
      </w:r>
      <w:r w:rsidR="00A47FBB">
        <w:t xml:space="preserve">ih </w:t>
      </w:r>
      <w:r w:rsidR="00F419A9">
        <w:t>nedavčn</w:t>
      </w:r>
      <w:r w:rsidR="00A47FBB">
        <w:t xml:space="preserve">ih </w:t>
      </w:r>
      <w:r w:rsidR="00F419A9">
        <w:t xml:space="preserve">obveznosti v skladu z zakonom, ki ureja finančno upravo, ki jih pobira davčni organ v skladu s predpisi države, v kateri ima sedež, ali predpisi države naročnika, </w:t>
      </w:r>
      <w:r w:rsidR="00A47FBB">
        <w:t xml:space="preserve">če vrednost teh neplačanih zapadlih obveznosti na dan oddaje ponudbe </w:t>
      </w:r>
      <w:r w:rsidR="00F419A9">
        <w:t>znaša 50 e</w:t>
      </w:r>
      <w:r w:rsidR="0010630C">
        <w:t>u</w:t>
      </w:r>
      <w:r w:rsidR="00F419A9">
        <w:t xml:space="preserve">rov ali več. </w:t>
      </w:r>
      <w:r w:rsidR="00A47FBB">
        <w:t xml:space="preserve">Šteje se, da ponudnik ne izpolnjuje obveznosti tudi, če </w:t>
      </w:r>
      <w:r w:rsidR="00923CD3">
        <w:t>na</w:t>
      </w:r>
      <w:r w:rsidR="00F419A9">
        <w:t xml:space="preserve"> dan oddaje ponudbe</w:t>
      </w:r>
      <w:r w:rsidR="0018787D">
        <w:t xml:space="preserve"> </w:t>
      </w:r>
      <w:r w:rsidR="00A47FBB">
        <w:t xml:space="preserve">ni imel </w:t>
      </w:r>
      <w:r w:rsidR="00F419A9">
        <w:t>predložen</w:t>
      </w:r>
      <w:r w:rsidR="00A47FBB">
        <w:t xml:space="preserve">ih vseh </w:t>
      </w:r>
      <w:r w:rsidR="00F419A9">
        <w:t>obračun</w:t>
      </w:r>
      <w:r w:rsidR="00A47FBB">
        <w:t xml:space="preserve">ov </w:t>
      </w:r>
      <w:r w:rsidR="00F419A9">
        <w:t xml:space="preserve">davčnih odtegljajev za dohodke od delovnega razmerja za obdobje zadnjih petih let do dne oddaje ponudbe.  </w:t>
      </w:r>
    </w:p>
    <w:p w14:paraId="3AA06863" w14:textId="77777777" w:rsidR="00F419A9" w:rsidRDefault="00F419A9" w:rsidP="008B6199">
      <w:pPr>
        <w:pStyle w:val="Odstavekseznama"/>
      </w:pPr>
    </w:p>
    <w:p w14:paraId="36D16FA3" w14:textId="4501A12B" w:rsidR="006C06FB" w:rsidRDefault="00654036" w:rsidP="008B6199">
      <w:pPr>
        <w:spacing w:after="0" w:line="240" w:lineRule="auto"/>
      </w:pPr>
      <w:r>
        <w:t>3</w:t>
      </w:r>
      <w:r w:rsidR="004510B1">
        <w:t>.</w:t>
      </w:r>
      <w:r w:rsidR="00070ED3">
        <w:t xml:space="preserve"> </w:t>
      </w:r>
      <w:r w:rsidR="00B33E64">
        <w:t>Naročnik bo iz sodelovanja v postopku javnega naročanja izključil p</w:t>
      </w:r>
      <w:r w:rsidR="006C06FB">
        <w:t>onudnik</w:t>
      </w:r>
      <w:r w:rsidR="00B33E64">
        <w:t xml:space="preserve">a, če je ta </w:t>
      </w:r>
      <w:r w:rsidR="006C06FB">
        <w:t xml:space="preserve"> </w:t>
      </w:r>
      <w:r w:rsidR="006C06FB" w:rsidRPr="00886C99">
        <w:t xml:space="preserve">na dan, ko </w:t>
      </w:r>
      <w:r w:rsidR="00D6427A">
        <w:t xml:space="preserve">poteče </w:t>
      </w:r>
      <w:r w:rsidR="006C06FB" w:rsidRPr="00886C99">
        <w:t xml:space="preserve">rok za oddajo ponudb,  izločen iz postopkov oddaje javnih naročil zaradi uvrstitve v evidenco </w:t>
      </w:r>
      <w:r w:rsidR="00923CD3">
        <w:t>gospodarskih subjektov</w:t>
      </w:r>
      <w:r w:rsidR="0018787D">
        <w:t xml:space="preserve"> </w:t>
      </w:r>
      <w:r w:rsidR="006C06FB" w:rsidRPr="00886C99">
        <w:t>z negativnimi referencami</w:t>
      </w:r>
      <w:r w:rsidR="00833504">
        <w:t xml:space="preserve"> iz a) točke četrtega odstavka 75. člena ZJN-3.</w:t>
      </w:r>
    </w:p>
    <w:p w14:paraId="1BB4999B" w14:textId="77777777" w:rsidR="00070ED3" w:rsidRDefault="00070ED3" w:rsidP="008B6199">
      <w:pPr>
        <w:spacing w:after="0" w:line="240" w:lineRule="auto"/>
      </w:pPr>
    </w:p>
    <w:p w14:paraId="7A759D88" w14:textId="02788063" w:rsidR="00D6427A" w:rsidRPr="00070ED3" w:rsidRDefault="004510B1" w:rsidP="008B6199">
      <w:pPr>
        <w:spacing w:after="0" w:line="240" w:lineRule="auto"/>
      </w:pPr>
      <w:r>
        <w:t>4.</w:t>
      </w:r>
      <w:r w:rsidR="00070ED3">
        <w:t xml:space="preserve"> </w:t>
      </w:r>
      <w:r w:rsidR="00B33E64" w:rsidRPr="00070ED3">
        <w:t>Naročnik bo iz sodelovanja v postopku javnega naročanja izključil p</w:t>
      </w:r>
      <w:r w:rsidR="00D6427A" w:rsidRPr="00070ED3">
        <w:t>onudnik</w:t>
      </w:r>
      <w:r w:rsidR="00B33E64" w:rsidRPr="00070ED3">
        <w:t>a</w:t>
      </w:r>
      <w:r w:rsidR="00CE7E37" w:rsidRPr="00070ED3">
        <w:t>, če je</w:t>
      </w:r>
      <w:r w:rsidR="002F6726">
        <w:t xml:space="preserve"> v zadnjih treh letih pred potekom roka za oddajo ponudbe pristojni organ Republike Slovenije ali druge države članice ali tretje države pri njem ugotovil najmanj dve kršitvi v zvezi s plačilom za delo, delovnim časom, počitki, opravljanjem dela na podlagi pogodb civilnega prava kljub obstoju elementov delovnega razmerja a</w:t>
      </w:r>
      <w:r w:rsidR="00B74063">
        <w:t>l</w:t>
      </w:r>
      <w:r w:rsidR="002F6726">
        <w:t>i v zvezi z zaposlovanjem na črno, za katero mu je bila s pravnomočno odločitvijo ali več pravnomočnimi odločitvami izrečena globa za prekršek.</w:t>
      </w:r>
      <w:r w:rsidR="00923CD3" w:rsidRPr="00070ED3" w:rsidDel="00923CD3">
        <w:t xml:space="preserve"> </w:t>
      </w:r>
    </w:p>
    <w:p w14:paraId="6DCF4CBB" w14:textId="0B5B489B" w:rsidR="00FC792A" w:rsidRDefault="00FC792A" w:rsidP="008B6199">
      <w:pPr>
        <w:spacing w:after="0" w:line="240" w:lineRule="auto"/>
      </w:pPr>
    </w:p>
    <w:p w14:paraId="06CF4CBC" w14:textId="136A3DBE" w:rsidR="00D6427A" w:rsidRDefault="004510B1" w:rsidP="008B6199">
      <w:pPr>
        <w:spacing w:after="0" w:line="240" w:lineRule="auto"/>
      </w:pPr>
      <w:r>
        <w:t>5.</w:t>
      </w:r>
      <w:r w:rsidR="00000186">
        <w:t xml:space="preserve"> </w:t>
      </w:r>
      <w:r w:rsidR="0094087C">
        <w:t>Naročnik bo iz sodelovanja v postopku javnega naročanja izključil p</w:t>
      </w:r>
      <w:r w:rsidR="006C06FB" w:rsidRPr="00BE195D">
        <w:t>onudnik</w:t>
      </w:r>
      <w:r w:rsidR="0094087C">
        <w:t xml:space="preserve">a, če je ta </w:t>
      </w:r>
      <w:r w:rsidR="00975293">
        <w:t xml:space="preserve">uvrščen v evidenco poslovnih subjektov iz 35. člena </w:t>
      </w:r>
      <w:r w:rsidR="00975293" w:rsidRPr="00E27347">
        <w:t>Zakona o integriteti in preprečevanju korupcije</w:t>
      </w:r>
      <w:r w:rsidR="00975293">
        <w:t xml:space="preserve"> (Uradni list RS, št. 69/11 – uradno prečiščeno besedilo) in mu</w:t>
      </w:r>
      <w:r w:rsidR="0094087C">
        <w:t xml:space="preserve"> je </w:t>
      </w:r>
      <w:r w:rsidR="00975293">
        <w:t>na podlagi tega člena prepovedano poslovanje z naročnikom</w:t>
      </w:r>
      <w:r w:rsidR="00D6427A">
        <w:t xml:space="preserve">. </w:t>
      </w:r>
    </w:p>
    <w:p w14:paraId="59BF89C8" w14:textId="77777777" w:rsidR="00D6427A" w:rsidRDefault="00D6427A" w:rsidP="008B6199">
      <w:pPr>
        <w:pStyle w:val="Odstavekseznama"/>
      </w:pPr>
    </w:p>
    <w:p w14:paraId="2415B46B" w14:textId="04D4C563" w:rsidR="00EB0F97" w:rsidRPr="00437844" w:rsidRDefault="00DD5785" w:rsidP="008B6199">
      <w:pPr>
        <w:spacing w:line="240" w:lineRule="auto"/>
      </w:pPr>
      <w:r>
        <w:t>6</w:t>
      </w:r>
      <w:r w:rsidR="004510B1">
        <w:t>.</w:t>
      </w:r>
      <w:r w:rsidR="00070ED3">
        <w:t xml:space="preserve"> </w:t>
      </w:r>
      <w:r w:rsidR="00EB0F97" w:rsidRPr="00070ED3">
        <w:t xml:space="preserve">Naročnik bo iz postopka javnega naročanja izključil </w:t>
      </w:r>
      <w:r w:rsidR="0094087C" w:rsidRPr="00070ED3">
        <w:t xml:space="preserve">tudi </w:t>
      </w:r>
      <w:r w:rsidR="00EB0F97" w:rsidRPr="00070ED3">
        <w:t>ponudnika, če:</w:t>
      </w:r>
    </w:p>
    <w:p w14:paraId="6FB742E3" w14:textId="77777777" w:rsidR="00EB0F97" w:rsidRPr="00437844" w:rsidRDefault="00EB0F97" w:rsidP="005F18EA">
      <w:pPr>
        <w:pStyle w:val="Odstavekseznama"/>
        <w:numPr>
          <w:ilvl w:val="0"/>
          <w:numId w:val="17"/>
        </w:numPr>
        <w:jc w:val="both"/>
      </w:pPr>
      <w:r w:rsidRPr="00437844">
        <w:rPr>
          <w:rFonts w:ascii="Verdana" w:hAnsi="Verdana"/>
          <w:sz w:val="20"/>
        </w:rPr>
        <w:t xml:space="preserve">se je nad njim začel postopek </w:t>
      </w:r>
      <w:r w:rsidR="00975293" w:rsidRPr="00437844">
        <w:rPr>
          <w:rFonts w:ascii="Verdana" w:hAnsi="Verdana"/>
          <w:sz w:val="20"/>
        </w:rPr>
        <w:t>zaradi insolventnosti ali prisilnega prenehanja po zakonu, ki ureja</w:t>
      </w:r>
      <w:r w:rsidRPr="00437844">
        <w:rPr>
          <w:rFonts w:ascii="Verdana" w:hAnsi="Verdana"/>
          <w:sz w:val="20"/>
        </w:rPr>
        <w:t xml:space="preserve"> </w:t>
      </w:r>
      <w:r w:rsidR="00975293" w:rsidRPr="00437844">
        <w:rPr>
          <w:rFonts w:ascii="Verdana" w:hAnsi="Verdana"/>
          <w:sz w:val="20"/>
        </w:rPr>
        <w:t>postopek zaradi insolventnosti in prisilnega pr</w:t>
      </w:r>
      <w:r w:rsidRPr="00437844">
        <w:rPr>
          <w:rFonts w:ascii="Verdana" w:hAnsi="Verdana"/>
          <w:sz w:val="20"/>
        </w:rPr>
        <w:t>e</w:t>
      </w:r>
      <w:r w:rsidR="00975293" w:rsidRPr="00437844">
        <w:rPr>
          <w:rFonts w:ascii="Verdana" w:hAnsi="Verdana"/>
          <w:sz w:val="20"/>
        </w:rPr>
        <w:t xml:space="preserve">nehanja, ali postopek likvidacije po zakonu, ki ureja gospodarske družbe, </w:t>
      </w:r>
      <w:r w:rsidRPr="00437844">
        <w:rPr>
          <w:rFonts w:ascii="Verdana" w:hAnsi="Verdana"/>
          <w:sz w:val="20"/>
        </w:rPr>
        <w:t xml:space="preserve">če </w:t>
      </w:r>
      <w:r w:rsidR="00975293" w:rsidRPr="00437844">
        <w:rPr>
          <w:rFonts w:ascii="Verdana" w:hAnsi="Verdana"/>
          <w:sz w:val="20"/>
        </w:rPr>
        <w:t xml:space="preserve">njegova sredstva </w:t>
      </w:r>
      <w:r w:rsidR="00975293" w:rsidRPr="00437844">
        <w:rPr>
          <w:rFonts w:ascii="Verdana" w:hAnsi="Verdana"/>
          <w:sz w:val="20"/>
        </w:rPr>
        <w:lastRenderedPageBreak/>
        <w:t>ali poslovanje</w:t>
      </w:r>
      <w:r w:rsidRPr="00437844">
        <w:rPr>
          <w:rFonts w:ascii="Verdana" w:hAnsi="Verdana"/>
          <w:sz w:val="20"/>
        </w:rPr>
        <w:t xml:space="preserve"> </w:t>
      </w:r>
      <w:r w:rsidR="00975293" w:rsidRPr="00437844">
        <w:rPr>
          <w:rFonts w:ascii="Verdana" w:hAnsi="Verdana"/>
          <w:sz w:val="20"/>
        </w:rPr>
        <w:t xml:space="preserve">upravlja upravitelj ali sodišče, ali če so njegove poslovne dejavnosti začasno ustavljene, ali če se je v skladu s predpisi druge države </w:t>
      </w:r>
      <w:r w:rsidRPr="00437844">
        <w:rPr>
          <w:rFonts w:ascii="Verdana" w:hAnsi="Verdana"/>
          <w:sz w:val="20"/>
        </w:rPr>
        <w:t xml:space="preserve">nad </w:t>
      </w:r>
      <w:r w:rsidR="00975293" w:rsidRPr="00437844">
        <w:rPr>
          <w:rFonts w:ascii="Verdana" w:hAnsi="Verdana"/>
          <w:sz w:val="20"/>
        </w:rPr>
        <w:t>njim začel pos</w:t>
      </w:r>
      <w:r w:rsidRPr="00437844">
        <w:rPr>
          <w:rFonts w:ascii="Verdana" w:hAnsi="Verdana"/>
          <w:sz w:val="20"/>
        </w:rPr>
        <w:t xml:space="preserve">topek </w:t>
      </w:r>
      <w:r w:rsidR="00975293" w:rsidRPr="00437844">
        <w:rPr>
          <w:rFonts w:ascii="Verdana" w:hAnsi="Verdana"/>
          <w:sz w:val="20"/>
        </w:rPr>
        <w:t xml:space="preserve">ali pa je </w:t>
      </w:r>
      <w:r w:rsidRPr="00437844">
        <w:rPr>
          <w:rFonts w:ascii="Verdana" w:hAnsi="Verdana"/>
          <w:sz w:val="20"/>
        </w:rPr>
        <w:t>n</w:t>
      </w:r>
      <w:r w:rsidR="00975293" w:rsidRPr="00437844">
        <w:rPr>
          <w:rFonts w:ascii="Verdana" w:hAnsi="Verdana"/>
          <w:sz w:val="20"/>
        </w:rPr>
        <w:t>astal položaj z en</w:t>
      </w:r>
      <w:r w:rsidRPr="00437844">
        <w:rPr>
          <w:rFonts w:ascii="Verdana" w:hAnsi="Verdana"/>
          <w:sz w:val="20"/>
        </w:rPr>
        <w:t xml:space="preserve">akimi </w:t>
      </w:r>
      <w:r w:rsidR="00975293" w:rsidRPr="00437844">
        <w:rPr>
          <w:rFonts w:ascii="Verdana" w:hAnsi="Verdana"/>
          <w:sz w:val="20"/>
        </w:rPr>
        <w:t>pravnimi posledicami</w:t>
      </w:r>
      <w:r w:rsidRPr="00437844">
        <w:rPr>
          <w:rFonts w:ascii="Verdana" w:hAnsi="Verdana"/>
          <w:sz w:val="20"/>
        </w:rPr>
        <w:t xml:space="preserve">; </w:t>
      </w:r>
    </w:p>
    <w:p w14:paraId="648DEC62" w14:textId="77777777" w:rsidR="00EB0F97" w:rsidRPr="00437844" w:rsidRDefault="00EB0F97" w:rsidP="005F18EA">
      <w:pPr>
        <w:pStyle w:val="Odstavekseznama"/>
        <w:numPr>
          <w:ilvl w:val="0"/>
          <w:numId w:val="17"/>
        </w:numPr>
        <w:jc w:val="both"/>
      </w:pPr>
      <w:r w:rsidRPr="00437844">
        <w:rPr>
          <w:rFonts w:ascii="Verdana" w:hAnsi="Verdana"/>
          <w:sz w:val="20"/>
        </w:rPr>
        <w:t xml:space="preserve">je zagrešil </w:t>
      </w:r>
      <w:r w:rsidR="00CE1F3B">
        <w:rPr>
          <w:rFonts w:ascii="Verdana" w:hAnsi="Verdana"/>
          <w:sz w:val="20"/>
        </w:rPr>
        <w:t xml:space="preserve">hujšo </w:t>
      </w:r>
      <w:r w:rsidRPr="00437844">
        <w:rPr>
          <w:rFonts w:ascii="Verdana" w:hAnsi="Verdana"/>
          <w:sz w:val="20"/>
        </w:rPr>
        <w:t>kršitev poklicnih pravil, zaradi česar je omajana njegova integriteta;</w:t>
      </w:r>
    </w:p>
    <w:p w14:paraId="33B2576D" w14:textId="77777777" w:rsidR="00D6427A" w:rsidRPr="00E00449" w:rsidRDefault="004E13E7" w:rsidP="005F18EA">
      <w:pPr>
        <w:pStyle w:val="Odstavekseznama"/>
        <w:numPr>
          <w:ilvl w:val="0"/>
          <w:numId w:val="17"/>
        </w:numPr>
        <w:jc w:val="both"/>
      </w:pPr>
      <w:r w:rsidRPr="00437844">
        <w:rPr>
          <w:rFonts w:ascii="Verdana" w:hAnsi="Verdana"/>
          <w:sz w:val="20"/>
        </w:rPr>
        <w:t>je kriv</w:t>
      </w:r>
      <w:r>
        <w:rPr>
          <w:rFonts w:ascii="Verdana" w:hAnsi="Verdana"/>
          <w:sz w:val="20"/>
        </w:rPr>
        <w:t xml:space="preserve"> dajanja resnih zavajajočih razlag pri dajanju informacij, zahtevanih zaradi preverjanja obstoja razlogov za izključitev ali izpolnjevanja pogojev za sodelovanje, ali če ni razkril teh informacij ali če ne more predložiti dokazil, ki jih zahteva naročnik</w:t>
      </w:r>
      <w:r w:rsidR="00D6427A" w:rsidRPr="00437844">
        <w:rPr>
          <w:rFonts w:ascii="Verdana" w:hAnsi="Verdana"/>
          <w:sz w:val="20"/>
        </w:rPr>
        <w:t xml:space="preserve">. </w:t>
      </w:r>
    </w:p>
    <w:p w14:paraId="5BD0B2AF" w14:textId="77777777" w:rsidR="00D6427A" w:rsidRPr="00437844" w:rsidRDefault="00D6427A" w:rsidP="008B6199">
      <w:pPr>
        <w:pStyle w:val="Odstavekseznama"/>
        <w:rPr>
          <w:rFonts w:ascii="Verdana" w:hAnsi="Verdana"/>
          <w:sz w:val="20"/>
        </w:rPr>
      </w:pPr>
    </w:p>
    <w:p w14:paraId="2F8E2A9D" w14:textId="241FE440" w:rsidR="000D5BCC" w:rsidRPr="000D5BCC" w:rsidRDefault="000D5BCC" w:rsidP="0038704F">
      <w:pPr>
        <w:spacing w:after="0" w:line="240" w:lineRule="auto"/>
      </w:pPr>
      <w:r w:rsidRPr="000D5BCC">
        <w:rPr>
          <w:b/>
        </w:rPr>
        <w:t>Dokazilo</w:t>
      </w:r>
      <w:r>
        <w:rPr>
          <w:b/>
        </w:rPr>
        <w:t xml:space="preserve">: </w:t>
      </w:r>
      <w:r>
        <w:t>izpolnjen obrazec »Izjava ponudnika«</w:t>
      </w:r>
    </w:p>
    <w:p w14:paraId="337B2355" w14:textId="77777777" w:rsidR="000D5BCC" w:rsidRDefault="000D5BCC" w:rsidP="0038704F">
      <w:pPr>
        <w:spacing w:after="0" w:line="240" w:lineRule="auto"/>
      </w:pPr>
    </w:p>
    <w:p w14:paraId="343B5B67" w14:textId="1A686F1B" w:rsidR="0038704F" w:rsidRDefault="0038704F" w:rsidP="0038704F">
      <w:pPr>
        <w:spacing w:after="0" w:line="240" w:lineRule="auto"/>
      </w:pPr>
      <w:r>
        <w:t xml:space="preserve">Naročnik bo v skladu z osmim odstavkom 75. člena ZJN-3 iz postopka javnega naročanja kadar koli v postopku izključil ponudnika, če se izkaže, da je pred ali med postopkom javnega naročanja ta ponudnik glede na storjena ali neizvedena dejanja v enem od položajev iz te točke navodil </w:t>
      </w:r>
      <w:r w:rsidRPr="00A00764">
        <w:t>(10.1.2).</w:t>
      </w:r>
      <w:r>
        <w:t xml:space="preserve"> </w:t>
      </w:r>
    </w:p>
    <w:p w14:paraId="6429D774" w14:textId="6F6B4DDB" w:rsidR="0038704F" w:rsidRDefault="0038704F" w:rsidP="008B6199">
      <w:pPr>
        <w:pStyle w:val="Brezrazmikov"/>
      </w:pPr>
    </w:p>
    <w:p w14:paraId="68ADBCF8" w14:textId="77777777" w:rsidR="003C04AB" w:rsidRDefault="003C04AB" w:rsidP="003C04AB">
      <w:pPr>
        <w:spacing w:after="0" w:line="240" w:lineRule="auto"/>
      </w:pPr>
      <w:r w:rsidRPr="003C04AB">
        <w:rPr>
          <w:u w:val="single"/>
        </w:rPr>
        <w:t>Ponudnik lahko potrdila iz uradne evidence predloži sam.</w:t>
      </w:r>
      <w:r>
        <w:t xml:space="preserve"> Tako predložena potrdila morajo odražati zadnje stanje. Če ponudnik potrdil iz uradne evidence ne predloži sam, jih bo naročnik v postopku preverjanja pridobil sam iz uradne evidence.</w:t>
      </w:r>
    </w:p>
    <w:p w14:paraId="6C376B94" w14:textId="77777777" w:rsidR="003C04AB" w:rsidRDefault="003C04AB" w:rsidP="003C04AB">
      <w:pPr>
        <w:spacing w:after="0" w:line="240" w:lineRule="auto"/>
      </w:pPr>
    </w:p>
    <w:p w14:paraId="252705C7" w14:textId="48D3B22E" w:rsidR="003C04AB" w:rsidRDefault="0012359E" w:rsidP="003C04AB">
      <w:pPr>
        <w:spacing w:after="0" w:line="240" w:lineRule="auto"/>
      </w:pPr>
      <w:r>
        <w:t>Če p</w:t>
      </w:r>
      <w:r w:rsidR="003C04AB">
        <w:t xml:space="preserve">onudnik </w:t>
      </w:r>
      <w:r>
        <w:t xml:space="preserve">potrdil iz uradne evidence ne predloži sam, </w:t>
      </w:r>
      <w:r w:rsidR="003C04AB">
        <w:t xml:space="preserve">soglaša, da lahko naročnik za namen oddaje predmetnega javnega naročila pridobi dokazila oziroma podatke o ponudniku ter osebah, ki so članice upravnega, vodstvenega ali nadzornega organa ponudnika ali ki imajo pooblastila za njegovo zastopanje ali odločanje ali nadzor pri njem, iz enotnega informacijskega sistema  (e-Dosje) in kazenske evidence, ter podatke iz drugih uradnih evidenc, ki so potrebni za preveritev izpolnjevanja pogojev po prvem odstavku 75. člena ZJN-3. </w:t>
      </w:r>
    </w:p>
    <w:p w14:paraId="65156441" w14:textId="77777777" w:rsidR="003C04AB" w:rsidRDefault="003C04AB" w:rsidP="003C04AB">
      <w:pPr>
        <w:spacing w:after="0" w:line="240" w:lineRule="auto"/>
      </w:pPr>
    </w:p>
    <w:p w14:paraId="00B3FDF7" w14:textId="0C749E2A" w:rsidR="003C04AB" w:rsidRDefault="003C04AB" w:rsidP="003C04AB">
      <w:pPr>
        <w:spacing w:after="0" w:line="240" w:lineRule="auto"/>
      </w:pPr>
      <w:r>
        <w:rPr>
          <w:b/>
        </w:rPr>
        <w:t>Dokazilo:</w:t>
      </w:r>
      <w:r>
        <w:t xml:space="preserve"> predložitev potrdil oziroma podatkov iz uradnih evidenc ali izpolnjen obrazec </w:t>
      </w:r>
      <w:r w:rsidRPr="006C3D5C">
        <w:t>»Pooblastilo za pridobitev podatkov iz uradnih evidenc – za pravne osebe« in »Pooblastilo za pridobitev podatkov iz kazenske evidence - za fizično osebo«.</w:t>
      </w:r>
    </w:p>
    <w:p w14:paraId="142292DF" w14:textId="77777777" w:rsidR="003C04AB" w:rsidRDefault="003C04AB" w:rsidP="003C04AB">
      <w:pPr>
        <w:spacing w:after="0" w:line="240" w:lineRule="auto"/>
      </w:pPr>
      <w:r>
        <w:t xml:space="preserve">    </w:t>
      </w:r>
    </w:p>
    <w:p w14:paraId="0D6939F3" w14:textId="27467DFA" w:rsidR="003C04AB" w:rsidRDefault="003C04AB" w:rsidP="003C04AB">
      <w:pPr>
        <w:spacing w:after="0" w:line="240" w:lineRule="auto"/>
      </w:pPr>
      <w:r>
        <w:t>»Pooblastilo za pridobitev podatkov iz kazenske evidence - za fizično osebo« mora podpisati oseba, na katero se osebni podatki nanašajo.</w:t>
      </w:r>
    </w:p>
    <w:p w14:paraId="0296B2A3" w14:textId="77777777" w:rsidR="003C04AB" w:rsidRDefault="003C04AB" w:rsidP="008B6199">
      <w:pPr>
        <w:pStyle w:val="Brezrazmikov"/>
      </w:pPr>
    </w:p>
    <w:p w14:paraId="62E169EB" w14:textId="77777777" w:rsidR="0091711D" w:rsidRPr="00B551DC" w:rsidRDefault="0091711D" w:rsidP="008B6199">
      <w:pPr>
        <w:pStyle w:val="Brezrazmikov"/>
      </w:pPr>
    </w:p>
    <w:p w14:paraId="1A8A73F7" w14:textId="06C9E560" w:rsidR="006C06FB" w:rsidRPr="00437844" w:rsidRDefault="00DA21A0" w:rsidP="008B6199">
      <w:pPr>
        <w:pStyle w:val="Telobesedila2"/>
        <w:spacing w:after="0" w:line="240" w:lineRule="auto"/>
        <w:rPr>
          <w:b/>
        </w:rPr>
      </w:pPr>
      <w:r>
        <w:rPr>
          <w:b/>
        </w:rPr>
        <w:t>1</w:t>
      </w:r>
      <w:r w:rsidR="00EC28C6">
        <w:rPr>
          <w:b/>
        </w:rPr>
        <w:t>0</w:t>
      </w:r>
      <w:r>
        <w:rPr>
          <w:b/>
        </w:rPr>
        <w:t>.1.3</w:t>
      </w:r>
      <w:r w:rsidR="004826E5" w:rsidRPr="00437844">
        <w:rPr>
          <w:b/>
        </w:rPr>
        <w:t xml:space="preserve"> </w:t>
      </w:r>
      <w:r w:rsidR="001B0755">
        <w:rPr>
          <w:b/>
        </w:rPr>
        <w:t>Pogoji za sodelovanje glede u</w:t>
      </w:r>
      <w:r w:rsidR="00F577CB">
        <w:rPr>
          <w:b/>
        </w:rPr>
        <w:t>streznost</w:t>
      </w:r>
      <w:r w:rsidR="003C04AB">
        <w:rPr>
          <w:b/>
        </w:rPr>
        <w:t>i</w:t>
      </w:r>
      <w:r w:rsidR="00F577CB">
        <w:rPr>
          <w:b/>
        </w:rPr>
        <w:t xml:space="preserve"> za opravljanje poklicne dejavnosti</w:t>
      </w:r>
    </w:p>
    <w:p w14:paraId="5C6C6766" w14:textId="77777777" w:rsidR="00DA21A0" w:rsidRDefault="00DA21A0" w:rsidP="008B6199">
      <w:pPr>
        <w:tabs>
          <w:tab w:val="left" w:pos="284"/>
        </w:tabs>
        <w:spacing w:after="0" w:line="240" w:lineRule="auto"/>
      </w:pPr>
    </w:p>
    <w:p w14:paraId="22A298A3" w14:textId="57E1C6FB" w:rsidR="00B147F2" w:rsidRDefault="004826E5" w:rsidP="00B147F2">
      <w:pPr>
        <w:spacing w:after="0" w:line="240" w:lineRule="auto"/>
      </w:pPr>
      <w:r>
        <w:t>1</w:t>
      </w:r>
      <w:r w:rsidR="00DA21A0">
        <w:t>.</w:t>
      </w:r>
      <w:r>
        <w:t xml:space="preserve"> </w:t>
      </w:r>
      <w:r w:rsidR="006C06FB" w:rsidRPr="00B551DC">
        <w:t xml:space="preserve">Ponudnik </w:t>
      </w:r>
      <w:r w:rsidR="00B147F2">
        <w:t>ima veljavno registracijo za opravljanje dejavnosti, ki je predmet tega javnega naročila, v skladu s predpisi države članice, v kateri je registrirana dejavnost o vpisu v register poklicev ali poslovni register.</w:t>
      </w:r>
    </w:p>
    <w:p w14:paraId="3C917715" w14:textId="61C76923" w:rsidR="008B6199" w:rsidRPr="008B6199" w:rsidRDefault="008B6199" w:rsidP="008B6199">
      <w:pPr>
        <w:pStyle w:val="Telobesedila2"/>
        <w:spacing w:after="0" w:line="240" w:lineRule="auto"/>
        <w:rPr>
          <w:b/>
        </w:rPr>
      </w:pPr>
    </w:p>
    <w:p w14:paraId="4D456EFC" w14:textId="58816AE7" w:rsidR="002647D9" w:rsidRPr="00E62518" w:rsidRDefault="006C06FB" w:rsidP="008B6199">
      <w:pPr>
        <w:pStyle w:val="Telobesedila2"/>
        <w:spacing w:after="0" w:line="240" w:lineRule="auto"/>
      </w:pPr>
      <w:r w:rsidRPr="00220244">
        <w:rPr>
          <w:b/>
        </w:rPr>
        <w:t>Dokazilo:</w:t>
      </w:r>
      <w:r w:rsidRPr="008B6199">
        <w:rPr>
          <w:b/>
        </w:rPr>
        <w:t xml:space="preserve"> </w:t>
      </w:r>
      <w:r w:rsidR="00B74063" w:rsidRPr="00E62518">
        <w:t>izpolnjen obrazec »</w:t>
      </w:r>
      <w:r w:rsidR="00220244" w:rsidRPr="00E62518">
        <w:t>I</w:t>
      </w:r>
      <w:r w:rsidRPr="00E62518">
        <w:t xml:space="preserve">zjava </w:t>
      </w:r>
      <w:r w:rsidR="00E62518">
        <w:t>ponudnika</w:t>
      </w:r>
      <w:r w:rsidR="00B74063" w:rsidRPr="00E62518">
        <w:t>«</w:t>
      </w:r>
    </w:p>
    <w:p w14:paraId="76DBB782" w14:textId="77777777" w:rsidR="008B6199" w:rsidRPr="00E62518" w:rsidRDefault="008B6199" w:rsidP="008B6199">
      <w:pPr>
        <w:pStyle w:val="Telobesedila2"/>
        <w:spacing w:after="0" w:line="240" w:lineRule="auto"/>
      </w:pPr>
    </w:p>
    <w:p w14:paraId="0BA2ABD4" w14:textId="49D2D334" w:rsidR="006C06FB" w:rsidRPr="008B6199" w:rsidRDefault="008A4897" w:rsidP="008B6199">
      <w:pPr>
        <w:pStyle w:val="Telobesedila2"/>
        <w:spacing w:after="0" w:line="240" w:lineRule="auto"/>
      </w:pPr>
      <w:r w:rsidRPr="008B6199">
        <w:t>2.</w:t>
      </w:r>
      <w:r w:rsidR="004826E5" w:rsidRPr="008B6199">
        <w:t xml:space="preserve"> </w:t>
      </w:r>
      <w:r w:rsidR="006C06FB" w:rsidRPr="008B6199">
        <w:t>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14:paraId="7AA6A281" w14:textId="77777777" w:rsidR="002647D9" w:rsidRPr="008B6199" w:rsidRDefault="002647D9" w:rsidP="008B6199">
      <w:pPr>
        <w:pStyle w:val="Telobesedila2"/>
        <w:spacing w:after="0" w:line="240" w:lineRule="auto"/>
      </w:pPr>
    </w:p>
    <w:p w14:paraId="48B8873A" w14:textId="2FA53C63" w:rsidR="00A2127B" w:rsidRDefault="006C06FB" w:rsidP="008B6199">
      <w:pPr>
        <w:pStyle w:val="Telobesedila2"/>
        <w:spacing w:after="0" w:line="240" w:lineRule="auto"/>
      </w:pPr>
      <w:r w:rsidRPr="00220244">
        <w:rPr>
          <w:b/>
        </w:rPr>
        <w:t>Dokazilo:</w:t>
      </w:r>
      <w:r w:rsidRPr="008B6199">
        <w:rPr>
          <w:b/>
        </w:rPr>
        <w:t xml:space="preserve"> </w:t>
      </w:r>
      <w:r w:rsidR="00B74063" w:rsidRPr="008B6199">
        <w:t>izpolnjen obrazec »</w:t>
      </w:r>
      <w:r w:rsidR="00220244" w:rsidRPr="008B6199">
        <w:t>I</w:t>
      </w:r>
      <w:r w:rsidRPr="008B6199">
        <w:t xml:space="preserve">zjava </w:t>
      </w:r>
      <w:r w:rsidR="008C0633">
        <w:t>ponudnika</w:t>
      </w:r>
      <w:r w:rsidR="00B74063" w:rsidRPr="008B6199">
        <w:t>«</w:t>
      </w:r>
    </w:p>
    <w:p w14:paraId="710A8192" w14:textId="2D58C946" w:rsidR="00A2127B" w:rsidRDefault="00A2127B" w:rsidP="008B6199">
      <w:pPr>
        <w:pStyle w:val="Telobesedila2"/>
        <w:spacing w:after="0" w:line="240" w:lineRule="auto"/>
      </w:pPr>
    </w:p>
    <w:p w14:paraId="422E4A83" w14:textId="29E956D4" w:rsidR="00A2127B" w:rsidRPr="007246B0" w:rsidRDefault="00A2127B" w:rsidP="008B6199">
      <w:pPr>
        <w:pStyle w:val="Telobesedila2"/>
        <w:spacing w:after="0" w:line="240" w:lineRule="auto"/>
        <w:rPr>
          <w:u w:val="single"/>
        </w:rPr>
      </w:pPr>
      <w:r>
        <w:t xml:space="preserve">3. </w:t>
      </w:r>
      <w:r w:rsidR="007246B0" w:rsidRPr="007246B0">
        <w:rPr>
          <w:b/>
          <w:u w:val="single"/>
        </w:rPr>
        <w:t xml:space="preserve">Če se ponudnik prijavlja </w:t>
      </w:r>
      <w:r w:rsidR="006C3D5C">
        <w:rPr>
          <w:b/>
          <w:u w:val="single"/>
        </w:rPr>
        <w:t>n</w:t>
      </w:r>
      <w:r w:rsidR="007246B0" w:rsidRPr="007246B0">
        <w:rPr>
          <w:b/>
          <w:u w:val="single"/>
        </w:rPr>
        <w:t>a sklop 1</w:t>
      </w:r>
      <w:r w:rsidR="007246B0">
        <w:t xml:space="preserve"> </w:t>
      </w:r>
      <w:r>
        <w:t>mora imeti status invalidskega podjetja, kot ga določa zakon, ki ureja zaposlitveno rehabilitacijo in zaposlovanje</w:t>
      </w:r>
      <w:r w:rsidR="007246B0">
        <w:t>.</w:t>
      </w:r>
      <w:r>
        <w:t xml:space="preserve"> </w:t>
      </w:r>
    </w:p>
    <w:p w14:paraId="2B1E1FAA" w14:textId="22D69E61" w:rsidR="00A2127B" w:rsidRPr="007246B0" w:rsidRDefault="00A2127B" w:rsidP="008B6199">
      <w:pPr>
        <w:pStyle w:val="Telobesedila2"/>
        <w:spacing w:after="0" w:line="240" w:lineRule="auto"/>
        <w:rPr>
          <w:u w:val="single"/>
        </w:rPr>
      </w:pPr>
    </w:p>
    <w:p w14:paraId="7143A801" w14:textId="764153A9" w:rsidR="00CD6345" w:rsidRDefault="00A2127B" w:rsidP="008B6199">
      <w:pPr>
        <w:pStyle w:val="Telobesedila2"/>
        <w:spacing w:after="0" w:line="240" w:lineRule="auto"/>
        <w:rPr>
          <w:b/>
        </w:rPr>
      </w:pPr>
      <w:r>
        <w:rPr>
          <w:b/>
        </w:rPr>
        <w:lastRenderedPageBreak/>
        <w:t>Dokazilo:</w:t>
      </w:r>
      <w:r>
        <w:t xml:space="preserve"> izpolnjen obrazec »Izjava ponudnika glede statusa invalidskega podjetja«</w:t>
      </w:r>
      <w:r w:rsidR="003A6D0C">
        <w:t>, s</w:t>
      </w:r>
      <w:r>
        <w:t xml:space="preserve"> priložen</w:t>
      </w:r>
      <w:r w:rsidR="003A6D0C">
        <w:t>o</w:t>
      </w:r>
      <w:r>
        <w:t xml:space="preserve"> odločb</w:t>
      </w:r>
      <w:r w:rsidR="003A6D0C">
        <w:t>o</w:t>
      </w:r>
      <w:r>
        <w:t xml:space="preserve"> </w:t>
      </w:r>
      <w:r w:rsidR="003A6D0C">
        <w:t>o podelitvi statusa invalidskega podjetja</w:t>
      </w:r>
      <w:r w:rsidR="007246B0">
        <w:t xml:space="preserve">. </w:t>
      </w:r>
      <w:r w:rsidR="00C55CFC">
        <w:rPr>
          <w:b/>
        </w:rPr>
        <w:t xml:space="preserve"> </w:t>
      </w:r>
    </w:p>
    <w:p w14:paraId="433371FB" w14:textId="77777777" w:rsidR="00E70CD7" w:rsidRPr="007246B0" w:rsidRDefault="00E70CD7" w:rsidP="008B6199">
      <w:pPr>
        <w:pStyle w:val="Telobesedila2"/>
        <w:spacing w:after="0" w:line="240" w:lineRule="auto"/>
        <w:rPr>
          <w:b/>
          <w:u w:val="single"/>
        </w:rPr>
      </w:pPr>
    </w:p>
    <w:p w14:paraId="3C2189DB" w14:textId="0D38ED69" w:rsidR="006C06FB" w:rsidRDefault="008A4897" w:rsidP="008B6199">
      <w:pPr>
        <w:pStyle w:val="Telobesedila2"/>
        <w:spacing w:after="0" w:line="240" w:lineRule="auto"/>
        <w:rPr>
          <w:b/>
        </w:rPr>
      </w:pPr>
      <w:r>
        <w:rPr>
          <w:b/>
        </w:rPr>
        <w:t>1</w:t>
      </w:r>
      <w:r w:rsidR="00EC28C6">
        <w:rPr>
          <w:b/>
        </w:rPr>
        <w:t>0</w:t>
      </w:r>
      <w:r>
        <w:rPr>
          <w:b/>
        </w:rPr>
        <w:t>.1.4</w:t>
      </w:r>
      <w:r w:rsidR="004826E5">
        <w:rPr>
          <w:b/>
        </w:rPr>
        <w:t xml:space="preserve"> </w:t>
      </w:r>
      <w:r w:rsidR="008A5493">
        <w:rPr>
          <w:b/>
        </w:rPr>
        <w:t>Pogoji za sodelovanje glede e</w:t>
      </w:r>
      <w:r w:rsidR="006C06FB" w:rsidRPr="00437844">
        <w:rPr>
          <w:b/>
        </w:rPr>
        <w:t>konomsk</w:t>
      </w:r>
      <w:r w:rsidR="008A5493">
        <w:rPr>
          <w:b/>
        </w:rPr>
        <w:t>ega</w:t>
      </w:r>
      <w:r w:rsidR="006C06FB" w:rsidRPr="00437844">
        <w:rPr>
          <w:b/>
        </w:rPr>
        <w:t xml:space="preserve"> in finančn</w:t>
      </w:r>
      <w:r w:rsidR="008A5493">
        <w:rPr>
          <w:b/>
        </w:rPr>
        <w:t>ega</w:t>
      </w:r>
      <w:r w:rsidR="006C06FB" w:rsidRPr="00437844">
        <w:rPr>
          <w:b/>
        </w:rPr>
        <w:t xml:space="preserve"> </w:t>
      </w:r>
      <w:r w:rsidR="00F577CB">
        <w:rPr>
          <w:b/>
        </w:rPr>
        <w:t>položaj</w:t>
      </w:r>
      <w:r w:rsidR="008A5493">
        <w:rPr>
          <w:b/>
        </w:rPr>
        <w:t>a</w:t>
      </w:r>
    </w:p>
    <w:p w14:paraId="7EBF8B25" w14:textId="77777777" w:rsidR="00D9100B" w:rsidRPr="008B6199" w:rsidRDefault="00D9100B" w:rsidP="008B6199">
      <w:pPr>
        <w:pStyle w:val="Telobesedila2"/>
        <w:spacing w:after="0" w:line="240" w:lineRule="auto"/>
        <w:rPr>
          <w:b/>
        </w:rPr>
      </w:pPr>
    </w:p>
    <w:p w14:paraId="6DB26A1A" w14:textId="5A137D17" w:rsidR="00220244" w:rsidRPr="008B6199" w:rsidRDefault="00EC5A1F" w:rsidP="008B6199">
      <w:pPr>
        <w:pStyle w:val="Telobesedila2"/>
        <w:spacing w:after="0" w:line="240" w:lineRule="auto"/>
      </w:pPr>
      <w:r w:rsidRPr="008B6199">
        <w:t>1</w:t>
      </w:r>
      <w:r w:rsidR="008A4897" w:rsidRPr="008B6199">
        <w:t>.</w:t>
      </w:r>
      <w:r w:rsidRPr="008B6199">
        <w:t xml:space="preserve"> </w:t>
      </w:r>
      <w:r w:rsidR="006C06FB" w:rsidRPr="008B6199">
        <w:t xml:space="preserve">Ponudnik v zadnjih šestih mesecih pred </w:t>
      </w:r>
      <w:r w:rsidR="008A5493" w:rsidRPr="008B6199">
        <w:t xml:space="preserve">oddajo ponudbe za predmetno naročilo </w:t>
      </w:r>
      <w:r w:rsidR="006C06FB" w:rsidRPr="008B6199">
        <w:t>ni imel blokiran</w:t>
      </w:r>
      <w:r w:rsidR="008A5493" w:rsidRPr="008B6199">
        <w:t>ih</w:t>
      </w:r>
      <w:r w:rsidR="006C06FB" w:rsidRPr="008B6199">
        <w:t xml:space="preserve"> </w:t>
      </w:r>
      <w:r w:rsidR="008A5493" w:rsidRPr="008B6199">
        <w:t xml:space="preserve">poslovnih </w:t>
      </w:r>
      <w:r w:rsidR="006C06FB" w:rsidRPr="008B6199">
        <w:t>račun</w:t>
      </w:r>
      <w:r w:rsidR="008A5493" w:rsidRPr="008B6199">
        <w:t>ov, na vseh poslovnih računih pri vseh poslovnih bankah, pri katerih ima odprte poslovne račune</w:t>
      </w:r>
      <w:r w:rsidR="006C06FB" w:rsidRPr="008B6199">
        <w:t>.</w:t>
      </w:r>
      <w:r w:rsidR="00220244" w:rsidRPr="008B6199">
        <w:t xml:space="preserve"> </w:t>
      </w:r>
    </w:p>
    <w:p w14:paraId="709D5596" w14:textId="77777777" w:rsidR="002647D9" w:rsidRDefault="002647D9" w:rsidP="008B6199">
      <w:pPr>
        <w:pStyle w:val="Naslov"/>
        <w:jc w:val="both"/>
        <w:rPr>
          <w:rFonts w:ascii="Verdana" w:hAnsi="Verdana"/>
          <w:b w:val="0"/>
          <w:bCs w:val="0"/>
          <w:color w:val="000000"/>
          <w:sz w:val="20"/>
          <w:szCs w:val="20"/>
        </w:rPr>
      </w:pPr>
    </w:p>
    <w:p w14:paraId="72AECC24" w14:textId="00CFA65F" w:rsidR="001D0BF0" w:rsidRPr="00A83030" w:rsidRDefault="006C06FB" w:rsidP="008B6199">
      <w:pPr>
        <w:tabs>
          <w:tab w:val="left" w:pos="284"/>
        </w:tabs>
        <w:spacing w:line="240" w:lineRule="auto"/>
        <w:rPr>
          <w:color w:val="auto"/>
        </w:rPr>
      </w:pPr>
      <w:r w:rsidRPr="008A4897">
        <w:rPr>
          <w:b/>
        </w:rPr>
        <w:t>Dokazilo</w:t>
      </w:r>
      <w:r w:rsidRPr="00C57425">
        <w:t xml:space="preserve">: </w:t>
      </w:r>
      <w:r w:rsidR="00A83030" w:rsidRPr="00A83030">
        <w:rPr>
          <w:color w:val="auto"/>
        </w:rPr>
        <w:t xml:space="preserve">- </w:t>
      </w:r>
      <w:r w:rsidR="00A83030">
        <w:rPr>
          <w:color w:val="auto"/>
        </w:rPr>
        <w:t xml:space="preserve">   </w:t>
      </w:r>
      <w:r w:rsidR="008A5493" w:rsidRPr="00A83030">
        <w:rPr>
          <w:color w:val="auto"/>
        </w:rPr>
        <w:t>izpolnjen obrazec</w:t>
      </w:r>
      <w:r w:rsidR="001D0BF0" w:rsidRPr="00A83030">
        <w:rPr>
          <w:color w:val="auto"/>
        </w:rPr>
        <w:t xml:space="preserve"> »Izjava </w:t>
      </w:r>
      <w:r w:rsidR="008C0633">
        <w:rPr>
          <w:color w:val="auto"/>
        </w:rPr>
        <w:t>ponudnika«</w:t>
      </w:r>
      <w:r w:rsidR="00360DE5" w:rsidRPr="00A83030">
        <w:rPr>
          <w:color w:val="auto"/>
        </w:rPr>
        <w:t xml:space="preserve"> in </w:t>
      </w:r>
    </w:p>
    <w:p w14:paraId="05B1A13F" w14:textId="26FE217A" w:rsidR="00360DE5" w:rsidRPr="00A83030" w:rsidRDefault="00A83030" w:rsidP="005F18EA">
      <w:pPr>
        <w:pStyle w:val="Odstavekseznama"/>
        <w:numPr>
          <w:ilvl w:val="0"/>
          <w:numId w:val="18"/>
        </w:numPr>
        <w:tabs>
          <w:tab w:val="left" w:pos="284"/>
        </w:tabs>
        <w:jc w:val="both"/>
        <w:rPr>
          <w:rFonts w:ascii="Verdana" w:hAnsi="Verdana"/>
          <w:sz w:val="20"/>
        </w:rPr>
      </w:pPr>
      <w:r w:rsidRPr="00A83030">
        <w:rPr>
          <w:rFonts w:ascii="Verdana" w:hAnsi="Verdana"/>
          <w:sz w:val="20"/>
        </w:rPr>
        <w:t xml:space="preserve">predložena </w:t>
      </w:r>
      <w:r w:rsidR="00360DE5" w:rsidRPr="00A83030">
        <w:rPr>
          <w:rFonts w:ascii="Verdana" w:hAnsi="Verdana"/>
          <w:sz w:val="20"/>
        </w:rPr>
        <w:t>potrdila vseh poslovnih bank, pri katerih ima ponudnik odprt poslovni račun o neblokiranih/blokiranih poslovnih računih v zadnjih šestih mesecih</w:t>
      </w:r>
      <w:r w:rsidR="00280728">
        <w:rPr>
          <w:rFonts w:ascii="Verdana" w:hAnsi="Verdana"/>
          <w:sz w:val="20"/>
        </w:rPr>
        <w:t xml:space="preserve"> ali predložena bonitetna informacija BON-2 (podatki o plačilni sposobnosti)</w:t>
      </w:r>
      <w:r w:rsidR="00360DE5" w:rsidRPr="00A83030">
        <w:rPr>
          <w:rFonts w:ascii="Verdana" w:hAnsi="Verdana"/>
          <w:sz w:val="20"/>
        </w:rPr>
        <w:t xml:space="preserve">. </w:t>
      </w:r>
    </w:p>
    <w:p w14:paraId="39868C60" w14:textId="77777777" w:rsidR="002647D9" w:rsidRDefault="002647D9" w:rsidP="008B6199">
      <w:pPr>
        <w:pStyle w:val="Naslov"/>
        <w:jc w:val="both"/>
        <w:rPr>
          <w:rFonts w:ascii="Verdana" w:hAnsi="Verdana"/>
          <w:b w:val="0"/>
          <w:bCs w:val="0"/>
          <w:color w:val="000000"/>
          <w:sz w:val="20"/>
          <w:szCs w:val="20"/>
        </w:rPr>
      </w:pPr>
    </w:p>
    <w:p w14:paraId="79C424A0" w14:textId="3B017812" w:rsidR="006C06FB" w:rsidRPr="00FC792A" w:rsidRDefault="001B2B0D" w:rsidP="00CD6345">
      <w:pPr>
        <w:tabs>
          <w:tab w:val="left" w:pos="284"/>
        </w:tabs>
        <w:spacing w:line="240" w:lineRule="auto"/>
      </w:pPr>
      <w:r w:rsidRPr="00FC792A">
        <w:t>2</w:t>
      </w:r>
      <w:r w:rsidR="008A4897" w:rsidRPr="00FC792A">
        <w:t>.</w:t>
      </w:r>
      <w:r w:rsidR="00EC5A1F" w:rsidRPr="00FC792A">
        <w:t xml:space="preserve"> </w:t>
      </w:r>
      <w:r w:rsidR="006C06FB" w:rsidRPr="00FC792A">
        <w:t>Ponudnik mora nuditi najmanj 30 dnevni plačilni rok.</w:t>
      </w:r>
    </w:p>
    <w:p w14:paraId="74BE0196" w14:textId="77777777" w:rsidR="006C06FB" w:rsidRDefault="006C06FB" w:rsidP="008B6199">
      <w:pPr>
        <w:pStyle w:val="Telobesedila"/>
        <w:spacing w:after="0" w:line="240" w:lineRule="auto"/>
        <w:ind w:left="284"/>
      </w:pPr>
    </w:p>
    <w:p w14:paraId="384FD440" w14:textId="1EE8B391" w:rsidR="006C06FB" w:rsidRDefault="006C06FB" w:rsidP="008B6199">
      <w:pPr>
        <w:pStyle w:val="Telobesedila"/>
        <w:spacing w:after="0" w:line="240" w:lineRule="auto"/>
      </w:pPr>
      <w:r w:rsidRPr="00220244">
        <w:rPr>
          <w:b/>
        </w:rPr>
        <w:t>Dokazilo:</w:t>
      </w:r>
      <w:r w:rsidRPr="00B551DC">
        <w:t xml:space="preserve"> </w:t>
      </w:r>
      <w:r w:rsidR="00B74063">
        <w:t>izpolnjen obrazec »</w:t>
      </w:r>
      <w:r w:rsidRPr="00B551DC">
        <w:t>Izjav</w:t>
      </w:r>
      <w:r>
        <w:t>a</w:t>
      </w:r>
      <w:r w:rsidRPr="00B551DC">
        <w:t xml:space="preserve"> </w:t>
      </w:r>
      <w:r w:rsidR="008C0633">
        <w:t>ponudnika</w:t>
      </w:r>
      <w:r w:rsidR="00B74063">
        <w:t>«</w:t>
      </w:r>
    </w:p>
    <w:p w14:paraId="603D8376" w14:textId="77777777" w:rsidR="00F31BD2" w:rsidRDefault="00F31BD2" w:rsidP="008B6199">
      <w:pPr>
        <w:pStyle w:val="Telobesedila"/>
        <w:spacing w:after="0" w:line="240" w:lineRule="auto"/>
      </w:pPr>
    </w:p>
    <w:p w14:paraId="1A685A0E" w14:textId="5D1F7840" w:rsidR="00360DE5" w:rsidRDefault="008A4897" w:rsidP="008B6199">
      <w:pPr>
        <w:pStyle w:val="Telobesedila"/>
        <w:spacing w:after="0" w:line="240" w:lineRule="auto"/>
      </w:pPr>
      <w:r>
        <w:rPr>
          <w:b/>
        </w:rPr>
        <w:t>1</w:t>
      </w:r>
      <w:r w:rsidR="00EC28C6">
        <w:rPr>
          <w:b/>
        </w:rPr>
        <w:t>0</w:t>
      </w:r>
      <w:r>
        <w:rPr>
          <w:b/>
        </w:rPr>
        <w:t>.1.</w:t>
      </w:r>
      <w:r w:rsidR="00360DE5" w:rsidRPr="00D862FE">
        <w:rPr>
          <w:b/>
        </w:rPr>
        <w:t>5 Pogoji za sodelovanje glede tehnične in strokovne usposobljenosti</w:t>
      </w:r>
    </w:p>
    <w:p w14:paraId="30738031" w14:textId="2BD7A79E" w:rsidR="004B11A6" w:rsidRDefault="004B11A6" w:rsidP="008B6199">
      <w:pPr>
        <w:pStyle w:val="Telobesedila"/>
        <w:spacing w:after="0" w:line="240" w:lineRule="auto"/>
      </w:pPr>
    </w:p>
    <w:p w14:paraId="0B4614A5" w14:textId="30E8721F" w:rsidR="00B40DE4" w:rsidRPr="00B40DE4" w:rsidRDefault="005847AC" w:rsidP="008B6199">
      <w:pPr>
        <w:pStyle w:val="Telobesedila"/>
        <w:spacing w:after="0" w:line="240" w:lineRule="auto"/>
        <w:rPr>
          <w:b/>
          <w:u w:val="single"/>
        </w:rPr>
      </w:pPr>
      <w:r>
        <w:rPr>
          <w:b/>
          <w:u w:val="single"/>
        </w:rPr>
        <w:t>S</w:t>
      </w:r>
      <w:r w:rsidR="007246B0">
        <w:rPr>
          <w:b/>
          <w:u w:val="single"/>
        </w:rPr>
        <w:t xml:space="preserve">klop </w:t>
      </w:r>
      <w:r w:rsidR="00B40DE4" w:rsidRPr="00B40DE4">
        <w:rPr>
          <w:b/>
          <w:u w:val="single"/>
        </w:rPr>
        <w:t>1:</w:t>
      </w:r>
    </w:p>
    <w:p w14:paraId="77B04082" w14:textId="6D7AEFA1" w:rsidR="00F16C8C" w:rsidRDefault="00360DE5" w:rsidP="008B6199">
      <w:pPr>
        <w:pStyle w:val="Telobesedila"/>
        <w:spacing w:after="0" w:line="240" w:lineRule="auto"/>
      </w:pPr>
      <w:r>
        <w:t>1</w:t>
      </w:r>
      <w:r w:rsidR="008A4897">
        <w:t>.</w:t>
      </w:r>
      <w:r w:rsidR="00373966">
        <w:t xml:space="preserve"> </w:t>
      </w:r>
      <w:r w:rsidR="00F36684">
        <w:t>P</w:t>
      </w:r>
      <w:r>
        <w:t xml:space="preserve">onudnik je v zadnjih treh letih, šteto od dneva </w:t>
      </w:r>
      <w:r w:rsidR="00C42F96">
        <w:t xml:space="preserve">objave obvestila o naročilu na portal javnih naročil, </w:t>
      </w:r>
      <w:r w:rsidR="00373966">
        <w:t xml:space="preserve">uspešno </w:t>
      </w:r>
      <w:r w:rsidR="008A4897">
        <w:t xml:space="preserve">izvedel </w:t>
      </w:r>
      <w:r w:rsidR="00373966">
        <w:t xml:space="preserve">(kakovostno, v dogovorjenih rokih in v skladu s pogodbenimi obveznostmi) vsaj </w:t>
      </w:r>
      <w:r w:rsidR="00C42F96">
        <w:t xml:space="preserve">dve </w:t>
      </w:r>
      <w:r w:rsidR="00373966">
        <w:t>storitv</w:t>
      </w:r>
      <w:r w:rsidR="00C42F96">
        <w:t>i</w:t>
      </w:r>
      <w:r w:rsidR="00373966">
        <w:t xml:space="preserve"> čiščenja poslovnih prostorov v neprekinjenem trajanju najmanj 12 mesecev, </w:t>
      </w:r>
      <w:r w:rsidR="00F16C8C" w:rsidRPr="00F8094D">
        <w:t>pri čemer se je čiščenje izvajalo vsaj</w:t>
      </w:r>
      <w:r w:rsidR="00F16C8C">
        <w:t xml:space="preserve"> 12 ur na teden in na površini vsaj 800 m2</w:t>
      </w:r>
      <w:r w:rsidR="00373966">
        <w:t>.</w:t>
      </w:r>
      <w:r w:rsidR="000A4F45">
        <w:t xml:space="preserve"> </w:t>
      </w:r>
    </w:p>
    <w:p w14:paraId="66C11AB5" w14:textId="1EB3EDA3" w:rsidR="00373966" w:rsidRDefault="000A4F45" w:rsidP="008B6199">
      <w:pPr>
        <w:pStyle w:val="Telobesedila"/>
        <w:spacing w:after="0" w:line="240" w:lineRule="auto"/>
      </w:pPr>
      <w:r>
        <w:t>Naročnik bo upošteval zaključene in aktivne pogodbe.</w:t>
      </w:r>
      <w:r w:rsidR="00373966">
        <w:t xml:space="preserve"> </w:t>
      </w:r>
    </w:p>
    <w:p w14:paraId="10763DF5" w14:textId="77777777" w:rsidR="00373966" w:rsidRDefault="00373966" w:rsidP="008B6199">
      <w:pPr>
        <w:pStyle w:val="Telobesedila"/>
        <w:spacing w:after="0" w:line="240" w:lineRule="auto"/>
      </w:pPr>
    </w:p>
    <w:p w14:paraId="18630969" w14:textId="20158D97" w:rsidR="00373966" w:rsidRDefault="00373966" w:rsidP="008B6199">
      <w:pPr>
        <w:pStyle w:val="Telobesedila"/>
        <w:spacing w:after="0" w:line="240" w:lineRule="auto"/>
      </w:pPr>
      <w:r>
        <w:t xml:space="preserve">Če pogodba zajema tudi storitve, ki niso </w:t>
      </w:r>
      <w:r w:rsidR="00D57B7F">
        <w:t xml:space="preserve">povezane s </w:t>
      </w:r>
      <w:r>
        <w:t>predmet</w:t>
      </w:r>
      <w:r w:rsidR="00D57B7F">
        <w:t>om</w:t>
      </w:r>
      <w:r>
        <w:t xml:space="preserve"> tega naroč</w:t>
      </w:r>
      <w:r w:rsidR="00D57B7F">
        <w:t>ila</w:t>
      </w:r>
      <w:r>
        <w:t>, bo naročnik upošteval samo vrednost storitev, ki so predmet tega</w:t>
      </w:r>
      <w:r w:rsidR="00A6509A">
        <w:t xml:space="preserve"> </w:t>
      </w:r>
      <w:r>
        <w:t>naročila. Ponudnik</w:t>
      </w:r>
      <w:r w:rsidR="00A6509A">
        <w:t xml:space="preserve"> ne more biti referenčni naročnik sam sebi.</w:t>
      </w:r>
      <w:r>
        <w:t xml:space="preserve"> </w:t>
      </w:r>
    </w:p>
    <w:p w14:paraId="344ED8DC" w14:textId="77777777" w:rsidR="008E44A2" w:rsidRDefault="008E44A2" w:rsidP="008B6199">
      <w:pPr>
        <w:pStyle w:val="Telobesedila"/>
        <w:spacing w:after="0" w:line="240" w:lineRule="auto"/>
      </w:pPr>
    </w:p>
    <w:p w14:paraId="4D44EA56" w14:textId="08CC1751" w:rsidR="008E44A2" w:rsidRDefault="00373966" w:rsidP="008B6199">
      <w:pPr>
        <w:pStyle w:val="Telobesedila"/>
        <w:spacing w:after="0" w:line="240" w:lineRule="auto"/>
      </w:pPr>
      <w:r w:rsidRPr="00D862FE">
        <w:rPr>
          <w:b/>
        </w:rPr>
        <w:t>Dokazilo:</w:t>
      </w:r>
      <w:r>
        <w:t xml:space="preserve"> </w:t>
      </w:r>
      <w:r w:rsidRPr="00FC3008">
        <w:t xml:space="preserve">izpolnjen obrazec »Izjava </w:t>
      </w:r>
      <w:r w:rsidR="000A4F45" w:rsidRPr="00FC3008">
        <w:t>referen</w:t>
      </w:r>
      <w:r w:rsidR="000405FD">
        <w:t>čnega naročnika</w:t>
      </w:r>
      <w:r w:rsidRPr="00FC3008">
        <w:t>«</w:t>
      </w:r>
    </w:p>
    <w:p w14:paraId="6974A1DB" w14:textId="77777777" w:rsidR="008E44A2" w:rsidRDefault="008E44A2" w:rsidP="008B6199">
      <w:pPr>
        <w:pStyle w:val="Telobesedila"/>
        <w:spacing w:after="0" w:line="240" w:lineRule="auto"/>
      </w:pPr>
    </w:p>
    <w:p w14:paraId="684A1A0B" w14:textId="0DD54632" w:rsidR="00B031FD" w:rsidRDefault="009F1FC0" w:rsidP="008B6199">
      <w:pPr>
        <w:pStyle w:val="Telobesedila"/>
        <w:spacing w:after="0" w:line="240" w:lineRule="auto"/>
      </w:pPr>
      <w:r>
        <w:t xml:space="preserve">Naročnik mora predložiti najmanj dve </w:t>
      </w:r>
      <w:r w:rsidR="007A6ADF">
        <w:t xml:space="preserve">(2) </w:t>
      </w:r>
      <w:r w:rsidR="000405FD">
        <w:t>r</w:t>
      </w:r>
      <w:r>
        <w:t xml:space="preserve">eferenčni izjavi. </w:t>
      </w:r>
    </w:p>
    <w:p w14:paraId="1FA39D03" w14:textId="77777777" w:rsidR="009F1FC0" w:rsidRDefault="009F1FC0" w:rsidP="008B6199">
      <w:pPr>
        <w:pStyle w:val="Telobesedila"/>
        <w:spacing w:after="0" w:line="240" w:lineRule="auto"/>
      </w:pPr>
    </w:p>
    <w:p w14:paraId="2E473081" w14:textId="6846341D" w:rsidR="00C52532" w:rsidRDefault="008E44A2" w:rsidP="008B6199">
      <w:pPr>
        <w:pStyle w:val="Telobesedila"/>
        <w:spacing w:after="0" w:line="240" w:lineRule="auto"/>
      </w:pPr>
      <w:r>
        <w:t xml:space="preserve">Naročnik si pridržuje pravico, da </w:t>
      </w:r>
      <w:r w:rsidR="00B031FD">
        <w:t xml:space="preserve">ponudnika naknadno pozove k predložitvi originala dokumenta. </w:t>
      </w:r>
    </w:p>
    <w:p w14:paraId="201D86B8" w14:textId="77777777" w:rsidR="008A4897" w:rsidRDefault="008A4897" w:rsidP="008B6199">
      <w:pPr>
        <w:pStyle w:val="Telobesedila"/>
        <w:spacing w:after="0" w:line="240" w:lineRule="auto"/>
      </w:pPr>
    </w:p>
    <w:p w14:paraId="3A80CBC5" w14:textId="38206E84" w:rsidR="00252484" w:rsidRPr="009D46A1" w:rsidRDefault="00C52532" w:rsidP="008B6199">
      <w:pPr>
        <w:pStyle w:val="Telobesedila"/>
        <w:spacing w:after="0" w:line="240" w:lineRule="auto"/>
        <w:rPr>
          <w:b/>
          <w:bCs/>
          <w:color w:val="1F497D" w:themeColor="text2"/>
        </w:rPr>
      </w:pPr>
      <w:r w:rsidRPr="00D862FE">
        <w:rPr>
          <w:color w:val="1F497D" w:themeColor="text2"/>
        </w:rPr>
        <w:t>2</w:t>
      </w:r>
      <w:r w:rsidR="004B191F">
        <w:rPr>
          <w:color w:val="1F497D" w:themeColor="text2"/>
        </w:rPr>
        <w:t>.</w:t>
      </w:r>
      <w:r w:rsidRPr="00D862FE">
        <w:rPr>
          <w:color w:val="1F497D" w:themeColor="text2"/>
        </w:rPr>
        <w:t xml:space="preserve"> </w:t>
      </w:r>
      <w:r w:rsidR="00252484" w:rsidRPr="00C57425">
        <w:t xml:space="preserve">Ponudnik mora </w:t>
      </w:r>
      <w:r w:rsidR="00C55CFC">
        <w:t xml:space="preserve">v skladu z Uredbo o zelenem javnem naročanju </w:t>
      </w:r>
      <w:r w:rsidR="00252484" w:rsidRPr="00C57425">
        <w:t xml:space="preserve">izpolnjevati </w:t>
      </w:r>
      <w:proofErr w:type="spellStart"/>
      <w:r w:rsidR="00252484" w:rsidRPr="00C57425">
        <w:t>okoljske</w:t>
      </w:r>
      <w:proofErr w:type="spellEnd"/>
      <w:r w:rsidR="00252484" w:rsidRPr="00C57425">
        <w:t xml:space="preserve"> zahteve za </w:t>
      </w:r>
      <w:proofErr w:type="spellStart"/>
      <w:r w:rsidR="00252484" w:rsidRPr="00C57425">
        <w:t>okoljsko</w:t>
      </w:r>
      <w:proofErr w:type="spellEnd"/>
      <w:r w:rsidR="00252484" w:rsidRPr="00C57425">
        <w:t xml:space="preserve"> manj obremenjujoče blago (</w:t>
      </w:r>
      <w:r w:rsidR="00B443D0" w:rsidRPr="00C57425">
        <w:t>čistila), ki so navedene v tehničnih specifikacij</w:t>
      </w:r>
      <w:r w:rsidR="00D70EA4">
        <w:t>ah</w:t>
      </w:r>
      <w:r w:rsidR="00B443D0" w:rsidRPr="00C57425">
        <w:t xml:space="preserve"> razpisne dokumentacije</w:t>
      </w:r>
      <w:r w:rsidR="00D70EA4">
        <w:t xml:space="preserve"> (točka II)</w:t>
      </w:r>
      <w:r w:rsidR="00B443D0" w:rsidRPr="00C57425">
        <w:t>.</w:t>
      </w:r>
      <w:r w:rsidR="00252484" w:rsidRPr="00C57425">
        <w:t xml:space="preserve"> </w:t>
      </w:r>
    </w:p>
    <w:p w14:paraId="79694F48" w14:textId="77777777" w:rsidR="00B443D0" w:rsidRDefault="00B443D0" w:rsidP="008B6199">
      <w:pPr>
        <w:pStyle w:val="Telobesedila"/>
        <w:spacing w:after="0" w:line="240" w:lineRule="auto"/>
        <w:rPr>
          <w:b/>
          <w:color w:val="1F497D" w:themeColor="text2"/>
        </w:rPr>
      </w:pPr>
    </w:p>
    <w:p w14:paraId="216C3BAB" w14:textId="0FB05C41" w:rsidR="003941F2" w:rsidRPr="00DD3AA8" w:rsidRDefault="003941F2" w:rsidP="00196B9C">
      <w:pPr>
        <w:spacing w:after="0"/>
        <w:ind w:left="1418" w:hanging="1418"/>
      </w:pPr>
      <w:r w:rsidRPr="00DD3AA8">
        <w:rPr>
          <w:b/>
        </w:rPr>
        <w:t>Dokazilo</w:t>
      </w:r>
      <w:r w:rsidRPr="00C57425">
        <w:t>:</w:t>
      </w:r>
      <w:r w:rsidR="001A2BCC">
        <w:t xml:space="preserve"> </w:t>
      </w:r>
      <w:r w:rsidR="002F0514">
        <w:t xml:space="preserve">-   </w:t>
      </w:r>
      <w:r w:rsidRPr="001A2BCC">
        <w:t>izpolnjen obrazec »Izjava o izvedbi javnega</w:t>
      </w:r>
      <w:r w:rsidR="00F31BD2" w:rsidRPr="001A2BCC">
        <w:t xml:space="preserve"> naročila z uporabo </w:t>
      </w:r>
      <w:proofErr w:type="spellStart"/>
      <w:r w:rsidR="00F31BD2" w:rsidRPr="001A2BCC">
        <w:t>okoljsko</w:t>
      </w:r>
      <w:proofErr w:type="spellEnd"/>
      <w:r w:rsidR="00F31BD2" w:rsidRPr="001A2BCC">
        <w:t xml:space="preserve"> </w:t>
      </w:r>
      <w:r w:rsidR="001A2BCC">
        <w:t xml:space="preserve"> </w:t>
      </w:r>
      <w:r w:rsidR="00F31BD2" w:rsidRPr="001A2BCC">
        <w:t>manj</w:t>
      </w:r>
      <w:r w:rsidR="002F0514">
        <w:t xml:space="preserve"> </w:t>
      </w:r>
      <w:r w:rsidRPr="001A2BCC">
        <w:t xml:space="preserve">obremenjujočega blaga (čistil)« in </w:t>
      </w:r>
    </w:p>
    <w:p w14:paraId="0C1465C2" w14:textId="0B9F7ADB" w:rsidR="003941F2" w:rsidRPr="00CD6345" w:rsidRDefault="00B3519E" w:rsidP="00196B9C">
      <w:pPr>
        <w:pStyle w:val="Odstavekseznama"/>
        <w:numPr>
          <w:ilvl w:val="0"/>
          <w:numId w:val="18"/>
        </w:numPr>
        <w:tabs>
          <w:tab w:val="left" w:pos="284"/>
        </w:tabs>
        <w:ind w:left="1418" w:hanging="290"/>
        <w:jc w:val="both"/>
        <w:rPr>
          <w:sz w:val="20"/>
        </w:rPr>
      </w:pPr>
      <w:r w:rsidRPr="00CD6345">
        <w:rPr>
          <w:rFonts w:ascii="Verdana" w:hAnsi="Verdana"/>
          <w:sz w:val="20"/>
        </w:rPr>
        <w:t xml:space="preserve">dokazila, navedena </w:t>
      </w:r>
      <w:r w:rsidR="00301876" w:rsidRPr="00CD6345">
        <w:rPr>
          <w:rFonts w:ascii="Verdana" w:hAnsi="Verdana"/>
          <w:sz w:val="20"/>
        </w:rPr>
        <w:t xml:space="preserve">v </w:t>
      </w:r>
      <w:r w:rsidR="003941F2" w:rsidRPr="00CD6345">
        <w:rPr>
          <w:rFonts w:ascii="Verdana" w:hAnsi="Verdana"/>
          <w:sz w:val="20"/>
        </w:rPr>
        <w:t>tehničnih specifikacij</w:t>
      </w:r>
      <w:r w:rsidR="00301876" w:rsidRPr="00CD6345">
        <w:rPr>
          <w:rFonts w:ascii="Verdana" w:hAnsi="Verdana"/>
          <w:sz w:val="20"/>
        </w:rPr>
        <w:t>ah</w:t>
      </w:r>
      <w:r w:rsidR="007A6ADF" w:rsidRPr="00CD6345">
        <w:rPr>
          <w:rFonts w:ascii="Verdana" w:hAnsi="Verdana"/>
          <w:sz w:val="20"/>
        </w:rPr>
        <w:t xml:space="preserve"> </w:t>
      </w:r>
      <w:r w:rsidR="00301876" w:rsidRPr="00CD6345">
        <w:rPr>
          <w:rFonts w:ascii="Verdana" w:hAnsi="Verdana"/>
          <w:sz w:val="20"/>
        </w:rPr>
        <w:t>razpisne dokumentacije</w:t>
      </w:r>
      <w:r w:rsidR="007A6ADF" w:rsidRPr="00CD6345">
        <w:rPr>
          <w:rFonts w:ascii="Verdana" w:hAnsi="Verdana"/>
          <w:sz w:val="20"/>
        </w:rPr>
        <w:t xml:space="preserve"> (točka II</w:t>
      </w:r>
      <w:r w:rsidR="00301876" w:rsidRPr="00CD6345">
        <w:rPr>
          <w:rFonts w:ascii="Verdana" w:hAnsi="Verdana"/>
          <w:sz w:val="20"/>
        </w:rPr>
        <w:t>)</w:t>
      </w:r>
      <w:r w:rsidR="003941F2" w:rsidRPr="00CD6345">
        <w:rPr>
          <w:rFonts w:ascii="Verdana" w:hAnsi="Verdana"/>
          <w:sz w:val="20"/>
        </w:rPr>
        <w:t xml:space="preserve">. </w:t>
      </w:r>
    </w:p>
    <w:p w14:paraId="57B71383" w14:textId="77777777" w:rsidR="006150A9" w:rsidRPr="00F31BD2" w:rsidRDefault="006150A9" w:rsidP="00F31BD2">
      <w:pPr>
        <w:tabs>
          <w:tab w:val="left" w:pos="284"/>
        </w:tabs>
        <w:rPr>
          <w:b/>
          <w:sz w:val="18"/>
          <w:szCs w:val="18"/>
        </w:rPr>
      </w:pPr>
    </w:p>
    <w:p w14:paraId="5A25B14D" w14:textId="47BB84E6" w:rsidR="00CD6345" w:rsidRDefault="005847AC" w:rsidP="008B6199">
      <w:pPr>
        <w:pStyle w:val="Telobesedila"/>
        <w:spacing w:after="0" w:line="240" w:lineRule="auto"/>
        <w:rPr>
          <w:b/>
          <w:u w:val="single"/>
        </w:rPr>
      </w:pPr>
      <w:r>
        <w:rPr>
          <w:b/>
          <w:u w:val="single"/>
        </w:rPr>
        <w:t>S</w:t>
      </w:r>
      <w:r w:rsidR="007246B0">
        <w:rPr>
          <w:b/>
          <w:u w:val="single"/>
        </w:rPr>
        <w:t>klop 2</w:t>
      </w:r>
      <w:r w:rsidR="00B40DE4" w:rsidRPr="00B40DE4">
        <w:rPr>
          <w:b/>
          <w:u w:val="single"/>
        </w:rPr>
        <w:t>:</w:t>
      </w:r>
    </w:p>
    <w:p w14:paraId="1AF3B807" w14:textId="1820123F" w:rsidR="00196B9C" w:rsidRDefault="006464BF" w:rsidP="00196B9C">
      <w:pPr>
        <w:pStyle w:val="Telobesedila"/>
        <w:spacing w:after="0" w:line="240" w:lineRule="auto"/>
      </w:pPr>
      <w:r w:rsidRPr="002F0514">
        <w:t>1.</w:t>
      </w:r>
      <w:r w:rsidR="00196B9C">
        <w:t xml:space="preserve"> </w:t>
      </w:r>
      <w:r w:rsidR="00196B9C" w:rsidRPr="00C57425">
        <w:t xml:space="preserve">Ponudnik mora </w:t>
      </w:r>
      <w:r w:rsidR="00196B9C">
        <w:t xml:space="preserve">v skladu z Uredbo o zelenem javnem naročanju </w:t>
      </w:r>
      <w:r w:rsidR="00196B9C" w:rsidRPr="00C57425">
        <w:t xml:space="preserve">izpolnjevati </w:t>
      </w:r>
      <w:proofErr w:type="spellStart"/>
      <w:r w:rsidR="00196B9C" w:rsidRPr="00C57425">
        <w:t>okoljske</w:t>
      </w:r>
      <w:proofErr w:type="spellEnd"/>
      <w:r w:rsidR="00196B9C" w:rsidRPr="00C57425">
        <w:t xml:space="preserve"> zahteve za </w:t>
      </w:r>
      <w:proofErr w:type="spellStart"/>
      <w:r w:rsidR="00196B9C" w:rsidRPr="00C57425">
        <w:t>okoljsko</w:t>
      </w:r>
      <w:proofErr w:type="spellEnd"/>
      <w:r w:rsidR="00196B9C" w:rsidRPr="00C57425">
        <w:t xml:space="preserve"> manj obremenjujoče blago (čistila), ki so navedene v tehničnih specifikacij</w:t>
      </w:r>
      <w:r w:rsidR="00196B9C">
        <w:t>ah</w:t>
      </w:r>
      <w:r w:rsidR="00196B9C" w:rsidRPr="00C57425">
        <w:t xml:space="preserve"> razpisne dokumentacije</w:t>
      </w:r>
      <w:r w:rsidR="00196B9C">
        <w:t xml:space="preserve"> (točka III)</w:t>
      </w:r>
      <w:r w:rsidR="00196B9C" w:rsidRPr="00C57425">
        <w:t xml:space="preserve">. </w:t>
      </w:r>
    </w:p>
    <w:p w14:paraId="61610E4F" w14:textId="77777777" w:rsidR="00196B9C" w:rsidRPr="00DD3AA8" w:rsidRDefault="00196B9C" w:rsidP="00196B9C">
      <w:pPr>
        <w:spacing w:after="0"/>
        <w:ind w:left="1418" w:hanging="1418"/>
      </w:pPr>
      <w:r w:rsidRPr="004720BD">
        <w:rPr>
          <w:b/>
        </w:rPr>
        <w:lastRenderedPageBreak/>
        <w:t>Dokazilo:</w:t>
      </w:r>
      <w:r>
        <w:t xml:space="preserve"> -   </w:t>
      </w:r>
      <w:r w:rsidRPr="001A2BCC">
        <w:t xml:space="preserve">izpolnjen obrazec »Izjava o izvedbi javnega naročila z uporabo </w:t>
      </w:r>
      <w:proofErr w:type="spellStart"/>
      <w:r w:rsidRPr="001A2BCC">
        <w:t>okoljsko</w:t>
      </w:r>
      <w:proofErr w:type="spellEnd"/>
      <w:r w:rsidRPr="001A2BCC">
        <w:t xml:space="preserve"> </w:t>
      </w:r>
      <w:r>
        <w:t xml:space="preserve"> </w:t>
      </w:r>
      <w:r w:rsidRPr="001A2BCC">
        <w:t>manj</w:t>
      </w:r>
      <w:r>
        <w:t xml:space="preserve"> </w:t>
      </w:r>
      <w:r w:rsidRPr="001A2BCC">
        <w:t xml:space="preserve">obremenjujočega blaga (čistil)« in </w:t>
      </w:r>
    </w:p>
    <w:p w14:paraId="636EE75B" w14:textId="499A7812" w:rsidR="00196B9C" w:rsidRPr="00CD6345" w:rsidRDefault="00196B9C" w:rsidP="00196B9C">
      <w:pPr>
        <w:pStyle w:val="Odstavekseznama"/>
        <w:numPr>
          <w:ilvl w:val="0"/>
          <w:numId w:val="18"/>
        </w:numPr>
        <w:tabs>
          <w:tab w:val="left" w:pos="284"/>
        </w:tabs>
        <w:ind w:left="1418" w:hanging="290"/>
        <w:jc w:val="both"/>
        <w:rPr>
          <w:sz w:val="20"/>
        </w:rPr>
      </w:pPr>
      <w:r w:rsidRPr="00CD6345">
        <w:rPr>
          <w:rFonts w:ascii="Verdana" w:hAnsi="Verdana"/>
          <w:sz w:val="20"/>
        </w:rPr>
        <w:t>dokazila, navedena v tehničnih specifikacijah razpisne dokumentacije (točka II</w:t>
      </w:r>
      <w:r>
        <w:rPr>
          <w:rFonts w:ascii="Verdana" w:hAnsi="Verdana"/>
          <w:sz w:val="20"/>
        </w:rPr>
        <w:t>I</w:t>
      </w:r>
      <w:r w:rsidRPr="00CD6345">
        <w:rPr>
          <w:rFonts w:ascii="Verdana" w:hAnsi="Verdana"/>
          <w:sz w:val="20"/>
        </w:rPr>
        <w:t xml:space="preserve">). </w:t>
      </w:r>
    </w:p>
    <w:p w14:paraId="6656BC5F" w14:textId="4BE1DA04" w:rsidR="00196B9C" w:rsidRPr="009D46A1" w:rsidRDefault="00196B9C" w:rsidP="00196B9C">
      <w:pPr>
        <w:pStyle w:val="Telobesedila"/>
        <w:spacing w:after="0" w:line="240" w:lineRule="auto"/>
        <w:rPr>
          <w:b/>
          <w:bCs/>
          <w:color w:val="1F497D" w:themeColor="text2"/>
        </w:rPr>
      </w:pPr>
    </w:p>
    <w:p w14:paraId="08E6304D" w14:textId="38211CBE" w:rsidR="005847AC" w:rsidRDefault="00196B9C" w:rsidP="008B6199">
      <w:pPr>
        <w:pStyle w:val="Telobesedila"/>
        <w:spacing w:after="0" w:line="240" w:lineRule="auto"/>
      </w:pPr>
      <w:r>
        <w:t xml:space="preserve">2. </w:t>
      </w:r>
      <w:r w:rsidR="006464BF" w:rsidRPr="002F0514">
        <w:t xml:space="preserve">Ponudnik mora </w:t>
      </w:r>
      <w:r w:rsidR="007246B0" w:rsidRPr="002F0514">
        <w:t xml:space="preserve">sam zagotoviti </w:t>
      </w:r>
      <w:r w:rsidR="006464BF" w:rsidRPr="002F0514">
        <w:t>dvigalo za dostop do zunanjih steklenih površin na objektu naročnika</w:t>
      </w:r>
      <w:r w:rsidR="007246B0" w:rsidRPr="002F0514">
        <w:t xml:space="preserve"> ter vse druge pripomočke in čistila, ki so potrebni, da bo storitev izvedel skladno </w:t>
      </w:r>
      <w:r w:rsidR="000E1123" w:rsidRPr="002F0514">
        <w:t xml:space="preserve">z navedenimi zahtevami čiščenja in v navedenem obsegu. </w:t>
      </w:r>
    </w:p>
    <w:p w14:paraId="005C63B9" w14:textId="77777777" w:rsidR="00196B9C" w:rsidRDefault="00196B9C" w:rsidP="00196B9C">
      <w:pPr>
        <w:spacing w:after="0"/>
        <w:ind w:left="1418" w:hanging="1418"/>
        <w:rPr>
          <w:b/>
        </w:rPr>
      </w:pPr>
    </w:p>
    <w:p w14:paraId="5462C0FC" w14:textId="2AA26D58" w:rsidR="00196B9C" w:rsidRPr="00CD6345" w:rsidRDefault="004720BD" w:rsidP="00196B9C">
      <w:pPr>
        <w:spacing w:after="0"/>
        <w:ind w:left="1418" w:hanging="1418"/>
      </w:pPr>
      <w:r w:rsidRPr="004720BD">
        <w:rPr>
          <w:b/>
        </w:rPr>
        <w:t>Dokazilo:</w:t>
      </w:r>
      <w:r w:rsidR="00196B9C" w:rsidRPr="00196B9C">
        <w:t xml:space="preserve"> </w:t>
      </w:r>
      <w:r w:rsidR="00196B9C">
        <w:t xml:space="preserve">-   </w:t>
      </w:r>
      <w:r w:rsidR="00196B9C" w:rsidRPr="001A2BCC">
        <w:t>izpolnjen obrazec »Izjava</w:t>
      </w:r>
      <w:r w:rsidR="00196B9C">
        <w:t xml:space="preserve"> </w:t>
      </w:r>
      <w:r w:rsidR="00196B9C" w:rsidRPr="001C1AA2">
        <w:t>ponudnika o tehnični in strokovni usposobljenosti</w:t>
      </w:r>
      <w:r w:rsidR="00196B9C" w:rsidRPr="001A2BCC">
        <w:t>«</w:t>
      </w:r>
      <w:r w:rsidR="00196B9C">
        <w:t>.</w:t>
      </w:r>
      <w:r w:rsidR="00196B9C" w:rsidRPr="001A2BCC">
        <w:t xml:space="preserve"> </w:t>
      </w:r>
    </w:p>
    <w:p w14:paraId="5A074F16" w14:textId="77777777" w:rsidR="00196B9C" w:rsidRDefault="004720BD" w:rsidP="00196B9C">
      <w:pPr>
        <w:spacing w:after="0"/>
        <w:ind w:left="1418" w:hanging="1418"/>
      </w:pPr>
      <w:r w:rsidRPr="004720BD">
        <w:t xml:space="preserve"> </w:t>
      </w:r>
    </w:p>
    <w:p w14:paraId="04061D38" w14:textId="77777777" w:rsidR="00F36684" w:rsidRDefault="00F36684" w:rsidP="008B6199">
      <w:pPr>
        <w:pStyle w:val="Telobesedila"/>
        <w:spacing w:after="0" w:line="240" w:lineRule="auto"/>
        <w:rPr>
          <w:b/>
        </w:rPr>
      </w:pPr>
    </w:p>
    <w:p w14:paraId="0A2C5E3B" w14:textId="653A2E11" w:rsidR="00B25204" w:rsidRPr="00B25204" w:rsidRDefault="00B25204" w:rsidP="008B6199">
      <w:pPr>
        <w:pStyle w:val="Telobesedila"/>
        <w:spacing w:after="0" w:line="240" w:lineRule="auto"/>
        <w:rPr>
          <w:b/>
        </w:rPr>
      </w:pPr>
      <w:r w:rsidRPr="00FC792A">
        <w:rPr>
          <w:b/>
        </w:rPr>
        <w:t>1</w:t>
      </w:r>
      <w:r w:rsidR="00EC28C6" w:rsidRPr="00FC792A">
        <w:rPr>
          <w:b/>
        </w:rPr>
        <w:t>1</w:t>
      </w:r>
      <w:r w:rsidRPr="00FC792A">
        <w:rPr>
          <w:b/>
        </w:rPr>
        <w:t>. MERILA</w:t>
      </w:r>
    </w:p>
    <w:p w14:paraId="6327B029" w14:textId="1010ED74" w:rsidR="00B25204" w:rsidRDefault="00B25204" w:rsidP="008B6199">
      <w:pPr>
        <w:pStyle w:val="Telobesedila"/>
        <w:spacing w:after="0" w:line="240" w:lineRule="auto"/>
        <w:rPr>
          <w:b/>
          <w:sz w:val="18"/>
          <w:szCs w:val="18"/>
        </w:rPr>
      </w:pPr>
    </w:p>
    <w:p w14:paraId="44C59F6D" w14:textId="78845AF1" w:rsidR="00C40675" w:rsidRPr="006D1AA8" w:rsidRDefault="00C40675" w:rsidP="006D1AA8">
      <w:pPr>
        <w:pStyle w:val="Brezrazmikov"/>
      </w:pPr>
      <w:r w:rsidRPr="006D1AA8">
        <w:t>Ponudnik bo vrednotil vsak sklop posebej po spodaj navedenih merilih.</w:t>
      </w:r>
    </w:p>
    <w:p w14:paraId="08A1CE8F" w14:textId="77777777" w:rsidR="00C40675" w:rsidRDefault="00C40675" w:rsidP="008B6199">
      <w:pPr>
        <w:pStyle w:val="Telobesedila"/>
        <w:spacing w:after="0" w:line="240" w:lineRule="auto"/>
        <w:rPr>
          <w:b/>
          <w:sz w:val="18"/>
          <w:szCs w:val="18"/>
        </w:rPr>
      </w:pPr>
    </w:p>
    <w:p w14:paraId="6AD5B7C4" w14:textId="2F82D69F" w:rsidR="00C55CFC" w:rsidRPr="00880CCC" w:rsidRDefault="00880CCC" w:rsidP="00C55CFC">
      <w:pPr>
        <w:pStyle w:val="Brezrazmikov"/>
        <w:rPr>
          <w:b/>
        </w:rPr>
      </w:pPr>
      <w:r w:rsidRPr="00880CCC">
        <w:rPr>
          <w:b/>
        </w:rPr>
        <w:t xml:space="preserve">11.1 </w:t>
      </w:r>
      <w:r w:rsidR="00C55CFC" w:rsidRPr="00880CCC">
        <w:rPr>
          <w:b/>
        </w:rPr>
        <w:t>MERILA ZA SKLOP 1:</w:t>
      </w:r>
    </w:p>
    <w:p w14:paraId="32564BBA" w14:textId="77777777" w:rsidR="00C55CFC" w:rsidRDefault="00C55CFC" w:rsidP="008B6199">
      <w:pPr>
        <w:pStyle w:val="Brezrazmikov"/>
      </w:pPr>
    </w:p>
    <w:p w14:paraId="125D2810" w14:textId="2D17E8C5" w:rsidR="00345088" w:rsidRDefault="00345088" w:rsidP="008B6199">
      <w:pPr>
        <w:pStyle w:val="Brezrazmikov"/>
      </w:pPr>
      <w:r>
        <w:t xml:space="preserve">Naročnik bo oddal javno naročilo </w:t>
      </w:r>
      <w:r w:rsidR="00C55CFC">
        <w:t xml:space="preserve">za storitev za sklop 1 </w:t>
      </w:r>
      <w:r>
        <w:t xml:space="preserve">na podlagi </w:t>
      </w:r>
      <w:r w:rsidR="00B25204" w:rsidRPr="00880CCC">
        <w:rPr>
          <w:b/>
        </w:rPr>
        <w:t>ekonomsko najugodnejš</w:t>
      </w:r>
      <w:r w:rsidRPr="00880CCC">
        <w:rPr>
          <w:b/>
        </w:rPr>
        <w:t>e</w:t>
      </w:r>
      <w:r w:rsidR="00B25204" w:rsidRPr="00880CCC">
        <w:rPr>
          <w:b/>
        </w:rPr>
        <w:t xml:space="preserve"> ponudb</w:t>
      </w:r>
      <w:r w:rsidRPr="00880CCC">
        <w:rPr>
          <w:b/>
        </w:rPr>
        <w:t>e</w:t>
      </w:r>
      <w:r w:rsidR="00B25204">
        <w:t>,</w:t>
      </w:r>
      <w:r>
        <w:t xml:space="preserve"> na podlagi spodaj navedenih meril. </w:t>
      </w:r>
    </w:p>
    <w:p w14:paraId="56889F2B" w14:textId="038B635C" w:rsidR="00C55CFC" w:rsidRDefault="00C55CFC" w:rsidP="008B6199">
      <w:pPr>
        <w:pStyle w:val="Brezrazmikov"/>
      </w:pPr>
    </w:p>
    <w:p w14:paraId="73F6D3C1" w14:textId="435C7E9F" w:rsidR="00FB3F5B" w:rsidRPr="000C33A6" w:rsidRDefault="00FB3F5B" w:rsidP="00FB3F5B">
      <w:pPr>
        <w:pStyle w:val="Brezrazmikov"/>
      </w:pPr>
      <w:r w:rsidRPr="000C33A6">
        <w:rPr>
          <w:b/>
        </w:rPr>
        <w:t>Merilo 1:</w:t>
      </w:r>
      <w:r w:rsidRPr="000C33A6">
        <w:t xml:space="preserve"> skupna ponudbena cena v EUR brez DDV iz ponudbenega predračuna ob izpolnjevanju vseh predpisanih pogojev predstavlja </w:t>
      </w:r>
      <w:r>
        <w:t xml:space="preserve">največ </w:t>
      </w:r>
      <w:r w:rsidR="00DE49C1">
        <w:t>60</w:t>
      </w:r>
      <w:r w:rsidRPr="000C33A6">
        <w:t xml:space="preserve"> točk. </w:t>
      </w:r>
    </w:p>
    <w:p w14:paraId="5F268813" w14:textId="77777777" w:rsidR="00FB3F5B" w:rsidRPr="000C33A6" w:rsidRDefault="00FB3F5B" w:rsidP="00FB3F5B">
      <w:pPr>
        <w:pStyle w:val="Brezrazmikov"/>
      </w:pPr>
    </w:p>
    <w:p w14:paraId="643F2F92" w14:textId="6B93DA18" w:rsidR="00FB3F5B" w:rsidRPr="000C33A6" w:rsidRDefault="00FB3F5B" w:rsidP="00FB3F5B">
      <w:pPr>
        <w:pStyle w:val="Brezrazmikov"/>
      </w:pPr>
      <w:r w:rsidRPr="000C33A6">
        <w:t>M1(x) = doseženo število točk posamezne ponudbe,</w:t>
      </w:r>
      <w:r>
        <w:t xml:space="preserve"> pri čemer dobi najcenejša ponudba </w:t>
      </w:r>
      <w:r w:rsidR="00DE49C1">
        <w:t>60</w:t>
      </w:r>
      <w:r>
        <w:t xml:space="preserve"> točk, vsaka naslednja najcenejša ponudba pa po </w:t>
      </w:r>
      <w:r w:rsidR="00DE49C1">
        <w:t>deset</w:t>
      </w:r>
      <w:r>
        <w:t xml:space="preserve"> točk manj.</w:t>
      </w:r>
    </w:p>
    <w:p w14:paraId="6710D8BE" w14:textId="77777777" w:rsidR="00FB3F5B" w:rsidRPr="000C33A6" w:rsidRDefault="00FB3F5B" w:rsidP="00FB3F5B">
      <w:pPr>
        <w:pStyle w:val="Brezrazmikov"/>
      </w:pPr>
    </w:p>
    <w:p w14:paraId="15057666" w14:textId="1EA91E23" w:rsidR="00FB3F5B" w:rsidRPr="000C33A6" w:rsidRDefault="00FB3F5B" w:rsidP="00183E09">
      <w:pPr>
        <w:pStyle w:val="Brezrazmikov"/>
      </w:pPr>
      <w:r w:rsidRPr="000C33A6">
        <w:rPr>
          <w:b/>
        </w:rPr>
        <w:t>Merilo 2:</w:t>
      </w:r>
      <w:r w:rsidRPr="000C33A6">
        <w:t xml:space="preserve"> </w:t>
      </w:r>
      <w:r w:rsidR="00DE49C1">
        <w:t>Certifikat sistema vodenja kakovosti (ISO 9001)</w:t>
      </w:r>
    </w:p>
    <w:p w14:paraId="1D3829C9" w14:textId="7FD81A07" w:rsidR="00DE49C1" w:rsidRDefault="00DE49C1" w:rsidP="00FB3F5B">
      <w:pPr>
        <w:pStyle w:val="Brezrazmikov"/>
      </w:pPr>
    </w:p>
    <w:p w14:paraId="206B6B7E" w14:textId="2543F0E8" w:rsidR="00DE49C1" w:rsidRDefault="00DE49C1" w:rsidP="00FB3F5B">
      <w:pPr>
        <w:pStyle w:val="Brezrazmikov"/>
      </w:pPr>
      <w:r>
        <w:t>Ponudnika, ki ima in ponudbi priloži certifikat sistema vodenja kakovosti, ki je jamstvo odličnosti poslovanja in zaveza kakovosti in zadovoljstvu odjemalcev, prejme 1</w:t>
      </w:r>
      <w:r w:rsidR="00FC792A">
        <w:t>5</w:t>
      </w:r>
      <w:r>
        <w:t xml:space="preserve"> točk, ponudnik, ki tega nima ali ponudbi ne priloži certifikata, prejme 0 točk. Največje možno število prejetih točk pri tem merilu je 1</w:t>
      </w:r>
      <w:r w:rsidR="00DD5A89">
        <w:t>5</w:t>
      </w:r>
      <w:r>
        <w:t xml:space="preserve"> točk.</w:t>
      </w:r>
    </w:p>
    <w:p w14:paraId="77D1FB3E" w14:textId="0ECF32C5" w:rsidR="00DE49C1" w:rsidRDefault="00DE49C1" w:rsidP="00FB3F5B">
      <w:pPr>
        <w:pStyle w:val="Brezrazmikov"/>
      </w:pPr>
    </w:p>
    <w:p w14:paraId="3DDB5781" w14:textId="5C2C8596" w:rsidR="00DE49C1" w:rsidRDefault="00DE49C1" w:rsidP="00FB3F5B">
      <w:pPr>
        <w:pStyle w:val="Brezrazmikov"/>
      </w:pPr>
      <w:r>
        <w:t xml:space="preserve">M2 (x) = </w:t>
      </w:r>
      <w:r w:rsidR="00DD5A89">
        <w:t>15 točk</w:t>
      </w:r>
    </w:p>
    <w:p w14:paraId="4C474956" w14:textId="033B2731" w:rsidR="00DE49C1" w:rsidRDefault="00DE49C1" w:rsidP="00FB3F5B">
      <w:pPr>
        <w:pStyle w:val="Brezrazmikov"/>
      </w:pPr>
    </w:p>
    <w:p w14:paraId="21E97BA7" w14:textId="5815DC6B" w:rsidR="00DE49C1" w:rsidRDefault="00DE49C1" w:rsidP="00FB3F5B">
      <w:pPr>
        <w:pStyle w:val="Brezrazmikov"/>
      </w:pPr>
      <w:r w:rsidRPr="00CD6345">
        <w:rPr>
          <w:b/>
        </w:rPr>
        <w:t>Merilo 3:</w:t>
      </w:r>
      <w:r>
        <w:t xml:space="preserve"> Certifikat sistema za ravnanje z okoljem (ISO 14001)</w:t>
      </w:r>
    </w:p>
    <w:p w14:paraId="291B3229" w14:textId="1652D2FF" w:rsidR="00DE49C1" w:rsidRDefault="00DE49C1" w:rsidP="00FB3F5B">
      <w:pPr>
        <w:pStyle w:val="Brezrazmikov"/>
      </w:pPr>
    </w:p>
    <w:p w14:paraId="30D53B76" w14:textId="414F1484" w:rsidR="00DE49C1" w:rsidRDefault="00DE49C1" w:rsidP="00DE49C1">
      <w:pPr>
        <w:pStyle w:val="Brezrazmikov"/>
      </w:pPr>
      <w:r>
        <w:t>Ponudnik, ki ima in ponudbi priloži certifikat sistema za ravnanje z okoljem, ki je jamstvo, da imetnik učinkovito izkorišča vire ter preprečevanje onesnaževanje okolja prejme 1</w:t>
      </w:r>
      <w:r w:rsidR="00FC792A">
        <w:t>5</w:t>
      </w:r>
      <w:r>
        <w:t xml:space="preserve"> točk, ponudnik, ki tega nima ali ponudbi ne priloži certifikata, prejme 0 točk. Največje možno število pr</w:t>
      </w:r>
      <w:r w:rsidR="00DD5A89">
        <w:t>ejetih točk pri tem merilu je 15</w:t>
      </w:r>
      <w:r>
        <w:t xml:space="preserve"> točk.</w:t>
      </w:r>
    </w:p>
    <w:p w14:paraId="02FA989B" w14:textId="35F8C2B3" w:rsidR="00DD5A89" w:rsidRDefault="00DD5A89" w:rsidP="00DE49C1">
      <w:pPr>
        <w:pStyle w:val="Brezrazmikov"/>
      </w:pPr>
    </w:p>
    <w:p w14:paraId="1EB2801C" w14:textId="5F24BAEA" w:rsidR="00DD5A89" w:rsidRDefault="00DD5A89" w:rsidP="00DD5A89">
      <w:pPr>
        <w:pStyle w:val="Brezrazmikov"/>
      </w:pPr>
      <w:r>
        <w:t>M3 (x) = 15 točk</w:t>
      </w:r>
    </w:p>
    <w:p w14:paraId="17BEA453" w14:textId="31A5F50E" w:rsidR="00DE49C1" w:rsidRDefault="00DE49C1" w:rsidP="00DE49C1">
      <w:pPr>
        <w:pStyle w:val="Brezrazmikov"/>
      </w:pPr>
    </w:p>
    <w:p w14:paraId="70620569" w14:textId="0771A9DD" w:rsidR="00DE49C1" w:rsidRDefault="00DE49C1" w:rsidP="00DE49C1">
      <w:pPr>
        <w:pStyle w:val="Brezrazmikov"/>
      </w:pPr>
      <w:r w:rsidRPr="00CD6345">
        <w:rPr>
          <w:b/>
        </w:rPr>
        <w:t>Merilo 4:</w:t>
      </w:r>
      <w:r>
        <w:t xml:space="preserve"> Sprejet etični kodeks zaposlovanja</w:t>
      </w:r>
    </w:p>
    <w:p w14:paraId="02754D4B" w14:textId="5F2FA7D3" w:rsidR="00DE49C1" w:rsidRDefault="00DE49C1" w:rsidP="00FB3F5B">
      <w:pPr>
        <w:pStyle w:val="Brezrazmikov"/>
      </w:pPr>
    </w:p>
    <w:p w14:paraId="07CC6643" w14:textId="13A7CBCE" w:rsidR="00DE49C1" w:rsidRDefault="00DE49C1" w:rsidP="00DE49C1">
      <w:pPr>
        <w:pStyle w:val="Brezrazmikov"/>
      </w:pPr>
      <w:r>
        <w:t>Ponudnik, ki ima sprejet etični kodeks zaposlovanja prejme 10 točk, ponudnik, ki tega nima ali ponudbi ne priloži kodeksa, prejme 0 točk.</w:t>
      </w:r>
    </w:p>
    <w:p w14:paraId="274255A9" w14:textId="5B2A2D28" w:rsidR="00DD5A89" w:rsidRDefault="00DD5A89" w:rsidP="00DE49C1">
      <w:pPr>
        <w:pStyle w:val="Brezrazmikov"/>
      </w:pPr>
    </w:p>
    <w:p w14:paraId="51D453F5" w14:textId="34057DBE" w:rsidR="00DD5A89" w:rsidRDefault="00DD5A89" w:rsidP="00DD5A89">
      <w:pPr>
        <w:pStyle w:val="Brezrazmikov"/>
      </w:pPr>
      <w:r>
        <w:t>M4 (x) = 10 točk</w:t>
      </w:r>
    </w:p>
    <w:p w14:paraId="0D6019D7" w14:textId="013FB531" w:rsidR="00DD5A89" w:rsidRDefault="00DD5A89" w:rsidP="00FB3F5B">
      <w:pPr>
        <w:pStyle w:val="Brezrazmikov"/>
      </w:pPr>
    </w:p>
    <w:p w14:paraId="30F5AFBE" w14:textId="6DD4605B" w:rsidR="00FB3F5B" w:rsidRDefault="00FB3F5B" w:rsidP="00FB3F5B">
      <w:pPr>
        <w:pStyle w:val="Brezrazmikov"/>
      </w:pPr>
      <w:r w:rsidRPr="000C33A6">
        <w:t xml:space="preserve">Skupno število točk posameznega ponudnika je seštevek točk prejetih pri </w:t>
      </w:r>
      <w:r w:rsidR="00DE49C1">
        <w:t>vseh merilih</w:t>
      </w:r>
      <w:r w:rsidRPr="000C33A6">
        <w:t>, in sicer M1(x) + M2(x)</w:t>
      </w:r>
      <w:r w:rsidR="00DE49C1">
        <w:t xml:space="preserve"> + M3</w:t>
      </w:r>
      <w:r w:rsidR="00DE49C1" w:rsidRPr="000C33A6">
        <w:t>(x)</w:t>
      </w:r>
      <w:r w:rsidR="00DE49C1">
        <w:t xml:space="preserve"> + M4</w:t>
      </w:r>
      <w:r w:rsidR="00DE49C1" w:rsidRPr="000C33A6">
        <w:t>(x)</w:t>
      </w:r>
    </w:p>
    <w:p w14:paraId="3382B01F" w14:textId="235E72EA" w:rsidR="00B25204" w:rsidRPr="0053112E" w:rsidRDefault="00B25204" w:rsidP="008B6199">
      <w:pPr>
        <w:pStyle w:val="Brezrazmikov"/>
        <w:rPr>
          <w:color w:val="auto"/>
        </w:rPr>
      </w:pPr>
    </w:p>
    <w:p w14:paraId="0C29A60F" w14:textId="0A3D8BDB" w:rsidR="00B25204" w:rsidRDefault="00795EA0" w:rsidP="008B6199">
      <w:pPr>
        <w:pStyle w:val="Brezrazmikov"/>
        <w:rPr>
          <w:color w:val="auto"/>
        </w:rPr>
      </w:pPr>
      <w:r w:rsidRPr="0053112E">
        <w:rPr>
          <w:color w:val="auto"/>
        </w:rPr>
        <w:lastRenderedPageBreak/>
        <w:t>P</w:t>
      </w:r>
      <w:r w:rsidR="00B25204" w:rsidRPr="0053112E">
        <w:rPr>
          <w:color w:val="auto"/>
        </w:rPr>
        <w:t>onudnik lahko prejm</w:t>
      </w:r>
      <w:r w:rsidR="00DE49C1" w:rsidRPr="0053112E">
        <w:rPr>
          <w:color w:val="auto"/>
        </w:rPr>
        <w:t>e</w:t>
      </w:r>
      <w:r w:rsidR="00B25204" w:rsidRPr="0053112E">
        <w:rPr>
          <w:color w:val="auto"/>
        </w:rPr>
        <w:t xml:space="preserve"> maksimalno 10</w:t>
      </w:r>
      <w:r w:rsidR="00DE49C1" w:rsidRPr="0053112E">
        <w:rPr>
          <w:color w:val="auto"/>
        </w:rPr>
        <w:t>0</w:t>
      </w:r>
      <w:r w:rsidR="00B25204" w:rsidRPr="0053112E">
        <w:rPr>
          <w:color w:val="auto"/>
        </w:rPr>
        <w:t xml:space="preserve"> točk. Naročnik bo izbral ponudbo ponudnika, ki bo glede na merila za izbor dosegla najvišje število točk in bo dopustna. Če dva ali več ponudnikov dosežejo enako število točk, bo naročnik izbral ponudbo</w:t>
      </w:r>
      <w:r w:rsidR="0009220A" w:rsidRPr="0053112E">
        <w:rPr>
          <w:color w:val="auto"/>
        </w:rPr>
        <w:t xml:space="preserve"> </w:t>
      </w:r>
      <w:r w:rsidR="00A045EB" w:rsidRPr="0053112E">
        <w:rPr>
          <w:color w:val="auto"/>
        </w:rPr>
        <w:t>z najnižjo ponudbeno ceno</w:t>
      </w:r>
      <w:r w:rsidR="0053112E" w:rsidRPr="0053112E">
        <w:rPr>
          <w:color w:val="auto"/>
        </w:rPr>
        <w:t xml:space="preserve">. </w:t>
      </w:r>
      <w:r w:rsidR="0053112E">
        <w:rPr>
          <w:color w:val="auto"/>
        </w:rPr>
        <w:t xml:space="preserve">Če bo tudi najnižja ponudbena cena enaka pri dveh ali več ponudnikih, </w:t>
      </w:r>
      <w:r w:rsidR="0053112E" w:rsidRPr="0053112E">
        <w:rPr>
          <w:color w:val="auto"/>
        </w:rPr>
        <w:t xml:space="preserve">bo </w:t>
      </w:r>
      <w:r w:rsidR="0053112E">
        <w:rPr>
          <w:color w:val="auto"/>
        </w:rPr>
        <w:t xml:space="preserve">naročnik </w:t>
      </w:r>
      <w:r w:rsidR="0053112E" w:rsidRPr="0053112E">
        <w:rPr>
          <w:color w:val="auto"/>
        </w:rPr>
        <w:t>izbral ponudnika z večjim številom referenc.</w:t>
      </w:r>
      <w:r w:rsidR="00CD6345" w:rsidRPr="0053112E">
        <w:rPr>
          <w:color w:val="auto"/>
        </w:rPr>
        <w:t xml:space="preserve"> </w:t>
      </w:r>
    </w:p>
    <w:p w14:paraId="539FDD6F" w14:textId="03B6F3A8" w:rsidR="00C40675" w:rsidRDefault="00C40675" w:rsidP="008B6199">
      <w:pPr>
        <w:pStyle w:val="Brezrazmikov"/>
        <w:rPr>
          <w:color w:val="auto"/>
        </w:rPr>
      </w:pPr>
    </w:p>
    <w:p w14:paraId="0B2D4764" w14:textId="584C7ED8" w:rsidR="00C55CFC" w:rsidRPr="00880CCC" w:rsidRDefault="00880CCC" w:rsidP="008B6199">
      <w:pPr>
        <w:pStyle w:val="Brezrazmikov"/>
        <w:rPr>
          <w:b/>
          <w:color w:val="auto"/>
        </w:rPr>
      </w:pPr>
      <w:r w:rsidRPr="00880CCC">
        <w:rPr>
          <w:b/>
          <w:color w:val="auto"/>
        </w:rPr>
        <w:t xml:space="preserve">11.2 </w:t>
      </w:r>
      <w:r w:rsidR="00C55CFC" w:rsidRPr="00880CCC">
        <w:rPr>
          <w:b/>
          <w:color w:val="auto"/>
        </w:rPr>
        <w:t xml:space="preserve">MERILO ZA SKLOP 2 </w:t>
      </w:r>
    </w:p>
    <w:p w14:paraId="19810D63" w14:textId="77777777" w:rsidR="00703D9F" w:rsidRDefault="00703D9F" w:rsidP="008B6199">
      <w:pPr>
        <w:pStyle w:val="Brezrazmikov"/>
      </w:pPr>
    </w:p>
    <w:p w14:paraId="1BB985E8" w14:textId="0569084A" w:rsidR="00C55CFC" w:rsidRDefault="00C55CFC" w:rsidP="008B6199">
      <w:pPr>
        <w:pStyle w:val="Brezrazmikov"/>
      </w:pPr>
      <w:r>
        <w:t xml:space="preserve">Naročnik bo oddal javno naročilo za storitev za sklop 2 na podlagi </w:t>
      </w:r>
      <w:r w:rsidRPr="00880CCC">
        <w:rPr>
          <w:b/>
        </w:rPr>
        <w:t>najnižje cene</w:t>
      </w:r>
      <w:r>
        <w:t xml:space="preserve">. </w:t>
      </w:r>
    </w:p>
    <w:p w14:paraId="2B2461C0" w14:textId="77777777" w:rsidR="00703D9F" w:rsidRDefault="00703D9F" w:rsidP="00703D9F">
      <w:pPr>
        <w:pStyle w:val="Brezrazmikov"/>
        <w:rPr>
          <w:b/>
        </w:rPr>
      </w:pPr>
    </w:p>
    <w:p w14:paraId="0BCB3E3C" w14:textId="57D2BD9D" w:rsidR="00703D9F" w:rsidRPr="000C33A6" w:rsidRDefault="00703D9F" w:rsidP="00703D9F">
      <w:pPr>
        <w:pStyle w:val="Brezrazmikov"/>
      </w:pPr>
      <w:r w:rsidRPr="000C33A6">
        <w:rPr>
          <w:b/>
        </w:rPr>
        <w:t>Merilo 1:</w:t>
      </w:r>
      <w:r w:rsidRPr="000C33A6">
        <w:t xml:space="preserve"> skupna ponudbena cena v EUR brez DDV iz ponudbenega predračuna ob izpolnjevanju vseh predpisanih pogojev predstavlja </w:t>
      </w:r>
      <w:r>
        <w:t xml:space="preserve">največ </w:t>
      </w:r>
      <w:r w:rsidR="009D5E0F">
        <w:t xml:space="preserve"> 60</w:t>
      </w:r>
      <w:r w:rsidRPr="000C33A6">
        <w:t xml:space="preserve"> točk. </w:t>
      </w:r>
    </w:p>
    <w:p w14:paraId="4CA62662" w14:textId="77777777" w:rsidR="00E70CD7" w:rsidRDefault="00E70CD7" w:rsidP="00703D9F">
      <w:pPr>
        <w:pStyle w:val="Brezrazmikov"/>
      </w:pPr>
    </w:p>
    <w:p w14:paraId="0F1F480F" w14:textId="75A8B746" w:rsidR="00703D9F" w:rsidRPr="000C33A6" w:rsidRDefault="00703D9F" w:rsidP="00703D9F">
      <w:pPr>
        <w:pStyle w:val="Brezrazmikov"/>
      </w:pPr>
      <w:r w:rsidRPr="000C33A6">
        <w:t>M1(x) = doseženo število točk posamezne ponudbe,</w:t>
      </w:r>
      <w:r>
        <w:t xml:space="preserve"> pri čemer dobi najcenejša ponudba </w:t>
      </w:r>
      <w:r w:rsidR="00E70CD7">
        <w:t>60</w:t>
      </w:r>
      <w:r>
        <w:t xml:space="preserve"> točk, vsaka naslednja najcenejša ponudba pa po deset točk manj.</w:t>
      </w:r>
    </w:p>
    <w:p w14:paraId="34D457C7" w14:textId="240601F6" w:rsidR="00B25204" w:rsidRDefault="00B25204" w:rsidP="008B6199">
      <w:pPr>
        <w:pStyle w:val="Telobesedila"/>
        <w:spacing w:after="0" w:line="240" w:lineRule="auto"/>
        <w:rPr>
          <w:b/>
          <w:color w:val="auto"/>
          <w:sz w:val="18"/>
          <w:szCs w:val="18"/>
        </w:rPr>
      </w:pPr>
    </w:p>
    <w:p w14:paraId="158609F2" w14:textId="09AD9262" w:rsidR="00295DD0" w:rsidRDefault="00295DD0" w:rsidP="008B6199">
      <w:pPr>
        <w:pStyle w:val="Telobesedila"/>
        <w:spacing w:after="0" w:line="240" w:lineRule="auto"/>
        <w:rPr>
          <w:b/>
          <w:color w:val="auto"/>
          <w:sz w:val="18"/>
          <w:szCs w:val="18"/>
        </w:rPr>
      </w:pPr>
      <w:r w:rsidRPr="0053112E">
        <w:rPr>
          <w:color w:val="auto"/>
        </w:rPr>
        <w:t xml:space="preserve">Če dva ali več ponudnikov dosežejo enako število točk, bo naročnik izbral ponudbo </w:t>
      </w:r>
      <w:r>
        <w:rPr>
          <w:color w:val="auto"/>
        </w:rPr>
        <w:t>ponudnika, ki bo prej oddal ponudbo</w:t>
      </w:r>
      <w:r w:rsidRPr="0053112E">
        <w:rPr>
          <w:color w:val="auto"/>
        </w:rPr>
        <w:t>.</w:t>
      </w:r>
    </w:p>
    <w:p w14:paraId="044A7BF7" w14:textId="77777777" w:rsidR="00295DD0" w:rsidRPr="0053112E" w:rsidRDefault="00295DD0" w:rsidP="008B6199">
      <w:pPr>
        <w:pStyle w:val="Telobesedila"/>
        <w:spacing w:after="0" w:line="240" w:lineRule="auto"/>
        <w:rPr>
          <w:b/>
          <w:color w:val="auto"/>
          <w:sz w:val="18"/>
          <w:szCs w:val="18"/>
        </w:rPr>
      </w:pPr>
    </w:p>
    <w:p w14:paraId="41E2CCA5" w14:textId="77777777" w:rsidR="00D75C42" w:rsidRDefault="00D75C42" w:rsidP="00FC792A">
      <w:pPr>
        <w:pStyle w:val="Telobesedila"/>
        <w:spacing w:after="0" w:line="240" w:lineRule="auto"/>
        <w:rPr>
          <w:b/>
        </w:rPr>
      </w:pPr>
    </w:p>
    <w:p w14:paraId="51384E53" w14:textId="7EDEBC17" w:rsidR="00B25204" w:rsidRPr="00B25204" w:rsidRDefault="00B25204" w:rsidP="00FC792A">
      <w:pPr>
        <w:pStyle w:val="Telobesedila"/>
        <w:spacing w:after="0" w:line="240" w:lineRule="auto"/>
        <w:rPr>
          <w:b/>
        </w:rPr>
      </w:pPr>
      <w:r w:rsidRPr="00B25204">
        <w:rPr>
          <w:b/>
        </w:rPr>
        <w:t>1</w:t>
      </w:r>
      <w:r w:rsidR="00EC28C6">
        <w:rPr>
          <w:b/>
        </w:rPr>
        <w:t>2</w:t>
      </w:r>
      <w:r w:rsidRPr="00B25204">
        <w:rPr>
          <w:b/>
        </w:rPr>
        <w:t>. PONUDBA</w:t>
      </w:r>
    </w:p>
    <w:p w14:paraId="35DA22E2" w14:textId="77777777" w:rsidR="00B25204" w:rsidRDefault="00B25204" w:rsidP="008B6199">
      <w:pPr>
        <w:pStyle w:val="Brezrazmikov"/>
      </w:pPr>
    </w:p>
    <w:p w14:paraId="083F663A" w14:textId="175D5981" w:rsidR="00632442" w:rsidRPr="00632442" w:rsidRDefault="00632442" w:rsidP="008B6199">
      <w:pPr>
        <w:pStyle w:val="Brezrazmikov"/>
        <w:rPr>
          <w:b/>
        </w:rPr>
      </w:pPr>
      <w:r w:rsidRPr="00632442">
        <w:rPr>
          <w:b/>
        </w:rPr>
        <w:t>1</w:t>
      </w:r>
      <w:r w:rsidR="00EC28C6">
        <w:rPr>
          <w:b/>
        </w:rPr>
        <w:t>2</w:t>
      </w:r>
      <w:r w:rsidRPr="00632442">
        <w:rPr>
          <w:b/>
        </w:rPr>
        <w:t>.1 PONUDBENA DOKUMENTACIJA</w:t>
      </w:r>
    </w:p>
    <w:p w14:paraId="00B1B816" w14:textId="77777777" w:rsidR="00632442" w:rsidRDefault="00632442" w:rsidP="008B6199">
      <w:pPr>
        <w:pStyle w:val="Brezrazmikov"/>
      </w:pPr>
    </w:p>
    <w:p w14:paraId="637C983C" w14:textId="77777777" w:rsidR="00E70CD7" w:rsidRDefault="00E70CD7" w:rsidP="00E70CD7">
      <w:pPr>
        <w:pStyle w:val="Brezrazmikov"/>
      </w:pPr>
      <w:r w:rsidRPr="007700B7">
        <w:t xml:space="preserve">Ponudba mora biti </w:t>
      </w:r>
      <w:r>
        <w:t xml:space="preserve">sestavljena </w:t>
      </w:r>
      <w:r w:rsidRPr="007700B7">
        <w:t>tako, da</w:t>
      </w:r>
      <w:r>
        <w:t xml:space="preserve"> </w:t>
      </w:r>
      <w:r w:rsidRPr="007700B7">
        <w:t xml:space="preserve">vsebuje vse zahtevane </w:t>
      </w:r>
      <w:r>
        <w:t xml:space="preserve">obrazce in </w:t>
      </w:r>
      <w:r w:rsidRPr="007700B7">
        <w:t>dokumente</w:t>
      </w:r>
      <w:r>
        <w:t xml:space="preserve">  oziroma dokazila</w:t>
      </w:r>
      <w:r w:rsidRPr="007700B7">
        <w:t>, navedene v razpisn</w:t>
      </w:r>
      <w:r>
        <w:t xml:space="preserve">i </w:t>
      </w:r>
      <w:r w:rsidRPr="007700B7">
        <w:t>dokumentacij</w:t>
      </w:r>
      <w:r>
        <w:t xml:space="preserve">i. </w:t>
      </w:r>
    </w:p>
    <w:p w14:paraId="3DE92704" w14:textId="77777777" w:rsidR="00E70CD7" w:rsidRDefault="00E70CD7" w:rsidP="00E70CD7">
      <w:pPr>
        <w:pStyle w:val="Brezrazmikov"/>
      </w:pPr>
    </w:p>
    <w:p w14:paraId="348A898A" w14:textId="77777777" w:rsidR="00E70CD7" w:rsidRDefault="00E70CD7" w:rsidP="00E70CD7">
      <w:pPr>
        <w:pStyle w:val="Brezrazmikov"/>
      </w:pPr>
      <w:r>
        <w:t xml:space="preserve">Na podlagi tretjega odstavka 47. člena ZJN-3 naročniku v postopku naročila male vrednosti ni treba preveriti obstoja in vsebine navedb v ponudbi, razen če dvomi o resničnosti ponudnikovih izjav. Če se bo pri naročniku pojavil dvom o resničnosti ponudnikovih izjav, bo naročnik najugodnejšega ponudnika, s katerim namerava skleniti pogodbo, pozval k predložitvi dokazil kot je navedeno za posameznim zahtevanim pogojem oziroma razlogom za izključitev. </w:t>
      </w:r>
    </w:p>
    <w:p w14:paraId="41CB38BE" w14:textId="77777777" w:rsidR="00E70CD7" w:rsidRDefault="00E70CD7" w:rsidP="00E70CD7">
      <w:pPr>
        <w:pStyle w:val="Brezrazmikov"/>
      </w:pPr>
    </w:p>
    <w:p w14:paraId="2C4CA10C" w14:textId="77777777" w:rsidR="00E70CD7" w:rsidRDefault="00E70CD7" w:rsidP="00E70CD7">
      <w:pPr>
        <w:pStyle w:val="Brezrazmikov"/>
      </w:pPr>
      <w:r>
        <w:t>Ponudnik, ki odda ponudbo, pod kazensko in materialno odgovornostjo jamči, da so vsi podatki in dokumenti, podani v ponudbi resnični, in da predložena dokumentacija ustreza originalu. V nasprotnem primeru ponudnik naročniku odgovarja za vso škodo, ki mu je nastala.</w:t>
      </w:r>
    </w:p>
    <w:p w14:paraId="369500DF" w14:textId="77777777" w:rsidR="00E70CD7" w:rsidRDefault="00E70CD7" w:rsidP="008B6199">
      <w:pPr>
        <w:pStyle w:val="Brezrazmikov"/>
      </w:pPr>
    </w:p>
    <w:p w14:paraId="39227461" w14:textId="3865DB26" w:rsidR="00012814" w:rsidRDefault="00B25204" w:rsidP="008B6199">
      <w:pPr>
        <w:pStyle w:val="Brezrazmikov"/>
      </w:pPr>
      <w:r>
        <w:t>Za pravilnost ponudbe mora ponudnik predložiti naslednjo dokumentacijo</w:t>
      </w:r>
      <w:r w:rsidR="004624F5">
        <w:t xml:space="preserve"> oziroma izpolnjene obrazce</w:t>
      </w:r>
      <w:r>
        <w:t>:</w:t>
      </w:r>
    </w:p>
    <w:p w14:paraId="4A4C3E82" w14:textId="52117ADB" w:rsidR="00012814" w:rsidRDefault="00012814" w:rsidP="008B6199">
      <w:pPr>
        <w:pStyle w:val="Brezrazmikov"/>
      </w:pPr>
    </w:p>
    <w:p w14:paraId="0DD2FD95" w14:textId="484B7A45" w:rsidR="0083168E" w:rsidRPr="00880CCC" w:rsidRDefault="0083168E" w:rsidP="008B6199">
      <w:pPr>
        <w:pStyle w:val="Brezrazmikov"/>
        <w:rPr>
          <w:b/>
          <w:u w:val="single"/>
        </w:rPr>
      </w:pPr>
      <w:r>
        <w:rPr>
          <w:b/>
        </w:rPr>
        <w:t xml:space="preserve">12.1.1 </w:t>
      </w:r>
      <w:r w:rsidR="00E7342C">
        <w:rPr>
          <w:b/>
        </w:rPr>
        <w:t xml:space="preserve">PONUDBENA DOKUMENTACIJA </w:t>
      </w:r>
      <w:r>
        <w:rPr>
          <w:b/>
        </w:rPr>
        <w:t xml:space="preserve">ZA SKLOP </w:t>
      </w:r>
      <w:r w:rsidRPr="00880CCC">
        <w:rPr>
          <w:b/>
        </w:rPr>
        <w:t xml:space="preserve">1 </w:t>
      </w:r>
    </w:p>
    <w:p w14:paraId="79AD122D" w14:textId="773DF495" w:rsidR="00B25204" w:rsidRDefault="004624F5" w:rsidP="005F18EA">
      <w:pPr>
        <w:pStyle w:val="Brezrazmikov"/>
        <w:numPr>
          <w:ilvl w:val="0"/>
          <w:numId w:val="16"/>
        </w:numPr>
      </w:pPr>
      <w:r w:rsidRPr="00880CCC">
        <w:t>o</w:t>
      </w:r>
      <w:r w:rsidR="00B25204" w:rsidRPr="00880CCC">
        <w:t>brazec</w:t>
      </w:r>
      <w:r w:rsidR="00F31BD2" w:rsidRPr="00880CCC">
        <w:t>:</w:t>
      </w:r>
      <w:r w:rsidR="00F31BD2" w:rsidRPr="00880CCC">
        <w:rPr>
          <w:b/>
        </w:rPr>
        <w:t xml:space="preserve"> </w:t>
      </w:r>
      <w:r w:rsidR="00B25204" w:rsidRPr="000461E2">
        <w:t>»Ponudb</w:t>
      </w:r>
      <w:r w:rsidR="00B25204">
        <w:t>a</w:t>
      </w:r>
      <w:r w:rsidR="00B25204" w:rsidRPr="000461E2">
        <w:t>«</w:t>
      </w:r>
      <w:r w:rsidR="00AA2B2B">
        <w:t>;</w:t>
      </w:r>
      <w:r w:rsidR="00012814">
        <w:t xml:space="preserve"> </w:t>
      </w:r>
    </w:p>
    <w:p w14:paraId="7F9F34FD" w14:textId="690098E3" w:rsidR="00B25204" w:rsidRDefault="004624F5" w:rsidP="005F18EA">
      <w:pPr>
        <w:pStyle w:val="Brezrazmikov"/>
        <w:numPr>
          <w:ilvl w:val="0"/>
          <w:numId w:val="16"/>
        </w:numPr>
      </w:pPr>
      <w:r>
        <w:t>o</w:t>
      </w:r>
      <w:r w:rsidR="00B25204" w:rsidRPr="000461E2">
        <w:t xml:space="preserve">brazec: »Izjava </w:t>
      </w:r>
      <w:r w:rsidR="00405102">
        <w:t>ponudnika</w:t>
      </w:r>
      <w:r w:rsidR="00B25204" w:rsidRPr="000461E2">
        <w:t>«</w:t>
      </w:r>
      <w:r w:rsidR="00AA2B2B">
        <w:t>;</w:t>
      </w:r>
    </w:p>
    <w:p w14:paraId="19C0DCCD" w14:textId="2F072330" w:rsidR="00B25204" w:rsidRDefault="004624F5" w:rsidP="005F18EA">
      <w:pPr>
        <w:pStyle w:val="Brezrazmikov"/>
        <w:numPr>
          <w:ilvl w:val="0"/>
          <w:numId w:val="16"/>
        </w:numPr>
      </w:pPr>
      <w:r>
        <w:t>o</w:t>
      </w:r>
      <w:r w:rsidR="00B25204" w:rsidRPr="000461E2">
        <w:t>brazec</w:t>
      </w:r>
      <w:r w:rsidR="00B25204">
        <w:t>: »Izjava referen</w:t>
      </w:r>
      <w:r w:rsidR="000405FD">
        <w:t>čnega naročnika</w:t>
      </w:r>
      <w:r w:rsidR="00012814">
        <w:t>«</w:t>
      </w:r>
    </w:p>
    <w:p w14:paraId="5BD96FE1" w14:textId="492BB05D" w:rsidR="0090512E" w:rsidRDefault="0090512E" w:rsidP="005F18EA">
      <w:pPr>
        <w:pStyle w:val="Brezrazmikov"/>
        <w:numPr>
          <w:ilvl w:val="0"/>
          <w:numId w:val="16"/>
        </w:numPr>
      </w:pPr>
      <w:r>
        <w:t>obrazec: »Pooblastilo za pridobitev podatkov iz uradnih evidenc - za pravne osebe«</w:t>
      </w:r>
      <w:r w:rsidR="00AA2B2B">
        <w:t xml:space="preserve">, </w:t>
      </w:r>
      <w:r w:rsidR="00AA2B2B" w:rsidRPr="00AA2B2B">
        <w:rPr>
          <w:i/>
        </w:rPr>
        <w:t>če ponudnik v ponudbi ne predloži potrdil oziroma podatkov iz  uradnih evidenc</w:t>
      </w:r>
      <w:r w:rsidR="00AA2B2B">
        <w:rPr>
          <w:i/>
        </w:rPr>
        <w:t>;</w:t>
      </w:r>
    </w:p>
    <w:p w14:paraId="22A70388" w14:textId="2BAE7FA4" w:rsidR="0090512E" w:rsidRDefault="0090512E" w:rsidP="005F18EA">
      <w:pPr>
        <w:pStyle w:val="Brezrazmikov"/>
        <w:numPr>
          <w:ilvl w:val="0"/>
          <w:numId w:val="16"/>
        </w:numPr>
      </w:pPr>
      <w:r>
        <w:t>obrazec: »Pooblastilo za pridobitev podatkov iz kazenske evidence - za fizično osebo«</w:t>
      </w:r>
      <w:r w:rsidR="00AA2B2B">
        <w:t xml:space="preserve">, </w:t>
      </w:r>
      <w:r w:rsidR="00AA2B2B" w:rsidRPr="00AA2B2B">
        <w:rPr>
          <w:i/>
        </w:rPr>
        <w:t xml:space="preserve">če ponudnik v ponudbi ne predloži potrdil oziroma podatkov iz </w:t>
      </w:r>
      <w:r w:rsidR="00AA2B2B">
        <w:rPr>
          <w:i/>
        </w:rPr>
        <w:t xml:space="preserve">kazenske </w:t>
      </w:r>
      <w:r w:rsidR="00AA2B2B" w:rsidRPr="00AA2B2B">
        <w:rPr>
          <w:i/>
        </w:rPr>
        <w:t>evidenc</w:t>
      </w:r>
      <w:r w:rsidR="00AA2B2B">
        <w:rPr>
          <w:i/>
        </w:rPr>
        <w:t>e;</w:t>
      </w:r>
    </w:p>
    <w:p w14:paraId="16E366F0" w14:textId="7BB7CD16" w:rsidR="00B25204" w:rsidRPr="00012814" w:rsidRDefault="004624F5" w:rsidP="005F18EA">
      <w:pPr>
        <w:pStyle w:val="Brezrazmikov"/>
        <w:numPr>
          <w:ilvl w:val="0"/>
          <w:numId w:val="16"/>
        </w:numPr>
        <w:rPr>
          <w:u w:val="single"/>
        </w:rPr>
      </w:pPr>
      <w:r>
        <w:t>o</w:t>
      </w:r>
      <w:r w:rsidR="00B25204">
        <w:t>brazec: »Izjava ponudnika glede statusa invalidskega podjetja«</w:t>
      </w:r>
      <w:r w:rsidR="00AA2B2B">
        <w:t>;</w:t>
      </w:r>
      <w:r w:rsidR="00B25204" w:rsidRPr="00012814">
        <w:rPr>
          <w:u w:val="single"/>
        </w:rPr>
        <w:t xml:space="preserve"> </w:t>
      </w:r>
    </w:p>
    <w:p w14:paraId="2CF0BD16" w14:textId="7FF1C3BD" w:rsidR="00B25204" w:rsidRDefault="004624F5" w:rsidP="005F18EA">
      <w:pPr>
        <w:pStyle w:val="Brezrazmikov"/>
        <w:numPr>
          <w:ilvl w:val="0"/>
          <w:numId w:val="16"/>
        </w:numPr>
      </w:pPr>
      <w:r>
        <w:t>o</w:t>
      </w:r>
      <w:r w:rsidR="00B25204">
        <w:t>brazec: »</w:t>
      </w:r>
      <w:r w:rsidR="00F8782E">
        <w:t xml:space="preserve">Tabela čistil, dokazil in izjava o izpolnjevanju </w:t>
      </w:r>
      <w:proofErr w:type="spellStart"/>
      <w:r w:rsidR="00F8782E">
        <w:t>okoljskih</w:t>
      </w:r>
      <w:proofErr w:type="spellEnd"/>
      <w:r w:rsidR="00F8782E">
        <w:t xml:space="preserve"> zahtev</w:t>
      </w:r>
      <w:r w:rsidR="00AA2B2B">
        <w:t>;</w:t>
      </w:r>
    </w:p>
    <w:p w14:paraId="2A92BBCD" w14:textId="307CCD82" w:rsidR="00B25204" w:rsidRDefault="004624F5" w:rsidP="005F18EA">
      <w:pPr>
        <w:pStyle w:val="Brezrazmikov"/>
        <w:numPr>
          <w:ilvl w:val="0"/>
          <w:numId w:val="16"/>
        </w:numPr>
      </w:pPr>
      <w:r>
        <w:t>o</w:t>
      </w:r>
      <w:r w:rsidR="00B25204" w:rsidRPr="00AC5FF2">
        <w:t>brazec: »Predračun«</w:t>
      </w:r>
      <w:r w:rsidR="006D5D50">
        <w:t xml:space="preserve">, </w:t>
      </w:r>
      <w:r w:rsidR="0090512E" w:rsidRPr="00AA2B2B">
        <w:rPr>
          <w:i/>
        </w:rPr>
        <w:t xml:space="preserve">izpolnjena </w:t>
      </w:r>
      <w:r w:rsidR="006D5D50" w:rsidRPr="00AA2B2B">
        <w:rPr>
          <w:i/>
        </w:rPr>
        <w:t>tabel</w:t>
      </w:r>
      <w:r w:rsidR="00550E75" w:rsidRPr="00AA2B2B">
        <w:rPr>
          <w:i/>
        </w:rPr>
        <w:t>a</w:t>
      </w:r>
      <w:r w:rsidR="006D5D50" w:rsidRPr="00AA2B2B">
        <w:rPr>
          <w:i/>
        </w:rPr>
        <w:t xml:space="preserve"> I.</w:t>
      </w:r>
      <w:r w:rsidR="00AA2B2B">
        <w:t>;</w:t>
      </w:r>
      <w:r w:rsidR="006D5D50">
        <w:t xml:space="preserve"> </w:t>
      </w:r>
    </w:p>
    <w:p w14:paraId="1B6E0EED" w14:textId="4842F358" w:rsidR="008E6AA9" w:rsidRDefault="00271ABF" w:rsidP="005F18EA">
      <w:pPr>
        <w:pStyle w:val="Brezrazmikov"/>
        <w:numPr>
          <w:ilvl w:val="0"/>
          <w:numId w:val="16"/>
        </w:numPr>
      </w:pPr>
      <w:r>
        <w:t>obrazec</w:t>
      </w:r>
      <w:r w:rsidR="008E6AA9">
        <w:t>: »Potrdilo o prisotnosti pri ogledu«</w:t>
      </w:r>
      <w:r w:rsidR="00AA2B2B">
        <w:t>;</w:t>
      </w:r>
    </w:p>
    <w:p w14:paraId="5A3B73E6" w14:textId="4B62EC0A" w:rsidR="00B25204" w:rsidRPr="004624F5" w:rsidRDefault="007F07C1" w:rsidP="005F18EA">
      <w:pPr>
        <w:pStyle w:val="Brezrazmikov"/>
        <w:numPr>
          <w:ilvl w:val="0"/>
          <w:numId w:val="16"/>
        </w:numPr>
      </w:pPr>
      <w:r>
        <w:t>osnutek</w:t>
      </w:r>
      <w:r w:rsidR="00B25204">
        <w:t xml:space="preserve"> </w:t>
      </w:r>
      <w:r w:rsidR="00B25204" w:rsidRPr="004624F5">
        <w:t>pogodbe.</w:t>
      </w:r>
    </w:p>
    <w:p w14:paraId="3FE8265B" w14:textId="1EB55D13" w:rsidR="00E7342C" w:rsidRDefault="00E7342C" w:rsidP="008B6199">
      <w:pPr>
        <w:pStyle w:val="Brezrazmikov"/>
        <w:rPr>
          <w:b/>
        </w:rPr>
      </w:pPr>
      <w:r>
        <w:rPr>
          <w:b/>
        </w:rPr>
        <w:lastRenderedPageBreak/>
        <w:t>12.1.2 PONUDBENA DOKUMENTACIJA ZA SKLOP 2</w:t>
      </w:r>
    </w:p>
    <w:p w14:paraId="15029B13" w14:textId="620C13A7" w:rsidR="006D5D50" w:rsidRDefault="006D5D50" w:rsidP="005F18EA">
      <w:pPr>
        <w:pStyle w:val="Brezrazmikov"/>
        <w:numPr>
          <w:ilvl w:val="0"/>
          <w:numId w:val="47"/>
        </w:numPr>
      </w:pPr>
      <w:r>
        <w:t>o</w:t>
      </w:r>
      <w:r w:rsidRPr="000461E2">
        <w:t>brazec</w:t>
      </w:r>
      <w:r>
        <w:t xml:space="preserve">: </w:t>
      </w:r>
      <w:r w:rsidRPr="000461E2">
        <w:t>»Ponudb</w:t>
      </w:r>
      <w:r>
        <w:t>a</w:t>
      </w:r>
      <w:r w:rsidRPr="000461E2">
        <w:t>«</w:t>
      </w:r>
      <w:r w:rsidR="00AA2B2B">
        <w:t>;</w:t>
      </w:r>
      <w:r>
        <w:t xml:space="preserve"> </w:t>
      </w:r>
    </w:p>
    <w:p w14:paraId="2003DD41" w14:textId="615C8DDF" w:rsidR="006D5D50" w:rsidRDefault="006D5D50" w:rsidP="005F18EA">
      <w:pPr>
        <w:pStyle w:val="Brezrazmikov"/>
        <w:numPr>
          <w:ilvl w:val="0"/>
          <w:numId w:val="47"/>
        </w:numPr>
      </w:pPr>
      <w:r>
        <w:t>o</w:t>
      </w:r>
      <w:r w:rsidRPr="000461E2">
        <w:t xml:space="preserve">brazec: »Izjava </w:t>
      </w:r>
      <w:r>
        <w:t>ponudnika</w:t>
      </w:r>
      <w:r w:rsidRPr="000461E2">
        <w:t>«</w:t>
      </w:r>
      <w:r w:rsidR="00AA2B2B">
        <w:t>;</w:t>
      </w:r>
    </w:p>
    <w:p w14:paraId="4F4BC6AD" w14:textId="3E793A66" w:rsidR="006D5D50" w:rsidRPr="000405FD" w:rsidRDefault="006D5D50" w:rsidP="005F18EA">
      <w:pPr>
        <w:pStyle w:val="Brezrazmikov"/>
        <w:numPr>
          <w:ilvl w:val="0"/>
          <w:numId w:val="47"/>
        </w:numPr>
      </w:pPr>
      <w:r>
        <w:t>o</w:t>
      </w:r>
      <w:r w:rsidRPr="000461E2">
        <w:t>brazec</w:t>
      </w:r>
      <w:r>
        <w:t>: »</w:t>
      </w:r>
      <w:r w:rsidRPr="000405FD">
        <w:t xml:space="preserve">Izjava </w:t>
      </w:r>
      <w:r w:rsidR="00B37066" w:rsidRPr="000405FD">
        <w:t xml:space="preserve">ponudnika </w:t>
      </w:r>
      <w:r w:rsidR="0090512E" w:rsidRPr="000405FD">
        <w:t>o tehnični in strokovni usposobljenosti</w:t>
      </w:r>
      <w:r w:rsidRPr="000405FD">
        <w:t>«</w:t>
      </w:r>
      <w:r w:rsidR="00AA2B2B">
        <w:t>;</w:t>
      </w:r>
    </w:p>
    <w:p w14:paraId="20CA103E" w14:textId="5C5A0D43" w:rsidR="0090512E" w:rsidRDefault="0083168E" w:rsidP="005F18EA">
      <w:pPr>
        <w:pStyle w:val="Brezrazmikov"/>
        <w:numPr>
          <w:ilvl w:val="0"/>
          <w:numId w:val="47"/>
        </w:numPr>
      </w:pPr>
      <w:r>
        <w:t>ob</w:t>
      </w:r>
      <w:r w:rsidR="0090512E">
        <w:t>razec:</w:t>
      </w:r>
      <w:r>
        <w:t xml:space="preserve"> »Pooblastilo za pridobitev podatkov iz uradnih evidenc - za pravne osebe«</w:t>
      </w:r>
      <w:r w:rsidR="00AA2B2B">
        <w:t xml:space="preserve"> </w:t>
      </w:r>
      <w:r w:rsidR="00AA2B2B" w:rsidRPr="00AA2B2B">
        <w:rPr>
          <w:i/>
        </w:rPr>
        <w:t>če ponudnik v ponudbi ne predloži potrdil oziroma podatkov iz uradnih evidenc</w:t>
      </w:r>
      <w:r w:rsidR="00AA2B2B">
        <w:rPr>
          <w:i/>
        </w:rPr>
        <w:t>;</w:t>
      </w:r>
    </w:p>
    <w:p w14:paraId="41B7EA26" w14:textId="10CF933B" w:rsidR="0090512E" w:rsidRPr="0090036E" w:rsidRDefault="0090512E" w:rsidP="005F18EA">
      <w:pPr>
        <w:pStyle w:val="Brezrazmikov"/>
        <w:numPr>
          <w:ilvl w:val="0"/>
          <w:numId w:val="47"/>
        </w:numPr>
      </w:pPr>
      <w:r>
        <w:t>obrazec:</w:t>
      </w:r>
      <w:r w:rsidR="0083168E">
        <w:t xml:space="preserve"> »Pooblastilo za pridobitev podatkov iz kazenske evidence – za fizično osebo«</w:t>
      </w:r>
      <w:r w:rsidR="00AA2B2B">
        <w:t xml:space="preserve">, </w:t>
      </w:r>
      <w:r w:rsidR="00AA2B2B" w:rsidRPr="00AA2B2B">
        <w:rPr>
          <w:i/>
        </w:rPr>
        <w:t xml:space="preserve">če ponudnik v ponudbi ne predloži potrdil oziroma podatkov iz </w:t>
      </w:r>
      <w:r w:rsidR="00AA2B2B">
        <w:rPr>
          <w:i/>
        </w:rPr>
        <w:t xml:space="preserve">kazenske </w:t>
      </w:r>
      <w:r w:rsidR="00AA2B2B" w:rsidRPr="00AA2B2B">
        <w:rPr>
          <w:i/>
        </w:rPr>
        <w:t>evidenc</w:t>
      </w:r>
      <w:r w:rsidR="00AA2B2B">
        <w:rPr>
          <w:i/>
        </w:rPr>
        <w:t>e;</w:t>
      </w:r>
    </w:p>
    <w:p w14:paraId="2CC7BECD" w14:textId="77B54A5C" w:rsidR="0090036E" w:rsidRDefault="0090036E" w:rsidP="0090036E">
      <w:pPr>
        <w:pStyle w:val="Brezrazmikov"/>
        <w:numPr>
          <w:ilvl w:val="0"/>
          <w:numId w:val="47"/>
        </w:numPr>
      </w:pPr>
      <w:r>
        <w:t xml:space="preserve">obrazec: »Tabela čistil, dokazil in izjava o izpolnjevanju </w:t>
      </w:r>
      <w:proofErr w:type="spellStart"/>
      <w:r>
        <w:t>okoljskih</w:t>
      </w:r>
      <w:proofErr w:type="spellEnd"/>
      <w:r>
        <w:t xml:space="preserve"> zahtev;</w:t>
      </w:r>
    </w:p>
    <w:p w14:paraId="24F3D278" w14:textId="03A37E85" w:rsidR="006D5D50" w:rsidRDefault="006D5D50" w:rsidP="005F18EA">
      <w:pPr>
        <w:pStyle w:val="Brezrazmikov"/>
        <w:numPr>
          <w:ilvl w:val="0"/>
          <w:numId w:val="47"/>
        </w:numPr>
      </w:pPr>
      <w:r>
        <w:t>o</w:t>
      </w:r>
      <w:r w:rsidRPr="00AC5FF2">
        <w:t>brazec: »Predračun«</w:t>
      </w:r>
      <w:r>
        <w:t xml:space="preserve">, </w:t>
      </w:r>
      <w:r w:rsidR="0090512E" w:rsidRPr="00AA2B2B">
        <w:rPr>
          <w:i/>
        </w:rPr>
        <w:t xml:space="preserve">izpolnjena </w:t>
      </w:r>
      <w:r w:rsidRPr="00AA2B2B">
        <w:rPr>
          <w:i/>
        </w:rPr>
        <w:t>tabel</w:t>
      </w:r>
      <w:r w:rsidR="00550E75" w:rsidRPr="00AA2B2B">
        <w:rPr>
          <w:i/>
        </w:rPr>
        <w:t>a</w:t>
      </w:r>
      <w:r w:rsidRPr="00AA2B2B">
        <w:rPr>
          <w:i/>
        </w:rPr>
        <w:t xml:space="preserve"> II.</w:t>
      </w:r>
      <w:r w:rsidR="00AA2B2B">
        <w:t>;</w:t>
      </w:r>
      <w:r>
        <w:t xml:space="preserve"> </w:t>
      </w:r>
    </w:p>
    <w:p w14:paraId="38DE0895" w14:textId="672FE21C" w:rsidR="006D5D50" w:rsidRDefault="006D5D50" w:rsidP="005F18EA">
      <w:pPr>
        <w:pStyle w:val="Brezrazmikov"/>
        <w:numPr>
          <w:ilvl w:val="0"/>
          <w:numId w:val="47"/>
        </w:numPr>
      </w:pPr>
      <w:r>
        <w:t>obrazec: »Potrdilo o prisotnosti pri ogledu«</w:t>
      </w:r>
      <w:r w:rsidR="00381B11">
        <w:t>;</w:t>
      </w:r>
    </w:p>
    <w:p w14:paraId="38FBFE71" w14:textId="77777777" w:rsidR="006D5D50" w:rsidRPr="004624F5" w:rsidRDefault="006D5D50" w:rsidP="005F18EA">
      <w:pPr>
        <w:pStyle w:val="Brezrazmikov"/>
        <w:numPr>
          <w:ilvl w:val="0"/>
          <w:numId w:val="47"/>
        </w:numPr>
      </w:pPr>
      <w:r>
        <w:t xml:space="preserve">osnutek </w:t>
      </w:r>
      <w:r w:rsidRPr="004624F5">
        <w:t>pogodbe.</w:t>
      </w:r>
    </w:p>
    <w:p w14:paraId="4AB212A4" w14:textId="3CBCCC1A" w:rsidR="006D5D50" w:rsidRDefault="006D5D50" w:rsidP="008B6199">
      <w:pPr>
        <w:pStyle w:val="Brezrazmikov"/>
        <w:rPr>
          <w:b/>
        </w:rPr>
      </w:pPr>
    </w:p>
    <w:p w14:paraId="20911349" w14:textId="0837CE2B" w:rsidR="00E7342C" w:rsidRDefault="00E7342C" w:rsidP="0083168E">
      <w:pPr>
        <w:pStyle w:val="Brezrazmikov"/>
        <w:rPr>
          <w:b/>
        </w:rPr>
      </w:pPr>
      <w:r>
        <w:rPr>
          <w:b/>
        </w:rPr>
        <w:t>12.1.3 PONUDBENA DOKUMENTACIJA ZA SKLOP 1 IN ZA SKLOP 2</w:t>
      </w:r>
    </w:p>
    <w:p w14:paraId="13FA853E" w14:textId="16E6ED87" w:rsidR="0083168E" w:rsidRPr="00E7342C" w:rsidRDefault="00E7342C" w:rsidP="0083168E">
      <w:pPr>
        <w:pStyle w:val="Brezrazmikov"/>
      </w:pPr>
      <w:r>
        <w:t xml:space="preserve">Če se ponudnik prijavlja </w:t>
      </w:r>
      <w:r w:rsidR="005847AC">
        <w:t>n</w:t>
      </w:r>
      <w:r>
        <w:t xml:space="preserve">a </w:t>
      </w:r>
      <w:r w:rsidR="005847AC">
        <w:t xml:space="preserve">oba sklopa skupaj, </w:t>
      </w:r>
      <w:r>
        <w:t xml:space="preserve">sklop 1 in </w:t>
      </w:r>
      <w:r w:rsidR="005847AC">
        <w:t>s</w:t>
      </w:r>
      <w:r>
        <w:t>klop 2</w:t>
      </w:r>
      <w:r w:rsidR="005847AC">
        <w:t>,</w:t>
      </w:r>
      <w:r>
        <w:t xml:space="preserve"> predloži zahtevane obrazce pod točko 12.1.1 in obrazec »Izjava </w:t>
      </w:r>
      <w:r w:rsidR="006D47FF">
        <w:t xml:space="preserve">ponudnika </w:t>
      </w:r>
      <w:r>
        <w:t xml:space="preserve">o tehnični in strokovni usposobljenosti« iz točke 12.1.2 ter obrazec »Predračun« izpolnjen v celoti, tj. tabela I. in tabela II.  </w:t>
      </w:r>
    </w:p>
    <w:p w14:paraId="24D5FFA7" w14:textId="77777777" w:rsidR="0083168E" w:rsidRDefault="0083168E" w:rsidP="008B6199">
      <w:pPr>
        <w:pStyle w:val="Brezrazmikov"/>
      </w:pPr>
    </w:p>
    <w:p w14:paraId="19DF4B88" w14:textId="77777777" w:rsidR="00381B11" w:rsidRDefault="00381B11" w:rsidP="008B6199">
      <w:pPr>
        <w:pStyle w:val="Brezrazmikov"/>
      </w:pPr>
    </w:p>
    <w:p w14:paraId="59C22CE6" w14:textId="6EACDF15" w:rsidR="00632442" w:rsidRDefault="006244E6" w:rsidP="008B6199">
      <w:pPr>
        <w:pStyle w:val="Brezrazmikov"/>
        <w:rPr>
          <w:b/>
        </w:rPr>
      </w:pPr>
      <w:r>
        <w:rPr>
          <w:b/>
        </w:rPr>
        <w:t>1</w:t>
      </w:r>
      <w:r w:rsidR="00EC28C6">
        <w:rPr>
          <w:b/>
        </w:rPr>
        <w:t>2</w:t>
      </w:r>
      <w:r>
        <w:rPr>
          <w:b/>
        </w:rPr>
        <w:t xml:space="preserve">.2 </w:t>
      </w:r>
      <w:r w:rsidR="00C8102F" w:rsidRPr="00C8102F">
        <w:rPr>
          <w:b/>
        </w:rPr>
        <w:t>SESTAVLJANJE PONUDBE</w:t>
      </w:r>
    </w:p>
    <w:p w14:paraId="6E9EE2FA" w14:textId="77777777" w:rsidR="00C8102F" w:rsidRDefault="00C8102F" w:rsidP="008B6199">
      <w:pPr>
        <w:pStyle w:val="Brezrazmikov"/>
        <w:rPr>
          <w:b/>
        </w:rPr>
      </w:pPr>
    </w:p>
    <w:p w14:paraId="758ED4DE" w14:textId="49655730" w:rsidR="00C8102F" w:rsidRDefault="00C8102F" w:rsidP="008B6199">
      <w:pPr>
        <w:pStyle w:val="Brezrazmikov"/>
      </w:pPr>
      <w:r w:rsidRPr="007653A4">
        <w:t xml:space="preserve">Predmet ponudbe mora izpolnjevati najmanj minimalne </w:t>
      </w:r>
      <w:r w:rsidR="00177E82">
        <w:t xml:space="preserve">tehnične </w:t>
      </w:r>
      <w:r w:rsidRPr="007653A4">
        <w:t>zahteve</w:t>
      </w:r>
      <w:r w:rsidR="00177E82">
        <w:t xml:space="preserve"> in temeljne </w:t>
      </w:r>
      <w:proofErr w:type="spellStart"/>
      <w:r w:rsidR="00177E82">
        <w:t>okoljske</w:t>
      </w:r>
      <w:proofErr w:type="spellEnd"/>
      <w:r w:rsidR="00177E82">
        <w:t xml:space="preserve"> zahteve,</w:t>
      </w:r>
      <w:r w:rsidRPr="007653A4">
        <w:t xml:space="preserve"> navedene v tehničnih specifikacijah</w:t>
      </w:r>
      <w:r w:rsidR="007826D2">
        <w:t xml:space="preserve"> </w:t>
      </w:r>
      <w:r w:rsidR="007826D2" w:rsidRPr="007653A4">
        <w:t>razpisne dokumentacije</w:t>
      </w:r>
      <w:r w:rsidR="007653A4" w:rsidRPr="007653A4">
        <w:t xml:space="preserve"> (točk</w:t>
      </w:r>
      <w:r w:rsidR="00381B11">
        <w:t>i</w:t>
      </w:r>
      <w:r w:rsidR="007653A4" w:rsidRPr="007653A4">
        <w:t xml:space="preserve"> II.</w:t>
      </w:r>
      <w:r w:rsidR="00381B11">
        <w:t xml:space="preserve"> in III</w:t>
      </w:r>
      <w:r w:rsidR="007653A4" w:rsidRPr="007653A4">
        <w:t>)</w:t>
      </w:r>
      <w:r w:rsidRPr="007653A4">
        <w:t>.</w:t>
      </w:r>
    </w:p>
    <w:p w14:paraId="44CDE42B" w14:textId="77777777" w:rsidR="00C8102F" w:rsidRDefault="00C8102F" w:rsidP="008B6199">
      <w:pPr>
        <w:pStyle w:val="Brezrazmikov"/>
      </w:pPr>
    </w:p>
    <w:p w14:paraId="4CEF56D5" w14:textId="12BE57DA" w:rsidR="006244E6" w:rsidRDefault="000C2CEF" w:rsidP="008B6199">
      <w:pPr>
        <w:pStyle w:val="Brezrazmikov"/>
      </w:pPr>
      <w:r>
        <w:t>P</w:t>
      </w:r>
      <w:r w:rsidR="00C8102F">
        <w:t>onudnik</w:t>
      </w:r>
      <w:r w:rsidR="006244E6">
        <w:t xml:space="preserve"> </w:t>
      </w:r>
      <w:r w:rsidR="00C8102F">
        <w:t xml:space="preserve">v </w:t>
      </w:r>
      <w:r>
        <w:t xml:space="preserve">informacijskem </w:t>
      </w:r>
      <w:r w:rsidR="00C8102F">
        <w:t>sistem</w:t>
      </w:r>
      <w:r>
        <w:t>u</w:t>
      </w:r>
      <w:r w:rsidR="00C8102F">
        <w:t xml:space="preserve"> e-JN naloži</w:t>
      </w:r>
      <w:r>
        <w:t>ti</w:t>
      </w:r>
      <w:r w:rsidR="00C8102F">
        <w:t xml:space="preserve"> obrazec »Izjava </w:t>
      </w:r>
      <w:r w:rsidR="00FA21C1">
        <w:t>ponudnika</w:t>
      </w:r>
      <w:r w:rsidR="00C8102F">
        <w:t>« v razdelek »Izjava – ponudnik«.</w:t>
      </w:r>
      <w:r w:rsidR="00AA080B">
        <w:t xml:space="preserve"> </w:t>
      </w:r>
    </w:p>
    <w:p w14:paraId="1E5C5C8B" w14:textId="77777777" w:rsidR="00851366" w:rsidRDefault="00851366" w:rsidP="008B6199">
      <w:pPr>
        <w:pStyle w:val="Brezrazmikov"/>
      </w:pPr>
    </w:p>
    <w:p w14:paraId="656788CE" w14:textId="431C33C2" w:rsidR="00B1246E" w:rsidRDefault="006244E6" w:rsidP="008B6199">
      <w:pPr>
        <w:pStyle w:val="Brezrazmikov"/>
      </w:pPr>
      <w:r>
        <w:t xml:space="preserve">Ponudnik </w:t>
      </w:r>
      <w:r w:rsidR="000C2CEF">
        <w:t xml:space="preserve">mora </w:t>
      </w:r>
      <w:r>
        <w:t xml:space="preserve">v </w:t>
      </w:r>
      <w:r w:rsidR="000C2CEF">
        <w:t xml:space="preserve">informacijskem </w:t>
      </w:r>
      <w:r>
        <w:t>sistemu e-JN naloži obrazec »Predračun«</w:t>
      </w:r>
      <w:r w:rsidR="000C2CEF">
        <w:t xml:space="preserve"> v .</w:t>
      </w:r>
      <w:proofErr w:type="spellStart"/>
      <w:r w:rsidR="000C2CEF">
        <w:t>pdf</w:t>
      </w:r>
      <w:proofErr w:type="spellEnd"/>
      <w:r w:rsidR="000C2CEF">
        <w:t xml:space="preserve"> datoteki </w:t>
      </w:r>
      <w:r>
        <w:t>v razdelek »Predračun</w:t>
      </w:r>
      <w:r w:rsidR="000C2CEF">
        <w:t xml:space="preserve">«, ki bo v celoti razviden na javnem odpiranju ponudb. </w:t>
      </w:r>
    </w:p>
    <w:p w14:paraId="2F9E21A3" w14:textId="3EFCD609" w:rsidR="006244E6" w:rsidRDefault="006244E6" w:rsidP="008B6199">
      <w:pPr>
        <w:pStyle w:val="Brezrazmikov"/>
      </w:pPr>
    </w:p>
    <w:p w14:paraId="0445F01F" w14:textId="118C9AB2" w:rsidR="006244E6" w:rsidRDefault="00AA080B" w:rsidP="008B6199">
      <w:pPr>
        <w:pStyle w:val="Brezrazmikov"/>
      </w:pPr>
      <w:r>
        <w:t xml:space="preserve">Vse ostale obrazce in druga dokazila ponudnik </w:t>
      </w:r>
      <w:r w:rsidR="006244E6">
        <w:t xml:space="preserve">v </w:t>
      </w:r>
      <w:r w:rsidR="000C2CEF">
        <w:t xml:space="preserve">informacijskem </w:t>
      </w:r>
      <w:r w:rsidR="006244E6">
        <w:t xml:space="preserve">sistemu e-JN </w:t>
      </w:r>
      <w:r>
        <w:t>naloži v razdelek »Druge priloge«.</w:t>
      </w:r>
      <w:r w:rsidR="006244E6">
        <w:t xml:space="preserve"> </w:t>
      </w:r>
    </w:p>
    <w:p w14:paraId="0D26D4FC" w14:textId="77777777" w:rsidR="00381B11" w:rsidRDefault="00381B11" w:rsidP="008B6199">
      <w:pPr>
        <w:pStyle w:val="Brezrazmikov"/>
      </w:pPr>
    </w:p>
    <w:p w14:paraId="24652E11" w14:textId="49639A64" w:rsidR="00B1246E" w:rsidRPr="00FA21C1" w:rsidRDefault="00B60129" w:rsidP="008B6199">
      <w:pPr>
        <w:pStyle w:val="Brezrazmikov"/>
      </w:pPr>
      <w:r w:rsidRPr="00FA21C1">
        <w:t xml:space="preserve">Ponudniki morajo izjave predložiti na predpisanih obrazcih brez dodatnih pogojev; pripisi in dodatni pogoji ponudnikov se ne upoštevajo. Vsi obrazci oziroma izjave ponudnika morajo biti izpolnjeni in podpisani. Potrdila oziroma dokazila se predložijo v kopijah in morajo odražati dejansko stanje in ustrezati vsebini originala. </w:t>
      </w:r>
      <w:r w:rsidR="00B1246E" w:rsidRPr="00FA21C1">
        <w:t>Osnutek pogodbe mora biti izpolnjen, vsaka stran parafirana, ter podpisan.</w:t>
      </w:r>
      <w:r w:rsidR="00BC455B" w:rsidRPr="00FA21C1">
        <w:t xml:space="preserve"> Vsi ponudbeni dokumenti morajo biti skenirani in v </w:t>
      </w:r>
      <w:proofErr w:type="spellStart"/>
      <w:r w:rsidR="00BC455B" w:rsidRPr="00FA21C1">
        <w:t>pdf</w:t>
      </w:r>
      <w:proofErr w:type="spellEnd"/>
      <w:r w:rsidR="00BC455B" w:rsidRPr="00FA21C1">
        <w:t xml:space="preserve"> obliki.</w:t>
      </w:r>
    </w:p>
    <w:p w14:paraId="4F34BFD4" w14:textId="77777777" w:rsidR="00767839" w:rsidRDefault="00767839" w:rsidP="008B6199">
      <w:pPr>
        <w:pStyle w:val="Brezrazmikov"/>
      </w:pPr>
    </w:p>
    <w:p w14:paraId="6F7DFBE0" w14:textId="77777777" w:rsidR="00767839" w:rsidRPr="00851366" w:rsidRDefault="00767839" w:rsidP="008B6199">
      <w:pPr>
        <w:pStyle w:val="Brezrazmikov"/>
      </w:pPr>
      <w:r w:rsidRPr="00851366">
        <w:t xml:space="preserve">Cene morajo biti izražene v eurih in morajo vključevati vse elemente, iz katerih so sestavljene. Vse cene morajo biti zaokrožene in prikazane na dve decimalni mesti natančno. V cenah morajo biti zajeti vsi stroški izvajalca. </w:t>
      </w:r>
    </w:p>
    <w:p w14:paraId="3CAA61FD" w14:textId="77777777" w:rsidR="00767839" w:rsidRPr="00632442" w:rsidRDefault="00767839" w:rsidP="008B6199">
      <w:pPr>
        <w:pStyle w:val="Brezrazmikov"/>
        <w:rPr>
          <w:highlight w:val="lightGray"/>
        </w:rPr>
      </w:pPr>
    </w:p>
    <w:p w14:paraId="4743492D" w14:textId="77777777" w:rsidR="006244E6" w:rsidRDefault="006244E6" w:rsidP="008B6199">
      <w:pPr>
        <w:pStyle w:val="Brezrazmikov"/>
      </w:pPr>
      <w:r>
        <w:t>V primeru, da bo naročnik pri pregledu in ocenjevanju ponudb odkril očitne računske napake, bo ravnal v skladu s sedmim odstavkom 89. člena ZJN-3.</w:t>
      </w:r>
    </w:p>
    <w:p w14:paraId="71928B12" w14:textId="77777777" w:rsidR="006244E6" w:rsidRDefault="006244E6" w:rsidP="008B6199">
      <w:pPr>
        <w:pStyle w:val="Brezrazmikov"/>
      </w:pPr>
    </w:p>
    <w:p w14:paraId="0A19831F" w14:textId="75E17BCE" w:rsidR="006244E6" w:rsidRPr="006244E6" w:rsidRDefault="006244E6" w:rsidP="008B6199">
      <w:pPr>
        <w:pStyle w:val="Brezrazmikov"/>
        <w:rPr>
          <w:b/>
        </w:rPr>
      </w:pPr>
      <w:r w:rsidRPr="006244E6">
        <w:rPr>
          <w:b/>
        </w:rPr>
        <w:t>13</w:t>
      </w:r>
      <w:r w:rsidR="00EC28C6">
        <w:rPr>
          <w:b/>
        </w:rPr>
        <w:t>.</w:t>
      </w:r>
      <w:r w:rsidRPr="006244E6">
        <w:rPr>
          <w:b/>
        </w:rPr>
        <w:t xml:space="preserve"> DRUGA DOLOČILA </w:t>
      </w:r>
    </w:p>
    <w:p w14:paraId="56BA8EFA" w14:textId="77777777" w:rsidR="006244E6" w:rsidRDefault="006244E6" w:rsidP="008B6199">
      <w:pPr>
        <w:pStyle w:val="Brezrazmikov"/>
      </w:pPr>
    </w:p>
    <w:p w14:paraId="2C458AC5" w14:textId="02E96490" w:rsidR="00FE33BF" w:rsidRDefault="00FE33BF" w:rsidP="008B6199">
      <w:pPr>
        <w:pStyle w:val="Brezrazmikov"/>
        <w:rPr>
          <w:b/>
        </w:rPr>
      </w:pPr>
      <w:r w:rsidRPr="006244E6">
        <w:rPr>
          <w:b/>
        </w:rPr>
        <w:t>Variantne ponudbe</w:t>
      </w:r>
    </w:p>
    <w:p w14:paraId="5A1F9135" w14:textId="77777777" w:rsidR="006244E6" w:rsidRDefault="006244E6" w:rsidP="008B6199">
      <w:pPr>
        <w:pStyle w:val="Brezrazmikov"/>
      </w:pPr>
      <w:r w:rsidRPr="00FE33BF">
        <w:t>Variantne ponudbe niso</w:t>
      </w:r>
      <w:r>
        <w:t xml:space="preserve"> dovoljene.</w:t>
      </w:r>
      <w:r w:rsidR="00C8102F">
        <w:t xml:space="preserve"> </w:t>
      </w:r>
    </w:p>
    <w:p w14:paraId="0543C567" w14:textId="77777777" w:rsidR="00D75C42" w:rsidRDefault="00D75C42" w:rsidP="008B6199">
      <w:pPr>
        <w:pStyle w:val="Brezrazmikov"/>
        <w:rPr>
          <w:b/>
        </w:rPr>
      </w:pPr>
    </w:p>
    <w:p w14:paraId="3587093D" w14:textId="15C6C36C" w:rsidR="00241472" w:rsidRPr="00241472" w:rsidRDefault="00241472" w:rsidP="008B6199">
      <w:pPr>
        <w:pStyle w:val="Brezrazmikov"/>
        <w:rPr>
          <w:b/>
        </w:rPr>
      </w:pPr>
      <w:r w:rsidRPr="00241472">
        <w:rPr>
          <w:b/>
        </w:rPr>
        <w:lastRenderedPageBreak/>
        <w:t>Jezik ponudbe</w:t>
      </w:r>
    </w:p>
    <w:p w14:paraId="4A1F4445" w14:textId="77777777" w:rsidR="00241472" w:rsidRDefault="00241472" w:rsidP="008B6199">
      <w:pPr>
        <w:pStyle w:val="Brezrazmikov"/>
      </w:pPr>
      <w:r w:rsidRPr="00241472">
        <w:t>Postopek javnega naročanja poteka v slovenskem jeziku. Vsi dokumenti v zvezi s ponudbo morajo biti v slovenskem jeziku.</w:t>
      </w:r>
    </w:p>
    <w:p w14:paraId="6925D6D0" w14:textId="77777777" w:rsidR="00241472" w:rsidRDefault="00241472" w:rsidP="008B6199">
      <w:pPr>
        <w:pStyle w:val="Brezrazmikov"/>
      </w:pPr>
    </w:p>
    <w:p w14:paraId="6BAEC6D9" w14:textId="12A87ADA" w:rsidR="00241472" w:rsidRDefault="00241472" w:rsidP="008B6199">
      <w:pPr>
        <w:pStyle w:val="Brezrazmikov"/>
        <w:rPr>
          <w:b/>
        </w:rPr>
      </w:pPr>
      <w:r>
        <w:rPr>
          <w:b/>
        </w:rPr>
        <w:t>Veljavnost ponudbe</w:t>
      </w:r>
    </w:p>
    <w:p w14:paraId="64E83447" w14:textId="043F0690" w:rsidR="00241472" w:rsidRPr="00241472" w:rsidRDefault="00241472" w:rsidP="008B6199">
      <w:pPr>
        <w:pStyle w:val="Brezrazmikov"/>
      </w:pPr>
      <w:r w:rsidRPr="00241472">
        <w:t xml:space="preserve">Ponudba mora veljati najmanj do </w:t>
      </w:r>
      <w:r w:rsidR="00381B11">
        <w:t xml:space="preserve">pravnomočne odločitve o izbiri. </w:t>
      </w:r>
      <w:r w:rsidRPr="00241472">
        <w:t xml:space="preserve">V izjemni okoliščinah bo naročnik lahko zahteval, da ponudniki podaljšajo čas veljavnosti ponudb za določeno dodatno obdobje.  </w:t>
      </w:r>
    </w:p>
    <w:p w14:paraId="64947645" w14:textId="77777777" w:rsidR="00241472" w:rsidRDefault="00241472" w:rsidP="008B6199">
      <w:pPr>
        <w:pStyle w:val="Brezrazmikov"/>
      </w:pPr>
    </w:p>
    <w:p w14:paraId="2E8A22FD" w14:textId="046D094C" w:rsidR="00241472" w:rsidRPr="00241472" w:rsidRDefault="00241472" w:rsidP="008B6199">
      <w:pPr>
        <w:pStyle w:val="Brezrazmikov"/>
        <w:rPr>
          <w:b/>
        </w:rPr>
      </w:pPr>
      <w:r w:rsidRPr="00241472">
        <w:rPr>
          <w:b/>
        </w:rPr>
        <w:t>Stroški ponudbe</w:t>
      </w:r>
    </w:p>
    <w:p w14:paraId="660A63BA" w14:textId="77777777" w:rsidR="00241472" w:rsidRDefault="00241472" w:rsidP="008B6199">
      <w:pPr>
        <w:pStyle w:val="Brezrazmikov"/>
      </w:pPr>
      <w:r w:rsidRPr="00241472">
        <w:t xml:space="preserve">Vse stroške v zvezi s pripravo in predložitvijo ponudbe nosi ponudnik.  </w:t>
      </w:r>
    </w:p>
    <w:p w14:paraId="2CEC30F8" w14:textId="77777777" w:rsidR="00EC28C6" w:rsidRDefault="00EC28C6" w:rsidP="008B6199">
      <w:pPr>
        <w:pStyle w:val="Brezrazmikov"/>
        <w:rPr>
          <w:b/>
        </w:rPr>
      </w:pPr>
    </w:p>
    <w:p w14:paraId="5BAC264C" w14:textId="77777777" w:rsidR="00241472" w:rsidRDefault="00241472" w:rsidP="008B6199">
      <w:pPr>
        <w:pStyle w:val="Brezrazmikov"/>
        <w:rPr>
          <w:b/>
        </w:rPr>
      </w:pPr>
      <w:r w:rsidRPr="00241472">
        <w:rPr>
          <w:b/>
        </w:rPr>
        <w:t>P</w:t>
      </w:r>
      <w:r>
        <w:rPr>
          <w:b/>
        </w:rPr>
        <w:t>rotikorupcijsko določilo</w:t>
      </w:r>
    </w:p>
    <w:p w14:paraId="71FFAFF8" w14:textId="66C8563C" w:rsidR="00241472" w:rsidRDefault="00241472" w:rsidP="00050E06">
      <w:pPr>
        <w:pStyle w:val="Telobesedila"/>
        <w:spacing w:after="0" w:line="240" w:lineRule="auto"/>
      </w:pPr>
      <w:r w:rsidRPr="006D38A4">
        <w:t>V postopku oddaje javnega naročila naročnik in ponudniki</w:t>
      </w:r>
      <w:r>
        <w:t xml:space="preserve"> ne smejo pričenjati in izvajati dejanj, ki bi vnaprej določila izbor določene ponudbe, ali ki bi povzročila, da pogodba ne bi pričela veljati oziroma ne bi bila izpolnjena.</w:t>
      </w:r>
    </w:p>
    <w:p w14:paraId="790EB93F" w14:textId="77777777" w:rsidR="00241472" w:rsidRDefault="00241472" w:rsidP="008B6199">
      <w:pPr>
        <w:pStyle w:val="Brezrazmikov"/>
      </w:pPr>
      <w:r>
        <w:t>Vsakršno lobiranje v postopkih oddaje javnih naročil je prepovedano.</w:t>
      </w:r>
    </w:p>
    <w:p w14:paraId="58AFEFB9" w14:textId="38737D6B" w:rsidR="000E4F03" w:rsidRDefault="000E4F03" w:rsidP="008B6199">
      <w:pPr>
        <w:pStyle w:val="Brezrazmikov"/>
        <w:rPr>
          <w:b/>
        </w:rPr>
      </w:pPr>
    </w:p>
    <w:p w14:paraId="6CB082FA" w14:textId="4C0446B0" w:rsidR="00DF7B7C" w:rsidRDefault="00DF7B7C" w:rsidP="008B6199">
      <w:pPr>
        <w:pStyle w:val="Brezrazmikov"/>
        <w:rPr>
          <w:b/>
        </w:rPr>
      </w:pPr>
      <w:r>
        <w:rPr>
          <w:b/>
        </w:rPr>
        <w:t>1</w:t>
      </w:r>
      <w:r w:rsidR="00ED17E9">
        <w:rPr>
          <w:b/>
        </w:rPr>
        <w:t>4</w:t>
      </w:r>
      <w:r>
        <w:rPr>
          <w:b/>
        </w:rPr>
        <w:t>. OBVESTILO O ODLOČITVI O ODDAJI JAVNEGA NAROČILA</w:t>
      </w:r>
    </w:p>
    <w:p w14:paraId="2E16A539" w14:textId="77777777" w:rsidR="00DF7B7C" w:rsidRDefault="00DF7B7C" w:rsidP="008B6199">
      <w:pPr>
        <w:pStyle w:val="Brezrazmikov"/>
      </w:pPr>
    </w:p>
    <w:p w14:paraId="3A8F37CD" w14:textId="77777777" w:rsidR="00DF7B7C" w:rsidRDefault="00DF7B7C" w:rsidP="008B6199">
      <w:pPr>
        <w:pStyle w:val="Brezrazmikov"/>
      </w:pPr>
      <w:r w:rsidRPr="006D38A4">
        <w:t xml:space="preserve">Naročnik bo podpisano odločitev o oddaji javnega naročila objavil na </w:t>
      </w:r>
      <w:r>
        <w:t>p</w:t>
      </w:r>
      <w:r w:rsidRPr="006D38A4">
        <w:t xml:space="preserve">ortalu javnih naročil. Odločitev se šteje za vročeno z dnem objave na </w:t>
      </w:r>
      <w:r>
        <w:t>p</w:t>
      </w:r>
      <w:r w:rsidRPr="006D38A4">
        <w:t>ortalu javnih naročil.</w:t>
      </w:r>
      <w:r>
        <w:t xml:space="preserve"> </w:t>
      </w:r>
    </w:p>
    <w:p w14:paraId="1D0D76D5" w14:textId="77777777" w:rsidR="00DF7B7C" w:rsidRDefault="00DF7B7C" w:rsidP="008B6199">
      <w:pPr>
        <w:pStyle w:val="Brezrazmikov"/>
        <w:rPr>
          <w:b/>
        </w:rPr>
      </w:pPr>
    </w:p>
    <w:p w14:paraId="1A3F953F" w14:textId="06499EDF" w:rsidR="00321B59" w:rsidRDefault="00321B59" w:rsidP="008B6199">
      <w:pPr>
        <w:pStyle w:val="Brezrazmikov"/>
      </w:pPr>
      <w:r w:rsidRPr="00FA21C1">
        <w:t>Če nobena izmed prejetih ponudb ne bo izpolnjevala pogojev in zahtev iz razpisne dokumentacije, se postopek oddaje naročila lahko zaključi brez oddaje naročila. Če se kakorkoli drugače spremenijo pogoji za oddajo javnega naročila, lahko naročnik postopek zaključi brez oddaje javnega naročila.</w:t>
      </w:r>
    </w:p>
    <w:p w14:paraId="144D4597" w14:textId="77777777" w:rsidR="00321B59" w:rsidRDefault="00321B59" w:rsidP="008B6199">
      <w:pPr>
        <w:pStyle w:val="Brezrazmikov"/>
      </w:pPr>
    </w:p>
    <w:p w14:paraId="74A4A181" w14:textId="0935E050" w:rsidR="00ED6390" w:rsidRPr="00241472" w:rsidRDefault="00DF7B7C" w:rsidP="008B6199">
      <w:pPr>
        <w:pStyle w:val="Brezrazmikov"/>
        <w:rPr>
          <w:b/>
        </w:rPr>
      </w:pPr>
      <w:r>
        <w:rPr>
          <w:b/>
        </w:rPr>
        <w:t>1</w:t>
      </w:r>
      <w:r w:rsidR="007936FB">
        <w:rPr>
          <w:b/>
        </w:rPr>
        <w:t>5</w:t>
      </w:r>
      <w:r>
        <w:rPr>
          <w:b/>
        </w:rPr>
        <w:t>. SKLENITEV POGODBE</w:t>
      </w:r>
    </w:p>
    <w:p w14:paraId="2A270211" w14:textId="2B0F5224" w:rsidR="00241472" w:rsidRPr="00241472" w:rsidRDefault="00241472" w:rsidP="008B6199">
      <w:pPr>
        <w:pStyle w:val="Brezrazmikov"/>
      </w:pPr>
      <w:r w:rsidRPr="00241472">
        <w:t xml:space="preserve"> </w:t>
      </w:r>
    </w:p>
    <w:p w14:paraId="1360659A" w14:textId="68CD3B73" w:rsidR="00745CB1" w:rsidRPr="00DF7B7C" w:rsidRDefault="00DF7B7C" w:rsidP="008B6199">
      <w:pPr>
        <w:pStyle w:val="Brezrazmikov"/>
        <w:rPr>
          <w:b/>
          <w:sz w:val="18"/>
          <w:szCs w:val="18"/>
        </w:rPr>
      </w:pPr>
      <w:r>
        <w:t>N</w:t>
      </w:r>
      <w:r w:rsidR="00745CB1" w:rsidRPr="001C3C97">
        <w:t xml:space="preserve">aročnik </w:t>
      </w:r>
      <w:r w:rsidR="00D26A48">
        <w:t xml:space="preserve">si pridržuje pravico, da </w:t>
      </w:r>
      <w:r w:rsidR="00745CB1" w:rsidRPr="001C3C97">
        <w:t xml:space="preserve">pred sklenitvijo </w:t>
      </w:r>
      <w:r w:rsidR="00D34531" w:rsidRPr="007653A4">
        <w:t>pogodbe</w:t>
      </w:r>
      <w:r w:rsidR="00745CB1" w:rsidRPr="001C3C97">
        <w:t xml:space="preserve"> preveri obstoj in vsebino podatkov iz izbrane ponudbe oziroma drugih navedb iz ponudbe.</w:t>
      </w:r>
    </w:p>
    <w:p w14:paraId="19FCEA88" w14:textId="041DB63E" w:rsidR="00E93194" w:rsidRDefault="00E93194" w:rsidP="008B6199">
      <w:pPr>
        <w:pStyle w:val="Brezrazmikov"/>
        <w:tabs>
          <w:tab w:val="left" w:pos="2688"/>
        </w:tabs>
      </w:pPr>
    </w:p>
    <w:p w14:paraId="29D2517F" w14:textId="5E6C006E" w:rsidR="00E05701" w:rsidRPr="00C8513C" w:rsidRDefault="00E05701" w:rsidP="008B6199">
      <w:pPr>
        <w:spacing w:after="0" w:line="240" w:lineRule="auto"/>
      </w:pPr>
      <w:r>
        <w:t xml:space="preserve">Pred sklenitvijo </w:t>
      </w:r>
      <w:r w:rsidR="00D34531" w:rsidRPr="007653A4">
        <w:t>pogodbe</w:t>
      </w:r>
      <w:r w:rsidRPr="007653A4">
        <w:t xml:space="preserve"> bo</w:t>
      </w:r>
      <w:r>
        <w:t xml:space="preserve"> naročnik izbranega ponudnika </w:t>
      </w:r>
      <w:r w:rsidR="001749D6">
        <w:t xml:space="preserve">na podlagi šestega odstavka 14. člena Zakona o integriteti in preprečevanju korupcije (Uradni list RS, št. 69/11-UPB2) </w:t>
      </w:r>
      <w:r>
        <w:t xml:space="preserve">pozval, da mu v roku </w:t>
      </w:r>
      <w:r w:rsidR="00543E72">
        <w:t>petih dni</w:t>
      </w:r>
      <w:r>
        <w:t xml:space="preserve"> od prejema poziva, posreduje podatke o svojih ustanoviteljih, družbenikih, vključno s tihimi družbeniki, </w:t>
      </w:r>
      <w:proofErr w:type="spellStart"/>
      <w:r>
        <w:t>komanditistih</w:t>
      </w:r>
      <w:proofErr w:type="spellEnd"/>
      <w:r>
        <w:t xml:space="preserve"> ali drugih lastnikih in podatke o lastniških deležih navedenih oseb, gospodarskih subjektih, za katere se glede na določbe zakona, ki ureja gospodarske družbe, šteje, da so z njim povezane družbe.</w:t>
      </w:r>
      <w:r w:rsidR="001749D6">
        <w:t xml:space="preserve"> Če bo ponudnik predložil lažno izjavo oziroma dal neresnične podatke o navedenih dejstvih, bo to imelo za posledico ničnost pogodbe. </w:t>
      </w:r>
    </w:p>
    <w:p w14:paraId="048D4218" w14:textId="77777777" w:rsidR="00611CC1" w:rsidRDefault="00611CC1" w:rsidP="008B6199">
      <w:pPr>
        <w:pStyle w:val="Brezrazmikov"/>
      </w:pPr>
    </w:p>
    <w:p w14:paraId="3A2D34BD" w14:textId="6A83F6A5" w:rsidR="00745CB1" w:rsidRDefault="00745CB1" w:rsidP="008B6199">
      <w:pPr>
        <w:pStyle w:val="Brezrazmikov"/>
      </w:pPr>
      <w:r>
        <w:t xml:space="preserve">Izbranega ponudnika </w:t>
      </w:r>
      <w:r w:rsidR="00A2262F">
        <w:t xml:space="preserve">bo </w:t>
      </w:r>
      <w:r>
        <w:t>naročnik poz</w:t>
      </w:r>
      <w:r w:rsidR="00A2262F">
        <w:t xml:space="preserve">val </w:t>
      </w:r>
      <w:r>
        <w:t xml:space="preserve">k podpisu </w:t>
      </w:r>
      <w:r w:rsidR="00D34531">
        <w:t>pogodbe</w:t>
      </w:r>
      <w:r>
        <w:t xml:space="preserve">. Ponudnik je dolžan </w:t>
      </w:r>
      <w:r w:rsidR="00D34531">
        <w:t>pogodbo</w:t>
      </w:r>
      <w:r>
        <w:t xml:space="preserve"> podpisati najkasneje v </w:t>
      </w:r>
      <w:r w:rsidR="007936FB">
        <w:t xml:space="preserve">osmih </w:t>
      </w:r>
      <w:r>
        <w:t xml:space="preserve">dneh po prejemu </w:t>
      </w:r>
      <w:r w:rsidR="00D34531">
        <w:t>pogodbe</w:t>
      </w:r>
      <w:r>
        <w:t xml:space="preserve"> v podpis, sicer se šteje, da odstopa od sklenitve pogodbe. Pogodba je sklenjena, ko jo podpišeta obe pogodbeni stranki.</w:t>
      </w:r>
    </w:p>
    <w:p w14:paraId="734CFBF7" w14:textId="77777777" w:rsidR="00431FB8" w:rsidRPr="00096CE5" w:rsidRDefault="00350F9A" w:rsidP="008B6199">
      <w:pPr>
        <w:pStyle w:val="Brezrazmikov"/>
      </w:pPr>
      <w:r>
        <w:t xml:space="preserve"> </w:t>
      </w:r>
    </w:p>
    <w:p w14:paraId="43BC8E33" w14:textId="77777777" w:rsidR="00ED6390" w:rsidRDefault="00D34531" w:rsidP="00ED6390">
      <w:pPr>
        <w:pStyle w:val="Brezrazmikov"/>
      </w:pPr>
      <w:r>
        <w:t>Pogodba</w:t>
      </w:r>
      <w:r w:rsidR="00EB750C" w:rsidRPr="00437844">
        <w:t xml:space="preserve"> </w:t>
      </w:r>
      <w:r w:rsidR="00880CCC">
        <w:t xml:space="preserve">je sklenjena, ko jo podpišeta obe pogodbeni stranki. Pogodba začne veljati 1. 1. 20120 in je sklenjena za obdobje 12 mesecev. </w:t>
      </w:r>
    </w:p>
    <w:p w14:paraId="6A13123B" w14:textId="658BEAD3" w:rsidR="007B4F5B" w:rsidRPr="00281587" w:rsidRDefault="007936FB" w:rsidP="00ED6390">
      <w:pPr>
        <w:pStyle w:val="Brezrazmikov"/>
      </w:pPr>
      <w:r>
        <w:t xml:space="preserve"> </w:t>
      </w:r>
      <w:r w:rsidR="005C17AF" w:rsidRPr="00437844">
        <w:t xml:space="preserve"> </w:t>
      </w:r>
    </w:p>
    <w:p w14:paraId="78AF4E73" w14:textId="05C7E008" w:rsidR="007B4F5B" w:rsidRPr="00ED6390" w:rsidRDefault="007B4F5B" w:rsidP="00ED6390">
      <w:pPr>
        <w:pStyle w:val="Brezrazmikov"/>
        <w:rPr>
          <w:b/>
        </w:rPr>
      </w:pPr>
      <w:r w:rsidRPr="00ED6390">
        <w:rPr>
          <w:b/>
        </w:rPr>
        <w:t>1</w:t>
      </w:r>
      <w:r w:rsidR="00ED6390" w:rsidRPr="00ED6390">
        <w:rPr>
          <w:b/>
        </w:rPr>
        <w:t>6</w:t>
      </w:r>
      <w:r w:rsidRPr="00ED6390">
        <w:rPr>
          <w:b/>
        </w:rPr>
        <w:t>. NADZOR NAD IZVAJANJEM POGODBE</w:t>
      </w:r>
    </w:p>
    <w:p w14:paraId="13B13A4D" w14:textId="77777777" w:rsidR="007B4F5B" w:rsidRPr="007B4F5B" w:rsidRDefault="007B4F5B" w:rsidP="00ED6390">
      <w:pPr>
        <w:pStyle w:val="Brezrazmikov"/>
      </w:pPr>
    </w:p>
    <w:p w14:paraId="27280058" w14:textId="653B948B" w:rsidR="007B4F5B" w:rsidRPr="004F3788" w:rsidRDefault="007B4F5B" w:rsidP="00ED6390">
      <w:pPr>
        <w:pStyle w:val="Brezrazmikov"/>
      </w:pPr>
      <w:r w:rsidRPr="004F3788">
        <w:t xml:space="preserve">Ponudnik </w:t>
      </w:r>
      <w:r w:rsidR="00E2288E">
        <w:t xml:space="preserve">je dolžan </w:t>
      </w:r>
      <w:r w:rsidRPr="004F3788">
        <w:t>naročniku omogoč</w:t>
      </w:r>
      <w:r w:rsidR="00E2288E">
        <w:t xml:space="preserve">iti </w:t>
      </w:r>
      <w:r w:rsidRPr="004F3788">
        <w:t>stalni nadzor nad kakovostjo opravljenih storitev. Kakovost in obseg izvajanja pogodbenih obveznosti je dolžan nadzirati tudi ponudnik. P</w:t>
      </w:r>
      <w:r w:rsidR="00E2288E">
        <w:t xml:space="preserve">onudnik je dolžan </w:t>
      </w:r>
      <w:r w:rsidRPr="004F3788">
        <w:t xml:space="preserve">opozoriti naročnika na vse okoliščine in pojave, ki ogrožajo ali </w:t>
      </w:r>
      <w:r w:rsidRPr="004F3788">
        <w:lastRenderedPageBreak/>
        <w:t>onemogočajo kakovostno opravljanje pogodbenih obveznosti ali bi lahko povzročili okvaro poslovnih prostorov ali opreme.</w:t>
      </w:r>
    </w:p>
    <w:p w14:paraId="44A1ECE3" w14:textId="77777777" w:rsidR="007B4F5B" w:rsidRPr="004F3788" w:rsidRDefault="007B4F5B" w:rsidP="007B4F5B">
      <w:pPr>
        <w:spacing w:after="0" w:line="240" w:lineRule="auto"/>
      </w:pPr>
    </w:p>
    <w:p w14:paraId="13098DCB" w14:textId="202103FF" w:rsidR="007B4F5B" w:rsidRPr="007B4F5B" w:rsidRDefault="007B4F5B" w:rsidP="007B4F5B">
      <w:pPr>
        <w:spacing w:after="0" w:line="240" w:lineRule="auto"/>
      </w:pPr>
      <w:r w:rsidRPr="004F3788">
        <w:t xml:space="preserve">Naročnik bo reklamacije zaradi neizpolnjevanja pogodbeno določenih </w:t>
      </w:r>
      <w:r w:rsidR="00E2288E">
        <w:t>del</w:t>
      </w:r>
      <w:r w:rsidRPr="004F3788">
        <w:t xml:space="preserve"> (slaba kakovost opravljenih storitev, neopravljene storitve, napake na izvedenih delih, itd.) ponudniku sporočil takoj, najkasneje pa v dveh delovnih dneh od opravljene storitve. Rok za rešitev reklamacije je največ en delovni dan od </w:t>
      </w:r>
      <w:r w:rsidRPr="007B4F5B">
        <w:t xml:space="preserve">prejema pisnega obvestila o reklamaciji predstavniku ponudnika. </w:t>
      </w:r>
    </w:p>
    <w:p w14:paraId="7091699A" w14:textId="77777777" w:rsidR="007B4F5B" w:rsidRPr="007B4F5B" w:rsidRDefault="007B4F5B" w:rsidP="007B4F5B">
      <w:pPr>
        <w:spacing w:after="0" w:line="240" w:lineRule="auto"/>
      </w:pPr>
    </w:p>
    <w:p w14:paraId="158D3661" w14:textId="41DC395A" w:rsidR="007B4F5B" w:rsidRPr="007B4F5B" w:rsidRDefault="007B4F5B" w:rsidP="007B4F5B">
      <w:pPr>
        <w:spacing w:after="0" w:line="240" w:lineRule="auto"/>
      </w:pPr>
      <w:r w:rsidRPr="007B4F5B">
        <w:t>Šteje se, da je reklamacija s strani naročnika sporočena, ko jo predstavnik naročnika pisno</w:t>
      </w:r>
      <w:r w:rsidR="00F83DDB">
        <w:t xml:space="preserve">, po elektronski pošti </w:t>
      </w:r>
      <w:r w:rsidRPr="007B4F5B">
        <w:t xml:space="preserve">sporoči </w:t>
      </w:r>
      <w:r w:rsidR="00C503F3">
        <w:t xml:space="preserve">odgovorni osebi ponudnika. </w:t>
      </w:r>
    </w:p>
    <w:p w14:paraId="656BDD69" w14:textId="77777777" w:rsidR="007B4F5B" w:rsidRPr="007B4F5B" w:rsidRDefault="007B4F5B" w:rsidP="007B4F5B">
      <w:pPr>
        <w:spacing w:after="0" w:line="240" w:lineRule="auto"/>
      </w:pPr>
    </w:p>
    <w:p w14:paraId="7619EB7E" w14:textId="54397437" w:rsidR="007B4F5B" w:rsidRPr="007B4F5B" w:rsidRDefault="007B4F5B" w:rsidP="007B4F5B">
      <w:pPr>
        <w:spacing w:after="0" w:line="240" w:lineRule="auto"/>
      </w:pPr>
      <w:r w:rsidRPr="007B4F5B">
        <w:t xml:space="preserve">Stroške povezane z </w:t>
      </w:r>
      <w:r w:rsidR="00F83DDB">
        <w:t xml:space="preserve">upravičeno </w:t>
      </w:r>
      <w:r w:rsidRPr="007B4F5B">
        <w:t xml:space="preserve">reklamacijo, </w:t>
      </w:r>
      <w:r w:rsidR="00F83DDB">
        <w:t xml:space="preserve">v </w:t>
      </w:r>
      <w:r w:rsidRPr="007B4F5B">
        <w:t>celoti krije ponudnik.</w:t>
      </w:r>
    </w:p>
    <w:p w14:paraId="5B6C459F" w14:textId="77777777" w:rsidR="007B4F5B" w:rsidRPr="007B4F5B" w:rsidRDefault="007B4F5B" w:rsidP="007B4F5B">
      <w:pPr>
        <w:spacing w:after="0" w:line="240" w:lineRule="auto"/>
      </w:pPr>
    </w:p>
    <w:p w14:paraId="1B62A842" w14:textId="22DCB908" w:rsidR="007B4F5B" w:rsidRPr="007B4F5B" w:rsidRDefault="00E2288E" w:rsidP="007B4F5B">
      <w:pPr>
        <w:spacing w:after="0" w:line="240" w:lineRule="auto"/>
      </w:pPr>
      <w:r>
        <w:t xml:space="preserve">Če </w:t>
      </w:r>
      <w:r w:rsidR="007B4F5B" w:rsidRPr="007B4F5B">
        <w:t>ponudnik ne odpravi ugotovljenih pomanjkljivosti v zahtevanem roku, ima naročnik pravico odkloniti plačilo storitev, ki so predmet reklamacije</w:t>
      </w:r>
      <w:r w:rsidR="00EE2371">
        <w:t xml:space="preserve"> ali u</w:t>
      </w:r>
      <w:r w:rsidR="007C4256">
        <w:t xml:space="preserve">veljaviti </w:t>
      </w:r>
      <w:r w:rsidR="00EE2371">
        <w:t>pogodbeno kazen.</w:t>
      </w:r>
      <w:r w:rsidR="007B4F5B" w:rsidRPr="007B4F5B">
        <w:t xml:space="preserve"> </w:t>
      </w:r>
    </w:p>
    <w:p w14:paraId="32DDA6F2" w14:textId="6AF98F82" w:rsidR="007B4F5B" w:rsidRDefault="00E2288E" w:rsidP="007B4F5B">
      <w:pPr>
        <w:spacing w:after="0" w:line="240" w:lineRule="auto"/>
      </w:pPr>
      <w:r w:rsidRPr="00835798">
        <w:t xml:space="preserve">Če </w:t>
      </w:r>
      <w:r w:rsidR="007B4F5B" w:rsidRPr="00835798">
        <w:t>pride do petih</w:t>
      </w:r>
      <w:r w:rsidRPr="00835798">
        <w:t xml:space="preserve"> </w:t>
      </w:r>
      <w:r w:rsidR="00835798" w:rsidRPr="00835798">
        <w:t xml:space="preserve">upravičenih </w:t>
      </w:r>
      <w:r w:rsidR="007B4F5B" w:rsidRPr="00835798">
        <w:t xml:space="preserve">reklamacij zaradi neizpolnjevanja pogodbeno določenih </w:t>
      </w:r>
      <w:r w:rsidRPr="00835798">
        <w:t>del</w:t>
      </w:r>
      <w:r w:rsidR="00835798" w:rsidRPr="00835798">
        <w:t xml:space="preserve">, </w:t>
      </w:r>
      <w:r w:rsidR="007B4F5B" w:rsidRPr="00835798">
        <w:t xml:space="preserve">ima naročnik pravico enostransko </w:t>
      </w:r>
      <w:r w:rsidR="00835798" w:rsidRPr="00835798">
        <w:t xml:space="preserve">odstopiti od pogodbe z odpovednim rokom do podpisa pogodbe z novim izvajalcem. </w:t>
      </w:r>
    </w:p>
    <w:p w14:paraId="2F6C2F1F" w14:textId="77777777" w:rsidR="00835798" w:rsidRDefault="00835798" w:rsidP="007B4F5B">
      <w:pPr>
        <w:spacing w:after="0" w:line="240" w:lineRule="auto"/>
      </w:pPr>
    </w:p>
    <w:p w14:paraId="7B28DF7F" w14:textId="589B89FB" w:rsidR="007B4F5B" w:rsidRDefault="00835798" w:rsidP="001C1AA2">
      <w:pPr>
        <w:spacing w:after="0" w:line="240" w:lineRule="auto"/>
      </w:pPr>
      <w:r>
        <w:t xml:space="preserve">O odstopu naročnik ponudnika obvesti s priporočenim obvestilom po pošti, ki ga pošlje na naslov ponudnika. Odpovedni rok prične teči z dnem prejema priporočene poštne </w:t>
      </w:r>
      <w:r w:rsidR="001C1AA2">
        <w:t>pošiljke.</w:t>
      </w:r>
    </w:p>
    <w:p w14:paraId="62093F18" w14:textId="77777777" w:rsidR="00050E06" w:rsidRPr="001C1AA2" w:rsidRDefault="00050E06" w:rsidP="001C1AA2">
      <w:pPr>
        <w:spacing w:after="0" w:line="240" w:lineRule="auto"/>
      </w:pPr>
    </w:p>
    <w:p w14:paraId="30FA11FA" w14:textId="6069E168" w:rsidR="00F82DD5" w:rsidRDefault="00F82DD5" w:rsidP="00F82DD5">
      <w:pPr>
        <w:pStyle w:val="Telobesedila"/>
        <w:spacing w:after="0" w:line="240" w:lineRule="auto"/>
        <w:rPr>
          <w:b/>
        </w:rPr>
      </w:pPr>
      <w:r w:rsidRPr="00A9203B">
        <w:rPr>
          <w:b/>
        </w:rPr>
        <w:t>1</w:t>
      </w:r>
      <w:r w:rsidR="00ED6390">
        <w:rPr>
          <w:b/>
        </w:rPr>
        <w:t>7</w:t>
      </w:r>
      <w:r w:rsidRPr="00A9203B">
        <w:rPr>
          <w:b/>
        </w:rPr>
        <w:t>. POGODBENA KAZEN</w:t>
      </w:r>
    </w:p>
    <w:p w14:paraId="66E79C60" w14:textId="77777777" w:rsidR="00F82DD5" w:rsidRDefault="00F82DD5" w:rsidP="00F82DD5">
      <w:pPr>
        <w:pStyle w:val="Telobesedila"/>
        <w:spacing w:after="0" w:line="240" w:lineRule="auto"/>
        <w:rPr>
          <w:b/>
        </w:rPr>
      </w:pPr>
    </w:p>
    <w:p w14:paraId="46798808" w14:textId="2A13AD40" w:rsidR="007B4F5B" w:rsidRDefault="00F82DD5" w:rsidP="00F82DD5">
      <w:pPr>
        <w:pStyle w:val="Telobesedila"/>
        <w:spacing w:after="0" w:line="240" w:lineRule="auto"/>
      </w:pPr>
      <w:r>
        <w:t>Če ponudnik pogodbenih del ne izvaja v skladu s pogodbo, je dolžan naročniku plačati  pogodbeno kazen</w:t>
      </w:r>
      <w:r w:rsidR="007B4F5B">
        <w:t xml:space="preserve"> v višini 5 % od končne bruto vrednosti mesečnega </w:t>
      </w:r>
      <w:r w:rsidR="006D5D50">
        <w:t xml:space="preserve">oziroma posameznega </w:t>
      </w:r>
      <w:r w:rsidR="007B4F5B">
        <w:t>računa.</w:t>
      </w:r>
      <w:r w:rsidR="00835798">
        <w:t xml:space="preserve"> </w:t>
      </w:r>
    </w:p>
    <w:p w14:paraId="2DC9DC24" w14:textId="77777777" w:rsidR="00835798" w:rsidRDefault="00835798" w:rsidP="00835798">
      <w:pPr>
        <w:spacing w:after="0" w:line="240" w:lineRule="auto"/>
      </w:pPr>
    </w:p>
    <w:p w14:paraId="2B85242F" w14:textId="6CB77746" w:rsidR="00835798" w:rsidRPr="004F3788" w:rsidRDefault="00835798" w:rsidP="00835798">
      <w:pPr>
        <w:spacing w:after="0" w:line="240" w:lineRule="auto"/>
      </w:pPr>
      <w:r>
        <w:t>Zahtevo za plačilo pogodbene kazni naročnik pošlje na naslov ponudnika s priporočenim</w:t>
      </w:r>
      <w:r w:rsidR="008E7CB1">
        <w:t xml:space="preserve"> obvestilom</w:t>
      </w:r>
      <w:r>
        <w:t xml:space="preserve"> po pošti</w:t>
      </w:r>
      <w:r w:rsidR="00E80EC9">
        <w:t xml:space="preserve">. </w:t>
      </w:r>
    </w:p>
    <w:p w14:paraId="6E436BA2" w14:textId="77777777" w:rsidR="00835798" w:rsidRDefault="00835798" w:rsidP="00F82DD5">
      <w:pPr>
        <w:pStyle w:val="Telobesedila"/>
        <w:spacing w:after="0" w:line="240" w:lineRule="auto"/>
      </w:pPr>
    </w:p>
    <w:p w14:paraId="0077FF93" w14:textId="35259676" w:rsidR="00A9203B" w:rsidRDefault="00A9203B" w:rsidP="00A9203B">
      <w:pPr>
        <w:pStyle w:val="Brezrazmikov"/>
        <w:rPr>
          <w:b/>
        </w:rPr>
      </w:pPr>
      <w:r>
        <w:rPr>
          <w:b/>
        </w:rPr>
        <w:t>1</w:t>
      </w:r>
      <w:r w:rsidR="00ED6390">
        <w:rPr>
          <w:b/>
        </w:rPr>
        <w:t>8</w:t>
      </w:r>
      <w:r>
        <w:rPr>
          <w:b/>
        </w:rPr>
        <w:t xml:space="preserve">. USTAVITEV POSTOPKA, ZAVRNITEV VSEHH PONUDB, </w:t>
      </w:r>
      <w:r w:rsidRPr="00DF7B7C">
        <w:rPr>
          <w:b/>
        </w:rPr>
        <w:t>ODSTOP OD IZVEDBE JAVNEGA NAROČILA</w:t>
      </w:r>
    </w:p>
    <w:p w14:paraId="16945CAF" w14:textId="77777777" w:rsidR="00A9203B" w:rsidRPr="00DF7B7C" w:rsidRDefault="00A9203B" w:rsidP="00A9203B">
      <w:pPr>
        <w:pStyle w:val="Brezrazmikov"/>
        <w:rPr>
          <w:b/>
        </w:rPr>
      </w:pPr>
    </w:p>
    <w:p w14:paraId="54B4547B" w14:textId="77777777" w:rsidR="00A9203B" w:rsidRDefault="00A9203B" w:rsidP="00A9203B">
      <w:pPr>
        <w:pStyle w:val="Brezrazmikov"/>
      </w:pPr>
      <w:r>
        <w:t xml:space="preserve">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javnega naročila do sklenitve pogodbe odstopi od izvedbe javnega naročila iz utemeljenih razlogov, navedenih v osmem odstavku 90. člena ZJN-3. </w:t>
      </w:r>
    </w:p>
    <w:p w14:paraId="59968FC3" w14:textId="77777777" w:rsidR="00A9203B" w:rsidRDefault="00A9203B" w:rsidP="008B6199">
      <w:pPr>
        <w:pStyle w:val="Telobesedila"/>
        <w:spacing w:after="0" w:line="240" w:lineRule="auto"/>
        <w:rPr>
          <w:b/>
        </w:rPr>
      </w:pPr>
    </w:p>
    <w:p w14:paraId="140D61CB" w14:textId="5890E43C" w:rsidR="00A9203B" w:rsidRDefault="00ED6390" w:rsidP="008B6199">
      <w:pPr>
        <w:pStyle w:val="Telobesedila"/>
        <w:spacing w:after="0" w:line="240" w:lineRule="auto"/>
        <w:rPr>
          <w:b/>
        </w:rPr>
      </w:pPr>
      <w:r>
        <w:rPr>
          <w:b/>
        </w:rPr>
        <w:t>19</w:t>
      </w:r>
      <w:r w:rsidR="00A9203B">
        <w:rPr>
          <w:b/>
        </w:rPr>
        <w:t>. PROTIKORUPCIJSKO DOLOČILO</w:t>
      </w:r>
    </w:p>
    <w:p w14:paraId="55B186AE" w14:textId="6CE3BA78" w:rsidR="00A9203B" w:rsidRDefault="00A9203B" w:rsidP="008B6199">
      <w:pPr>
        <w:pStyle w:val="Telobesedila"/>
        <w:spacing w:after="0" w:line="240" w:lineRule="auto"/>
        <w:rPr>
          <w:b/>
        </w:rPr>
      </w:pPr>
    </w:p>
    <w:p w14:paraId="750910E6" w14:textId="77777777" w:rsidR="00A9203B" w:rsidRDefault="00A9203B" w:rsidP="00A9203B">
      <w:pPr>
        <w:pStyle w:val="Telobesedila"/>
        <w:spacing w:after="0" w:line="240" w:lineRule="auto"/>
      </w:pPr>
      <w:r>
        <w:t xml:space="preserve">V postopku oddaje javnega naročila naročnik in ponudniki ne smejo pričenjati in izvajati dejanj, ki bi vnaprej določila izbor določene ponudbe, ali ki bi povzročila, da okvirni sporazum ne bi pričel veljati oziroma ne bi bil izpolnjen. </w:t>
      </w:r>
    </w:p>
    <w:p w14:paraId="77758D45" w14:textId="6D07EB3A" w:rsidR="00A9203B" w:rsidRPr="00A9203B" w:rsidRDefault="00A9203B" w:rsidP="008B6199">
      <w:pPr>
        <w:pStyle w:val="Telobesedila"/>
        <w:spacing w:after="0" w:line="240" w:lineRule="auto"/>
      </w:pPr>
      <w:r>
        <w:t>Vsakršno lobiranje v postopkih oddaje javnih naročil je prepovedano.</w:t>
      </w:r>
    </w:p>
    <w:p w14:paraId="573492DD" w14:textId="77777777" w:rsidR="00A9203B" w:rsidRDefault="00A9203B" w:rsidP="008B6199">
      <w:pPr>
        <w:pStyle w:val="Telobesedila"/>
        <w:spacing w:after="0" w:line="240" w:lineRule="auto"/>
        <w:rPr>
          <w:b/>
        </w:rPr>
      </w:pPr>
    </w:p>
    <w:p w14:paraId="6F2B9945" w14:textId="7B3EA062" w:rsidR="00745CB1" w:rsidRDefault="00A9203B" w:rsidP="008B6199">
      <w:pPr>
        <w:pStyle w:val="Telobesedila"/>
        <w:spacing w:after="0" w:line="240" w:lineRule="auto"/>
        <w:rPr>
          <w:b/>
          <w:sz w:val="18"/>
          <w:szCs w:val="18"/>
        </w:rPr>
      </w:pPr>
      <w:r>
        <w:rPr>
          <w:b/>
        </w:rPr>
        <w:t>2</w:t>
      </w:r>
      <w:r w:rsidR="00ED6390">
        <w:rPr>
          <w:b/>
        </w:rPr>
        <w:t>0</w:t>
      </w:r>
      <w:r w:rsidR="00321B59" w:rsidRPr="00321B59">
        <w:rPr>
          <w:b/>
        </w:rPr>
        <w:t>. PRAVNO VARSTVO</w:t>
      </w:r>
    </w:p>
    <w:p w14:paraId="40784ECD" w14:textId="77777777" w:rsidR="00321B59" w:rsidRDefault="00321B59" w:rsidP="008B6199">
      <w:pPr>
        <w:pStyle w:val="Telobesedila2"/>
        <w:spacing w:after="0" w:line="240" w:lineRule="auto"/>
        <w:rPr>
          <w:b/>
          <w:sz w:val="18"/>
          <w:szCs w:val="18"/>
        </w:rPr>
      </w:pPr>
    </w:p>
    <w:p w14:paraId="51AB9BBE" w14:textId="77777777" w:rsidR="00CD0949" w:rsidRPr="006D38A4" w:rsidRDefault="00CD0949" w:rsidP="008B6199">
      <w:pPr>
        <w:pStyle w:val="Telobesedila2"/>
        <w:spacing w:after="0" w:line="240" w:lineRule="auto"/>
      </w:pPr>
      <w:r>
        <w:t xml:space="preserve">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w:t>
      </w:r>
      <w:r>
        <w:lastRenderedPageBreak/>
        <w:t>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F82AC34" w14:textId="77777777" w:rsidR="00CD0949" w:rsidRDefault="00CD0949" w:rsidP="008B6199">
      <w:pPr>
        <w:pStyle w:val="Telobesedila2"/>
        <w:spacing w:after="0" w:line="240" w:lineRule="auto"/>
      </w:pPr>
    </w:p>
    <w:p w14:paraId="13151B1D" w14:textId="16E68918" w:rsidR="00CD0949" w:rsidRDefault="00CD0949" w:rsidP="008B6199">
      <w:pPr>
        <w:pStyle w:val="Telobesedila2"/>
        <w:spacing w:after="0" w:line="240" w:lineRule="auto"/>
      </w:pPr>
      <w:r>
        <w:t xml:space="preserve">Takso v višini </w:t>
      </w:r>
      <w:r w:rsidRPr="001749D6">
        <w:t>2.000</w:t>
      </w:r>
      <w:r>
        <w:t xml:space="preserve"> </w:t>
      </w:r>
      <w:r w:rsidR="00C71E15">
        <w:t>EUR</w:t>
      </w:r>
      <w:r>
        <w:t xml:space="preserve"> mora vlagatelj plačati na transakcijski račun, številka SI56 0110 0100 0358 802</w:t>
      </w:r>
      <w:r w:rsidR="00004F83">
        <w:t xml:space="preserve">, </w:t>
      </w:r>
      <w:r>
        <w:t xml:space="preserve">odprt pri Banki Slovenije, Slovenska 35, 1505 Ljubljana, Slovenija, SWIFT KODA: BSLJSI2X; </w:t>
      </w:r>
      <w:r w:rsidR="00004F83">
        <w:t xml:space="preserve">IBAN: SI56011001000358802; </w:t>
      </w:r>
      <w:r>
        <w:t>referenca: 11 16110-7111290-xxxxxxLL</w:t>
      </w:r>
      <w:r>
        <w:rPr>
          <w:rStyle w:val="Sprotnaopomba-sklic"/>
        </w:rPr>
        <w:footnoteReference w:id="2"/>
      </w:r>
      <w:r>
        <w:t>.</w:t>
      </w:r>
    </w:p>
    <w:p w14:paraId="3906DBDE" w14:textId="77777777" w:rsidR="00CD0949" w:rsidRDefault="00CD0949" w:rsidP="008B6199">
      <w:pPr>
        <w:pStyle w:val="Telobesedila2"/>
        <w:spacing w:after="0" w:line="240" w:lineRule="auto"/>
      </w:pPr>
    </w:p>
    <w:p w14:paraId="04EB56CD" w14:textId="6273ED08" w:rsidR="00690965" w:rsidRDefault="000B662D" w:rsidP="008B6199">
      <w:pPr>
        <w:pStyle w:val="Telobesedila2"/>
        <w:spacing w:after="0" w:line="240" w:lineRule="auto"/>
      </w:pPr>
      <w:r w:rsidRPr="00E27347">
        <w:t xml:space="preserve">Zahtevek </w:t>
      </w:r>
      <w:r w:rsidR="00E52F6E">
        <w:t xml:space="preserve">se vloži v dveh izvodih </w:t>
      </w:r>
      <w:r w:rsidRPr="00E27347">
        <w:t xml:space="preserve">pri </w:t>
      </w:r>
      <w:r w:rsidR="001043DC">
        <w:t>A</w:t>
      </w:r>
      <w:r w:rsidRPr="00E27347">
        <w:t xml:space="preserve">genciji </w:t>
      </w:r>
      <w:r>
        <w:t xml:space="preserve">za energijo, Strossmayerjeva 30, 2000 Maribor, </w:t>
      </w:r>
      <w:r w:rsidRPr="00E27347">
        <w:t xml:space="preserve">in sicer neposredno na tem naslovu, po pošti priporočeno, po pošti priporočeno s povratnico ali v elektronski obliki, če je podpisan z varnim elektronskim podpisom, overjenim s kvalificiranim potrdilom. </w:t>
      </w:r>
    </w:p>
    <w:p w14:paraId="536DA740" w14:textId="2182A8F7" w:rsidR="00690965" w:rsidRDefault="00690965" w:rsidP="008B6199">
      <w:pPr>
        <w:pStyle w:val="Telobesedila2"/>
        <w:spacing w:after="0" w:line="240" w:lineRule="auto"/>
      </w:pPr>
    </w:p>
    <w:p w14:paraId="5025ABC1" w14:textId="09A188A2" w:rsidR="00550E75" w:rsidRDefault="00550E75" w:rsidP="008B6199">
      <w:pPr>
        <w:pStyle w:val="Telobesedila2"/>
        <w:spacing w:after="0" w:line="240" w:lineRule="auto"/>
      </w:pPr>
    </w:p>
    <w:p w14:paraId="721D9AE9" w14:textId="10E2226E" w:rsidR="001C1AA2" w:rsidRDefault="00050E06" w:rsidP="00050E06">
      <w:pPr>
        <w:spacing w:after="0" w:line="240" w:lineRule="auto"/>
        <w:jc w:val="left"/>
      </w:pPr>
      <w:r>
        <w:br w:type="page"/>
      </w:r>
    </w:p>
    <w:p w14:paraId="036B46A1" w14:textId="0B2C8121" w:rsidR="00650DE4" w:rsidRPr="00586682" w:rsidRDefault="00650DE4" w:rsidP="003717AE">
      <w:pPr>
        <w:pStyle w:val="Odstavekseznama"/>
        <w:numPr>
          <w:ilvl w:val="0"/>
          <w:numId w:val="26"/>
        </w:numPr>
        <w:rPr>
          <w:rFonts w:ascii="Verdana" w:hAnsi="Verdana"/>
          <w:b/>
          <w:sz w:val="22"/>
          <w:szCs w:val="22"/>
        </w:rPr>
      </w:pPr>
      <w:r w:rsidRPr="00586682">
        <w:rPr>
          <w:rFonts w:ascii="Verdana" w:hAnsi="Verdana"/>
          <w:b/>
          <w:sz w:val="22"/>
          <w:szCs w:val="22"/>
        </w:rPr>
        <w:lastRenderedPageBreak/>
        <w:t>TEHNIČNE SPECIFIKACIJE</w:t>
      </w:r>
      <w:r w:rsidR="00511666" w:rsidRPr="00586682">
        <w:rPr>
          <w:rFonts w:ascii="Verdana" w:hAnsi="Verdana"/>
          <w:b/>
          <w:sz w:val="22"/>
          <w:szCs w:val="22"/>
        </w:rPr>
        <w:t xml:space="preserve"> ZA SKLOP 1</w:t>
      </w:r>
    </w:p>
    <w:p w14:paraId="402F6D30" w14:textId="39CCA21B" w:rsidR="00650DE4" w:rsidRDefault="00650DE4" w:rsidP="00650DE4">
      <w:pPr>
        <w:rPr>
          <w:b/>
          <w:sz w:val="22"/>
          <w:szCs w:val="22"/>
        </w:rPr>
      </w:pPr>
    </w:p>
    <w:p w14:paraId="1FCBB208" w14:textId="77777777" w:rsidR="00586682" w:rsidRPr="00A600D6" w:rsidRDefault="00586682" w:rsidP="00586682">
      <w:pPr>
        <w:pStyle w:val="Brezrazmikov"/>
        <w:numPr>
          <w:ilvl w:val="0"/>
          <w:numId w:val="27"/>
        </w:numPr>
        <w:rPr>
          <w:b/>
        </w:rPr>
      </w:pPr>
      <w:r>
        <w:rPr>
          <w:b/>
        </w:rPr>
        <w:t xml:space="preserve">Predmet in specifikacija storitev     </w:t>
      </w:r>
      <w:r w:rsidRPr="00A600D6">
        <w:rPr>
          <w:b/>
        </w:rPr>
        <w:t xml:space="preserve"> </w:t>
      </w:r>
    </w:p>
    <w:p w14:paraId="64799B65" w14:textId="77777777" w:rsidR="00586682" w:rsidRDefault="00586682" w:rsidP="00586682">
      <w:pPr>
        <w:pStyle w:val="Brezrazmikov"/>
      </w:pPr>
    </w:p>
    <w:p w14:paraId="284B5E44" w14:textId="77777777" w:rsidR="00586682" w:rsidRDefault="00586682" w:rsidP="00586682">
      <w:pPr>
        <w:pStyle w:val="Brezrazmikov"/>
      </w:pPr>
      <w:r>
        <w:t xml:space="preserve">Predmet storitev za sklop 1 je </w:t>
      </w:r>
      <w:r w:rsidRPr="00586682">
        <w:rPr>
          <w:b/>
        </w:rPr>
        <w:t>čiščenje  pisarn in ostalih prostorov naročnika</w:t>
      </w:r>
      <w:r>
        <w:t xml:space="preserve"> (dnevno čiščenje, tedensko čiščenje, mesečno čiščenje in občasno čiščenje – po potrebi), ki se izvaja na sedežu naročnika – objektu na Strossmayerjevi 30 v Mariboru, in sicer v izmeri in strukturi površin:</w:t>
      </w:r>
    </w:p>
    <w:p w14:paraId="6E6C11BE" w14:textId="77777777" w:rsidR="00586682" w:rsidRDefault="00586682" w:rsidP="00586682">
      <w:pPr>
        <w:pStyle w:val="Brezrazmikov"/>
      </w:pPr>
    </w:p>
    <w:p w14:paraId="42F1AB52" w14:textId="77777777" w:rsidR="00586682" w:rsidRPr="001A6334" w:rsidRDefault="00586682" w:rsidP="00586682">
      <w:pPr>
        <w:pStyle w:val="Odstavekseznama"/>
        <w:numPr>
          <w:ilvl w:val="0"/>
          <w:numId w:val="19"/>
        </w:numPr>
        <w:jc w:val="both"/>
        <w:rPr>
          <w:rFonts w:ascii="Verdana" w:hAnsi="Verdana" w:cs="Arial"/>
          <w:color w:val="000000"/>
          <w:sz w:val="20"/>
        </w:rPr>
      </w:pPr>
      <w:r w:rsidRPr="001A6334">
        <w:rPr>
          <w:rFonts w:ascii="Verdana" w:hAnsi="Verdana" w:cs="Arial"/>
          <w:color w:val="000000"/>
          <w:sz w:val="20"/>
        </w:rPr>
        <w:t>125</w:t>
      </w:r>
      <w:r>
        <w:rPr>
          <w:rFonts w:ascii="Verdana" w:hAnsi="Verdana" w:cs="Arial"/>
          <w:color w:val="000000"/>
          <w:sz w:val="20"/>
        </w:rPr>
        <w:t>0 m</w:t>
      </w:r>
      <w:r w:rsidRPr="00486851">
        <w:rPr>
          <w:rFonts w:ascii="Verdana" w:hAnsi="Verdana" w:cs="Arial"/>
          <w:color w:val="000000"/>
          <w:sz w:val="20"/>
          <w:vertAlign w:val="superscript"/>
        </w:rPr>
        <w:t>2</w:t>
      </w:r>
      <w:r w:rsidRPr="001A6334">
        <w:rPr>
          <w:rFonts w:ascii="Verdana" w:hAnsi="Verdana" w:cs="Arial"/>
          <w:color w:val="000000"/>
          <w:sz w:val="20"/>
        </w:rPr>
        <w:t xml:space="preserve"> parket</w:t>
      </w:r>
      <w:r>
        <w:rPr>
          <w:rFonts w:ascii="Verdana" w:hAnsi="Verdana" w:cs="Arial"/>
          <w:color w:val="000000"/>
          <w:sz w:val="20"/>
        </w:rPr>
        <w:t xml:space="preserve"> </w:t>
      </w:r>
    </w:p>
    <w:p w14:paraId="4C464806" w14:textId="77777777" w:rsidR="00586682" w:rsidRPr="001A6334" w:rsidRDefault="00586682" w:rsidP="00586682">
      <w:pPr>
        <w:pStyle w:val="Odstavekseznama"/>
        <w:numPr>
          <w:ilvl w:val="0"/>
          <w:numId w:val="19"/>
        </w:numPr>
        <w:jc w:val="both"/>
        <w:rPr>
          <w:rFonts w:ascii="Verdana" w:hAnsi="Verdana" w:cs="Arial"/>
          <w:color w:val="000000"/>
          <w:sz w:val="20"/>
        </w:rPr>
      </w:pPr>
      <w:r>
        <w:rPr>
          <w:rFonts w:ascii="Verdana" w:hAnsi="Verdana" w:cs="Arial"/>
          <w:color w:val="000000"/>
          <w:sz w:val="20"/>
        </w:rPr>
        <w:t>500 m</w:t>
      </w:r>
      <w:r w:rsidRPr="00486851">
        <w:rPr>
          <w:rFonts w:ascii="Verdana" w:hAnsi="Verdana" w:cs="Arial"/>
          <w:color w:val="000000"/>
          <w:sz w:val="20"/>
          <w:vertAlign w:val="superscript"/>
        </w:rPr>
        <w:t>2</w:t>
      </w:r>
      <w:r w:rsidRPr="001A6334">
        <w:rPr>
          <w:rFonts w:ascii="Verdana" w:hAnsi="Verdana" w:cs="Arial"/>
          <w:color w:val="000000"/>
          <w:sz w:val="20"/>
        </w:rPr>
        <w:t xml:space="preserve"> keramika/</w:t>
      </w:r>
      <w:proofErr w:type="spellStart"/>
      <w:r w:rsidRPr="001A6334">
        <w:rPr>
          <w:rFonts w:ascii="Verdana" w:hAnsi="Verdana" w:cs="Arial"/>
          <w:color w:val="000000"/>
          <w:sz w:val="20"/>
        </w:rPr>
        <w:t>teraco</w:t>
      </w:r>
      <w:proofErr w:type="spellEnd"/>
      <w:r w:rsidRPr="001A6334">
        <w:rPr>
          <w:rFonts w:ascii="Verdana" w:hAnsi="Verdana" w:cs="Arial"/>
          <w:color w:val="000000"/>
          <w:sz w:val="20"/>
        </w:rPr>
        <w:t xml:space="preserve"> kamen</w:t>
      </w:r>
      <w:r>
        <w:rPr>
          <w:rFonts w:ascii="Verdana" w:hAnsi="Verdana" w:cs="Arial"/>
          <w:color w:val="000000"/>
          <w:sz w:val="20"/>
        </w:rPr>
        <w:t xml:space="preserve"> (od tega kletni prostori 177 m</w:t>
      </w:r>
      <w:r w:rsidRPr="00486851">
        <w:rPr>
          <w:rFonts w:ascii="Verdana" w:hAnsi="Verdana" w:cs="Arial"/>
          <w:color w:val="000000"/>
          <w:sz w:val="20"/>
          <w:vertAlign w:val="superscript"/>
        </w:rPr>
        <w:t>2</w:t>
      </w:r>
      <w:r>
        <w:rPr>
          <w:rFonts w:ascii="Verdana" w:hAnsi="Verdana" w:cs="Arial"/>
          <w:color w:val="000000"/>
          <w:sz w:val="20"/>
        </w:rPr>
        <w:t>)</w:t>
      </w:r>
    </w:p>
    <w:p w14:paraId="3F45E2D9" w14:textId="77777777" w:rsidR="00586682" w:rsidRPr="001A6334" w:rsidRDefault="00586682" w:rsidP="00586682">
      <w:pPr>
        <w:pStyle w:val="Odstavekseznama"/>
        <w:numPr>
          <w:ilvl w:val="0"/>
          <w:numId w:val="19"/>
        </w:numPr>
        <w:jc w:val="both"/>
        <w:rPr>
          <w:rFonts w:ascii="Verdana" w:hAnsi="Verdana" w:cs="Arial"/>
          <w:color w:val="000000"/>
          <w:sz w:val="20"/>
        </w:rPr>
      </w:pPr>
      <w:r w:rsidRPr="001A6334">
        <w:rPr>
          <w:rFonts w:ascii="Verdana" w:hAnsi="Verdana" w:cs="Arial"/>
          <w:color w:val="000000"/>
          <w:sz w:val="20"/>
        </w:rPr>
        <w:t>158</w:t>
      </w:r>
      <w:r>
        <w:rPr>
          <w:rFonts w:ascii="Verdana" w:hAnsi="Verdana" w:cs="Arial"/>
          <w:color w:val="000000"/>
          <w:sz w:val="20"/>
        </w:rPr>
        <w:t> m</w:t>
      </w:r>
      <w:r w:rsidRPr="00486851">
        <w:rPr>
          <w:rFonts w:ascii="Verdana" w:hAnsi="Verdana" w:cs="Arial"/>
          <w:color w:val="000000"/>
          <w:sz w:val="20"/>
          <w:vertAlign w:val="superscript"/>
        </w:rPr>
        <w:t>2</w:t>
      </w:r>
      <w:r w:rsidRPr="001A6334">
        <w:rPr>
          <w:rFonts w:ascii="Verdana" w:hAnsi="Verdana" w:cs="Arial"/>
          <w:color w:val="000000"/>
          <w:sz w:val="20"/>
        </w:rPr>
        <w:t xml:space="preserve"> leseni tlak in prodec (terasa)</w:t>
      </w:r>
    </w:p>
    <w:p w14:paraId="771C8269" w14:textId="77777777" w:rsidR="00586682" w:rsidRPr="00F16C8C" w:rsidRDefault="00586682" w:rsidP="00586682">
      <w:pPr>
        <w:pStyle w:val="Odstavekseznama"/>
        <w:numPr>
          <w:ilvl w:val="0"/>
          <w:numId w:val="19"/>
        </w:numPr>
        <w:jc w:val="both"/>
        <w:rPr>
          <w:rFonts w:ascii="Verdana" w:hAnsi="Verdana" w:cs="Arial"/>
          <w:color w:val="000000"/>
          <w:sz w:val="20"/>
        </w:rPr>
      </w:pPr>
      <w:r w:rsidRPr="00F16C8C">
        <w:rPr>
          <w:rFonts w:ascii="Verdana" w:hAnsi="Verdana" w:cs="Arial"/>
          <w:color w:val="000000"/>
          <w:sz w:val="20"/>
        </w:rPr>
        <w:t>295</w:t>
      </w:r>
      <w:r>
        <w:rPr>
          <w:rFonts w:ascii="Verdana" w:hAnsi="Verdana" w:cs="Arial"/>
          <w:color w:val="000000"/>
          <w:sz w:val="20"/>
        </w:rPr>
        <w:t> m</w:t>
      </w:r>
      <w:r w:rsidRPr="00486851">
        <w:rPr>
          <w:rFonts w:ascii="Verdana" w:hAnsi="Verdana" w:cs="Arial"/>
          <w:color w:val="000000"/>
          <w:sz w:val="20"/>
          <w:vertAlign w:val="superscript"/>
        </w:rPr>
        <w:t>2</w:t>
      </w:r>
      <w:r>
        <w:rPr>
          <w:rFonts w:ascii="Verdana" w:hAnsi="Verdana" w:cs="Arial"/>
          <w:color w:val="000000"/>
          <w:sz w:val="20"/>
        </w:rPr>
        <w:t xml:space="preserve"> </w:t>
      </w:r>
      <w:r w:rsidRPr="00F16C8C">
        <w:rPr>
          <w:rFonts w:ascii="Verdana" w:hAnsi="Verdana" w:cs="Arial"/>
          <w:color w:val="000000"/>
          <w:sz w:val="20"/>
        </w:rPr>
        <w:t xml:space="preserve">notranje steklene površine (steklene stene med notranjimi prostori – pisarna/hodnih) </w:t>
      </w:r>
    </w:p>
    <w:p w14:paraId="1BC3DF59" w14:textId="77777777" w:rsidR="00586682" w:rsidRDefault="00586682" w:rsidP="00586682">
      <w:pPr>
        <w:pStyle w:val="Brezrazmikov"/>
      </w:pPr>
    </w:p>
    <w:p w14:paraId="445C0DB5" w14:textId="495ACA25" w:rsidR="00586682" w:rsidRDefault="00586682" w:rsidP="00586682">
      <w:pPr>
        <w:pStyle w:val="Brezrazmikov"/>
      </w:pPr>
      <w:r>
        <w:t xml:space="preserve">Čiščenje pisarn in ostalih prostorov naročnika se izvaja ob delovnih dneh (od ponedeljka do petka), tako da ni moten delovni proces naročnika, kar pomeni med 15.30 in 21.45 uro (v </w:t>
      </w:r>
      <w:proofErr w:type="spellStart"/>
      <w:r>
        <w:t>V</w:t>
      </w:r>
      <w:proofErr w:type="spellEnd"/>
      <w:r>
        <w:t>. nadstropju po 17. uri). Termin letnega čiščenja naročnik in ponudnik dogovorita posebej in ga ponudnik izvede v dogovorjenem času.</w:t>
      </w:r>
    </w:p>
    <w:p w14:paraId="1A86B152" w14:textId="77777777" w:rsidR="00586682" w:rsidRPr="00B179F8" w:rsidRDefault="00586682" w:rsidP="00586682">
      <w:pPr>
        <w:pStyle w:val="Brezrazmikov"/>
        <w:ind w:left="360"/>
        <w:rPr>
          <w:b/>
        </w:rPr>
      </w:pPr>
    </w:p>
    <w:p w14:paraId="3C4D6517" w14:textId="77777777" w:rsidR="00586682" w:rsidRDefault="00586682" w:rsidP="00586682">
      <w:pPr>
        <w:pStyle w:val="Default"/>
        <w:jc w:val="both"/>
        <w:rPr>
          <w:rFonts w:ascii="Verdana" w:hAnsi="Verdana" w:cs="Arial"/>
          <w:sz w:val="20"/>
          <w:szCs w:val="20"/>
        </w:rPr>
      </w:pPr>
      <w:r w:rsidRPr="001A6334">
        <w:rPr>
          <w:rFonts w:ascii="Verdana" w:hAnsi="Verdana" w:cs="Arial"/>
          <w:sz w:val="20"/>
          <w:szCs w:val="20"/>
        </w:rPr>
        <w:t>Zahtevane storitve čiščenja za posamezne skupine prostorov so</w:t>
      </w:r>
      <w:r>
        <w:rPr>
          <w:rFonts w:ascii="Verdana" w:hAnsi="Verdana" w:cs="Arial"/>
          <w:sz w:val="20"/>
          <w:szCs w:val="20"/>
        </w:rPr>
        <w:t>:</w:t>
      </w:r>
    </w:p>
    <w:p w14:paraId="002BF615" w14:textId="77777777" w:rsidR="00586682" w:rsidRPr="001A6334" w:rsidRDefault="00586682" w:rsidP="00586682">
      <w:pPr>
        <w:pStyle w:val="Default"/>
        <w:jc w:val="both"/>
        <w:rPr>
          <w:rFonts w:ascii="Verdana" w:hAnsi="Verdana" w:cs="Arial"/>
          <w:sz w:val="20"/>
          <w:szCs w:val="20"/>
        </w:rPr>
      </w:pPr>
      <w:r>
        <w:rPr>
          <w:rFonts w:ascii="Verdana" w:hAnsi="Verdana" w:cs="Arial"/>
          <w:sz w:val="20"/>
          <w:szCs w:val="20"/>
        </w:rPr>
        <w:t xml:space="preserve">  </w:t>
      </w:r>
    </w:p>
    <w:p w14:paraId="318C2520" w14:textId="77777777" w:rsidR="00586682" w:rsidRPr="009C1248" w:rsidRDefault="00586682" w:rsidP="00586682">
      <w:pPr>
        <w:pStyle w:val="Brezrazmikov"/>
        <w:rPr>
          <w:b/>
          <w:u w:val="single"/>
        </w:rPr>
      </w:pPr>
      <w:r w:rsidRPr="009C1248">
        <w:rPr>
          <w:b/>
          <w:u w:val="single"/>
        </w:rPr>
        <w:t xml:space="preserve">PISARNE </w:t>
      </w:r>
    </w:p>
    <w:p w14:paraId="6878F785" w14:textId="77777777" w:rsidR="00586682" w:rsidRPr="007B134F" w:rsidRDefault="00586682" w:rsidP="00586682">
      <w:pPr>
        <w:spacing w:after="0" w:line="240" w:lineRule="auto"/>
        <w:rPr>
          <w:rFonts w:cs="Arial"/>
          <w:b/>
          <w:bCs/>
        </w:rPr>
      </w:pPr>
      <w:r w:rsidRPr="007B134F">
        <w:rPr>
          <w:rFonts w:cs="Arial"/>
          <w:b/>
          <w:bCs/>
        </w:rPr>
        <w:t>D</w:t>
      </w:r>
      <w:r>
        <w:rPr>
          <w:rFonts w:cs="Arial"/>
          <w:b/>
          <w:bCs/>
        </w:rPr>
        <w:t>vakrat tedensko čiščenje:</w:t>
      </w:r>
    </w:p>
    <w:p w14:paraId="03BC88B4" w14:textId="77777777" w:rsidR="00586682" w:rsidRPr="00D55C94" w:rsidRDefault="00586682" w:rsidP="00586682">
      <w:pPr>
        <w:numPr>
          <w:ilvl w:val="0"/>
          <w:numId w:val="20"/>
        </w:numPr>
        <w:tabs>
          <w:tab w:val="clear" w:pos="720"/>
          <w:tab w:val="num" w:pos="360"/>
        </w:tabs>
        <w:spacing w:after="0" w:line="240" w:lineRule="auto"/>
        <w:ind w:left="360"/>
        <w:rPr>
          <w:rFonts w:cs="Arial"/>
        </w:rPr>
      </w:pPr>
      <w:r>
        <w:rPr>
          <w:rFonts w:cs="Arial"/>
        </w:rPr>
        <w:t>S</w:t>
      </w:r>
      <w:r w:rsidRPr="00D55C94">
        <w:rPr>
          <w:rFonts w:cs="Arial"/>
        </w:rPr>
        <w:t>esanje ali vlažno brisanje talnih površin</w:t>
      </w:r>
      <w:r>
        <w:rPr>
          <w:rFonts w:cs="Arial"/>
        </w:rPr>
        <w:t>;</w:t>
      </w:r>
    </w:p>
    <w:p w14:paraId="72D51DA1" w14:textId="77777777" w:rsidR="00586682" w:rsidRDefault="00586682" w:rsidP="00586682">
      <w:pPr>
        <w:numPr>
          <w:ilvl w:val="0"/>
          <w:numId w:val="20"/>
        </w:numPr>
        <w:tabs>
          <w:tab w:val="clear" w:pos="720"/>
          <w:tab w:val="num" w:pos="360"/>
        </w:tabs>
        <w:spacing w:after="0" w:line="240" w:lineRule="auto"/>
        <w:ind w:left="360"/>
        <w:rPr>
          <w:rFonts w:cs="Arial"/>
        </w:rPr>
      </w:pPr>
      <w:r w:rsidRPr="00504A6B">
        <w:rPr>
          <w:rFonts w:cs="Arial"/>
        </w:rPr>
        <w:t>Brisanje prostih delovnih površin, miz, okenskih polic in zgornjih površin radiatorjev</w:t>
      </w:r>
      <w:r>
        <w:rPr>
          <w:rFonts w:cs="Arial"/>
        </w:rPr>
        <w:t>;</w:t>
      </w:r>
    </w:p>
    <w:p w14:paraId="74DEAB30" w14:textId="77777777" w:rsidR="00586682" w:rsidRPr="00504A6B" w:rsidRDefault="00586682" w:rsidP="00586682">
      <w:pPr>
        <w:numPr>
          <w:ilvl w:val="0"/>
          <w:numId w:val="20"/>
        </w:numPr>
        <w:tabs>
          <w:tab w:val="clear" w:pos="720"/>
          <w:tab w:val="num" w:pos="360"/>
        </w:tabs>
        <w:spacing w:after="0" w:line="240" w:lineRule="auto"/>
        <w:ind w:left="360"/>
        <w:rPr>
          <w:rFonts w:cs="Arial"/>
        </w:rPr>
      </w:pPr>
      <w:r w:rsidRPr="00504A6B">
        <w:rPr>
          <w:rFonts w:cs="Arial"/>
        </w:rPr>
        <w:t>Pobiranje smeti, praznjenje košev ter zbirnikov smeti in odpadkov ter dostava do kontejnerjev na dvorišču, z upoštevanjem ločenega zbiranja odpadkov;</w:t>
      </w:r>
    </w:p>
    <w:p w14:paraId="1D5A3A77" w14:textId="77777777" w:rsidR="00586682" w:rsidRPr="00504A6B" w:rsidRDefault="00586682" w:rsidP="00586682">
      <w:pPr>
        <w:numPr>
          <w:ilvl w:val="0"/>
          <w:numId w:val="20"/>
        </w:numPr>
        <w:tabs>
          <w:tab w:val="clear" w:pos="720"/>
          <w:tab w:val="num" w:pos="360"/>
        </w:tabs>
        <w:spacing w:after="0" w:line="240" w:lineRule="auto"/>
        <w:ind w:left="360"/>
        <w:rPr>
          <w:rFonts w:cs="Arial"/>
        </w:rPr>
      </w:pPr>
      <w:r w:rsidRPr="00504A6B">
        <w:rPr>
          <w:rFonts w:cs="Arial"/>
        </w:rPr>
        <w:t>Brisanje kljuk in odstranjevanje prstnih odtisov na vratih (vključno steklene površine vrat);</w:t>
      </w:r>
    </w:p>
    <w:p w14:paraId="29819B9B" w14:textId="77777777" w:rsidR="00586682" w:rsidRPr="00504A6B" w:rsidRDefault="00586682" w:rsidP="00586682">
      <w:pPr>
        <w:numPr>
          <w:ilvl w:val="0"/>
          <w:numId w:val="20"/>
        </w:numPr>
        <w:tabs>
          <w:tab w:val="clear" w:pos="720"/>
          <w:tab w:val="num" w:pos="360"/>
        </w:tabs>
        <w:spacing w:after="0" w:line="240" w:lineRule="auto"/>
        <w:ind w:left="360"/>
        <w:rPr>
          <w:rFonts w:cs="Arial"/>
        </w:rPr>
      </w:pPr>
      <w:r w:rsidRPr="00504A6B">
        <w:rPr>
          <w:rFonts w:cs="Arial"/>
        </w:rPr>
        <w:t>Čiščenje zunanjih delov telefonov in printerjev;</w:t>
      </w:r>
    </w:p>
    <w:p w14:paraId="6C3B61DF" w14:textId="77777777" w:rsidR="00586682" w:rsidRPr="00504A6B" w:rsidRDefault="00586682" w:rsidP="00586682">
      <w:pPr>
        <w:numPr>
          <w:ilvl w:val="0"/>
          <w:numId w:val="20"/>
        </w:numPr>
        <w:tabs>
          <w:tab w:val="clear" w:pos="720"/>
          <w:tab w:val="num" w:pos="360"/>
        </w:tabs>
        <w:spacing w:after="0" w:line="240" w:lineRule="auto"/>
        <w:ind w:left="360"/>
        <w:rPr>
          <w:rFonts w:cs="Arial"/>
        </w:rPr>
      </w:pPr>
      <w:r w:rsidRPr="00504A6B">
        <w:rPr>
          <w:rFonts w:cs="Arial"/>
        </w:rPr>
        <w:t>Prezračevanje prostorov po navodilih naročnika;</w:t>
      </w:r>
    </w:p>
    <w:p w14:paraId="3D269CAD" w14:textId="77777777" w:rsidR="00586682" w:rsidRPr="00504A6B" w:rsidRDefault="00586682" w:rsidP="00586682">
      <w:pPr>
        <w:numPr>
          <w:ilvl w:val="0"/>
          <w:numId w:val="20"/>
        </w:numPr>
        <w:tabs>
          <w:tab w:val="clear" w:pos="720"/>
          <w:tab w:val="num" w:pos="360"/>
        </w:tabs>
        <w:spacing w:after="0" w:line="240" w:lineRule="auto"/>
        <w:ind w:left="360"/>
        <w:rPr>
          <w:rFonts w:cs="Arial"/>
        </w:rPr>
      </w:pPr>
      <w:r w:rsidRPr="00504A6B">
        <w:rPr>
          <w:rFonts w:cs="Arial"/>
        </w:rPr>
        <w:t>Zalivanje rož po navodilih naročnika.</w:t>
      </w:r>
    </w:p>
    <w:p w14:paraId="0D556BA6" w14:textId="77777777" w:rsidR="00586682" w:rsidRPr="007B134F" w:rsidRDefault="00586682" w:rsidP="00586682">
      <w:pPr>
        <w:spacing w:after="0" w:line="240" w:lineRule="auto"/>
        <w:rPr>
          <w:rFonts w:cs="Arial"/>
          <w:b/>
        </w:rPr>
      </w:pPr>
      <w:r>
        <w:rPr>
          <w:rFonts w:cs="Arial"/>
          <w:b/>
        </w:rPr>
        <w:t>Občasno čiščenje:</w:t>
      </w:r>
      <w:r w:rsidRPr="007B134F">
        <w:rPr>
          <w:rFonts w:cs="Arial"/>
          <w:b/>
        </w:rPr>
        <w:t xml:space="preserve">  </w:t>
      </w:r>
    </w:p>
    <w:p w14:paraId="210F67C5" w14:textId="77777777" w:rsidR="00586682" w:rsidRDefault="00586682" w:rsidP="00586682">
      <w:pPr>
        <w:numPr>
          <w:ilvl w:val="0"/>
          <w:numId w:val="21"/>
        </w:numPr>
        <w:tabs>
          <w:tab w:val="clear" w:pos="720"/>
          <w:tab w:val="num" w:pos="360"/>
        </w:tabs>
        <w:spacing w:after="0" w:line="240" w:lineRule="auto"/>
        <w:ind w:left="360"/>
        <w:rPr>
          <w:rFonts w:cs="Arial"/>
        </w:rPr>
      </w:pPr>
      <w:r w:rsidRPr="007B134F">
        <w:rPr>
          <w:rFonts w:cs="Arial"/>
        </w:rPr>
        <w:t>Čiščenje zunanjih steklenih sten oziroma oken na južni terasi in direktoričini pisarni (44 m</w:t>
      </w:r>
      <w:r w:rsidRPr="007B134F">
        <w:rPr>
          <w:rFonts w:cs="Arial"/>
          <w:vertAlign w:val="superscript"/>
        </w:rPr>
        <w:t>2</w:t>
      </w:r>
      <w:r w:rsidRPr="007B134F">
        <w:rPr>
          <w:rFonts w:cs="Arial"/>
        </w:rPr>
        <w:t>)</w:t>
      </w:r>
      <w:r>
        <w:rPr>
          <w:rFonts w:cs="Arial"/>
        </w:rPr>
        <w:t xml:space="preserve"> – 1x tedensko</w:t>
      </w:r>
    </w:p>
    <w:p w14:paraId="670CA756" w14:textId="77777777" w:rsidR="00586682" w:rsidRPr="007B134F" w:rsidRDefault="00586682" w:rsidP="00586682">
      <w:pPr>
        <w:numPr>
          <w:ilvl w:val="0"/>
          <w:numId w:val="21"/>
        </w:numPr>
        <w:tabs>
          <w:tab w:val="clear" w:pos="720"/>
          <w:tab w:val="num" w:pos="360"/>
        </w:tabs>
        <w:spacing w:after="0" w:line="240" w:lineRule="auto"/>
        <w:ind w:left="360"/>
        <w:rPr>
          <w:rFonts w:cs="Arial"/>
        </w:rPr>
      </w:pPr>
      <w:r w:rsidRPr="007B134F">
        <w:rPr>
          <w:rFonts w:cs="Arial"/>
        </w:rPr>
        <w:t>Čiščenje zunanjih površin pohištva in vrat (1x na dva meseca);</w:t>
      </w:r>
    </w:p>
    <w:p w14:paraId="6B7C85FA" w14:textId="77777777" w:rsidR="00586682" w:rsidRPr="007B134F" w:rsidRDefault="00586682" w:rsidP="00586682">
      <w:pPr>
        <w:numPr>
          <w:ilvl w:val="0"/>
          <w:numId w:val="21"/>
        </w:numPr>
        <w:tabs>
          <w:tab w:val="clear" w:pos="720"/>
          <w:tab w:val="num" w:pos="360"/>
        </w:tabs>
        <w:spacing w:after="0" w:line="240" w:lineRule="auto"/>
        <w:ind w:left="360"/>
        <w:rPr>
          <w:rFonts w:cs="Arial"/>
        </w:rPr>
      </w:pPr>
      <w:r w:rsidRPr="007B134F">
        <w:rPr>
          <w:rFonts w:cs="Arial"/>
        </w:rPr>
        <w:t>Nega parketa z ustreznim sredstvom za nego (1x letno – v spomladanskem času);</w:t>
      </w:r>
    </w:p>
    <w:p w14:paraId="232CABB4" w14:textId="77777777" w:rsidR="00586682" w:rsidRPr="007B134F" w:rsidRDefault="00586682" w:rsidP="00586682">
      <w:pPr>
        <w:numPr>
          <w:ilvl w:val="0"/>
          <w:numId w:val="21"/>
        </w:numPr>
        <w:tabs>
          <w:tab w:val="clear" w:pos="720"/>
          <w:tab w:val="num" w:pos="360"/>
        </w:tabs>
        <w:spacing w:after="0" w:line="240" w:lineRule="auto"/>
        <w:ind w:left="360"/>
        <w:rPr>
          <w:rFonts w:cs="Arial"/>
        </w:rPr>
      </w:pPr>
      <w:r w:rsidRPr="007B134F">
        <w:rPr>
          <w:rFonts w:cs="Arial"/>
        </w:rPr>
        <w:t>Brisanje stikal, vtičnic in okvirjev slik (2x mesečno);</w:t>
      </w:r>
    </w:p>
    <w:p w14:paraId="03C3D0D1" w14:textId="77777777" w:rsidR="00586682" w:rsidRPr="00504A6B" w:rsidRDefault="00586682" w:rsidP="00586682">
      <w:pPr>
        <w:spacing w:after="0" w:line="240" w:lineRule="auto"/>
        <w:rPr>
          <w:b/>
        </w:rPr>
      </w:pPr>
      <w:r w:rsidRPr="00504A6B">
        <w:rPr>
          <w:b/>
        </w:rPr>
        <w:t>Drugo</w:t>
      </w:r>
      <w:r>
        <w:rPr>
          <w:b/>
        </w:rPr>
        <w:t>:</w:t>
      </w:r>
    </w:p>
    <w:p w14:paraId="0A2E8CCA" w14:textId="77777777" w:rsidR="00586682" w:rsidRPr="00504A6B" w:rsidRDefault="00586682" w:rsidP="00586682">
      <w:pPr>
        <w:numPr>
          <w:ilvl w:val="0"/>
          <w:numId w:val="35"/>
        </w:numPr>
        <w:spacing w:after="0" w:line="240" w:lineRule="auto"/>
        <w:rPr>
          <w:rFonts w:cs="Arial"/>
        </w:rPr>
      </w:pPr>
      <w:r w:rsidRPr="00504A6B">
        <w:rPr>
          <w:rFonts w:cs="Arial"/>
        </w:rPr>
        <w:t>Čiščenje pisarne direktorice se izvaja dnevno.</w:t>
      </w:r>
    </w:p>
    <w:p w14:paraId="36DBD0F7" w14:textId="77777777" w:rsidR="00586682" w:rsidRPr="00504A6B" w:rsidRDefault="00586682" w:rsidP="00586682">
      <w:pPr>
        <w:numPr>
          <w:ilvl w:val="0"/>
          <w:numId w:val="35"/>
        </w:numPr>
        <w:spacing w:after="0" w:line="240" w:lineRule="auto"/>
        <w:rPr>
          <w:rFonts w:cs="Arial"/>
        </w:rPr>
      </w:pPr>
      <w:r w:rsidRPr="00504A6B">
        <w:rPr>
          <w:rFonts w:cs="Arial"/>
        </w:rPr>
        <w:t xml:space="preserve">Naročnik bo ponudnika posebej seznanil z lokacijo ene pisarne in zahtevo, da se čiščenje le te izvaja ob obvezni prisotnosti predstavnika naročnika; čiščenje te pisarne se izvaja najmanj 1 x tedensko, s pričetkom ob 15.30 uri oziroma po dogovoru z naročnikom.  </w:t>
      </w:r>
    </w:p>
    <w:p w14:paraId="29EC5452" w14:textId="77777777" w:rsidR="00586682" w:rsidRDefault="00586682" w:rsidP="00586682">
      <w:pPr>
        <w:spacing w:after="0" w:line="240" w:lineRule="auto"/>
        <w:rPr>
          <w:b/>
          <w:u w:val="single"/>
        </w:rPr>
      </w:pPr>
    </w:p>
    <w:p w14:paraId="6A6B974B" w14:textId="77777777" w:rsidR="00586682" w:rsidRPr="009C1248" w:rsidRDefault="00586682" w:rsidP="00586682">
      <w:pPr>
        <w:spacing w:after="0" w:line="240" w:lineRule="auto"/>
        <w:rPr>
          <w:rFonts w:cs="Arial"/>
          <w:u w:val="single"/>
        </w:rPr>
      </w:pPr>
      <w:r w:rsidRPr="009C1248">
        <w:rPr>
          <w:b/>
          <w:u w:val="single"/>
        </w:rPr>
        <w:t>SEJNE SOBE</w:t>
      </w:r>
    </w:p>
    <w:p w14:paraId="3C97F95B" w14:textId="77777777" w:rsidR="00586682" w:rsidRDefault="00586682" w:rsidP="00586682">
      <w:pPr>
        <w:spacing w:after="0" w:line="240" w:lineRule="auto"/>
        <w:rPr>
          <w:rFonts w:cs="Arial"/>
          <w:b/>
          <w:bCs/>
        </w:rPr>
      </w:pPr>
      <w:r w:rsidRPr="007B134F">
        <w:rPr>
          <w:rFonts w:cs="Arial"/>
          <w:b/>
          <w:bCs/>
        </w:rPr>
        <w:t>Dnevno</w:t>
      </w:r>
      <w:r>
        <w:rPr>
          <w:rFonts w:cs="Arial"/>
          <w:b/>
          <w:bCs/>
        </w:rPr>
        <w:t xml:space="preserve"> čiščenje</w:t>
      </w:r>
    </w:p>
    <w:p w14:paraId="2D45DB1F" w14:textId="77777777" w:rsidR="00586682" w:rsidRPr="00D55C94" w:rsidRDefault="00586682" w:rsidP="00586682">
      <w:pPr>
        <w:numPr>
          <w:ilvl w:val="0"/>
          <w:numId w:val="37"/>
        </w:numPr>
        <w:spacing w:after="0" w:line="240" w:lineRule="auto"/>
        <w:rPr>
          <w:rFonts w:cs="Arial"/>
        </w:rPr>
      </w:pPr>
      <w:r>
        <w:rPr>
          <w:rFonts w:cs="Arial"/>
        </w:rPr>
        <w:t>S</w:t>
      </w:r>
      <w:r w:rsidRPr="00D55C94">
        <w:rPr>
          <w:rFonts w:cs="Arial"/>
        </w:rPr>
        <w:t>esanje ali vlažno brisanje talnih površin</w:t>
      </w:r>
    </w:p>
    <w:p w14:paraId="6BF3FD8A" w14:textId="77777777" w:rsidR="00586682" w:rsidRDefault="00586682" w:rsidP="00586682">
      <w:pPr>
        <w:numPr>
          <w:ilvl w:val="0"/>
          <w:numId w:val="37"/>
        </w:numPr>
        <w:spacing w:after="0" w:line="240" w:lineRule="auto"/>
        <w:rPr>
          <w:rFonts w:cs="Arial"/>
        </w:rPr>
      </w:pPr>
      <w:r w:rsidRPr="0043691B">
        <w:rPr>
          <w:rFonts w:cs="Arial"/>
        </w:rPr>
        <w:t xml:space="preserve">Brisanje prostih delovnih površin, miz, okenskih polic in zgornjih površin radiatorjev </w:t>
      </w:r>
    </w:p>
    <w:p w14:paraId="0A5289B4" w14:textId="77777777" w:rsidR="00586682" w:rsidRPr="0043691B" w:rsidRDefault="00586682" w:rsidP="00586682">
      <w:pPr>
        <w:numPr>
          <w:ilvl w:val="0"/>
          <w:numId w:val="37"/>
        </w:numPr>
        <w:spacing w:after="0" w:line="240" w:lineRule="auto"/>
        <w:rPr>
          <w:rFonts w:cs="Arial"/>
        </w:rPr>
      </w:pPr>
      <w:r w:rsidRPr="0043691B">
        <w:rPr>
          <w:rFonts w:cs="Arial"/>
        </w:rPr>
        <w:t>Odnašanje umazane posode v čajno kuhinjo in pranje v pomivalnem stroju ter pospravljanje;</w:t>
      </w:r>
    </w:p>
    <w:p w14:paraId="1B796787" w14:textId="77777777" w:rsidR="00586682" w:rsidRPr="007B134F" w:rsidRDefault="00586682" w:rsidP="00586682">
      <w:pPr>
        <w:numPr>
          <w:ilvl w:val="0"/>
          <w:numId w:val="37"/>
        </w:numPr>
        <w:spacing w:after="0" w:line="240" w:lineRule="auto"/>
        <w:rPr>
          <w:rFonts w:cs="Arial"/>
        </w:rPr>
      </w:pPr>
      <w:r>
        <w:rPr>
          <w:rFonts w:cs="Arial"/>
        </w:rPr>
        <w:t>P</w:t>
      </w:r>
      <w:r w:rsidRPr="007B134F">
        <w:rPr>
          <w:rFonts w:cs="Arial"/>
        </w:rPr>
        <w:t>raznjenje košev ter zbirnikov smeti in odpadkov ter dostava do kontejnerjev na dvorišču, z upoštevanjem ločenega zbiranja odpadkov;</w:t>
      </w:r>
    </w:p>
    <w:p w14:paraId="1B85752B" w14:textId="77777777" w:rsidR="00586682" w:rsidRPr="007B134F" w:rsidRDefault="00586682" w:rsidP="00586682">
      <w:pPr>
        <w:numPr>
          <w:ilvl w:val="0"/>
          <w:numId w:val="37"/>
        </w:numPr>
        <w:spacing w:after="0" w:line="240" w:lineRule="auto"/>
        <w:rPr>
          <w:rFonts w:cs="Arial"/>
        </w:rPr>
      </w:pPr>
      <w:r w:rsidRPr="007B134F">
        <w:rPr>
          <w:rFonts w:cs="Arial"/>
        </w:rPr>
        <w:lastRenderedPageBreak/>
        <w:t>Brisanje kljuk in odstranjevanje prstnih odtisov na vratih (vključno steklene površine vrat);</w:t>
      </w:r>
    </w:p>
    <w:p w14:paraId="69ECC544" w14:textId="77777777" w:rsidR="00586682" w:rsidRPr="007B134F" w:rsidRDefault="00586682" w:rsidP="00586682">
      <w:pPr>
        <w:numPr>
          <w:ilvl w:val="0"/>
          <w:numId w:val="37"/>
        </w:numPr>
        <w:spacing w:after="0" w:line="240" w:lineRule="auto"/>
        <w:rPr>
          <w:rFonts w:cs="Arial"/>
        </w:rPr>
      </w:pPr>
      <w:r w:rsidRPr="007B134F">
        <w:rPr>
          <w:rFonts w:cs="Arial"/>
        </w:rPr>
        <w:t>Prezračevanje prostorov po navodilih naročnika;</w:t>
      </w:r>
    </w:p>
    <w:p w14:paraId="3B58A8F4" w14:textId="77777777" w:rsidR="00586682" w:rsidRPr="00011AA9" w:rsidRDefault="00586682" w:rsidP="00586682">
      <w:pPr>
        <w:numPr>
          <w:ilvl w:val="0"/>
          <w:numId w:val="37"/>
        </w:numPr>
        <w:spacing w:after="0" w:line="240" w:lineRule="auto"/>
        <w:rPr>
          <w:rFonts w:cs="Arial"/>
        </w:rPr>
      </w:pPr>
      <w:r w:rsidRPr="007B134F">
        <w:rPr>
          <w:rFonts w:cs="Arial"/>
        </w:rPr>
        <w:t>Zalivanje rož po navodilih naročnika.</w:t>
      </w:r>
    </w:p>
    <w:p w14:paraId="53567E05" w14:textId="77777777" w:rsidR="00586682" w:rsidRPr="007B134F" w:rsidRDefault="00586682" w:rsidP="00586682">
      <w:pPr>
        <w:pStyle w:val="Brezrazmikov"/>
        <w:rPr>
          <w:b/>
        </w:rPr>
      </w:pPr>
    </w:p>
    <w:p w14:paraId="382D5671" w14:textId="77777777" w:rsidR="00586682" w:rsidRPr="009C1248" w:rsidRDefault="00586682" w:rsidP="00586682">
      <w:pPr>
        <w:pStyle w:val="Brezrazmikov"/>
        <w:rPr>
          <w:b/>
          <w:u w:val="single"/>
        </w:rPr>
      </w:pPr>
      <w:r w:rsidRPr="009C1248">
        <w:rPr>
          <w:b/>
          <w:u w:val="single"/>
        </w:rPr>
        <w:t xml:space="preserve">ČAJNE KUHINJE IN JEDILNICA </w:t>
      </w:r>
    </w:p>
    <w:p w14:paraId="3E59F19C" w14:textId="77777777" w:rsidR="00586682" w:rsidRPr="007B134F" w:rsidRDefault="00586682" w:rsidP="00586682">
      <w:pPr>
        <w:spacing w:after="0" w:line="240" w:lineRule="auto"/>
        <w:rPr>
          <w:rFonts w:cs="Arial"/>
          <w:b/>
          <w:bCs/>
        </w:rPr>
      </w:pPr>
      <w:r w:rsidRPr="007B134F">
        <w:rPr>
          <w:rFonts w:cs="Arial"/>
          <w:b/>
          <w:bCs/>
        </w:rPr>
        <w:t>Dnevno</w:t>
      </w:r>
      <w:r>
        <w:rPr>
          <w:rFonts w:cs="Arial"/>
          <w:b/>
          <w:bCs/>
        </w:rPr>
        <w:t xml:space="preserve"> čiščenje</w:t>
      </w:r>
    </w:p>
    <w:p w14:paraId="1B96CF3B"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Strojno pomivanje posode, ki se nahaja na delovnih površinah kuhinje ter v pisarniških prostorih in nameščanje čistilnih sredstev v pomivalni stroj ter pospravljanje posode;</w:t>
      </w:r>
    </w:p>
    <w:p w14:paraId="0398D0F2"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Čiščenje tal, tudi na težje dostopnih mestih;</w:t>
      </w:r>
    </w:p>
    <w:p w14:paraId="18948478"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Praznjenje košev za smeti, pobiranje odpadkov ter dostava smeti do kontejnerja na dvorišču; praznjenje košev za ločeno zbiranje odpadkov in dostava smeti v ustrezne kontejnerje za ločeno zbiranje.</w:t>
      </w:r>
    </w:p>
    <w:p w14:paraId="14AABE0C"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Brisanje površin kuhinjskeg</w:t>
      </w:r>
      <w:r>
        <w:rPr>
          <w:rFonts w:cs="Arial"/>
        </w:rPr>
        <w:t>a pohištva (delovni pult, miza) in</w:t>
      </w:r>
      <w:r w:rsidRPr="007B134F">
        <w:rPr>
          <w:rFonts w:cs="Arial"/>
        </w:rPr>
        <w:t xml:space="preserve"> okenskih polic;</w:t>
      </w:r>
    </w:p>
    <w:p w14:paraId="75498CA7"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Brisanje kljuk in odstranjevanje prstnih odtisov na vratih;</w:t>
      </w:r>
    </w:p>
    <w:p w14:paraId="21A5C8A6" w14:textId="77777777" w:rsidR="00586682" w:rsidRPr="007B134F" w:rsidRDefault="00586682" w:rsidP="00586682">
      <w:pPr>
        <w:numPr>
          <w:ilvl w:val="0"/>
          <w:numId w:val="22"/>
        </w:numPr>
        <w:tabs>
          <w:tab w:val="clear" w:pos="720"/>
          <w:tab w:val="num" w:pos="360"/>
        </w:tabs>
        <w:spacing w:after="0" w:line="240" w:lineRule="auto"/>
        <w:ind w:left="360"/>
        <w:rPr>
          <w:rFonts w:cs="Arial"/>
        </w:rPr>
      </w:pPr>
      <w:r w:rsidRPr="007B134F">
        <w:rPr>
          <w:rFonts w:cs="Arial"/>
        </w:rPr>
        <w:t xml:space="preserve">Prezračevanje prostora. </w:t>
      </w:r>
    </w:p>
    <w:p w14:paraId="700F4405" w14:textId="77777777" w:rsidR="00586682" w:rsidRPr="007B134F" w:rsidRDefault="00586682" w:rsidP="00586682">
      <w:pPr>
        <w:spacing w:after="0" w:line="240" w:lineRule="auto"/>
        <w:rPr>
          <w:rFonts w:cs="Arial"/>
          <w:b/>
        </w:rPr>
      </w:pPr>
      <w:r>
        <w:rPr>
          <w:rFonts w:cs="Arial"/>
          <w:b/>
        </w:rPr>
        <w:t>Občasno čiščenje</w:t>
      </w:r>
      <w:r w:rsidRPr="007B134F">
        <w:rPr>
          <w:rFonts w:cs="Arial"/>
          <w:b/>
        </w:rPr>
        <w:t xml:space="preserve">  </w:t>
      </w:r>
    </w:p>
    <w:p w14:paraId="14B16B1B" w14:textId="77777777" w:rsidR="00586682" w:rsidRPr="007B134F" w:rsidRDefault="00586682" w:rsidP="00586682">
      <w:pPr>
        <w:numPr>
          <w:ilvl w:val="0"/>
          <w:numId w:val="23"/>
        </w:numPr>
        <w:tabs>
          <w:tab w:val="clear" w:pos="720"/>
          <w:tab w:val="num" w:pos="360"/>
        </w:tabs>
        <w:spacing w:after="0" w:line="240" w:lineRule="auto"/>
        <w:ind w:left="360"/>
        <w:rPr>
          <w:rFonts w:cs="Arial"/>
        </w:rPr>
      </w:pPr>
      <w:r w:rsidRPr="007B134F">
        <w:rPr>
          <w:rFonts w:cs="Arial"/>
        </w:rPr>
        <w:t>Čiščenje pomivalnega stroja (po potrebi);</w:t>
      </w:r>
    </w:p>
    <w:p w14:paraId="7566A4E0" w14:textId="77777777" w:rsidR="00586682" w:rsidRPr="007B134F" w:rsidRDefault="00586682" w:rsidP="00586682">
      <w:pPr>
        <w:numPr>
          <w:ilvl w:val="0"/>
          <w:numId w:val="23"/>
        </w:numPr>
        <w:tabs>
          <w:tab w:val="clear" w:pos="720"/>
          <w:tab w:val="num" w:pos="360"/>
        </w:tabs>
        <w:spacing w:after="0" w:line="240" w:lineRule="auto"/>
        <w:ind w:left="360"/>
        <w:rPr>
          <w:rFonts w:cs="Arial"/>
        </w:rPr>
      </w:pPr>
      <w:r w:rsidRPr="007B134F">
        <w:rPr>
          <w:rFonts w:cs="Arial"/>
        </w:rPr>
        <w:t>Čiščenje kuhinjskih elementov in hladilnikov (2x letno);</w:t>
      </w:r>
    </w:p>
    <w:p w14:paraId="7DD01CCF" w14:textId="77777777" w:rsidR="00586682" w:rsidRPr="007B134F" w:rsidRDefault="00586682" w:rsidP="00586682">
      <w:pPr>
        <w:numPr>
          <w:ilvl w:val="0"/>
          <w:numId w:val="23"/>
        </w:numPr>
        <w:tabs>
          <w:tab w:val="clear" w:pos="720"/>
          <w:tab w:val="num" w:pos="360"/>
        </w:tabs>
        <w:spacing w:after="0" w:line="240" w:lineRule="auto"/>
        <w:ind w:left="360"/>
        <w:rPr>
          <w:rFonts w:cs="Arial"/>
        </w:rPr>
      </w:pPr>
      <w:r w:rsidRPr="007B134F">
        <w:rPr>
          <w:rFonts w:cs="Arial"/>
        </w:rPr>
        <w:t>Čiščenje koša za smeti (po potrebi);</w:t>
      </w:r>
    </w:p>
    <w:p w14:paraId="33EE1FB8" w14:textId="77777777" w:rsidR="00586682" w:rsidRDefault="00586682" w:rsidP="00586682">
      <w:pPr>
        <w:pStyle w:val="Brezrazmikov"/>
        <w:rPr>
          <w:b/>
        </w:rPr>
      </w:pPr>
    </w:p>
    <w:p w14:paraId="5143ACAF" w14:textId="77777777" w:rsidR="00586682" w:rsidRPr="009C1248" w:rsidRDefault="00586682" w:rsidP="00586682">
      <w:pPr>
        <w:pStyle w:val="Brezrazmikov"/>
        <w:rPr>
          <w:b/>
          <w:u w:val="single"/>
        </w:rPr>
      </w:pPr>
      <w:r w:rsidRPr="009C1248">
        <w:rPr>
          <w:b/>
          <w:u w:val="single"/>
        </w:rPr>
        <w:t>SANITARIJE</w:t>
      </w:r>
    </w:p>
    <w:p w14:paraId="2C44A36C" w14:textId="77777777" w:rsidR="00586682" w:rsidRPr="007B134F" w:rsidRDefault="00586682" w:rsidP="00586682">
      <w:pPr>
        <w:spacing w:after="0" w:line="240" w:lineRule="auto"/>
        <w:rPr>
          <w:rFonts w:cs="Arial"/>
          <w:b/>
          <w:bCs/>
        </w:rPr>
      </w:pPr>
      <w:r w:rsidRPr="007B134F">
        <w:rPr>
          <w:rFonts w:cs="Arial"/>
          <w:b/>
          <w:bCs/>
        </w:rPr>
        <w:t>Dnevno</w:t>
      </w:r>
      <w:r>
        <w:rPr>
          <w:rFonts w:cs="Arial"/>
          <w:b/>
          <w:bCs/>
        </w:rPr>
        <w:t xml:space="preserve"> čiščenje</w:t>
      </w:r>
    </w:p>
    <w:p w14:paraId="603E24A6"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Mokro brisanje talnih površin z ustreznimi čistilnimi sredstvi;</w:t>
      </w:r>
    </w:p>
    <w:p w14:paraId="4B10D9E8"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Mokro čiščenje stenskih pralnih površin v bližini umivalnikov, poliranje ogledal;</w:t>
      </w:r>
    </w:p>
    <w:p w14:paraId="60847ECF"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Čiščenje armatur in umivalnikov;</w:t>
      </w:r>
    </w:p>
    <w:p w14:paraId="5601A9C2"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Mokro ročno čiščenje WC školjk in pisoarjev z ustreznimi čistilnimi in razkužilnimi sredstvi;</w:t>
      </w:r>
    </w:p>
    <w:p w14:paraId="18DA5A29"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Pobiranje smeti, praznjenje košev ter zbirnikov smeti in odpadkov ter dostava do kontejnerjev na dvorišču;</w:t>
      </w:r>
    </w:p>
    <w:p w14:paraId="0BC192D7"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Brisanje kljuk in odstranjevanje prstnih odtisov na vratih.</w:t>
      </w:r>
    </w:p>
    <w:p w14:paraId="1C2B0192" w14:textId="77777777" w:rsidR="00586682" w:rsidRPr="007B134F" w:rsidRDefault="00586682" w:rsidP="00586682">
      <w:pPr>
        <w:numPr>
          <w:ilvl w:val="0"/>
          <w:numId w:val="24"/>
        </w:numPr>
        <w:tabs>
          <w:tab w:val="clear" w:pos="720"/>
          <w:tab w:val="num" w:pos="360"/>
        </w:tabs>
        <w:spacing w:after="0" w:line="240" w:lineRule="auto"/>
        <w:ind w:left="360"/>
        <w:rPr>
          <w:rFonts w:cs="Arial"/>
        </w:rPr>
      </w:pPr>
      <w:r w:rsidRPr="007B134F">
        <w:rPr>
          <w:rFonts w:cs="Arial"/>
        </w:rPr>
        <w:t xml:space="preserve">Nameščanje tekočega mila, papirnate galanterije (toaletne brisače in toaletni papir), </w:t>
      </w:r>
      <w:proofErr w:type="spellStart"/>
      <w:r w:rsidRPr="007B134F">
        <w:rPr>
          <w:rFonts w:cs="Arial"/>
        </w:rPr>
        <w:t>osvežilcev</w:t>
      </w:r>
      <w:proofErr w:type="spellEnd"/>
      <w:r w:rsidRPr="007B134F">
        <w:rPr>
          <w:rFonts w:cs="Arial"/>
        </w:rPr>
        <w:t xml:space="preserve"> zraka ter ostalih higienskih pripomočkov;</w:t>
      </w:r>
    </w:p>
    <w:p w14:paraId="38E8121C" w14:textId="77777777" w:rsidR="00586682" w:rsidRPr="007B134F" w:rsidRDefault="00586682" w:rsidP="00586682">
      <w:pPr>
        <w:spacing w:after="0" w:line="240" w:lineRule="auto"/>
        <w:rPr>
          <w:rFonts w:cs="Arial"/>
          <w:b/>
        </w:rPr>
      </w:pPr>
      <w:r>
        <w:rPr>
          <w:rFonts w:cs="Arial"/>
          <w:b/>
        </w:rPr>
        <w:t>Občasno čiščenje</w:t>
      </w:r>
    </w:p>
    <w:p w14:paraId="3A0B8E5E" w14:textId="77777777" w:rsidR="00586682" w:rsidRPr="007B134F" w:rsidRDefault="00586682" w:rsidP="00586682">
      <w:pPr>
        <w:numPr>
          <w:ilvl w:val="0"/>
          <w:numId w:val="38"/>
        </w:numPr>
        <w:spacing w:after="0" w:line="240" w:lineRule="auto"/>
        <w:rPr>
          <w:rFonts w:cs="Arial"/>
        </w:rPr>
      </w:pPr>
      <w:r w:rsidRPr="007B134F">
        <w:rPr>
          <w:rFonts w:cs="Arial"/>
        </w:rPr>
        <w:t>Mokro čiščenje stenskih pralnih površin (2x mesečno);</w:t>
      </w:r>
    </w:p>
    <w:p w14:paraId="68618FF3" w14:textId="77777777" w:rsidR="00586682" w:rsidRPr="007B134F" w:rsidRDefault="00586682" w:rsidP="00586682">
      <w:pPr>
        <w:numPr>
          <w:ilvl w:val="0"/>
          <w:numId w:val="38"/>
        </w:numPr>
        <w:spacing w:after="0" w:line="240" w:lineRule="auto"/>
        <w:rPr>
          <w:rFonts w:cs="Arial"/>
        </w:rPr>
      </w:pPr>
      <w:r w:rsidRPr="007B134F">
        <w:rPr>
          <w:rFonts w:cs="Arial"/>
        </w:rPr>
        <w:t xml:space="preserve">Čiščenje košev za smeti in </w:t>
      </w:r>
      <w:proofErr w:type="spellStart"/>
      <w:r w:rsidRPr="007B134F">
        <w:rPr>
          <w:rFonts w:cs="Arial"/>
        </w:rPr>
        <w:t>etažerjev</w:t>
      </w:r>
      <w:proofErr w:type="spellEnd"/>
      <w:r w:rsidRPr="007B134F">
        <w:rPr>
          <w:rFonts w:cs="Arial"/>
        </w:rPr>
        <w:t xml:space="preserve"> (po potrebi),</w:t>
      </w:r>
    </w:p>
    <w:p w14:paraId="01DC5B63" w14:textId="77777777" w:rsidR="00586682" w:rsidRDefault="00586682" w:rsidP="00586682">
      <w:pPr>
        <w:pStyle w:val="Brezrazmikov"/>
        <w:rPr>
          <w:b/>
        </w:rPr>
      </w:pPr>
    </w:p>
    <w:p w14:paraId="7DAA8CF9" w14:textId="77777777" w:rsidR="00586682" w:rsidRPr="009C1248" w:rsidRDefault="00586682" w:rsidP="00586682">
      <w:pPr>
        <w:pStyle w:val="Brezrazmikov"/>
        <w:rPr>
          <w:b/>
          <w:u w:val="single"/>
        </w:rPr>
      </w:pPr>
      <w:r w:rsidRPr="009C1248">
        <w:rPr>
          <w:b/>
          <w:u w:val="single"/>
        </w:rPr>
        <w:t>HODNIKI, AVLE, STOPNIŠČA, VHODI</w:t>
      </w:r>
      <w:r>
        <w:rPr>
          <w:b/>
          <w:u w:val="single"/>
        </w:rPr>
        <w:t>, DRUGO</w:t>
      </w:r>
    </w:p>
    <w:p w14:paraId="12EF2C84" w14:textId="77777777" w:rsidR="00586682" w:rsidRDefault="00586682" w:rsidP="00586682">
      <w:pPr>
        <w:spacing w:after="0" w:line="240" w:lineRule="auto"/>
        <w:rPr>
          <w:rFonts w:cs="Arial"/>
          <w:b/>
          <w:bCs/>
        </w:rPr>
      </w:pPr>
      <w:r w:rsidRPr="007B134F">
        <w:rPr>
          <w:rFonts w:cs="Arial"/>
          <w:b/>
          <w:bCs/>
        </w:rPr>
        <w:t>Dnevno</w:t>
      </w:r>
      <w:r>
        <w:rPr>
          <w:rFonts w:cs="Arial"/>
          <w:b/>
          <w:bCs/>
        </w:rPr>
        <w:t xml:space="preserve"> čiščenje</w:t>
      </w:r>
    </w:p>
    <w:p w14:paraId="7C8B7853" w14:textId="77777777" w:rsidR="00586682" w:rsidRPr="00D55C94" w:rsidRDefault="00586682" w:rsidP="00586682">
      <w:pPr>
        <w:numPr>
          <w:ilvl w:val="0"/>
          <w:numId w:val="34"/>
        </w:numPr>
        <w:spacing w:after="0" w:line="240" w:lineRule="auto"/>
        <w:rPr>
          <w:rFonts w:cs="Arial"/>
        </w:rPr>
      </w:pPr>
      <w:r>
        <w:rPr>
          <w:rFonts w:cs="Arial"/>
        </w:rPr>
        <w:t>S</w:t>
      </w:r>
      <w:r w:rsidRPr="00D55C94">
        <w:rPr>
          <w:rFonts w:cs="Arial"/>
        </w:rPr>
        <w:t>esanje ali vlažno brisanje talnih površin</w:t>
      </w:r>
    </w:p>
    <w:p w14:paraId="0D940716" w14:textId="77777777" w:rsidR="00586682" w:rsidRPr="007B134F" w:rsidRDefault="00586682" w:rsidP="00586682">
      <w:pPr>
        <w:numPr>
          <w:ilvl w:val="0"/>
          <w:numId w:val="34"/>
        </w:numPr>
        <w:spacing w:after="0" w:line="240" w:lineRule="auto"/>
        <w:rPr>
          <w:rFonts w:cs="Arial"/>
        </w:rPr>
      </w:pPr>
      <w:r>
        <w:rPr>
          <w:rFonts w:cs="Arial"/>
        </w:rPr>
        <w:t>P</w:t>
      </w:r>
      <w:r w:rsidRPr="007B134F">
        <w:rPr>
          <w:rFonts w:cs="Arial"/>
        </w:rPr>
        <w:t xml:space="preserve">raznjenje košev ter </w:t>
      </w:r>
      <w:r>
        <w:rPr>
          <w:rFonts w:cs="Arial"/>
        </w:rPr>
        <w:t>odlaganje</w:t>
      </w:r>
      <w:r w:rsidRPr="007B134F">
        <w:rPr>
          <w:rFonts w:cs="Arial"/>
        </w:rPr>
        <w:t xml:space="preserve"> </w:t>
      </w:r>
      <w:r>
        <w:rPr>
          <w:rFonts w:cs="Arial"/>
        </w:rPr>
        <w:t>smeti v kontejnerjih</w:t>
      </w:r>
      <w:r w:rsidRPr="007B134F">
        <w:rPr>
          <w:rFonts w:cs="Arial"/>
        </w:rPr>
        <w:t xml:space="preserve"> na dvorišču, z upoštevanjem ločenega zbiranja odpadkov;</w:t>
      </w:r>
    </w:p>
    <w:p w14:paraId="02E07F15" w14:textId="77777777" w:rsidR="00586682" w:rsidRDefault="00586682" w:rsidP="00586682">
      <w:pPr>
        <w:numPr>
          <w:ilvl w:val="0"/>
          <w:numId w:val="34"/>
        </w:numPr>
        <w:spacing w:after="0" w:line="240" w:lineRule="auto"/>
        <w:rPr>
          <w:rFonts w:cs="Arial"/>
        </w:rPr>
      </w:pPr>
      <w:r w:rsidRPr="007B134F">
        <w:rPr>
          <w:rFonts w:cs="Arial"/>
        </w:rPr>
        <w:t>Brisanje kljuk in odstranjevanje prstnih odtisov na vratih (vključno steklene površine vrat);</w:t>
      </w:r>
    </w:p>
    <w:p w14:paraId="797802EC" w14:textId="77777777" w:rsidR="00586682" w:rsidRPr="00DF4180" w:rsidRDefault="00586682" w:rsidP="00586682">
      <w:pPr>
        <w:numPr>
          <w:ilvl w:val="0"/>
          <w:numId w:val="34"/>
        </w:numPr>
        <w:spacing w:after="0" w:line="240" w:lineRule="auto"/>
        <w:rPr>
          <w:rFonts w:cs="Arial"/>
        </w:rPr>
      </w:pPr>
      <w:r w:rsidRPr="006B5A06">
        <w:rPr>
          <w:rFonts w:cs="Arial"/>
          <w:szCs w:val="22"/>
        </w:rPr>
        <w:t xml:space="preserve">Čiščenje recepcijskega pulta in steklenih predelnih površin v sprejemni pisarni - dnevno oziroma po potrebi (odstranjevanje prstnih odtisov); </w:t>
      </w:r>
    </w:p>
    <w:p w14:paraId="0C14FDB8" w14:textId="77777777" w:rsidR="00586682" w:rsidRPr="00DF4180" w:rsidRDefault="00586682" w:rsidP="00586682">
      <w:pPr>
        <w:numPr>
          <w:ilvl w:val="0"/>
          <w:numId w:val="34"/>
        </w:numPr>
        <w:spacing w:after="0" w:line="240" w:lineRule="auto"/>
        <w:rPr>
          <w:rFonts w:cs="Arial"/>
        </w:rPr>
      </w:pPr>
      <w:r w:rsidRPr="00DF4180">
        <w:rPr>
          <w:rFonts w:cs="Arial"/>
        </w:rPr>
        <w:t>Čiščenje tal v dvigalu in</w:t>
      </w:r>
      <w:r>
        <w:rPr>
          <w:rFonts w:cs="Arial"/>
        </w:rPr>
        <w:t xml:space="preserve"> o</w:t>
      </w:r>
      <w:r w:rsidRPr="00DF4180">
        <w:rPr>
          <w:rFonts w:cs="Arial"/>
        </w:rPr>
        <w:t>dstranjevanje prstnih odtisov (držalo, ogledalo).</w:t>
      </w:r>
    </w:p>
    <w:p w14:paraId="1C562821" w14:textId="77777777" w:rsidR="00586682" w:rsidRPr="007B134F" w:rsidRDefault="00586682" w:rsidP="00586682">
      <w:pPr>
        <w:numPr>
          <w:ilvl w:val="0"/>
          <w:numId w:val="34"/>
        </w:numPr>
        <w:spacing w:after="0" w:line="240" w:lineRule="auto"/>
        <w:rPr>
          <w:rFonts w:cs="Arial"/>
        </w:rPr>
      </w:pPr>
      <w:r w:rsidRPr="007B134F">
        <w:rPr>
          <w:rFonts w:cs="Arial"/>
        </w:rPr>
        <w:t>Dnevni pregled in čiščenje stopnic po potrebi;</w:t>
      </w:r>
    </w:p>
    <w:p w14:paraId="304E3AE1" w14:textId="77777777" w:rsidR="00586682" w:rsidRPr="007B134F" w:rsidRDefault="00586682" w:rsidP="00586682">
      <w:pPr>
        <w:numPr>
          <w:ilvl w:val="0"/>
          <w:numId w:val="34"/>
        </w:numPr>
        <w:spacing w:after="0" w:line="240" w:lineRule="auto"/>
        <w:rPr>
          <w:rFonts w:cs="Arial"/>
        </w:rPr>
      </w:pPr>
      <w:r w:rsidRPr="007B134F">
        <w:rPr>
          <w:rFonts w:cs="Arial"/>
        </w:rPr>
        <w:t>Prezračevanje prostorov po navodilih naročnika;</w:t>
      </w:r>
    </w:p>
    <w:p w14:paraId="443588C1" w14:textId="77777777" w:rsidR="00586682" w:rsidRDefault="00586682" w:rsidP="00586682">
      <w:pPr>
        <w:numPr>
          <w:ilvl w:val="0"/>
          <w:numId w:val="34"/>
        </w:numPr>
        <w:spacing w:after="0" w:line="240" w:lineRule="auto"/>
        <w:rPr>
          <w:rFonts w:cs="Arial"/>
        </w:rPr>
      </w:pPr>
      <w:r w:rsidRPr="007B134F">
        <w:rPr>
          <w:rFonts w:cs="Arial"/>
        </w:rPr>
        <w:t>Zalivanje rož po navodilih naročnika.</w:t>
      </w:r>
    </w:p>
    <w:p w14:paraId="54CC24BC" w14:textId="77777777" w:rsidR="00586682" w:rsidRPr="007B134F" w:rsidRDefault="00586682" w:rsidP="00586682">
      <w:pPr>
        <w:pStyle w:val="Odstavekseznama"/>
        <w:numPr>
          <w:ilvl w:val="0"/>
          <w:numId w:val="34"/>
        </w:numPr>
        <w:rPr>
          <w:rFonts w:ascii="Verdana" w:hAnsi="Verdana" w:cs="Arial"/>
          <w:sz w:val="20"/>
        </w:rPr>
      </w:pPr>
      <w:r w:rsidRPr="007B134F">
        <w:rPr>
          <w:rFonts w:ascii="Verdana" w:hAnsi="Verdana" w:cs="Arial"/>
          <w:sz w:val="20"/>
        </w:rPr>
        <w:t xml:space="preserve">Čiščenje tal </w:t>
      </w:r>
      <w:r>
        <w:rPr>
          <w:rFonts w:ascii="Verdana" w:hAnsi="Verdana" w:cs="Arial"/>
          <w:sz w:val="20"/>
        </w:rPr>
        <w:t xml:space="preserve">pred vhodi </w:t>
      </w:r>
      <w:r w:rsidRPr="007B134F">
        <w:rPr>
          <w:rFonts w:ascii="Verdana" w:hAnsi="Verdana" w:cs="Arial"/>
          <w:sz w:val="20"/>
        </w:rPr>
        <w:t>- dne</w:t>
      </w:r>
      <w:r>
        <w:rPr>
          <w:rFonts w:ascii="Verdana" w:hAnsi="Verdana" w:cs="Arial"/>
          <w:sz w:val="20"/>
        </w:rPr>
        <w:t>vno po potrebi</w:t>
      </w:r>
      <w:r w:rsidRPr="007B134F">
        <w:rPr>
          <w:rFonts w:ascii="Verdana" w:hAnsi="Verdana" w:cs="Arial"/>
          <w:sz w:val="20"/>
        </w:rPr>
        <w:t xml:space="preserve"> </w:t>
      </w:r>
      <w:r>
        <w:rPr>
          <w:rFonts w:ascii="Verdana" w:hAnsi="Verdana" w:cs="Arial"/>
          <w:sz w:val="20"/>
        </w:rPr>
        <w:t>(</w:t>
      </w:r>
      <w:r w:rsidRPr="007B134F">
        <w:rPr>
          <w:rFonts w:ascii="Verdana" w:hAnsi="Verdana" w:cs="Arial"/>
          <w:sz w:val="20"/>
        </w:rPr>
        <w:t>dnevni pregled</w:t>
      </w:r>
      <w:r>
        <w:rPr>
          <w:rFonts w:ascii="Verdana" w:hAnsi="Verdana" w:cs="Arial"/>
          <w:sz w:val="20"/>
        </w:rPr>
        <w:t>)</w:t>
      </w:r>
      <w:r w:rsidRPr="007B134F">
        <w:rPr>
          <w:rFonts w:ascii="Verdana" w:hAnsi="Verdana" w:cs="Arial"/>
          <w:sz w:val="20"/>
        </w:rPr>
        <w:t xml:space="preserve">; </w:t>
      </w:r>
    </w:p>
    <w:p w14:paraId="36AA2B38" w14:textId="77777777" w:rsidR="00586682" w:rsidRDefault="00586682" w:rsidP="00586682">
      <w:pPr>
        <w:pStyle w:val="Odstavekseznama"/>
        <w:numPr>
          <w:ilvl w:val="0"/>
          <w:numId w:val="34"/>
        </w:numPr>
        <w:rPr>
          <w:rFonts w:ascii="Verdana" w:hAnsi="Verdana" w:cs="Arial"/>
          <w:sz w:val="20"/>
        </w:rPr>
      </w:pPr>
      <w:r w:rsidRPr="007B134F">
        <w:rPr>
          <w:rFonts w:ascii="Verdana" w:hAnsi="Verdana" w:cs="Arial"/>
          <w:sz w:val="20"/>
        </w:rPr>
        <w:t>Čiščenje zunanje površine v</w:t>
      </w:r>
      <w:r>
        <w:rPr>
          <w:rFonts w:ascii="Verdana" w:hAnsi="Verdana" w:cs="Arial"/>
          <w:sz w:val="20"/>
        </w:rPr>
        <w:t>hodnih vrat - dnevno po potrebi</w:t>
      </w:r>
      <w:r w:rsidRPr="007B134F">
        <w:rPr>
          <w:rFonts w:ascii="Verdana" w:hAnsi="Verdana" w:cs="Arial"/>
          <w:sz w:val="20"/>
        </w:rPr>
        <w:t xml:space="preserve"> </w:t>
      </w:r>
      <w:r>
        <w:rPr>
          <w:rFonts w:ascii="Verdana" w:hAnsi="Verdana" w:cs="Arial"/>
          <w:sz w:val="20"/>
        </w:rPr>
        <w:t>(</w:t>
      </w:r>
      <w:r w:rsidRPr="007B134F">
        <w:rPr>
          <w:rFonts w:ascii="Verdana" w:hAnsi="Verdana" w:cs="Arial"/>
          <w:sz w:val="20"/>
        </w:rPr>
        <w:t>dnevni pregled</w:t>
      </w:r>
      <w:r>
        <w:rPr>
          <w:rFonts w:ascii="Verdana" w:hAnsi="Verdana" w:cs="Arial"/>
          <w:sz w:val="20"/>
        </w:rPr>
        <w:t>)</w:t>
      </w:r>
      <w:r w:rsidRPr="007B134F">
        <w:rPr>
          <w:rFonts w:ascii="Verdana" w:hAnsi="Verdana" w:cs="Arial"/>
          <w:sz w:val="20"/>
        </w:rPr>
        <w:t>.</w:t>
      </w:r>
    </w:p>
    <w:p w14:paraId="3948E4E7" w14:textId="77777777" w:rsidR="00586682" w:rsidRDefault="00586682" w:rsidP="00586682">
      <w:pPr>
        <w:pStyle w:val="Odstavekseznama"/>
        <w:numPr>
          <w:ilvl w:val="0"/>
          <w:numId w:val="34"/>
        </w:numPr>
        <w:rPr>
          <w:rFonts w:ascii="Verdana" w:hAnsi="Verdana" w:cs="Arial"/>
          <w:sz w:val="20"/>
        </w:rPr>
      </w:pPr>
      <w:r>
        <w:rPr>
          <w:rFonts w:ascii="Verdana" w:hAnsi="Verdana" w:cs="Arial"/>
          <w:sz w:val="20"/>
        </w:rPr>
        <w:t>Čiščenje pepelnikov na zunanji terasi</w:t>
      </w:r>
    </w:p>
    <w:p w14:paraId="3C82386D" w14:textId="77777777" w:rsidR="00586682" w:rsidRPr="00D55C94" w:rsidRDefault="00586682" w:rsidP="00586682">
      <w:pPr>
        <w:spacing w:after="0" w:line="240" w:lineRule="auto"/>
        <w:rPr>
          <w:rFonts w:cs="Arial"/>
          <w:b/>
        </w:rPr>
      </w:pPr>
      <w:r w:rsidRPr="00D55C94">
        <w:rPr>
          <w:rFonts w:cs="Arial"/>
          <w:b/>
        </w:rPr>
        <w:t>Občasno čiščenje</w:t>
      </w:r>
    </w:p>
    <w:p w14:paraId="6ABB8483" w14:textId="77777777" w:rsidR="00586682" w:rsidRDefault="00586682" w:rsidP="00586682">
      <w:pPr>
        <w:numPr>
          <w:ilvl w:val="0"/>
          <w:numId w:val="36"/>
        </w:numPr>
        <w:spacing w:after="0" w:line="240" w:lineRule="auto"/>
        <w:rPr>
          <w:rFonts w:cs="Arial"/>
        </w:rPr>
      </w:pPr>
      <w:r w:rsidRPr="007B134F">
        <w:rPr>
          <w:rFonts w:cs="Arial"/>
        </w:rPr>
        <w:t>Čiščenje stopnišča in stopniščne ograje</w:t>
      </w:r>
      <w:r>
        <w:rPr>
          <w:rFonts w:cs="Arial"/>
        </w:rPr>
        <w:t xml:space="preserve"> – 1x tedensko</w:t>
      </w:r>
      <w:r w:rsidRPr="007B134F">
        <w:rPr>
          <w:rFonts w:cs="Arial"/>
        </w:rPr>
        <w:t>;</w:t>
      </w:r>
    </w:p>
    <w:p w14:paraId="36D78A67" w14:textId="77777777" w:rsidR="00586682" w:rsidRPr="007B134F" w:rsidRDefault="00586682" w:rsidP="00586682">
      <w:pPr>
        <w:numPr>
          <w:ilvl w:val="0"/>
          <w:numId w:val="36"/>
        </w:numPr>
        <w:spacing w:after="0" w:line="240" w:lineRule="auto"/>
        <w:rPr>
          <w:rFonts w:cs="Arial"/>
        </w:rPr>
      </w:pPr>
      <w:r>
        <w:rPr>
          <w:rFonts w:cs="Arial"/>
        </w:rPr>
        <w:lastRenderedPageBreak/>
        <w:t>Čiščenje vseh površin v dvigalu – 1x tedensko</w:t>
      </w:r>
    </w:p>
    <w:p w14:paraId="05E57214" w14:textId="77777777" w:rsidR="00586682" w:rsidRDefault="00586682" w:rsidP="00586682">
      <w:pPr>
        <w:numPr>
          <w:ilvl w:val="0"/>
          <w:numId w:val="36"/>
        </w:numPr>
        <w:spacing w:after="0" w:line="240" w:lineRule="auto"/>
        <w:rPr>
          <w:rFonts w:cs="Arial"/>
        </w:rPr>
      </w:pPr>
      <w:r w:rsidRPr="007B134F">
        <w:rPr>
          <w:rFonts w:cs="Arial"/>
        </w:rPr>
        <w:t xml:space="preserve">Čiščenje </w:t>
      </w:r>
      <w:r>
        <w:rPr>
          <w:rFonts w:cs="Arial"/>
        </w:rPr>
        <w:t xml:space="preserve">zunanje </w:t>
      </w:r>
      <w:r w:rsidRPr="007B134F">
        <w:rPr>
          <w:rFonts w:cs="Arial"/>
        </w:rPr>
        <w:t>terase (zahodna in južna)</w:t>
      </w:r>
      <w:r>
        <w:rPr>
          <w:rFonts w:cs="Arial"/>
        </w:rPr>
        <w:t xml:space="preserve"> – 1x tedensko</w:t>
      </w:r>
      <w:r w:rsidRPr="007B134F">
        <w:rPr>
          <w:rFonts w:cs="Arial"/>
        </w:rPr>
        <w:t>;</w:t>
      </w:r>
    </w:p>
    <w:p w14:paraId="4E5628E1" w14:textId="77777777" w:rsidR="00586682" w:rsidRPr="002B0CAB" w:rsidRDefault="00586682" w:rsidP="00586682">
      <w:pPr>
        <w:numPr>
          <w:ilvl w:val="0"/>
          <w:numId w:val="36"/>
        </w:numPr>
        <w:spacing w:after="0" w:line="240" w:lineRule="auto"/>
        <w:rPr>
          <w:rFonts w:cs="Arial"/>
          <w:szCs w:val="22"/>
        </w:rPr>
      </w:pPr>
      <w:r w:rsidRPr="007B134F">
        <w:rPr>
          <w:rFonts w:cs="Arial"/>
        </w:rPr>
        <w:t xml:space="preserve">čiščenje tal in ostalih površin </w:t>
      </w:r>
      <w:r>
        <w:rPr>
          <w:rFonts w:cs="Arial"/>
        </w:rPr>
        <w:t xml:space="preserve">v kletnih prostorih </w:t>
      </w:r>
      <w:r w:rsidRPr="007B134F">
        <w:rPr>
          <w:rFonts w:cs="Arial"/>
        </w:rPr>
        <w:t xml:space="preserve">(1 x tedensko oziroma po potrebi). </w:t>
      </w:r>
    </w:p>
    <w:p w14:paraId="5A6B21BE" w14:textId="77777777" w:rsidR="00586682" w:rsidRPr="00335BBA" w:rsidRDefault="00586682" w:rsidP="00586682">
      <w:pPr>
        <w:numPr>
          <w:ilvl w:val="0"/>
          <w:numId w:val="35"/>
        </w:numPr>
        <w:spacing w:after="0" w:line="240" w:lineRule="auto"/>
        <w:rPr>
          <w:rFonts w:cs="Arial"/>
          <w:szCs w:val="22"/>
        </w:rPr>
      </w:pPr>
      <w:r w:rsidRPr="007B134F">
        <w:rPr>
          <w:rFonts w:cs="Arial"/>
          <w:szCs w:val="22"/>
        </w:rPr>
        <w:t xml:space="preserve">Čiščenje predelnih steklenih površin (stene in vrata) v vseh nadstropjih - 1x na dva meseca;  </w:t>
      </w:r>
    </w:p>
    <w:p w14:paraId="5AFA6657" w14:textId="77777777" w:rsidR="00586682" w:rsidRPr="007B134F" w:rsidRDefault="00586682" w:rsidP="00586682">
      <w:pPr>
        <w:numPr>
          <w:ilvl w:val="0"/>
          <w:numId w:val="35"/>
        </w:numPr>
        <w:spacing w:after="0" w:line="240" w:lineRule="auto"/>
        <w:rPr>
          <w:rFonts w:cs="Arial"/>
        </w:rPr>
      </w:pPr>
      <w:r w:rsidRPr="007B134F">
        <w:rPr>
          <w:rFonts w:cs="Arial"/>
        </w:rPr>
        <w:t>Čiščenje zunanjih površin pohištva in vrat (1x na dva meseca);</w:t>
      </w:r>
    </w:p>
    <w:p w14:paraId="5334FC29" w14:textId="77777777" w:rsidR="00586682" w:rsidRPr="007B134F" w:rsidRDefault="00586682" w:rsidP="00586682">
      <w:pPr>
        <w:numPr>
          <w:ilvl w:val="0"/>
          <w:numId w:val="35"/>
        </w:numPr>
        <w:spacing w:after="0" w:line="240" w:lineRule="auto"/>
        <w:rPr>
          <w:rFonts w:cs="Arial"/>
        </w:rPr>
      </w:pPr>
      <w:r w:rsidRPr="007B134F">
        <w:rPr>
          <w:rFonts w:cs="Arial"/>
        </w:rPr>
        <w:t>Nega parketa z ustreznim sredstvom za nego (1x letno – v spomladanskem času);</w:t>
      </w:r>
    </w:p>
    <w:p w14:paraId="32BA8198" w14:textId="77777777" w:rsidR="00586682" w:rsidRPr="007B134F" w:rsidRDefault="00586682" w:rsidP="00586682">
      <w:pPr>
        <w:numPr>
          <w:ilvl w:val="0"/>
          <w:numId w:val="35"/>
        </w:numPr>
        <w:spacing w:after="0" w:line="240" w:lineRule="auto"/>
        <w:rPr>
          <w:rFonts w:cs="Arial"/>
        </w:rPr>
      </w:pPr>
      <w:r w:rsidRPr="007B134F">
        <w:rPr>
          <w:rFonts w:cs="Arial"/>
        </w:rPr>
        <w:t>Brisanje stikal, vtičnic in okvirjev slik (2x mesečno);</w:t>
      </w:r>
    </w:p>
    <w:p w14:paraId="380A6FBF" w14:textId="77777777" w:rsidR="00586682" w:rsidRPr="007B134F" w:rsidRDefault="00586682" w:rsidP="00586682">
      <w:pPr>
        <w:numPr>
          <w:ilvl w:val="0"/>
          <w:numId w:val="35"/>
        </w:numPr>
        <w:spacing w:after="0" w:line="240" w:lineRule="auto"/>
        <w:rPr>
          <w:rFonts w:cs="Arial"/>
        </w:rPr>
      </w:pPr>
      <w:r w:rsidRPr="007B134F">
        <w:rPr>
          <w:rFonts w:cs="Arial"/>
        </w:rPr>
        <w:t>Brisanje korit za rože (2 x mesečno);</w:t>
      </w:r>
    </w:p>
    <w:p w14:paraId="036DCFD4" w14:textId="77777777" w:rsidR="00586682" w:rsidRPr="007B134F" w:rsidRDefault="00586682" w:rsidP="00586682">
      <w:pPr>
        <w:numPr>
          <w:ilvl w:val="0"/>
          <w:numId w:val="35"/>
        </w:numPr>
        <w:spacing w:after="0" w:line="240" w:lineRule="auto"/>
        <w:rPr>
          <w:rFonts w:cs="Arial"/>
        </w:rPr>
      </w:pPr>
      <w:r w:rsidRPr="007B134F">
        <w:rPr>
          <w:rFonts w:cs="Arial"/>
        </w:rPr>
        <w:t>Čiščenje stolov, miz in košev za smeti (po potrebi);</w:t>
      </w:r>
    </w:p>
    <w:p w14:paraId="26CA9889" w14:textId="77777777" w:rsidR="00586682" w:rsidRPr="00EE709D" w:rsidRDefault="00586682" w:rsidP="00586682">
      <w:pPr>
        <w:pStyle w:val="Odstavekseznama"/>
        <w:ind w:left="0"/>
        <w:jc w:val="both"/>
        <w:rPr>
          <w:rFonts w:ascii="Verdana" w:hAnsi="Verdana"/>
          <w:b/>
          <w:sz w:val="22"/>
          <w:szCs w:val="22"/>
        </w:rPr>
      </w:pPr>
    </w:p>
    <w:p w14:paraId="454A932A" w14:textId="77777777" w:rsidR="00586682" w:rsidRPr="00347633" w:rsidRDefault="00586682" w:rsidP="00586682">
      <w:pPr>
        <w:pStyle w:val="Telobesedila2"/>
        <w:numPr>
          <w:ilvl w:val="0"/>
          <w:numId w:val="27"/>
        </w:numPr>
        <w:spacing w:after="0" w:line="240" w:lineRule="auto"/>
        <w:rPr>
          <w:b/>
        </w:rPr>
      </w:pPr>
      <w:r>
        <w:rPr>
          <w:b/>
        </w:rPr>
        <w:t xml:space="preserve">Minimalne tehnične </w:t>
      </w:r>
      <w:r w:rsidRPr="00347633">
        <w:rPr>
          <w:b/>
        </w:rPr>
        <w:t>zahteve</w:t>
      </w:r>
    </w:p>
    <w:p w14:paraId="58FC9277" w14:textId="77777777" w:rsidR="00586682" w:rsidRDefault="00586682" w:rsidP="00586682">
      <w:pPr>
        <w:pStyle w:val="Telobesedila2"/>
        <w:spacing w:after="0" w:line="240" w:lineRule="auto"/>
      </w:pPr>
    </w:p>
    <w:p w14:paraId="6C8BC1C2" w14:textId="77777777" w:rsidR="00586682" w:rsidRDefault="00586682" w:rsidP="00586682">
      <w:pPr>
        <w:pStyle w:val="Brezrazmikov"/>
      </w:pPr>
      <w:r>
        <w:t xml:space="preserve">Ponudnik mora vse zahtevane storitve čiščenja izvajati kvalitetno po pravilih stroke, v skladu z veljavnimi predpisi (zakoni, pravilniki, standardi), tehničnimi navodili, priporočili in normativi ter dogovorom naročnika. Pri izvajanju čiščenja bo ponudnik moral ravnati gospodarno in ekonomično pri porabi električne energije in vode, ki ju zagotavlja naročnik. Uporabljati bo moral </w:t>
      </w:r>
      <w:proofErr w:type="spellStart"/>
      <w:r>
        <w:t>okoljsko</w:t>
      </w:r>
      <w:proofErr w:type="spellEnd"/>
      <w:r>
        <w:t xml:space="preserve"> manj obremenjujoča čistila in upoštevati </w:t>
      </w:r>
      <w:proofErr w:type="spellStart"/>
      <w:r>
        <w:t>okoljske</w:t>
      </w:r>
      <w:proofErr w:type="spellEnd"/>
      <w:r>
        <w:t xml:space="preserve"> zahteve skladno z Uredbo o zelenem javnem naročanju in točko 4. teh tehničnih specifikacij. </w:t>
      </w:r>
    </w:p>
    <w:p w14:paraId="48952A35" w14:textId="77777777" w:rsidR="00586682" w:rsidRDefault="00586682" w:rsidP="00586682">
      <w:pPr>
        <w:pStyle w:val="Brezrazmikov"/>
      </w:pPr>
      <w:r>
        <w:t xml:space="preserve"> </w:t>
      </w:r>
    </w:p>
    <w:p w14:paraId="1D81217A" w14:textId="77777777" w:rsidR="00586682" w:rsidRDefault="00586682" w:rsidP="00586682">
      <w:pPr>
        <w:pStyle w:val="Brezrazmikov"/>
      </w:pPr>
      <w:r>
        <w:t xml:space="preserve">Ponudnik je med opravljanjem pogodbenih storitev v poslovnih prostorih naročnika dolžan dosledno spoštovati predpise s področja varstva okolja, varstva pri delu, požarne varnosti, varovanja osebnih in občutljivih podatkov ter veljavne predpise, ki se nanašajo na področje dela. </w:t>
      </w:r>
    </w:p>
    <w:p w14:paraId="7DEE0036" w14:textId="77777777" w:rsidR="00586682" w:rsidRDefault="00586682" w:rsidP="00586682">
      <w:pPr>
        <w:pStyle w:val="Brezrazmikov"/>
      </w:pPr>
    </w:p>
    <w:p w14:paraId="2E8B0EFB" w14:textId="77777777" w:rsidR="00586682" w:rsidRDefault="00586682" w:rsidP="00586682">
      <w:pPr>
        <w:pStyle w:val="Brezrazmikov"/>
      </w:pPr>
      <w:r w:rsidRPr="000F39C9">
        <w:t>Ponudnik mora razpolagati z ustreznimi kadri, ki so strokovno usposobljeni, izkušeni in sposobni izvesti predmetno javno naročilo. Vsi delavci, ki bodo opravljali delo po tem naročilu (čistilke/čistilci), morajo imeti uspešno opravljen zdravniški pregled ter opravljen preizkus znanja iz varnosti pri delu. Število delavcev določi ponudnik sam, upoštevajoč kvadraturo poslovnih prostorov ter specifikacijo dnevnega, tedenskega, mesečnega,</w:t>
      </w:r>
      <w:r>
        <w:t xml:space="preserve"> letnega in občasnega čiščenja ter normative čiščenja. Ponudnik je dolžan delavce opremiti z osebnimi varovalnimi sredstvi ter zagotavljati, da ta sredstva tudi uporabljajo. </w:t>
      </w:r>
    </w:p>
    <w:p w14:paraId="27CA744C" w14:textId="77777777" w:rsidR="00586682" w:rsidRDefault="00586682" w:rsidP="00586682">
      <w:pPr>
        <w:pStyle w:val="Brezrazmikov"/>
      </w:pPr>
    </w:p>
    <w:p w14:paraId="1CDC5B88" w14:textId="77777777" w:rsidR="00586682" w:rsidRDefault="00586682" w:rsidP="00586682">
      <w:pPr>
        <w:pStyle w:val="Brezrazmikov"/>
      </w:pPr>
      <w:r>
        <w:t xml:space="preserve">Zaradi varovanja osebnih in občutljivih podatkov, ki se nahajajo v poslovnih prostorih naročnika, mora ponudnik zagotavljati stalnost kadrovske zasedbe, ki bo izvajala čiščenje. Ponudnik bo kader lahko zamenjal samo zaradi bolniške odsotnosti in odsotnosti zaradi dopusta ter s soglasjem naročnika v primeru, če naročnik s kadrom ni zadovoljen. Ponudnik mora </w:t>
      </w:r>
      <w:r w:rsidRPr="00CC3A49">
        <w:t xml:space="preserve">naročniku posredovati </w:t>
      </w:r>
      <w:r>
        <w:t>podatke o</w:t>
      </w:r>
      <w:r w:rsidRPr="00CC3A49">
        <w:t xml:space="preserve"> </w:t>
      </w:r>
      <w:r>
        <w:t xml:space="preserve">vseh </w:t>
      </w:r>
      <w:r w:rsidRPr="00CC3A49">
        <w:t>oseb</w:t>
      </w:r>
      <w:r>
        <w:t>ah (stalno in nadomestno)</w:t>
      </w:r>
      <w:r w:rsidRPr="00CC3A49">
        <w:t>, ki bodo izvajale storitve čiščenja</w:t>
      </w:r>
      <w:r>
        <w:t xml:space="preserve">, in sicer ime in priimek.  </w:t>
      </w:r>
    </w:p>
    <w:p w14:paraId="4CB034AA" w14:textId="77777777" w:rsidR="00586682" w:rsidRDefault="00586682" w:rsidP="00586682">
      <w:pPr>
        <w:pStyle w:val="Brezrazmikov"/>
      </w:pPr>
    </w:p>
    <w:p w14:paraId="1EE149CF" w14:textId="77777777" w:rsidR="00586682" w:rsidRDefault="00586682" w:rsidP="00586682">
      <w:pPr>
        <w:pStyle w:val="Brezrazmikov"/>
      </w:pPr>
      <w:r>
        <w:t xml:space="preserve">Ponudnik bo moral zagotavljati redno kontrolo čiščenja in kontrolo na zahtevo naročnika.  </w:t>
      </w:r>
    </w:p>
    <w:p w14:paraId="43D93AD4" w14:textId="77777777" w:rsidR="00586682" w:rsidRDefault="00586682" w:rsidP="00586682">
      <w:pPr>
        <w:pStyle w:val="Brezrazmikov"/>
      </w:pPr>
    </w:p>
    <w:p w14:paraId="7FB2AC6E" w14:textId="77777777" w:rsidR="00586682" w:rsidRDefault="00586682" w:rsidP="00586682">
      <w:pPr>
        <w:pStyle w:val="Brezrazmikov"/>
      </w:pPr>
      <w:r w:rsidRPr="000F39C9">
        <w:t xml:space="preserve">Ponudnik mora </w:t>
      </w:r>
      <w:r>
        <w:t xml:space="preserve">za opravljanje storitev zagotavljati </w:t>
      </w:r>
      <w:r w:rsidRPr="000F39C9">
        <w:t>vso potrebno opremo (tehnične in delovne pripomočke), ki bodo omogočali pravočasno in kakovostno izvedbo naročnikovih zahtev</w:t>
      </w:r>
      <w:r>
        <w:t xml:space="preserve"> ter vsa potrebna čistila in vrečke za odpadke.</w:t>
      </w:r>
    </w:p>
    <w:p w14:paraId="048DFADD" w14:textId="77777777" w:rsidR="00586682" w:rsidRDefault="00586682" w:rsidP="00586682">
      <w:pPr>
        <w:pStyle w:val="Brezrazmikov"/>
      </w:pPr>
    </w:p>
    <w:p w14:paraId="55DDB059" w14:textId="77777777" w:rsidR="00586682" w:rsidRDefault="00586682" w:rsidP="00586682">
      <w:pPr>
        <w:pStyle w:val="Brezrazmikov"/>
      </w:pPr>
      <w:r w:rsidRPr="00B658BA">
        <w:t>Ponudnik prevzame obveznost, da čistilno osebje po končanem čiščenju ugasne vsa svetila, zapre vsa okna, zapre vse armature v sanitarijah in čajnih kuhinjah, dvigne vse zunanje žaluzije na steklenih stenah v 5. nadstropju objekta ter ob izhodu iz objekta poskrbi, da so vhodna vrata zaprta.</w:t>
      </w:r>
      <w:r>
        <w:t xml:space="preserve"> </w:t>
      </w:r>
    </w:p>
    <w:p w14:paraId="34C32BC9" w14:textId="77777777" w:rsidR="00586682" w:rsidRDefault="00586682" w:rsidP="00586682">
      <w:pPr>
        <w:pStyle w:val="Brezrazmikov"/>
      </w:pPr>
    </w:p>
    <w:p w14:paraId="3E73959C" w14:textId="77777777" w:rsidR="00586682" w:rsidRDefault="00586682" w:rsidP="00586682">
      <w:pPr>
        <w:pStyle w:val="Brezrazmikov"/>
      </w:pPr>
      <w:r>
        <w:t xml:space="preserve">Ponudnik je odgovoren, da delavci, ki izvajajo čiščenje: </w:t>
      </w:r>
    </w:p>
    <w:p w14:paraId="733F6878" w14:textId="77777777" w:rsidR="00586682" w:rsidRDefault="00586682" w:rsidP="00586682">
      <w:pPr>
        <w:pStyle w:val="Brezrazmikov"/>
        <w:numPr>
          <w:ilvl w:val="0"/>
          <w:numId w:val="28"/>
        </w:numPr>
      </w:pPr>
      <w:r>
        <w:t>ne odnašajo stvari in predmeti iz prostorov naročnika;</w:t>
      </w:r>
    </w:p>
    <w:p w14:paraId="6297CBE3" w14:textId="77777777" w:rsidR="00586682" w:rsidRDefault="00586682" w:rsidP="00586682">
      <w:pPr>
        <w:pStyle w:val="Brezrazmikov"/>
        <w:numPr>
          <w:ilvl w:val="0"/>
          <w:numId w:val="28"/>
        </w:numPr>
      </w:pPr>
      <w:r>
        <w:t xml:space="preserve">ne v pogledajo v dokumentacijo, spise in druge dokumente, ki se nahajajo oziroma   hranijo v prostorih naročnika; </w:t>
      </w:r>
    </w:p>
    <w:p w14:paraId="7475ACE3" w14:textId="77777777" w:rsidR="00586682" w:rsidRDefault="00586682" w:rsidP="00586682">
      <w:pPr>
        <w:pStyle w:val="Brezrazmikov"/>
        <w:numPr>
          <w:ilvl w:val="0"/>
          <w:numId w:val="28"/>
        </w:numPr>
      </w:pPr>
      <w:r>
        <w:lastRenderedPageBreak/>
        <w:t>ne odpirajo omar, predalov ali drugih zaprtih ali zaklenjenih delov pohištva;</w:t>
      </w:r>
    </w:p>
    <w:p w14:paraId="6176701B" w14:textId="77777777" w:rsidR="00586682" w:rsidRDefault="00586682" w:rsidP="00586682">
      <w:pPr>
        <w:pStyle w:val="Brezrazmikov"/>
        <w:numPr>
          <w:ilvl w:val="0"/>
          <w:numId w:val="28"/>
        </w:numPr>
      </w:pPr>
      <w:r>
        <w:t>ne uporabljajo računalniške in druge opreme naročnika;</w:t>
      </w:r>
    </w:p>
    <w:p w14:paraId="17B7AE87" w14:textId="77777777" w:rsidR="00586682" w:rsidRDefault="00586682" w:rsidP="00586682">
      <w:pPr>
        <w:pStyle w:val="Brezrazmikov"/>
        <w:numPr>
          <w:ilvl w:val="0"/>
          <w:numId w:val="28"/>
        </w:numPr>
      </w:pPr>
      <w:r>
        <w:t xml:space="preserve">ne uporabljajo telefona, ki je v lasti naročnika, </w:t>
      </w:r>
    </w:p>
    <w:p w14:paraId="7CAF2809" w14:textId="77777777" w:rsidR="00586682" w:rsidRDefault="00586682" w:rsidP="00586682">
      <w:pPr>
        <w:pStyle w:val="Brezrazmikov"/>
        <w:numPr>
          <w:ilvl w:val="0"/>
          <w:numId w:val="28"/>
        </w:numPr>
      </w:pPr>
      <w:r>
        <w:t>ne izključujejo telefonskih in/ali električnih kablov iz vtičnic;</w:t>
      </w:r>
    </w:p>
    <w:p w14:paraId="669FEDE8" w14:textId="77777777" w:rsidR="00586682" w:rsidRDefault="00586682" w:rsidP="00586682">
      <w:pPr>
        <w:pStyle w:val="Brezrazmikov"/>
        <w:numPr>
          <w:ilvl w:val="0"/>
          <w:numId w:val="28"/>
        </w:numPr>
      </w:pPr>
      <w:r>
        <w:t xml:space="preserve">ne omogočijo navzočnost oseb, ki niso v funkciji opravljanja storitev čiščenja. </w:t>
      </w:r>
    </w:p>
    <w:p w14:paraId="2076DB3D" w14:textId="77777777" w:rsidR="00586682" w:rsidRDefault="00586682" w:rsidP="00586682">
      <w:pPr>
        <w:pStyle w:val="Brezrazmikov"/>
      </w:pPr>
    </w:p>
    <w:p w14:paraId="0AC5739A" w14:textId="77777777" w:rsidR="00586682" w:rsidRDefault="00586682" w:rsidP="00586682">
      <w:pPr>
        <w:pStyle w:val="Brezrazmikov"/>
      </w:pPr>
      <w:r w:rsidRPr="00246184">
        <w:t>Ponudnik mora naročniku sporočiti vsako okvaro</w:t>
      </w:r>
      <w:r>
        <w:t xml:space="preserve"> in /ali poškodbo</w:t>
      </w:r>
      <w:r w:rsidRPr="00246184">
        <w:t xml:space="preserve"> na opremi in inventarju, ki jo povzročijo delavci</w:t>
      </w:r>
      <w:r>
        <w:t xml:space="preserve">, ki opravljajo čiščenje, in sicer nemudoma oziroma najkasneje naslednji delovni dan po nastanku okvare ali poškodbe. Ponudnik odgovarja za vso škodo, ki jo naročniku povzročijo delavci, ki opravljajo čiščenje. </w:t>
      </w:r>
    </w:p>
    <w:p w14:paraId="53F09683" w14:textId="77777777" w:rsidR="00586682" w:rsidRDefault="00586682" w:rsidP="00586682">
      <w:pPr>
        <w:pStyle w:val="Brezrazmikov"/>
      </w:pPr>
    </w:p>
    <w:p w14:paraId="4FCB08F0" w14:textId="77777777" w:rsidR="00586682" w:rsidRDefault="00586682" w:rsidP="00586682">
      <w:pPr>
        <w:pStyle w:val="Brezrazmikov"/>
      </w:pPr>
      <w:r>
        <w:t xml:space="preserve">Naročnik ima pravico, da spremlja in izvaja nadzor nad ponudnikom pri izvajanju storitev. Ponudnik je dolžan upoštevati navodila odgovorne osebe naročnika. </w:t>
      </w:r>
    </w:p>
    <w:p w14:paraId="3B22C7DD" w14:textId="77777777" w:rsidR="00586682" w:rsidRDefault="00586682" w:rsidP="00586682">
      <w:pPr>
        <w:pStyle w:val="Brezrazmikov"/>
      </w:pPr>
    </w:p>
    <w:p w14:paraId="405A399C" w14:textId="77777777" w:rsidR="00586682" w:rsidRDefault="00586682" w:rsidP="00586682">
      <w:pPr>
        <w:pStyle w:val="Brezrazmikov"/>
      </w:pPr>
      <w:r>
        <w:t xml:space="preserve">Ponudnik mora zagotoviti, da se delavci, ki opravljajo čiščenje, dnevno vpisujejo v »Evidenco prisotnosti čistilk/čistilcev«, ki se nahaja pri naročniku v recepciji objekta. Evidenca mora biti v obliki in z vsebino kot je razvidna iz obrazca naročnika – obrazec »Evidenca prisotnosti čistilk/čistilcev«. Ponudnik evidenco mesečno potrdi s svojim podpisom. Ponudnik evidence ne sme odstraniti z mesta, kje se nahaja. Naročnik ima pravico, da kadarkoli vpogleda v evidenco. Naročnik se obvezuje, da bo osebne podatke, vpisane v evidenco, shranjeval in uporabljal le toliko časa, dokler bo to potrebno za dosego namena, za katerega so osebni podatki bili obdelovani. Po izpolnitvi namena bo naročnik osebne podatke izbrisal.    </w:t>
      </w:r>
    </w:p>
    <w:p w14:paraId="6060E4B8" w14:textId="77777777" w:rsidR="00586682" w:rsidRPr="00F07CAA" w:rsidRDefault="00586682" w:rsidP="00586682">
      <w:pPr>
        <w:pStyle w:val="Brezrazmikov"/>
      </w:pPr>
    </w:p>
    <w:p w14:paraId="003358E4" w14:textId="77777777" w:rsidR="00586682" w:rsidRDefault="00586682" w:rsidP="00586682">
      <w:pPr>
        <w:pStyle w:val="Brezrazmikov"/>
        <w:numPr>
          <w:ilvl w:val="0"/>
          <w:numId w:val="27"/>
        </w:numPr>
        <w:rPr>
          <w:b/>
        </w:rPr>
      </w:pPr>
      <w:r>
        <w:rPr>
          <w:b/>
        </w:rPr>
        <w:t xml:space="preserve">Temeljne </w:t>
      </w:r>
      <w:proofErr w:type="spellStart"/>
      <w:r>
        <w:rPr>
          <w:b/>
        </w:rPr>
        <w:t>okoljske</w:t>
      </w:r>
      <w:proofErr w:type="spellEnd"/>
      <w:r>
        <w:rPr>
          <w:b/>
        </w:rPr>
        <w:t xml:space="preserve"> zahteve  </w:t>
      </w:r>
    </w:p>
    <w:p w14:paraId="4CE5C179" w14:textId="77777777" w:rsidR="00586682" w:rsidRDefault="00586682" w:rsidP="00586682">
      <w:pPr>
        <w:pStyle w:val="Brezrazmikov"/>
      </w:pPr>
    </w:p>
    <w:p w14:paraId="253C23F7" w14:textId="77777777" w:rsidR="00586682" w:rsidRDefault="00586682" w:rsidP="00586682">
      <w:pPr>
        <w:pStyle w:val="Brezrazmikov"/>
      </w:pPr>
      <w:r>
        <w:t xml:space="preserve">Ponudnik mora pri čiščenju uporabljati okolju prijazna čistila. Proizvodi, ki jih uporablja (čistila) morajo biti skladni s primeri </w:t>
      </w:r>
      <w:proofErr w:type="spellStart"/>
      <w:r>
        <w:t>okoljskih</w:t>
      </w:r>
      <w:proofErr w:type="spellEnd"/>
      <w:r>
        <w:t xml:space="preserve"> zahtev za storitev čiščenja (8. člen Uredbe o zelenem javnem naročanju (Uradni list RS, št. 51/17). V skladu s točko 25. drugega odstavka 6. člena Uredbe o zelenem javnem naročanju mora delež univerzalnih čistil, ki ustrezajo kriterijem glede strupenosti za vodne organizme in zahtevam za pridobitev znaka za okolje EU za čistila za trdne površine glede izločenih ali prepovedanih sestavin, znašati glede na prostornino vseh artiklov univerzalnih čistil najmanj 30 %.</w:t>
      </w:r>
    </w:p>
    <w:p w14:paraId="0F3C76E7" w14:textId="77777777" w:rsidR="00586682" w:rsidRDefault="00586682" w:rsidP="00586682">
      <w:pPr>
        <w:pStyle w:val="Brezrazmikov"/>
      </w:pPr>
      <w:r>
        <w:t>U</w:t>
      </w:r>
      <w:r w:rsidRPr="00357F2A">
        <w:t>niverzalna čistila, čistila za sanitarne prostore in čistila za čiščenje oken</w:t>
      </w:r>
      <w:r>
        <w:t xml:space="preserve">, ki jih uporablja ponudnik, morajo izpolnjevati tehnične specifikacije, in sicer:   </w:t>
      </w:r>
    </w:p>
    <w:p w14:paraId="1DAA29ED" w14:textId="77777777" w:rsidR="00586682" w:rsidRDefault="00586682" w:rsidP="00586682">
      <w:pPr>
        <w:pStyle w:val="Telobesedila2"/>
        <w:spacing w:after="0" w:line="240" w:lineRule="auto"/>
      </w:pPr>
    </w:p>
    <w:p w14:paraId="241730CE" w14:textId="2BBFF1FD" w:rsidR="00586682" w:rsidRPr="003C19D7" w:rsidRDefault="00586682" w:rsidP="00586682">
      <w:pPr>
        <w:pStyle w:val="Brezrazmikov"/>
        <w:rPr>
          <w:u w:val="single"/>
        </w:rPr>
      </w:pPr>
      <w:r w:rsidRPr="003C19D7">
        <w:rPr>
          <w:u w:val="single"/>
        </w:rPr>
        <w:t xml:space="preserve">a) Univerzalna čistila, čistila za sanitarne prostore in čistila za </w:t>
      </w:r>
      <w:r>
        <w:rPr>
          <w:u w:val="single"/>
        </w:rPr>
        <w:t xml:space="preserve">steklene površine </w:t>
      </w:r>
      <w:r w:rsidRPr="003C19D7">
        <w:rPr>
          <w:u w:val="single"/>
        </w:rPr>
        <w:t>ne smejo biti razvrščen</w:t>
      </w:r>
      <w:r w:rsidR="00C82A2A">
        <w:rPr>
          <w:u w:val="single"/>
        </w:rPr>
        <w:t>a</w:t>
      </w:r>
      <w:r w:rsidRPr="003C19D7">
        <w:rPr>
          <w:u w:val="single"/>
        </w:rPr>
        <w:t xml:space="preserve"> in označen</w:t>
      </w:r>
      <w:r w:rsidR="00C82A2A">
        <w:rPr>
          <w:u w:val="single"/>
        </w:rPr>
        <w:t>a</w:t>
      </w:r>
      <w:r w:rsidRPr="003C19D7">
        <w:rPr>
          <w:u w:val="single"/>
        </w:rPr>
        <w:t xml:space="preserve"> z enim ali več stavki za nevarnost po Uredbi (ES) št. 1272/2008:   </w:t>
      </w:r>
    </w:p>
    <w:p w14:paraId="28B82228" w14:textId="77777777" w:rsidR="00586682" w:rsidRDefault="00586682" w:rsidP="00586682">
      <w:pPr>
        <w:pStyle w:val="Telobesedila2"/>
        <w:spacing w:after="0" w:line="240" w:lineRule="auto"/>
      </w:pPr>
    </w:p>
    <w:p w14:paraId="3B0331C5"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H300 (Smrtno pri zaužitju), </w:t>
      </w:r>
    </w:p>
    <w:p w14:paraId="04993939"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H301 (Strupeno pri zaužitju), </w:t>
      </w:r>
    </w:p>
    <w:p w14:paraId="0534ED5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H304 (Pri zaužitju in vstopu v dihalne poti je lahko smrtno), </w:t>
      </w:r>
    </w:p>
    <w:p w14:paraId="5A81EDD5" w14:textId="77777777" w:rsidR="00586682" w:rsidRDefault="00586682" w:rsidP="00586682">
      <w:pPr>
        <w:numPr>
          <w:ilvl w:val="0"/>
          <w:numId w:val="29"/>
        </w:numPr>
        <w:spacing w:after="0" w:line="240" w:lineRule="auto"/>
        <w:ind w:left="480" w:right="5" w:hanging="360"/>
        <w:rPr>
          <w:rFonts w:eastAsia="Arial"/>
        </w:rPr>
      </w:pPr>
      <w:r w:rsidRPr="00B20036">
        <w:rPr>
          <w:rFonts w:eastAsia="Arial"/>
        </w:rPr>
        <w:t xml:space="preserve">H310 (Smrtno v stiku s kožo), </w:t>
      </w:r>
    </w:p>
    <w:p w14:paraId="458DEC4E"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H311 (Strupeno v stiku s kožo), </w:t>
      </w:r>
    </w:p>
    <w:p w14:paraId="70AF43B3"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H330 (Smrtno pri vdihavanju), </w:t>
      </w:r>
    </w:p>
    <w:p w14:paraId="0EC5224A"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H331 (Strupeno pri vdihavanju), </w:t>
      </w:r>
    </w:p>
    <w:p w14:paraId="3BC138E4"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H340 (Lahko povzroči genske okvare), </w:t>
      </w:r>
    </w:p>
    <w:p w14:paraId="7EB04BA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H341 (Sum povzročitve genskih okvar), </w:t>
      </w:r>
    </w:p>
    <w:p w14:paraId="4C535B26"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H350 (Lahko povzroči raka), </w:t>
      </w:r>
    </w:p>
    <w:p w14:paraId="34DCA90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H350i (Lahko povzroči raka pri vdihavanju), </w:t>
      </w:r>
    </w:p>
    <w:p w14:paraId="104D64C9"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H351 (Sum povzročitve raka), </w:t>
      </w:r>
    </w:p>
    <w:p w14:paraId="04203470"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H360F (Lahko škodi plodnosti), </w:t>
      </w:r>
    </w:p>
    <w:p w14:paraId="62884FC1"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H360D (Lahko škodi nerojenemu otroku),  </w:t>
      </w:r>
    </w:p>
    <w:p w14:paraId="22687941"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H360FD (Lahko škodi plodnosti, lahko škodi nerojenemu otroku), </w:t>
      </w:r>
    </w:p>
    <w:p w14:paraId="1D0079CC"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lastRenderedPageBreak/>
        <w:t xml:space="preserve">H360Fd (Lahko škodi plodnosti, sum, da škodi plodnosti), </w:t>
      </w:r>
    </w:p>
    <w:p w14:paraId="364D5004"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H360Df (Lahko škodi nerojenemu otroku, sum, da škodi plodnosti), </w:t>
      </w:r>
    </w:p>
    <w:p w14:paraId="4F03792D"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H361f (Sum škodljivosti za plodnost), </w:t>
      </w:r>
    </w:p>
    <w:p w14:paraId="534C9760"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H361d (Sum škodljivosti za nerojenega otroka), </w:t>
      </w:r>
    </w:p>
    <w:p w14:paraId="3C582A86"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H361fd (Sum škodljivosti za plodnost, sum škodljivosti za nerojenega otroka), </w:t>
      </w:r>
    </w:p>
    <w:p w14:paraId="1D6418B2"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H362 (Lahko škodi dojenim otrokom), </w:t>
      </w:r>
    </w:p>
    <w:p w14:paraId="2414191E"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H370 (Škodi organom), </w:t>
      </w:r>
    </w:p>
    <w:p w14:paraId="32144D12"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H371 (Lahko škodi organom), </w:t>
      </w:r>
    </w:p>
    <w:p w14:paraId="4FDD75B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H372 (Škodi organom pri dolgotrajni ali ponavljajoči se izpostavljenosti), </w:t>
      </w:r>
    </w:p>
    <w:p w14:paraId="7DF9E6F0"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H373 (Lahko škodi organom pri dolgotrajni ali ponavljajoči se izpostavljenosti), </w:t>
      </w:r>
    </w:p>
    <w:p w14:paraId="771D6FE2"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H400 (Zelo strupeno za vodno okolje), </w:t>
      </w:r>
    </w:p>
    <w:p w14:paraId="3F5A241E"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H410 (Zelo strupeno za vodno okolje, z dolgotrajnimi učinki), </w:t>
      </w:r>
    </w:p>
    <w:p w14:paraId="002865D9"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H411 (Strupeno za vodno okolje, z dolgotrajnimi učinki), </w:t>
      </w:r>
    </w:p>
    <w:p w14:paraId="28D7EC3B"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H412 (Škodljivo za vodno okolje, z dolgotrajnimi učinki), </w:t>
      </w:r>
    </w:p>
    <w:p w14:paraId="7E8E6853"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H413 (Lahko ima dolgotrajne škodljive učinke na vodno okolje), </w:t>
      </w:r>
    </w:p>
    <w:p w14:paraId="38453F06"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H59 (Nevarno ozonskemu plašču), </w:t>
      </w:r>
    </w:p>
    <w:p w14:paraId="538FA13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EUH029 (V stiku z vodo se sprošča strupen plin), </w:t>
      </w:r>
    </w:p>
    <w:p w14:paraId="4828CB98"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EUH031 (V stiku s kislinami s sprošča strupen plin), </w:t>
      </w:r>
    </w:p>
    <w:p w14:paraId="60174F6C"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EUH032 (V stiku s kislinami se sprošča zelo strupen plin), </w:t>
      </w:r>
    </w:p>
    <w:p w14:paraId="794ECDD4"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EUH070 (Strupeno ob stiku z očmi), </w:t>
      </w:r>
    </w:p>
    <w:p w14:paraId="5F3B37EC" w14:textId="77777777" w:rsidR="00586682" w:rsidRPr="00B20036" w:rsidRDefault="00586682" w:rsidP="00586682">
      <w:pPr>
        <w:numPr>
          <w:ilvl w:val="0"/>
          <w:numId w:val="29"/>
        </w:numPr>
        <w:spacing w:after="0" w:line="240" w:lineRule="auto"/>
        <w:ind w:left="480" w:right="5" w:hanging="360"/>
        <w:rPr>
          <w:rFonts w:eastAsia="Arial"/>
        </w:rPr>
      </w:pPr>
      <w:r w:rsidRPr="00B20036">
        <w:rPr>
          <w:rFonts w:eastAsia="Arial"/>
        </w:rPr>
        <w:t xml:space="preserve">H334 (Lahko povzroči simptome alergije ali astme ali težave z dihanjem pri vdihavanju), </w:t>
      </w:r>
    </w:p>
    <w:p w14:paraId="7DDD46F3" w14:textId="77777777" w:rsidR="00586682" w:rsidRDefault="00586682" w:rsidP="00586682">
      <w:pPr>
        <w:numPr>
          <w:ilvl w:val="0"/>
          <w:numId w:val="29"/>
        </w:numPr>
        <w:spacing w:after="0" w:line="240" w:lineRule="auto"/>
        <w:ind w:left="480" w:right="5" w:hanging="360"/>
        <w:rPr>
          <w:rFonts w:eastAsia="Arial"/>
        </w:rPr>
      </w:pPr>
      <w:r w:rsidRPr="00B20036">
        <w:rPr>
          <w:rFonts w:eastAsia="Arial"/>
        </w:rPr>
        <w:t xml:space="preserve">H317 (Lahko povzroči alergijski odziv kože), </w:t>
      </w:r>
    </w:p>
    <w:p w14:paraId="2CF7DFE6" w14:textId="77777777" w:rsidR="00586682" w:rsidRPr="00AD05D1" w:rsidRDefault="00586682" w:rsidP="00586682">
      <w:pPr>
        <w:numPr>
          <w:ilvl w:val="0"/>
          <w:numId w:val="29"/>
        </w:numPr>
        <w:spacing w:after="0" w:line="240" w:lineRule="auto"/>
        <w:ind w:left="480" w:right="5" w:hanging="360"/>
        <w:rPr>
          <w:rFonts w:eastAsia="Arial"/>
        </w:rPr>
      </w:pPr>
      <w:r w:rsidRPr="00AD05D1">
        <w:rPr>
          <w:rFonts w:eastAsia="Arial"/>
        </w:rPr>
        <w:t xml:space="preserve">H420 (Škodljivo za javno zdravje in okolje zaradi uničevanja ozona v zgornji atmosferi). </w:t>
      </w:r>
    </w:p>
    <w:p w14:paraId="10733D85" w14:textId="7D603A0C" w:rsidR="0090036E" w:rsidRDefault="0090036E" w:rsidP="00586682">
      <w:pPr>
        <w:spacing w:line="240" w:lineRule="auto"/>
        <w:ind w:right="5"/>
        <w:rPr>
          <w:rFonts w:eastAsia="Arial"/>
          <w:b/>
        </w:rPr>
      </w:pPr>
    </w:p>
    <w:p w14:paraId="2F46075E" w14:textId="2AC2DBB3" w:rsidR="00586682" w:rsidRPr="009326E0" w:rsidRDefault="00586682" w:rsidP="00586682">
      <w:pPr>
        <w:spacing w:line="240" w:lineRule="auto"/>
        <w:ind w:right="5"/>
        <w:rPr>
          <w:rFonts w:eastAsia="Arial"/>
          <w:b/>
        </w:rPr>
      </w:pPr>
      <w:r w:rsidRPr="009326E0">
        <w:rPr>
          <w:rFonts w:eastAsia="Arial"/>
          <w:b/>
        </w:rPr>
        <w:t xml:space="preserve">Način dokazovanja </w:t>
      </w:r>
    </w:p>
    <w:p w14:paraId="2C9565DC" w14:textId="77777777" w:rsidR="00586682" w:rsidRPr="00B3519E" w:rsidRDefault="00586682" w:rsidP="00586682">
      <w:pPr>
        <w:spacing w:line="240" w:lineRule="auto"/>
        <w:ind w:right="5"/>
        <w:rPr>
          <w:rFonts w:eastAsia="Arial"/>
          <w:u w:val="single"/>
        </w:rPr>
      </w:pPr>
      <w:r w:rsidRPr="00B3519E">
        <w:rPr>
          <w:rFonts w:eastAsia="Arial"/>
          <w:u w:val="single"/>
        </w:rPr>
        <w:t xml:space="preserve">Ponudnik mora k ponudbi priložiti: </w:t>
      </w:r>
    </w:p>
    <w:p w14:paraId="7A71720C" w14:textId="77777777" w:rsidR="00586682" w:rsidRPr="009326E0" w:rsidRDefault="00586682" w:rsidP="00586682">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 xml:space="preserve">izjavo, da bo pri dobavi blaga </w:t>
      </w:r>
      <w:r>
        <w:rPr>
          <w:rFonts w:ascii="Verdana" w:eastAsia="Arial" w:hAnsi="Verdana"/>
          <w:color w:val="000000"/>
          <w:sz w:val="20"/>
        </w:rPr>
        <w:t xml:space="preserve">(čistil) </w:t>
      </w:r>
      <w:r w:rsidRPr="009326E0">
        <w:rPr>
          <w:rFonts w:ascii="Verdana" w:eastAsia="Arial" w:hAnsi="Verdana"/>
          <w:color w:val="000000"/>
          <w:sz w:val="20"/>
        </w:rPr>
        <w:t xml:space="preserve">izpolnil zahtevo, in ustrezno dokazilo, iz katerega izhaja, da so zahteve izpolnjene, ali  </w:t>
      </w:r>
    </w:p>
    <w:p w14:paraId="6D314159" w14:textId="77777777" w:rsidR="00586682" w:rsidRPr="009326E0" w:rsidRDefault="00586682" w:rsidP="00586682">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 xml:space="preserve">potrdilo, da ima blago </w:t>
      </w:r>
      <w:r>
        <w:rPr>
          <w:rFonts w:ascii="Verdana" w:eastAsia="Arial" w:hAnsi="Verdana"/>
          <w:color w:val="000000"/>
          <w:sz w:val="20"/>
        </w:rPr>
        <w:t xml:space="preserve">(čistilo) </w:t>
      </w:r>
      <w:r w:rsidRPr="009326E0">
        <w:rPr>
          <w:rFonts w:ascii="Verdana" w:eastAsia="Arial" w:hAnsi="Verdana"/>
          <w:color w:val="000000"/>
          <w:sz w:val="20"/>
        </w:rPr>
        <w:t xml:space="preserve">znak za okolje EU za čistila (angl. </w:t>
      </w:r>
      <w:proofErr w:type="spellStart"/>
      <w:r w:rsidRPr="009326E0">
        <w:rPr>
          <w:rFonts w:ascii="Verdana" w:eastAsia="Arial" w:hAnsi="Verdana"/>
          <w:color w:val="000000"/>
          <w:sz w:val="20"/>
        </w:rPr>
        <w:t>Ecolabel</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for</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Hard</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Surface</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Cleaning</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products</w:t>
      </w:r>
      <w:proofErr w:type="spellEnd"/>
      <w:r w:rsidRPr="009326E0">
        <w:rPr>
          <w:rFonts w:ascii="Verdana" w:eastAsia="Arial" w:hAnsi="Verdana"/>
          <w:color w:val="000000"/>
          <w:sz w:val="20"/>
        </w:rPr>
        <w:t>)</w:t>
      </w:r>
      <w:r>
        <w:rPr>
          <w:rFonts w:ascii="Verdana" w:eastAsia="Arial" w:hAnsi="Verdana"/>
          <w:color w:val="000000"/>
          <w:sz w:val="20"/>
        </w:rPr>
        <w:t xml:space="preserve"> ali drugo enakovredno potrdilo, </w:t>
      </w:r>
      <w:r w:rsidRPr="009326E0">
        <w:rPr>
          <w:rFonts w:ascii="Verdana" w:eastAsia="Arial" w:hAnsi="Verdana"/>
          <w:color w:val="000000"/>
          <w:sz w:val="20"/>
        </w:rPr>
        <w:t xml:space="preserve">ali </w:t>
      </w:r>
    </w:p>
    <w:p w14:paraId="15A4F170" w14:textId="77777777" w:rsidR="00586682" w:rsidRPr="009326E0" w:rsidRDefault="00586682" w:rsidP="00586682">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varnostne liste za vse izdelke</w:t>
      </w:r>
      <w:r>
        <w:rPr>
          <w:rFonts w:ascii="Verdana" w:eastAsia="Arial" w:hAnsi="Verdana"/>
          <w:color w:val="000000"/>
          <w:sz w:val="20"/>
        </w:rPr>
        <w:t xml:space="preserve"> (čistila)</w:t>
      </w:r>
      <w:r w:rsidRPr="009326E0">
        <w:rPr>
          <w:rFonts w:ascii="Verdana" w:eastAsia="Arial" w:hAnsi="Verdana"/>
          <w:color w:val="000000"/>
          <w:sz w:val="20"/>
        </w:rPr>
        <w:t xml:space="preserve">, ki </w:t>
      </w:r>
      <w:r>
        <w:rPr>
          <w:rFonts w:ascii="Verdana" w:eastAsia="Arial" w:hAnsi="Verdana"/>
          <w:color w:val="000000"/>
          <w:sz w:val="20"/>
        </w:rPr>
        <w:t xml:space="preserve">jih bo uporabljal pri izvajanju čiščenja. </w:t>
      </w:r>
      <w:r w:rsidRPr="009326E0">
        <w:rPr>
          <w:rFonts w:ascii="Verdana" w:eastAsia="Arial" w:hAnsi="Verdana"/>
          <w:color w:val="000000"/>
          <w:sz w:val="20"/>
        </w:rPr>
        <w:t xml:space="preserve"> </w:t>
      </w:r>
    </w:p>
    <w:p w14:paraId="73CF2422" w14:textId="77777777" w:rsidR="00586682" w:rsidRPr="002E7375" w:rsidRDefault="00586682" w:rsidP="00586682">
      <w:pPr>
        <w:ind w:right="5"/>
        <w:rPr>
          <w:rFonts w:eastAsia="Arial"/>
        </w:rPr>
      </w:pPr>
      <w:r w:rsidRPr="002E7375">
        <w:rPr>
          <w:rFonts w:eastAsia="Arial"/>
        </w:rPr>
        <w:t xml:space="preserve">Naročnik med izvajanjem naročila preverja, ali ponudnik izpolnjuje zahteve. </w:t>
      </w:r>
    </w:p>
    <w:p w14:paraId="6CAA335F" w14:textId="77777777" w:rsidR="00586682" w:rsidRDefault="00586682" w:rsidP="00586682">
      <w:pPr>
        <w:spacing w:line="240" w:lineRule="auto"/>
        <w:ind w:right="5"/>
        <w:rPr>
          <w:rFonts w:eastAsia="Arial"/>
        </w:rPr>
      </w:pPr>
    </w:p>
    <w:p w14:paraId="5881A9A3" w14:textId="75545E79" w:rsidR="00586682" w:rsidRPr="003C19D7" w:rsidRDefault="00586682" w:rsidP="00586682">
      <w:pPr>
        <w:pStyle w:val="Brezrazmikov"/>
        <w:rPr>
          <w:u w:val="single"/>
        </w:rPr>
      </w:pPr>
      <w:r w:rsidRPr="003C19D7">
        <w:rPr>
          <w:u w:val="single"/>
        </w:rPr>
        <w:t xml:space="preserve">b) Univerzalna čistila, čistila za sanitarne prostore in čistila za </w:t>
      </w:r>
      <w:r>
        <w:rPr>
          <w:u w:val="single"/>
        </w:rPr>
        <w:t xml:space="preserve">steklene površine </w:t>
      </w:r>
      <w:r w:rsidRPr="003C19D7">
        <w:rPr>
          <w:u w:val="single"/>
        </w:rPr>
        <w:t xml:space="preserve">ne smejo vsebovati:   </w:t>
      </w:r>
    </w:p>
    <w:p w14:paraId="0155C23D" w14:textId="77777777" w:rsidR="00586682" w:rsidRPr="002E7375" w:rsidRDefault="00586682" w:rsidP="00586682">
      <w:pPr>
        <w:numPr>
          <w:ilvl w:val="0"/>
          <w:numId w:val="31"/>
        </w:numPr>
        <w:spacing w:after="0" w:line="240" w:lineRule="auto"/>
        <w:ind w:right="13" w:hanging="360"/>
        <w:rPr>
          <w:rFonts w:eastAsia="Arial"/>
        </w:rPr>
      </w:pPr>
      <w:r w:rsidRPr="002E7375">
        <w:rPr>
          <w:rFonts w:eastAsia="Arial"/>
        </w:rPr>
        <w:t xml:space="preserve">več kot 0,02 g fosforja na funkcionalno enoto univerzalnega čistila, </w:t>
      </w:r>
    </w:p>
    <w:p w14:paraId="5209407A" w14:textId="77777777" w:rsidR="00586682" w:rsidRPr="002E7375" w:rsidRDefault="00586682" w:rsidP="00586682">
      <w:pPr>
        <w:numPr>
          <w:ilvl w:val="0"/>
          <w:numId w:val="31"/>
        </w:numPr>
        <w:spacing w:after="0" w:line="240" w:lineRule="auto"/>
        <w:ind w:right="13" w:hanging="360"/>
        <w:rPr>
          <w:rFonts w:eastAsia="Arial"/>
        </w:rPr>
      </w:pPr>
      <w:proofErr w:type="spellStart"/>
      <w:r w:rsidRPr="002E7375">
        <w:rPr>
          <w:rFonts w:eastAsia="Arial"/>
        </w:rPr>
        <w:t>biocidov</w:t>
      </w:r>
      <w:proofErr w:type="spellEnd"/>
      <w:r w:rsidRPr="002E7375">
        <w:rPr>
          <w:rFonts w:eastAsia="Arial"/>
        </w:rPr>
        <w:t xml:space="preserve">, razen če se uporabljajo kot sredstva za konzerviranje, </w:t>
      </w:r>
    </w:p>
    <w:p w14:paraId="47FB6981" w14:textId="77777777" w:rsidR="00586682" w:rsidRPr="002E7375" w:rsidRDefault="00586682" w:rsidP="00586682">
      <w:pPr>
        <w:numPr>
          <w:ilvl w:val="0"/>
          <w:numId w:val="31"/>
        </w:numPr>
        <w:spacing w:after="0" w:line="240" w:lineRule="auto"/>
        <w:ind w:right="13" w:hanging="360"/>
        <w:rPr>
          <w:rFonts w:eastAsia="Arial"/>
        </w:rPr>
      </w:pPr>
      <w:proofErr w:type="spellStart"/>
      <w:r w:rsidRPr="002E7375">
        <w:rPr>
          <w:rFonts w:eastAsia="Arial"/>
        </w:rPr>
        <w:t>biocidov</w:t>
      </w:r>
      <w:proofErr w:type="spellEnd"/>
      <w:r w:rsidRPr="002E7375">
        <w:rPr>
          <w:rFonts w:eastAsia="Arial"/>
        </w:rPr>
        <w:t xml:space="preserve">, za katere velja eno ali več naslednjih standardnih opozoril, stavkov za nevarnost ali previdnostnih stavkov iz zakona, ki ureja kemikalije, ali Uredbe (ES) št. 1272/2008: </w:t>
      </w:r>
    </w:p>
    <w:p w14:paraId="130B4F5C" w14:textId="77777777" w:rsidR="00586682" w:rsidRPr="002E7375" w:rsidRDefault="00586682" w:rsidP="00586682">
      <w:pPr>
        <w:pStyle w:val="Odstavekseznama"/>
        <w:numPr>
          <w:ilvl w:val="0"/>
          <w:numId w:val="33"/>
        </w:numPr>
        <w:ind w:right="13"/>
        <w:rPr>
          <w:rFonts w:ascii="Verdana" w:eastAsia="Arial" w:hAnsi="Verdana"/>
          <w:sz w:val="20"/>
        </w:rPr>
      </w:pPr>
      <w:r w:rsidRPr="002E7375">
        <w:rPr>
          <w:rFonts w:ascii="Verdana" w:eastAsia="Arial" w:hAnsi="Verdana"/>
          <w:sz w:val="20"/>
        </w:rPr>
        <w:t>H400 (Zelo strupeno za vodno okolje) in H410 (Zelo strupeno za vodno okolje, z dolgotrajnimi učinki),</w:t>
      </w:r>
    </w:p>
    <w:p w14:paraId="33F03990" w14:textId="77777777" w:rsidR="00586682" w:rsidRPr="002E7375" w:rsidRDefault="00586682" w:rsidP="00586682">
      <w:pPr>
        <w:pStyle w:val="Odstavekseznama"/>
        <w:numPr>
          <w:ilvl w:val="0"/>
          <w:numId w:val="33"/>
        </w:numPr>
        <w:ind w:right="13"/>
        <w:rPr>
          <w:rFonts w:ascii="Verdana" w:eastAsia="Arial" w:hAnsi="Verdana"/>
          <w:sz w:val="20"/>
        </w:rPr>
      </w:pPr>
      <w:r w:rsidRPr="002E7375">
        <w:rPr>
          <w:rFonts w:ascii="Verdana" w:eastAsia="Arial" w:hAnsi="Verdana"/>
          <w:sz w:val="20"/>
        </w:rPr>
        <w:t xml:space="preserve"> </w:t>
      </w:r>
      <w:r w:rsidRPr="002E7375">
        <w:rPr>
          <w:rFonts w:ascii="Verdana" w:eastAsia="Arial" w:hAnsi="Verdana"/>
          <w:color w:val="000000"/>
          <w:sz w:val="20"/>
        </w:rPr>
        <w:t xml:space="preserve">H411 (Strupeno za vodno okolje z dolgotrajnimi učinki),  </w:t>
      </w:r>
    </w:p>
    <w:p w14:paraId="21DD2B8C" w14:textId="77777777" w:rsidR="00586682" w:rsidRPr="002E7375" w:rsidRDefault="00586682" w:rsidP="00586682">
      <w:pPr>
        <w:spacing w:line="240" w:lineRule="auto"/>
        <w:ind w:left="567" w:right="13" w:hanging="567"/>
        <w:rPr>
          <w:rFonts w:eastAsia="Arial"/>
          <w:color w:val="auto"/>
        </w:rPr>
      </w:pPr>
      <w:r>
        <w:rPr>
          <w:rFonts w:eastAsia="Arial"/>
        </w:rPr>
        <w:t xml:space="preserve">        </w:t>
      </w:r>
      <w:r w:rsidRPr="002E7375">
        <w:rPr>
          <w:rFonts w:eastAsia="Arial"/>
        </w:rPr>
        <w:t>razen če Log P</w:t>
      </w:r>
      <w:r w:rsidRPr="002E7375">
        <w:rPr>
          <w:rFonts w:eastAsia="Arial"/>
          <w:vertAlign w:val="superscript"/>
        </w:rPr>
        <w:t xml:space="preserve">2 </w:t>
      </w:r>
      <w:r w:rsidRPr="002E7375">
        <w:rPr>
          <w:rFonts w:eastAsia="Arial"/>
        </w:rPr>
        <w:t>≥ 3,0 oziroma če je eksperimentalno določen BCF</w:t>
      </w:r>
      <w:r w:rsidRPr="002E7375">
        <w:rPr>
          <w:rFonts w:eastAsia="Arial"/>
          <w:vertAlign w:val="superscript"/>
        </w:rPr>
        <w:t xml:space="preserve">3 </w:t>
      </w:r>
      <w:r w:rsidRPr="002E7375">
        <w:rPr>
          <w:rFonts w:eastAsia="Arial"/>
        </w:rPr>
        <w:t xml:space="preserve">≤100, kar pomeni, da </w:t>
      </w:r>
      <w:proofErr w:type="spellStart"/>
      <w:r w:rsidRPr="002E7375">
        <w:rPr>
          <w:rFonts w:eastAsia="Arial"/>
        </w:rPr>
        <w:t>biocidi</w:t>
      </w:r>
      <w:proofErr w:type="spellEnd"/>
      <w:r w:rsidRPr="002E7375">
        <w:rPr>
          <w:rFonts w:eastAsia="Arial"/>
        </w:rPr>
        <w:t xml:space="preserve"> niso potencialno </w:t>
      </w:r>
      <w:proofErr w:type="spellStart"/>
      <w:r w:rsidRPr="002E7375">
        <w:rPr>
          <w:rFonts w:eastAsia="Arial"/>
        </w:rPr>
        <w:t>bioakumulativni</w:t>
      </w:r>
      <w:proofErr w:type="spellEnd"/>
      <w:r w:rsidRPr="002E7375">
        <w:rPr>
          <w:rFonts w:eastAsia="Arial"/>
        </w:rPr>
        <w:t xml:space="preserve">. </w:t>
      </w:r>
    </w:p>
    <w:p w14:paraId="3CDC525B" w14:textId="77777777" w:rsidR="00586682" w:rsidRPr="001F187F" w:rsidRDefault="00586682" w:rsidP="00586682">
      <w:pPr>
        <w:spacing w:line="240" w:lineRule="auto"/>
        <w:rPr>
          <w:rFonts w:eastAsia="Arial"/>
          <w:b/>
        </w:rPr>
      </w:pPr>
      <w:r w:rsidRPr="001F187F">
        <w:rPr>
          <w:rFonts w:eastAsia="Arial"/>
          <w:b/>
        </w:rPr>
        <w:t xml:space="preserve">Način dokazovanja  </w:t>
      </w:r>
    </w:p>
    <w:p w14:paraId="6B50453F" w14:textId="77777777" w:rsidR="00586682" w:rsidRPr="00B3519E" w:rsidRDefault="00586682" w:rsidP="00586682">
      <w:pPr>
        <w:spacing w:line="240" w:lineRule="auto"/>
        <w:rPr>
          <w:rFonts w:eastAsia="Arial"/>
          <w:u w:val="single"/>
        </w:rPr>
      </w:pPr>
      <w:r w:rsidRPr="00B3519E">
        <w:rPr>
          <w:rFonts w:eastAsia="Arial"/>
          <w:u w:val="single"/>
        </w:rPr>
        <w:t xml:space="preserve">Ponudnik mora k ponudbi priložiti: </w:t>
      </w:r>
    </w:p>
    <w:p w14:paraId="017D7A13" w14:textId="77777777" w:rsidR="00586682" w:rsidRPr="001F187F" w:rsidRDefault="00586682" w:rsidP="00586682">
      <w:pPr>
        <w:pStyle w:val="Odstavekseznama"/>
        <w:numPr>
          <w:ilvl w:val="0"/>
          <w:numId w:val="32"/>
        </w:numPr>
        <w:ind w:right="13"/>
        <w:contextualSpacing w:val="0"/>
        <w:jc w:val="both"/>
        <w:rPr>
          <w:rFonts w:ascii="Verdana" w:eastAsia="Arial" w:hAnsi="Verdana"/>
          <w:color w:val="000000"/>
          <w:sz w:val="20"/>
        </w:rPr>
      </w:pPr>
      <w:r w:rsidRPr="001F187F">
        <w:rPr>
          <w:rFonts w:ascii="Verdana" w:eastAsia="Arial" w:hAnsi="Verdana"/>
          <w:color w:val="000000"/>
          <w:sz w:val="20"/>
        </w:rPr>
        <w:t>izjavo, da bo pri dobavi blaga</w:t>
      </w:r>
      <w:r>
        <w:rPr>
          <w:rFonts w:ascii="Verdana" w:eastAsia="Arial" w:hAnsi="Verdana"/>
          <w:color w:val="000000"/>
          <w:sz w:val="20"/>
        </w:rPr>
        <w:t xml:space="preserve"> (čistil)</w:t>
      </w:r>
      <w:r w:rsidRPr="001F187F">
        <w:rPr>
          <w:rFonts w:ascii="Verdana" w:eastAsia="Arial" w:hAnsi="Verdana"/>
          <w:color w:val="000000"/>
          <w:sz w:val="20"/>
        </w:rPr>
        <w:t xml:space="preserve"> izpolnil zahtevo, in ustrezno dokazilo, iz katerega izhaja, da so zahteve izpolnjene, ali </w:t>
      </w:r>
    </w:p>
    <w:p w14:paraId="45C0EBDD" w14:textId="77777777" w:rsidR="00586682" w:rsidRPr="001F187F" w:rsidRDefault="00586682" w:rsidP="00586682">
      <w:pPr>
        <w:pStyle w:val="Odstavekseznama"/>
        <w:numPr>
          <w:ilvl w:val="0"/>
          <w:numId w:val="32"/>
        </w:numPr>
        <w:ind w:right="13"/>
        <w:contextualSpacing w:val="0"/>
        <w:jc w:val="both"/>
        <w:rPr>
          <w:rFonts w:ascii="Verdana" w:eastAsia="Arial" w:hAnsi="Verdana"/>
          <w:color w:val="000000"/>
          <w:sz w:val="20"/>
        </w:rPr>
      </w:pPr>
      <w:r w:rsidRPr="001F187F">
        <w:rPr>
          <w:rFonts w:ascii="Verdana" w:eastAsia="Arial" w:hAnsi="Verdana"/>
          <w:color w:val="000000"/>
          <w:sz w:val="20"/>
        </w:rPr>
        <w:lastRenderedPageBreak/>
        <w:t xml:space="preserve">potrdilo, da ima blago znak za okolje EU za čistila (angl. </w:t>
      </w:r>
      <w:proofErr w:type="spellStart"/>
      <w:r w:rsidRPr="001F187F">
        <w:rPr>
          <w:rFonts w:ascii="Verdana" w:eastAsia="Arial" w:hAnsi="Verdana"/>
          <w:color w:val="000000"/>
          <w:sz w:val="20"/>
        </w:rPr>
        <w:t>Ecolabel</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for</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Hard</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Surface</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Cleaning</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products</w:t>
      </w:r>
      <w:proofErr w:type="spellEnd"/>
      <w:r w:rsidRPr="001F187F">
        <w:rPr>
          <w:rFonts w:ascii="Verdana" w:eastAsia="Arial" w:hAnsi="Verdana"/>
          <w:color w:val="000000"/>
          <w:sz w:val="20"/>
        </w:rPr>
        <w:t>)</w:t>
      </w:r>
      <w:r>
        <w:rPr>
          <w:rFonts w:ascii="Verdana" w:eastAsia="Arial" w:hAnsi="Verdana"/>
          <w:color w:val="000000"/>
          <w:sz w:val="20"/>
        </w:rPr>
        <w:t xml:space="preserve"> ali drugo enakovredno potrdilo</w:t>
      </w:r>
      <w:r w:rsidRPr="001F187F">
        <w:rPr>
          <w:rFonts w:ascii="Verdana" w:eastAsia="Arial" w:hAnsi="Verdana"/>
          <w:color w:val="000000"/>
          <w:sz w:val="20"/>
        </w:rPr>
        <w:t xml:space="preserve">, ali </w:t>
      </w:r>
    </w:p>
    <w:p w14:paraId="152569A3" w14:textId="77777777" w:rsidR="00586682" w:rsidRDefault="00586682" w:rsidP="00586682">
      <w:pPr>
        <w:pStyle w:val="Odstavekseznama"/>
        <w:numPr>
          <w:ilvl w:val="0"/>
          <w:numId w:val="32"/>
        </w:numPr>
        <w:ind w:right="5"/>
        <w:contextualSpacing w:val="0"/>
        <w:jc w:val="both"/>
        <w:rPr>
          <w:rFonts w:ascii="Verdana" w:eastAsia="Arial" w:hAnsi="Verdana"/>
          <w:color w:val="000000"/>
          <w:sz w:val="20"/>
        </w:rPr>
      </w:pPr>
      <w:r w:rsidRPr="001F187F">
        <w:rPr>
          <w:rFonts w:ascii="Verdana" w:eastAsia="Arial" w:hAnsi="Verdana"/>
          <w:color w:val="000000"/>
          <w:sz w:val="20"/>
        </w:rPr>
        <w:t xml:space="preserve">varnostne liste za vse izdelke (čistila), ki jih bo uporabljal pri izvajanju čiščenja. </w:t>
      </w:r>
    </w:p>
    <w:p w14:paraId="575243D1" w14:textId="77777777" w:rsidR="00586682" w:rsidRPr="003F3D3A" w:rsidRDefault="00586682" w:rsidP="00586682">
      <w:pPr>
        <w:ind w:right="5"/>
        <w:rPr>
          <w:rFonts w:eastAsia="Arial"/>
        </w:rPr>
      </w:pPr>
      <w:r w:rsidRPr="001F187F">
        <w:rPr>
          <w:rFonts w:eastAsia="Arial"/>
        </w:rPr>
        <w:t>Naročnik med izvajanjem naročila preverja, ali ponudnik izpolnjuje zahteve.</w:t>
      </w:r>
    </w:p>
    <w:p w14:paraId="0A008C36" w14:textId="77777777" w:rsidR="00586682" w:rsidRPr="00964A1E" w:rsidRDefault="00586682" w:rsidP="00586682">
      <w:pPr>
        <w:ind w:right="5"/>
        <w:rPr>
          <w:b/>
        </w:rPr>
      </w:pPr>
      <w:r w:rsidRPr="00964A1E">
        <w:rPr>
          <w:b/>
        </w:rPr>
        <w:t xml:space="preserve">Ponudnik lahko v času izvajanja čiščenja spremeni vrsto čistila, glede na predložen seznam čistil (obrazec »Tabela čistil, dokazila in izjava o izpolnjevanju </w:t>
      </w:r>
      <w:proofErr w:type="spellStart"/>
      <w:r w:rsidRPr="00964A1E">
        <w:rPr>
          <w:b/>
        </w:rPr>
        <w:t>okoljskih</w:t>
      </w:r>
      <w:proofErr w:type="spellEnd"/>
      <w:r w:rsidRPr="00964A1E">
        <w:rPr>
          <w:b/>
        </w:rPr>
        <w:t xml:space="preserve"> zahtev«), samo na podlagi predhodno pridobljenega soglasja naročnika oziroma njegove odgovorne osebe. </w:t>
      </w:r>
    </w:p>
    <w:p w14:paraId="520F9A94" w14:textId="77777777" w:rsidR="00586682" w:rsidRDefault="00586682" w:rsidP="00586682">
      <w:pPr>
        <w:spacing w:after="0" w:line="240" w:lineRule="auto"/>
        <w:rPr>
          <w:b/>
        </w:rPr>
      </w:pPr>
    </w:p>
    <w:p w14:paraId="3BAA0AFD" w14:textId="77777777" w:rsidR="00586682" w:rsidRDefault="00586682" w:rsidP="00586682">
      <w:pPr>
        <w:spacing w:after="0" w:line="240" w:lineRule="auto"/>
        <w:rPr>
          <w:b/>
        </w:rPr>
      </w:pPr>
    </w:p>
    <w:p w14:paraId="057462FB" w14:textId="77777777" w:rsidR="00586682" w:rsidRDefault="00586682" w:rsidP="00586682">
      <w:pPr>
        <w:spacing w:after="0" w:line="240" w:lineRule="auto"/>
        <w:rPr>
          <w:b/>
        </w:rPr>
      </w:pPr>
    </w:p>
    <w:p w14:paraId="5D05ED35" w14:textId="77777777" w:rsidR="00586682" w:rsidRDefault="00586682" w:rsidP="00586682">
      <w:pPr>
        <w:spacing w:after="0" w:line="240" w:lineRule="auto"/>
        <w:rPr>
          <w:b/>
        </w:rPr>
      </w:pPr>
    </w:p>
    <w:p w14:paraId="4769E2AB" w14:textId="77777777" w:rsidR="00586682" w:rsidRDefault="00586682" w:rsidP="00586682">
      <w:pPr>
        <w:spacing w:after="0" w:line="240" w:lineRule="auto"/>
        <w:rPr>
          <w:b/>
        </w:rPr>
      </w:pPr>
    </w:p>
    <w:p w14:paraId="4429A0D9" w14:textId="77777777" w:rsidR="00586682" w:rsidRDefault="00586682" w:rsidP="00586682">
      <w:pPr>
        <w:spacing w:after="0" w:line="240" w:lineRule="auto"/>
        <w:rPr>
          <w:b/>
        </w:rPr>
      </w:pPr>
    </w:p>
    <w:p w14:paraId="0C0C7FCC" w14:textId="77777777" w:rsidR="00586682" w:rsidRDefault="00586682" w:rsidP="00586682">
      <w:pPr>
        <w:spacing w:after="0" w:line="240" w:lineRule="auto"/>
        <w:rPr>
          <w:b/>
        </w:rPr>
      </w:pPr>
    </w:p>
    <w:p w14:paraId="568F7C37" w14:textId="77777777" w:rsidR="00586682" w:rsidRDefault="00586682" w:rsidP="00586682">
      <w:pPr>
        <w:spacing w:after="0" w:line="240" w:lineRule="auto"/>
        <w:rPr>
          <w:b/>
        </w:rPr>
      </w:pPr>
    </w:p>
    <w:p w14:paraId="0E3A1564" w14:textId="50E452E4" w:rsidR="00511666" w:rsidRDefault="00511666" w:rsidP="00964A1E">
      <w:pPr>
        <w:spacing w:after="0" w:line="240" w:lineRule="auto"/>
        <w:rPr>
          <w:b/>
        </w:rPr>
      </w:pPr>
    </w:p>
    <w:p w14:paraId="624CDC14" w14:textId="380D6739" w:rsidR="00511666" w:rsidRDefault="00511666" w:rsidP="00964A1E">
      <w:pPr>
        <w:spacing w:after="0" w:line="240" w:lineRule="auto"/>
        <w:rPr>
          <w:b/>
        </w:rPr>
      </w:pPr>
    </w:p>
    <w:p w14:paraId="753DB911" w14:textId="23CB6F55" w:rsidR="00511666" w:rsidRDefault="00511666" w:rsidP="00964A1E">
      <w:pPr>
        <w:spacing w:after="0" w:line="240" w:lineRule="auto"/>
        <w:rPr>
          <w:b/>
        </w:rPr>
      </w:pPr>
    </w:p>
    <w:p w14:paraId="4E7ADE67" w14:textId="72498EBA" w:rsidR="00511666" w:rsidRDefault="00511666" w:rsidP="00964A1E">
      <w:pPr>
        <w:spacing w:after="0" w:line="240" w:lineRule="auto"/>
        <w:rPr>
          <w:b/>
        </w:rPr>
      </w:pPr>
    </w:p>
    <w:p w14:paraId="0AF560F2" w14:textId="03F1946C" w:rsidR="00511666" w:rsidRDefault="00511666" w:rsidP="00964A1E">
      <w:pPr>
        <w:spacing w:after="0" w:line="240" w:lineRule="auto"/>
        <w:rPr>
          <w:b/>
        </w:rPr>
      </w:pPr>
    </w:p>
    <w:p w14:paraId="65D7AA9B" w14:textId="40101A0F" w:rsidR="00511666" w:rsidRDefault="00511666" w:rsidP="00964A1E">
      <w:pPr>
        <w:spacing w:after="0" w:line="240" w:lineRule="auto"/>
        <w:rPr>
          <w:b/>
        </w:rPr>
      </w:pPr>
    </w:p>
    <w:p w14:paraId="44C491BB" w14:textId="3A068817" w:rsidR="00511666" w:rsidRDefault="00511666" w:rsidP="00964A1E">
      <w:pPr>
        <w:spacing w:after="0" w:line="240" w:lineRule="auto"/>
        <w:rPr>
          <w:b/>
        </w:rPr>
      </w:pPr>
    </w:p>
    <w:p w14:paraId="279FAAD5" w14:textId="49FD4DE2" w:rsidR="00511666" w:rsidRDefault="00511666" w:rsidP="00964A1E">
      <w:pPr>
        <w:spacing w:after="0" w:line="240" w:lineRule="auto"/>
        <w:rPr>
          <w:b/>
        </w:rPr>
      </w:pPr>
    </w:p>
    <w:p w14:paraId="15A1BCA2" w14:textId="52619719" w:rsidR="00511666" w:rsidRDefault="00511666" w:rsidP="00964A1E">
      <w:pPr>
        <w:spacing w:after="0" w:line="240" w:lineRule="auto"/>
        <w:rPr>
          <w:b/>
        </w:rPr>
      </w:pPr>
    </w:p>
    <w:p w14:paraId="04EE7127" w14:textId="166CC6E6" w:rsidR="00511666" w:rsidRDefault="00511666" w:rsidP="00964A1E">
      <w:pPr>
        <w:spacing w:after="0" w:line="240" w:lineRule="auto"/>
        <w:rPr>
          <w:b/>
        </w:rPr>
      </w:pPr>
    </w:p>
    <w:p w14:paraId="66172EC2" w14:textId="34EC40D0" w:rsidR="00511666" w:rsidRDefault="00511666" w:rsidP="00964A1E">
      <w:pPr>
        <w:spacing w:after="0" w:line="240" w:lineRule="auto"/>
        <w:rPr>
          <w:b/>
        </w:rPr>
      </w:pPr>
    </w:p>
    <w:p w14:paraId="667F4241" w14:textId="37E854B7" w:rsidR="001C1AA2" w:rsidRDefault="001C1AA2" w:rsidP="00964A1E">
      <w:pPr>
        <w:spacing w:after="0" w:line="240" w:lineRule="auto"/>
        <w:rPr>
          <w:b/>
        </w:rPr>
      </w:pPr>
    </w:p>
    <w:p w14:paraId="6706B3EA" w14:textId="4F827C11" w:rsidR="001C1AA2" w:rsidRDefault="001C1AA2" w:rsidP="00964A1E">
      <w:pPr>
        <w:spacing w:after="0" w:line="240" w:lineRule="auto"/>
        <w:rPr>
          <w:b/>
        </w:rPr>
      </w:pPr>
    </w:p>
    <w:p w14:paraId="5BDE87D1" w14:textId="270CF41E" w:rsidR="00586682" w:rsidRDefault="00586682" w:rsidP="00964A1E">
      <w:pPr>
        <w:spacing w:after="0" w:line="240" w:lineRule="auto"/>
        <w:rPr>
          <w:b/>
        </w:rPr>
      </w:pPr>
    </w:p>
    <w:p w14:paraId="36FDD82C" w14:textId="1CFFB144" w:rsidR="00586682" w:rsidRDefault="00586682" w:rsidP="00964A1E">
      <w:pPr>
        <w:spacing w:after="0" w:line="240" w:lineRule="auto"/>
        <w:rPr>
          <w:b/>
        </w:rPr>
      </w:pPr>
    </w:p>
    <w:p w14:paraId="18403514" w14:textId="7BDED9B2" w:rsidR="00586682" w:rsidRDefault="00586682" w:rsidP="00964A1E">
      <w:pPr>
        <w:spacing w:after="0" w:line="240" w:lineRule="auto"/>
        <w:rPr>
          <w:b/>
        </w:rPr>
      </w:pPr>
    </w:p>
    <w:p w14:paraId="2F526A6A" w14:textId="70CBF8C5" w:rsidR="00586682" w:rsidRDefault="00586682" w:rsidP="00964A1E">
      <w:pPr>
        <w:spacing w:after="0" w:line="240" w:lineRule="auto"/>
        <w:rPr>
          <w:b/>
        </w:rPr>
      </w:pPr>
    </w:p>
    <w:p w14:paraId="5C1393E0" w14:textId="0419D67F" w:rsidR="00586682" w:rsidRDefault="00586682" w:rsidP="00964A1E">
      <w:pPr>
        <w:spacing w:after="0" w:line="240" w:lineRule="auto"/>
        <w:rPr>
          <w:b/>
        </w:rPr>
      </w:pPr>
    </w:p>
    <w:p w14:paraId="6E467065" w14:textId="4F466D4F" w:rsidR="00586682" w:rsidRDefault="00586682" w:rsidP="00964A1E">
      <w:pPr>
        <w:spacing w:after="0" w:line="240" w:lineRule="auto"/>
        <w:rPr>
          <w:b/>
        </w:rPr>
      </w:pPr>
    </w:p>
    <w:p w14:paraId="5BDC4D95" w14:textId="46B087D5" w:rsidR="00586682" w:rsidRDefault="00586682" w:rsidP="00964A1E">
      <w:pPr>
        <w:spacing w:after="0" w:line="240" w:lineRule="auto"/>
        <w:rPr>
          <w:b/>
        </w:rPr>
      </w:pPr>
    </w:p>
    <w:p w14:paraId="7D57C19A" w14:textId="1FF34B41" w:rsidR="00586682" w:rsidRDefault="00586682" w:rsidP="00964A1E">
      <w:pPr>
        <w:spacing w:after="0" w:line="240" w:lineRule="auto"/>
        <w:rPr>
          <w:b/>
        </w:rPr>
      </w:pPr>
    </w:p>
    <w:p w14:paraId="539AB170" w14:textId="37B5B3B2" w:rsidR="00586682" w:rsidRDefault="00586682" w:rsidP="00964A1E">
      <w:pPr>
        <w:spacing w:after="0" w:line="240" w:lineRule="auto"/>
        <w:rPr>
          <w:b/>
        </w:rPr>
      </w:pPr>
    </w:p>
    <w:p w14:paraId="50BB83E9" w14:textId="30000EA7" w:rsidR="00586682" w:rsidRDefault="00586682" w:rsidP="00964A1E">
      <w:pPr>
        <w:spacing w:after="0" w:line="240" w:lineRule="auto"/>
        <w:rPr>
          <w:b/>
        </w:rPr>
      </w:pPr>
    </w:p>
    <w:p w14:paraId="0D3EF3AA" w14:textId="6F7FF261" w:rsidR="00586682" w:rsidRDefault="00586682" w:rsidP="00964A1E">
      <w:pPr>
        <w:spacing w:after="0" w:line="240" w:lineRule="auto"/>
        <w:rPr>
          <w:b/>
        </w:rPr>
      </w:pPr>
    </w:p>
    <w:p w14:paraId="1A826296" w14:textId="372A36A1" w:rsidR="00586682" w:rsidRDefault="00586682" w:rsidP="00964A1E">
      <w:pPr>
        <w:spacing w:after="0" w:line="240" w:lineRule="auto"/>
        <w:rPr>
          <w:b/>
        </w:rPr>
      </w:pPr>
    </w:p>
    <w:p w14:paraId="697E8F1C" w14:textId="2318D2F6" w:rsidR="00586682" w:rsidRDefault="00586682" w:rsidP="00964A1E">
      <w:pPr>
        <w:spacing w:after="0" w:line="240" w:lineRule="auto"/>
        <w:rPr>
          <w:b/>
        </w:rPr>
      </w:pPr>
    </w:p>
    <w:p w14:paraId="0A61DF7E" w14:textId="34942B3E" w:rsidR="00586682" w:rsidRDefault="00586682" w:rsidP="00964A1E">
      <w:pPr>
        <w:spacing w:after="0" w:line="240" w:lineRule="auto"/>
        <w:rPr>
          <w:b/>
        </w:rPr>
      </w:pPr>
    </w:p>
    <w:p w14:paraId="334BB427" w14:textId="147B8911" w:rsidR="00586682" w:rsidRDefault="00586682" w:rsidP="00964A1E">
      <w:pPr>
        <w:spacing w:after="0" w:line="240" w:lineRule="auto"/>
        <w:rPr>
          <w:b/>
        </w:rPr>
      </w:pPr>
    </w:p>
    <w:p w14:paraId="6246112A" w14:textId="775ED4B8" w:rsidR="00586682" w:rsidRDefault="00586682" w:rsidP="00964A1E">
      <w:pPr>
        <w:spacing w:after="0" w:line="240" w:lineRule="auto"/>
        <w:rPr>
          <w:b/>
        </w:rPr>
      </w:pPr>
    </w:p>
    <w:p w14:paraId="0C13958D" w14:textId="755A432D" w:rsidR="00586682" w:rsidRDefault="00586682" w:rsidP="00964A1E">
      <w:pPr>
        <w:spacing w:after="0" w:line="240" w:lineRule="auto"/>
        <w:rPr>
          <w:b/>
        </w:rPr>
      </w:pPr>
    </w:p>
    <w:p w14:paraId="22D01374" w14:textId="198B2232" w:rsidR="00586682" w:rsidRDefault="00586682" w:rsidP="00964A1E">
      <w:pPr>
        <w:spacing w:after="0" w:line="240" w:lineRule="auto"/>
        <w:rPr>
          <w:b/>
        </w:rPr>
      </w:pPr>
    </w:p>
    <w:p w14:paraId="09ABA63E" w14:textId="41D70990" w:rsidR="00586682" w:rsidRDefault="00586682" w:rsidP="00964A1E">
      <w:pPr>
        <w:spacing w:after="0" w:line="240" w:lineRule="auto"/>
        <w:rPr>
          <w:b/>
        </w:rPr>
      </w:pPr>
    </w:p>
    <w:p w14:paraId="7196A0CB" w14:textId="25439D5B" w:rsidR="00586682" w:rsidRDefault="00586682" w:rsidP="00964A1E">
      <w:pPr>
        <w:spacing w:after="0" w:line="240" w:lineRule="auto"/>
        <w:rPr>
          <w:b/>
        </w:rPr>
      </w:pPr>
    </w:p>
    <w:p w14:paraId="2DF85FB0" w14:textId="708597BE" w:rsidR="00586682" w:rsidRDefault="00586682" w:rsidP="00964A1E">
      <w:pPr>
        <w:spacing w:after="0" w:line="240" w:lineRule="auto"/>
        <w:rPr>
          <w:b/>
        </w:rPr>
      </w:pPr>
    </w:p>
    <w:p w14:paraId="501B5546" w14:textId="53304A91" w:rsidR="00586682" w:rsidRDefault="00586682" w:rsidP="00964A1E">
      <w:pPr>
        <w:spacing w:after="0" w:line="240" w:lineRule="auto"/>
        <w:rPr>
          <w:b/>
        </w:rPr>
      </w:pPr>
    </w:p>
    <w:p w14:paraId="7EA97683" w14:textId="77777777" w:rsidR="00586682" w:rsidRDefault="00586682" w:rsidP="00964A1E">
      <w:pPr>
        <w:spacing w:after="0" w:line="240" w:lineRule="auto"/>
        <w:rPr>
          <w:b/>
        </w:rPr>
      </w:pPr>
    </w:p>
    <w:p w14:paraId="4D0D41B9" w14:textId="37484DFB" w:rsidR="00511666" w:rsidRDefault="00511666" w:rsidP="00964A1E">
      <w:pPr>
        <w:spacing w:after="0" w:line="240" w:lineRule="auto"/>
        <w:rPr>
          <w:b/>
        </w:rPr>
      </w:pPr>
      <w:bookmarkStart w:id="0" w:name="_GoBack"/>
      <w:bookmarkEnd w:id="0"/>
    </w:p>
    <w:p w14:paraId="5FF60141" w14:textId="784FE415" w:rsidR="00511666" w:rsidRPr="003717AE" w:rsidRDefault="00511666" w:rsidP="003717AE">
      <w:pPr>
        <w:pStyle w:val="Odstavekseznama"/>
        <w:numPr>
          <w:ilvl w:val="0"/>
          <w:numId w:val="26"/>
        </w:numPr>
        <w:rPr>
          <w:rFonts w:ascii="Verdana" w:hAnsi="Verdana"/>
          <w:b/>
          <w:sz w:val="22"/>
          <w:szCs w:val="22"/>
        </w:rPr>
      </w:pPr>
      <w:r w:rsidRPr="003717AE">
        <w:rPr>
          <w:rFonts w:ascii="Verdana" w:hAnsi="Verdana"/>
          <w:b/>
          <w:sz w:val="22"/>
          <w:szCs w:val="22"/>
        </w:rPr>
        <w:lastRenderedPageBreak/>
        <w:t>TEHNIČNE SPECIFIKACIJE ZA SKLOP 2</w:t>
      </w:r>
    </w:p>
    <w:p w14:paraId="6BE472A5" w14:textId="77777777" w:rsidR="00511666" w:rsidRDefault="00511666" w:rsidP="00964A1E">
      <w:pPr>
        <w:spacing w:after="0" w:line="240" w:lineRule="auto"/>
        <w:rPr>
          <w:b/>
        </w:rPr>
      </w:pPr>
    </w:p>
    <w:p w14:paraId="3D139A1A" w14:textId="77777777" w:rsidR="00B2649E" w:rsidRDefault="00B2649E" w:rsidP="00964A1E">
      <w:pPr>
        <w:spacing w:after="0" w:line="240" w:lineRule="auto"/>
        <w:rPr>
          <w:b/>
        </w:rPr>
      </w:pPr>
    </w:p>
    <w:p w14:paraId="71325D27" w14:textId="232BAB34" w:rsidR="00F50D55" w:rsidRPr="00E85364" w:rsidRDefault="00F50D55" w:rsidP="00B2649E">
      <w:pPr>
        <w:rPr>
          <w:b/>
        </w:rPr>
      </w:pPr>
      <w:r w:rsidRPr="00E85364">
        <w:rPr>
          <w:b/>
        </w:rPr>
        <w:t xml:space="preserve">1. </w:t>
      </w:r>
      <w:r w:rsidR="00511666">
        <w:rPr>
          <w:b/>
        </w:rPr>
        <w:t>Predmet in specifikacija storitev</w:t>
      </w:r>
      <w:r w:rsidR="003F3D3A" w:rsidRPr="00E85364">
        <w:rPr>
          <w:b/>
        </w:rPr>
        <w:t xml:space="preserve"> </w:t>
      </w:r>
    </w:p>
    <w:p w14:paraId="0F290405" w14:textId="72EED7F2" w:rsidR="00B2649E" w:rsidRDefault="00DF6575" w:rsidP="00B2649E">
      <w:pPr>
        <w:pStyle w:val="Brezrazmikov"/>
      </w:pPr>
      <w:r>
        <w:t xml:space="preserve">Predmet storitev za sklop 2 je </w:t>
      </w:r>
      <w:r w:rsidR="00B2649E" w:rsidRPr="0024106A">
        <w:rPr>
          <w:b/>
        </w:rPr>
        <w:t xml:space="preserve">čiščenje </w:t>
      </w:r>
      <w:r w:rsidR="00F50D55" w:rsidRPr="0024106A">
        <w:rPr>
          <w:b/>
        </w:rPr>
        <w:t>steklenih površin</w:t>
      </w:r>
      <w:r w:rsidR="00F50D55">
        <w:t xml:space="preserve"> na </w:t>
      </w:r>
      <w:r w:rsidR="00B2649E">
        <w:t xml:space="preserve">sedežu naročnika – objektu na Strossmayerjevi 30 v Mariboru, </w:t>
      </w:r>
      <w:r w:rsidR="00F50D55">
        <w:t xml:space="preserve">v skupni izmeri </w:t>
      </w:r>
      <w:r w:rsidR="00A600D6">
        <w:t>500 m</w:t>
      </w:r>
      <w:r w:rsidR="00A600D6">
        <w:rPr>
          <w:vertAlign w:val="superscript"/>
        </w:rPr>
        <w:t>2</w:t>
      </w:r>
      <w:r w:rsidR="00A600D6" w:rsidRPr="00A600D6">
        <w:t>, od tega</w:t>
      </w:r>
      <w:r w:rsidR="00A600D6">
        <w:rPr>
          <w:vertAlign w:val="superscript"/>
        </w:rPr>
        <w:t xml:space="preserve"> </w:t>
      </w:r>
      <w:r w:rsidR="00B2649E">
        <w:t>:</w:t>
      </w:r>
    </w:p>
    <w:p w14:paraId="338BF561" w14:textId="77777777" w:rsidR="00B2649E" w:rsidRDefault="00B2649E" w:rsidP="00B2649E">
      <w:pPr>
        <w:pStyle w:val="Brezrazmikov"/>
      </w:pPr>
    </w:p>
    <w:p w14:paraId="6D67DBE3" w14:textId="29843CEA" w:rsidR="009A00BC" w:rsidRPr="009A00BC" w:rsidRDefault="009A00BC" w:rsidP="009A00BC">
      <w:pPr>
        <w:pStyle w:val="Odstavekseznama"/>
        <w:ind w:left="795"/>
        <w:rPr>
          <w:rFonts w:ascii="Verdana" w:hAnsi="Verdana" w:cs="Arial"/>
          <w:color w:val="000000"/>
          <w:sz w:val="20"/>
        </w:rPr>
      </w:pPr>
      <w:r>
        <w:rPr>
          <w:rFonts w:ascii="Verdana" w:hAnsi="Verdana" w:cs="Arial"/>
          <w:color w:val="000000"/>
          <w:sz w:val="20"/>
        </w:rPr>
        <w:t>• </w:t>
      </w:r>
      <w:r w:rsidRPr="009A00BC">
        <w:rPr>
          <w:rFonts w:ascii="Verdana" w:hAnsi="Verdana" w:cs="Arial"/>
          <w:color w:val="000000"/>
          <w:sz w:val="20"/>
        </w:rPr>
        <w:t>370 m</w:t>
      </w:r>
      <w:r w:rsidRPr="009A00BC">
        <w:rPr>
          <w:rFonts w:ascii="Verdana" w:hAnsi="Verdana" w:cs="Arial"/>
          <w:color w:val="000000"/>
          <w:sz w:val="20"/>
          <w:vertAlign w:val="superscript"/>
        </w:rPr>
        <w:t>2</w:t>
      </w:r>
      <w:r w:rsidRPr="009A00BC">
        <w:rPr>
          <w:rFonts w:ascii="Verdana" w:hAnsi="Verdana" w:cs="Arial"/>
          <w:color w:val="000000"/>
          <w:sz w:val="20"/>
        </w:rPr>
        <w:t xml:space="preserve"> </w:t>
      </w:r>
      <w:r w:rsidR="00B453E6">
        <w:rPr>
          <w:rFonts w:ascii="Verdana" w:hAnsi="Verdana" w:cs="Arial"/>
          <w:color w:val="000000"/>
          <w:sz w:val="20"/>
        </w:rPr>
        <w:t xml:space="preserve">vsa </w:t>
      </w:r>
      <w:r w:rsidRPr="009A00BC">
        <w:rPr>
          <w:rFonts w:ascii="Verdana" w:hAnsi="Verdana" w:cs="Arial"/>
          <w:color w:val="000000"/>
          <w:sz w:val="20"/>
        </w:rPr>
        <w:t>okna</w:t>
      </w:r>
      <w:r w:rsidR="00B453E6">
        <w:rPr>
          <w:rFonts w:ascii="Verdana" w:hAnsi="Verdana" w:cs="Arial"/>
          <w:color w:val="000000"/>
          <w:sz w:val="20"/>
        </w:rPr>
        <w:t xml:space="preserve"> objekta </w:t>
      </w:r>
      <w:r w:rsidRPr="009A00BC">
        <w:rPr>
          <w:rFonts w:ascii="Verdana" w:hAnsi="Verdana" w:cs="Arial"/>
          <w:color w:val="000000"/>
          <w:sz w:val="20"/>
        </w:rPr>
        <w:t>in steklena fasada v 5. nadstropju, dostop</w:t>
      </w:r>
      <w:r w:rsidR="00B453E6">
        <w:rPr>
          <w:rFonts w:ascii="Verdana" w:hAnsi="Verdana" w:cs="Arial"/>
          <w:color w:val="000000"/>
          <w:sz w:val="20"/>
        </w:rPr>
        <w:t>na</w:t>
      </w:r>
      <w:r w:rsidRPr="009A00BC">
        <w:rPr>
          <w:rFonts w:ascii="Verdana" w:hAnsi="Verdana" w:cs="Arial"/>
          <w:color w:val="000000"/>
          <w:sz w:val="20"/>
        </w:rPr>
        <w:t xml:space="preserve"> s terase.    </w:t>
      </w:r>
    </w:p>
    <w:p w14:paraId="3923A198" w14:textId="50F4F5C4" w:rsidR="00A600D6" w:rsidRDefault="009A00BC" w:rsidP="009A00BC">
      <w:pPr>
        <w:pStyle w:val="Odstavekseznama"/>
        <w:ind w:left="795"/>
        <w:jc w:val="both"/>
        <w:rPr>
          <w:rFonts w:ascii="Verdana" w:hAnsi="Verdana" w:cs="Arial"/>
          <w:color w:val="000000"/>
          <w:sz w:val="20"/>
        </w:rPr>
      </w:pPr>
      <w:r>
        <w:rPr>
          <w:rFonts w:ascii="Verdana" w:hAnsi="Verdana" w:cs="Arial"/>
          <w:color w:val="000000"/>
          <w:sz w:val="20"/>
        </w:rPr>
        <w:t>• </w:t>
      </w:r>
      <w:r w:rsidRPr="009A00BC">
        <w:rPr>
          <w:rFonts w:ascii="Verdana" w:hAnsi="Verdana" w:cs="Arial"/>
          <w:color w:val="000000"/>
          <w:sz w:val="20"/>
        </w:rPr>
        <w:t>130 m</w:t>
      </w:r>
      <w:r w:rsidRPr="009A00BC">
        <w:rPr>
          <w:rFonts w:ascii="Verdana" w:hAnsi="Verdana" w:cs="Arial"/>
          <w:color w:val="000000"/>
          <w:sz w:val="20"/>
          <w:vertAlign w:val="superscript"/>
        </w:rPr>
        <w:t>2</w:t>
      </w:r>
      <w:r w:rsidRPr="009A00BC">
        <w:rPr>
          <w:rFonts w:ascii="Verdana" w:hAnsi="Verdana" w:cs="Arial"/>
          <w:color w:val="000000"/>
          <w:sz w:val="20"/>
        </w:rPr>
        <w:t xml:space="preserve"> steklena fasada v 4. in 5 nadstropju, dostop</w:t>
      </w:r>
      <w:r w:rsidR="00B453E6">
        <w:rPr>
          <w:rFonts w:ascii="Verdana" w:hAnsi="Verdana" w:cs="Arial"/>
          <w:color w:val="000000"/>
          <w:sz w:val="20"/>
        </w:rPr>
        <w:t>na</w:t>
      </w:r>
      <w:r w:rsidRPr="009A00BC">
        <w:rPr>
          <w:rFonts w:ascii="Verdana" w:hAnsi="Verdana" w:cs="Arial"/>
          <w:color w:val="000000"/>
          <w:sz w:val="20"/>
        </w:rPr>
        <w:t xml:space="preserve"> z dvorišča z dvigalom.</w:t>
      </w:r>
    </w:p>
    <w:p w14:paraId="3A85269E" w14:textId="77777777" w:rsidR="009A00BC" w:rsidRDefault="009A00BC" w:rsidP="00001C66">
      <w:pPr>
        <w:pStyle w:val="Brezrazmikov"/>
      </w:pPr>
    </w:p>
    <w:p w14:paraId="7B0E89E4" w14:textId="4188DCA3" w:rsidR="00001C66" w:rsidRPr="00001C66" w:rsidRDefault="00B2649E" w:rsidP="00001C66">
      <w:pPr>
        <w:pStyle w:val="Brezrazmikov"/>
        <w:rPr>
          <w:highlight w:val="yellow"/>
        </w:rPr>
      </w:pPr>
      <w:r>
        <w:t xml:space="preserve">Čiščenje </w:t>
      </w:r>
      <w:r w:rsidR="00A600D6">
        <w:t>oken</w:t>
      </w:r>
      <w:r w:rsidR="0024106A">
        <w:t xml:space="preserve"> </w:t>
      </w:r>
      <w:r w:rsidR="00A600D6">
        <w:t>(steklene površine, okenski okvirji</w:t>
      </w:r>
      <w:r w:rsidR="003F3D3A">
        <w:t>, police</w:t>
      </w:r>
      <w:r w:rsidR="00A600D6">
        <w:t xml:space="preserve">) in steklene fasade, oboje </w:t>
      </w:r>
      <w:r w:rsidR="00C1789D">
        <w:t>dvostransko</w:t>
      </w:r>
      <w:r w:rsidR="00A600D6">
        <w:t>, se izvaja 2 x letno po dogovoru z naročnikom, predvidoma spomladi in jeseni.</w:t>
      </w:r>
      <w:r w:rsidR="00E85364">
        <w:t xml:space="preserve"> </w:t>
      </w:r>
    </w:p>
    <w:p w14:paraId="08D308D9" w14:textId="6D42BB7D" w:rsidR="00B2649E" w:rsidRDefault="00B2649E" w:rsidP="00B2649E">
      <w:pPr>
        <w:pStyle w:val="Brezrazmikov"/>
      </w:pPr>
    </w:p>
    <w:p w14:paraId="341FABF6" w14:textId="77777777" w:rsidR="009A00BC" w:rsidRDefault="009A00BC" w:rsidP="00B2649E">
      <w:pPr>
        <w:pStyle w:val="Brezrazmikov"/>
      </w:pPr>
    </w:p>
    <w:p w14:paraId="2307185E" w14:textId="5CF0F8EB" w:rsidR="00B2649E" w:rsidRPr="003F3D3A" w:rsidRDefault="00A600D6" w:rsidP="00B2649E">
      <w:pPr>
        <w:pStyle w:val="Brezrazmikov"/>
        <w:rPr>
          <w:b/>
        </w:rPr>
      </w:pPr>
      <w:r w:rsidRPr="003F3D3A">
        <w:rPr>
          <w:b/>
        </w:rPr>
        <w:t xml:space="preserve">2. Minimalne tehnične zahteve </w:t>
      </w:r>
    </w:p>
    <w:p w14:paraId="60CBF7F8" w14:textId="77777777" w:rsidR="00B2649E" w:rsidRPr="00EE709D" w:rsidRDefault="00B2649E" w:rsidP="00B2649E">
      <w:pPr>
        <w:pStyle w:val="Odstavekseznama"/>
        <w:ind w:left="0"/>
        <w:jc w:val="both"/>
        <w:rPr>
          <w:rFonts w:ascii="Verdana" w:hAnsi="Verdana"/>
          <w:b/>
          <w:sz w:val="22"/>
          <w:szCs w:val="22"/>
        </w:rPr>
      </w:pPr>
    </w:p>
    <w:p w14:paraId="4C71CF40" w14:textId="77777777" w:rsidR="00C56A79" w:rsidRDefault="00B2649E" w:rsidP="00B2649E">
      <w:pPr>
        <w:pStyle w:val="Brezrazmikov"/>
      </w:pPr>
      <w:r>
        <w:t xml:space="preserve">Ponudnik mora vse zahtevane storitve čiščenja izvajati kvalitetno po pravilih stroke, v skladu z veljavnimi predpisi (zakoni, pravilniki, standardi), tehničnimi navodili, priporočili in normativi ter dogovorom naročnika. Pri izvajanju čiščenja bo ponudnik moral ravnati gospodarno in ekonomično pri porabi električne energije in vode, ki ju zagotavlja naročnik. </w:t>
      </w:r>
    </w:p>
    <w:p w14:paraId="27BA985E" w14:textId="77777777" w:rsidR="00C56A79" w:rsidRDefault="00C56A79" w:rsidP="00B2649E">
      <w:pPr>
        <w:pStyle w:val="Brezrazmikov"/>
      </w:pPr>
    </w:p>
    <w:p w14:paraId="346E76B8" w14:textId="1C75540F" w:rsidR="00B2649E" w:rsidRDefault="00B2649E" w:rsidP="00B2649E">
      <w:pPr>
        <w:pStyle w:val="Brezrazmikov"/>
      </w:pPr>
      <w:r>
        <w:t xml:space="preserve">Ponudnik je med opravljanjem pogodbenih storitev </w:t>
      </w:r>
      <w:r w:rsidR="0065554E">
        <w:t xml:space="preserve">na in v objektu </w:t>
      </w:r>
      <w:r>
        <w:t xml:space="preserve">naročnika dolžan dosledno spoštovati predpise s področja varstva okolja, varstva pri delu, požarne varnosti, varovanja osebnih in občutljivih podatkov ter veljavne predpise, ki se nanašajo na področje dela. </w:t>
      </w:r>
    </w:p>
    <w:p w14:paraId="0CCD328F" w14:textId="77777777" w:rsidR="00B2649E" w:rsidRDefault="00B2649E" w:rsidP="00B2649E">
      <w:pPr>
        <w:pStyle w:val="Brezrazmikov"/>
      </w:pPr>
    </w:p>
    <w:p w14:paraId="371956E4" w14:textId="46980CE0" w:rsidR="00B2649E" w:rsidRDefault="00B2649E" w:rsidP="00B2649E">
      <w:pPr>
        <w:pStyle w:val="Brezrazmikov"/>
      </w:pPr>
      <w:r w:rsidRPr="000F39C9">
        <w:t xml:space="preserve">Ponudnik mora razpolagati z ustreznimi kadri, ki so strokovno usposobljeni, izkušeni in sposobni izvesti predmetno javno naročilo. Vsi delavci, ki bodo opravljali delo po tem naročilu (čistilke/čistilci), morajo imeti uspešno opravljen zdravniški pregled ter opravljen preizkus znanja iz varnosti pri delu. Število delavcev določi ponudnik sam, upoštevajoč kvadraturo </w:t>
      </w:r>
      <w:r w:rsidR="00C1789D">
        <w:t>površin ter dinamiko in</w:t>
      </w:r>
      <w:r>
        <w:t xml:space="preserve"> normative čiščenja. Ponudnik je dolžan delavce opremiti z osebnimi varovalnimi sredstvi ter zagotavljati, da ta sredstva tudi uporabljajo. </w:t>
      </w:r>
    </w:p>
    <w:p w14:paraId="12A36EF5" w14:textId="77777777" w:rsidR="00C1789D" w:rsidRDefault="00C1789D" w:rsidP="00B2649E">
      <w:pPr>
        <w:pStyle w:val="Brezrazmikov"/>
      </w:pPr>
    </w:p>
    <w:p w14:paraId="6AD11675" w14:textId="76C425DD" w:rsidR="0065554E" w:rsidRDefault="00B2649E" w:rsidP="0065554E">
      <w:pPr>
        <w:pStyle w:val="Brezrazmikov"/>
      </w:pPr>
      <w:r>
        <w:t xml:space="preserve">Ponudnik mora </w:t>
      </w:r>
      <w:r w:rsidRPr="00CC3A49">
        <w:t xml:space="preserve">naročniku posredovati </w:t>
      </w:r>
      <w:r>
        <w:t>podatke o</w:t>
      </w:r>
      <w:r w:rsidRPr="00CC3A49">
        <w:t xml:space="preserve"> </w:t>
      </w:r>
      <w:r>
        <w:t xml:space="preserve">vseh </w:t>
      </w:r>
      <w:r w:rsidRPr="00CC3A49">
        <w:t>oseb</w:t>
      </w:r>
      <w:r>
        <w:t>ah</w:t>
      </w:r>
      <w:r w:rsidR="00001C66">
        <w:t>, k</w:t>
      </w:r>
      <w:r w:rsidRPr="00CC3A49">
        <w:t>i bodo izvajale storitve čiščenja</w:t>
      </w:r>
      <w:r>
        <w:t>, in sicer ime in priimek.</w:t>
      </w:r>
      <w:r w:rsidR="0065554E">
        <w:t xml:space="preserve"> Naročnik se obvezuje, da bo osebne podatke shranjeval in uporabljal le toliko časa, dokler bo to potrebno za dosego namena, za katerega so osebni podatki bili obdelovani. Po izpolnitvi namena bo naročnik osebne podatke izbrisal.    </w:t>
      </w:r>
    </w:p>
    <w:p w14:paraId="14C887BB" w14:textId="16C73034" w:rsidR="00B2649E" w:rsidRDefault="00B2649E" w:rsidP="00B2649E">
      <w:pPr>
        <w:pStyle w:val="Brezrazmikov"/>
      </w:pPr>
      <w:r>
        <w:t xml:space="preserve">  </w:t>
      </w:r>
    </w:p>
    <w:p w14:paraId="6C0BCBC0" w14:textId="77777777" w:rsidR="00B2649E" w:rsidRDefault="00B2649E" w:rsidP="00B2649E">
      <w:pPr>
        <w:pStyle w:val="Brezrazmikov"/>
      </w:pPr>
      <w:r>
        <w:t xml:space="preserve">Ponudnik bo moral zagotavljati redno kontrolo čiščenja in kontrolo na zahtevo naročnika.  </w:t>
      </w:r>
    </w:p>
    <w:p w14:paraId="1B947525" w14:textId="77777777" w:rsidR="00B2649E" w:rsidRDefault="00B2649E" w:rsidP="00B2649E">
      <w:pPr>
        <w:pStyle w:val="Brezrazmikov"/>
      </w:pPr>
    </w:p>
    <w:p w14:paraId="0F4BC291" w14:textId="35132250" w:rsidR="0065554E" w:rsidRDefault="00B2649E" w:rsidP="00B2649E">
      <w:pPr>
        <w:pStyle w:val="Brezrazmikov"/>
      </w:pPr>
      <w:r w:rsidRPr="000F39C9">
        <w:t xml:space="preserve">Ponudnik mora </w:t>
      </w:r>
      <w:r>
        <w:t xml:space="preserve">za opravljanje storitev zagotavljati </w:t>
      </w:r>
      <w:r w:rsidRPr="000F39C9">
        <w:t xml:space="preserve">vso potrebno opremo (tehnične in delovne pripomočke), ki bodo omogočali pravočasno in kakovostno izvedbo naročnikovih </w:t>
      </w:r>
      <w:r w:rsidRPr="0065554E">
        <w:t>zahtev</w:t>
      </w:r>
      <w:r w:rsidR="0065554E" w:rsidRPr="0065554E">
        <w:t xml:space="preserve">; tako mora </w:t>
      </w:r>
      <w:r w:rsidR="00DF6575">
        <w:t xml:space="preserve">ponudnik </w:t>
      </w:r>
      <w:r w:rsidR="0065554E" w:rsidRPr="0065554E">
        <w:t xml:space="preserve">sam zagotoviti </w:t>
      </w:r>
      <w:r w:rsidR="00001C66" w:rsidRPr="0065554E">
        <w:t>dvigalo za dostop do zunanjih steklenih površin na objektu naročnika</w:t>
      </w:r>
      <w:r w:rsidR="0065554E" w:rsidRPr="0065554E">
        <w:t xml:space="preserve"> ter </w:t>
      </w:r>
      <w:r w:rsidR="00DF6575">
        <w:t xml:space="preserve">vsa </w:t>
      </w:r>
      <w:r w:rsidR="0065554E" w:rsidRPr="0065554E">
        <w:t xml:space="preserve">potrebna </w:t>
      </w:r>
      <w:r w:rsidR="00001C66" w:rsidRPr="0065554E">
        <w:t>čistila</w:t>
      </w:r>
      <w:r w:rsidR="0065554E" w:rsidRPr="0065554E">
        <w:t xml:space="preserve">. </w:t>
      </w:r>
      <w:r w:rsidR="00001C66" w:rsidRPr="0065554E">
        <w:t xml:space="preserve"> </w:t>
      </w:r>
    </w:p>
    <w:p w14:paraId="2885FAEB" w14:textId="77777777" w:rsidR="0065554E" w:rsidRDefault="0065554E" w:rsidP="00B2649E">
      <w:pPr>
        <w:pStyle w:val="Brezrazmikov"/>
      </w:pPr>
    </w:p>
    <w:p w14:paraId="1D0D15A4" w14:textId="1CEC18F4" w:rsidR="00B2649E" w:rsidRDefault="00B2649E" w:rsidP="00B2649E">
      <w:pPr>
        <w:pStyle w:val="Brezrazmikov"/>
      </w:pPr>
      <w:r>
        <w:t xml:space="preserve">Ponudnik je odgovoren, da delavci, ki izvajajo čiščenje: </w:t>
      </w:r>
    </w:p>
    <w:p w14:paraId="1A03E37C" w14:textId="77777777" w:rsidR="00B2649E" w:rsidRDefault="00B2649E" w:rsidP="005F18EA">
      <w:pPr>
        <w:pStyle w:val="Brezrazmikov"/>
        <w:numPr>
          <w:ilvl w:val="0"/>
          <w:numId w:val="28"/>
        </w:numPr>
      </w:pPr>
      <w:r>
        <w:t>ne odnašajo stvari in predmeti iz prostorov naročnika;</w:t>
      </w:r>
    </w:p>
    <w:p w14:paraId="223ADAA6" w14:textId="77777777" w:rsidR="00B2649E" w:rsidRDefault="00B2649E" w:rsidP="005F18EA">
      <w:pPr>
        <w:pStyle w:val="Brezrazmikov"/>
        <w:numPr>
          <w:ilvl w:val="0"/>
          <w:numId w:val="28"/>
        </w:numPr>
      </w:pPr>
      <w:r>
        <w:t xml:space="preserve">ne v pogledajo v dokumentacijo, spise in druge dokumente, ki se nahajajo oziroma   hranijo v prostorih naročnika; </w:t>
      </w:r>
    </w:p>
    <w:p w14:paraId="46E2DA89" w14:textId="77777777" w:rsidR="00B2649E" w:rsidRDefault="00B2649E" w:rsidP="005F18EA">
      <w:pPr>
        <w:pStyle w:val="Brezrazmikov"/>
        <w:numPr>
          <w:ilvl w:val="0"/>
          <w:numId w:val="28"/>
        </w:numPr>
      </w:pPr>
      <w:r>
        <w:t>ne odpirajo omar, predalov ali drugih zaprtih ali zaklenjenih delov pohištva;</w:t>
      </w:r>
    </w:p>
    <w:p w14:paraId="07E69782" w14:textId="77777777" w:rsidR="00B2649E" w:rsidRDefault="00B2649E" w:rsidP="005F18EA">
      <w:pPr>
        <w:pStyle w:val="Brezrazmikov"/>
        <w:numPr>
          <w:ilvl w:val="0"/>
          <w:numId w:val="28"/>
        </w:numPr>
      </w:pPr>
      <w:r>
        <w:t>ne uporabljajo računalniške in druge opreme naročnika;</w:t>
      </w:r>
    </w:p>
    <w:p w14:paraId="344F129F" w14:textId="77777777" w:rsidR="00B2649E" w:rsidRDefault="00B2649E" w:rsidP="005F18EA">
      <w:pPr>
        <w:pStyle w:val="Brezrazmikov"/>
        <w:numPr>
          <w:ilvl w:val="0"/>
          <w:numId w:val="28"/>
        </w:numPr>
      </w:pPr>
      <w:r>
        <w:t xml:space="preserve">ne uporabljajo telefona, ki je v lasti naročnika, </w:t>
      </w:r>
    </w:p>
    <w:p w14:paraId="588A20AC" w14:textId="77777777" w:rsidR="00B2649E" w:rsidRDefault="00B2649E" w:rsidP="005F18EA">
      <w:pPr>
        <w:pStyle w:val="Brezrazmikov"/>
        <w:numPr>
          <w:ilvl w:val="0"/>
          <w:numId w:val="28"/>
        </w:numPr>
      </w:pPr>
      <w:r>
        <w:t>ne izključujejo telefonskih in/ali električnih kablov iz vtičnic;</w:t>
      </w:r>
    </w:p>
    <w:p w14:paraId="46144831" w14:textId="77777777" w:rsidR="00B2649E" w:rsidRDefault="00B2649E" w:rsidP="005F18EA">
      <w:pPr>
        <w:pStyle w:val="Brezrazmikov"/>
        <w:numPr>
          <w:ilvl w:val="0"/>
          <w:numId w:val="28"/>
        </w:numPr>
      </w:pPr>
      <w:r>
        <w:t xml:space="preserve">ne omogočijo navzočnost oseb, ki niso v funkciji opravljanja storitev čiščenja. </w:t>
      </w:r>
    </w:p>
    <w:p w14:paraId="1322543F" w14:textId="77777777" w:rsidR="00B2649E" w:rsidRDefault="00B2649E" w:rsidP="00B2649E">
      <w:pPr>
        <w:pStyle w:val="Brezrazmikov"/>
      </w:pPr>
    </w:p>
    <w:p w14:paraId="2706C390" w14:textId="2246F0B9" w:rsidR="00B2649E" w:rsidRDefault="00B2649E" w:rsidP="00B2649E">
      <w:pPr>
        <w:pStyle w:val="Brezrazmikov"/>
      </w:pPr>
      <w:r w:rsidRPr="00246184">
        <w:t>Ponudnik mora naročniku sporočiti vsako okvaro</w:t>
      </w:r>
      <w:r>
        <w:t xml:space="preserve"> in/ali poškodbo</w:t>
      </w:r>
      <w:r w:rsidRPr="00246184">
        <w:t xml:space="preserve"> na </w:t>
      </w:r>
      <w:r w:rsidR="0065554E">
        <w:t>lastnini naročnika ali drugih oseb, k</w:t>
      </w:r>
      <w:r w:rsidRPr="00246184">
        <w:t>i jo povzročijo delavci</w:t>
      </w:r>
      <w:r>
        <w:t xml:space="preserve">, ki opravljajo čiščenje, in sicer nemudoma oziroma najkasneje naslednji delovni dan po nastanku okvare ali poškodbe. Ponudnik odgovarja za vso škodo, ki jo naročniku povzročijo delavci, ki opravljajo čiščenje. </w:t>
      </w:r>
    </w:p>
    <w:p w14:paraId="49893A83" w14:textId="77777777" w:rsidR="00B2649E" w:rsidRDefault="00B2649E" w:rsidP="00B2649E">
      <w:pPr>
        <w:pStyle w:val="Brezrazmikov"/>
      </w:pPr>
    </w:p>
    <w:p w14:paraId="30968D35" w14:textId="77777777" w:rsidR="00B2649E" w:rsidRDefault="00B2649E" w:rsidP="00B2649E">
      <w:pPr>
        <w:pStyle w:val="Brezrazmikov"/>
      </w:pPr>
      <w:r>
        <w:t xml:space="preserve">Naročnik ima pravico, da spremlja in izvaja nadzor nad ponudnikom pri izvajanju storitev. Ponudnik je dolžan upoštevati navodila odgovorne osebe naročnika. </w:t>
      </w:r>
    </w:p>
    <w:p w14:paraId="1760FE25" w14:textId="1F70C2F5" w:rsidR="00B2649E" w:rsidRPr="00F07CAA" w:rsidRDefault="00B2649E" w:rsidP="00B2649E">
      <w:pPr>
        <w:pStyle w:val="Brezrazmikov"/>
      </w:pPr>
    </w:p>
    <w:p w14:paraId="0221CB2B" w14:textId="7DC8D582" w:rsidR="006E0E48" w:rsidRDefault="006E0E48" w:rsidP="006D1AA8">
      <w:pPr>
        <w:pStyle w:val="Brezrazmikov"/>
        <w:numPr>
          <w:ilvl w:val="0"/>
          <w:numId w:val="38"/>
        </w:numPr>
        <w:rPr>
          <w:b/>
        </w:rPr>
      </w:pPr>
      <w:r>
        <w:rPr>
          <w:b/>
        </w:rPr>
        <w:t xml:space="preserve">Temeljne </w:t>
      </w:r>
      <w:proofErr w:type="spellStart"/>
      <w:r>
        <w:rPr>
          <w:b/>
        </w:rPr>
        <w:t>okoljske</w:t>
      </w:r>
      <w:proofErr w:type="spellEnd"/>
      <w:r>
        <w:rPr>
          <w:b/>
        </w:rPr>
        <w:t xml:space="preserve"> zahteve  </w:t>
      </w:r>
    </w:p>
    <w:p w14:paraId="657BF4A7" w14:textId="77777777" w:rsidR="006E0E48" w:rsidRDefault="006E0E48" w:rsidP="006E0E48">
      <w:pPr>
        <w:pStyle w:val="Brezrazmikov"/>
      </w:pPr>
    </w:p>
    <w:p w14:paraId="7FDB857D" w14:textId="3DE371BF" w:rsidR="00462802" w:rsidRPr="00487693" w:rsidRDefault="006E0E48" w:rsidP="00462802">
      <w:pPr>
        <w:spacing w:after="0" w:line="240" w:lineRule="auto"/>
        <w:ind w:right="5"/>
        <w:rPr>
          <w:rFonts w:eastAsia="Arial"/>
        </w:rPr>
      </w:pPr>
      <w:r>
        <w:t xml:space="preserve">Ponudnik mora pri čiščenju </w:t>
      </w:r>
      <w:r w:rsidR="00E93AE2">
        <w:t xml:space="preserve">steklenih površin </w:t>
      </w:r>
      <w:r>
        <w:t>uporabljati okolju prijazna čistila</w:t>
      </w:r>
      <w:r w:rsidR="00FF49C7">
        <w:t>.</w:t>
      </w:r>
      <w:r>
        <w:t xml:space="preserve"> Proizvodi, ki jih uporablja (čistila) morajo biti skladni s primeri </w:t>
      </w:r>
      <w:proofErr w:type="spellStart"/>
      <w:r>
        <w:t>okoljskih</w:t>
      </w:r>
      <w:proofErr w:type="spellEnd"/>
      <w:r>
        <w:t xml:space="preserve"> zahtev za storitev čiščenja (8. člen Uredbe o zelenem javnem naročanju (Uradni list RS, št. 51/17). </w:t>
      </w:r>
    </w:p>
    <w:p w14:paraId="59F19A57" w14:textId="26D9E715" w:rsidR="006E0E48" w:rsidRDefault="00E93AE2" w:rsidP="006E0E48">
      <w:pPr>
        <w:pStyle w:val="Brezrazmikov"/>
      </w:pPr>
      <w:r>
        <w:t>Č</w:t>
      </w:r>
      <w:r w:rsidR="006E0E48" w:rsidRPr="00357F2A">
        <w:t>istila za čiščenje</w:t>
      </w:r>
      <w:r>
        <w:t xml:space="preserve"> steklenih površin, </w:t>
      </w:r>
      <w:r w:rsidR="006E0E48">
        <w:t xml:space="preserve">ki jih uporablja ponudnik, morajo izpolnjevati tehnične specifikacije, in sicer:   </w:t>
      </w:r>
    </w:p>
    <w:p w14:paraId="0867DE2C" w14:textId="44FEA783" w:rsidR="0065554E" w:rsidRDefault="0065554E" w:rsidP="00B2649E">
      <w:pPr>
        <w:spacing w:after="0" w:line="240" w:lineRule="auto"/>
      </w:pPr>
    </w:p>
    <w:p w14:paraId="2D0F2635" w14:textId="6B3BEFD2" w:rsidR="00C82A2A" w:rsidRPr="003C19D7" w:rsidRDefault="00C82A2A" w:rsidP="00C82A2A">
      <w:pPr>
        <w:pStyle w:val="Brezrazmikov"/>
        <w:rPr>
          <w:u w:val="single"/>
        </w:rPr>
      </w:pPr>
      <w:r w:rsidRPr="003C19D7">
        <w:rPr>
          <w:u w:val="single"/>
        </w:rPr>
        <w:t xml:space="preserve">a) </w:t>
      </w:r>
      <w:r>
        <w:rPr>
          <w:u w:val="single"/>
        </w:rPr>
        <w:t>Č</w:t>
      </w:r>
      <w:r w:rsidRPr="003C19D7">
        <w:rPr>
          <w:u w:val="single"/>
        </w:rPr>
        <w:t xml:space="preserve">istila za </w:t>
      </w:r>
      <w:r>
        <w:rPr>
          <w:u w:val="single"/>
        </w:rPr>
        <w:t xml:space="preserve">čiščenje steklenih površin </w:t>
      </w:r>
      <w:r w:rsidRPr="003C19D7">
        <w:rPr>
          <w:u w:val="single"/>
        </w:rPr>
        <w:t>ne smejo biti razvrščen</w:t>
      </w:r>
      <w:r>
        <w:rPr>
          <w:u w:val="single"/>
        </w:rPr>
        <w:t>a</w:t>
      </w:r>
      <w:r w:rsidRPr="003C19D7">
        <w:rPr>
          <w:u w:val="single"/>
        </w:rPr>
        <w:t xml:space="preserve"> in označen</w:t>
      </w:r>
      <w:r>
        <w:rPr>
          <w:u w:val="single"/>
        </w:rPr>
        <w:t>a</w:t>
      </w:r>
      <w:r w:rsidRPr="003C19D7">
        <w:rPr>
          <w:u w:val="single"/>
        </w:rPr>
        <w:t xml:space="preserve"> z enim ali več stavki za nevarnost po Uredbi (ES) št. 1272/2008:   </w:t>
      </w:r>
    </w:p>
    <w:p w14:paraId="393991C0" w14:textId="77777777" w:rsidR="00C82A2A" w:rsidRDefault="00C82A2A" w:rsidP="00C82A2A">
      <w:pPr>
        <w:pStyle w:val="Telobesedila2"/>
        <w:spacing w:after="0" w:line="240" w:lineRule="auto"/>
      </w:pPr>
    </w:p>
    <w:p w14:paraId="70994C10"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H300 (Smrtno pri zaužitju), </w:t>
      </w:r>
    </w:p>
    <w:p w14:paraId="4407EF6F"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H301 (Strupeno pri zaužitju), </w:t>
      </w:r>
    </w:p>
    <w:p w14:paraId="7F794545"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H304 (Pri zaužitju in vstopu v dihalne poti je lahko smrtno), </w:t>
      </w:r>
    </w:p>
    <w:p w14:paraId="6A636100" w14:textId="77777777" w:rsidR="00C82A2A" w:rsidRDefault="00C82A2A" w:rsidP="00C82A2A">
      <w:pPr>
        <w:numPr>
          <w:ilvl w:val="0"/>
          <w:numId w:val="29"/>
        </w:numPr>
        <w:spacing w:after="0" w:line="240" w:lineRule="auto"/>
        <w:ind w:left="480" w:right="5" w:hanging="360"/>
        <w:rPr>
          <w:rFonts w:eastAsia="Arial"/>
        </w:rPr>
      </w:pPr>
      <w:r w:rsidRPr="00B20036">
        <w:rPr>
          <w:rFonts w:eastAsia="Arial"/>
        </w:rPr>
        <w:t xml:space="preserve">H310 (Smrtno v stiku s kožo), </w:t>
      </w:r>
    </w:p>
    <w:p w14:paraId="018D1D70"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H311 (Strupeno v stiku s kožo), </w:t>
      </w:r>
    </w:p>
    <w:p w14:paraId="1DAEFC66"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H330 (Smrtno pri vdihavanju), </w:t>
      </w:r>
    </w:p>
    <w:p w14:paraId="5D159D0F"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H331 (Strupeno pri vdihavanju), </w:t>
      </w:r>
    </w:p>
    <w:p w14:paraId="21374326"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H340 (Lahko povzroči genske okvare), </w:t>
      </w:r>
    </w:p>
    <w:p w14:paraId="6017B9CE"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H341 (Sum povzročitve genskih okvar), </w:t>
      </w:r>
    </w:p>
    <w:p w14:paraId="09400C19"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H350 (Lahko povzroči raka), </w:t>
      </w:r>
    </w:p>
    <w:p w14:paraId="791CE303"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H350i (Lahko povzroči raka pri vdihavanju), </w:t>
      </w:r>
    </w:p>
    <w:p w14:paraId="643DD250"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H351 (Sum povzročitve raka), </w:t>
      </w:r>
    </w:p>
    <w:p w14:paraId="32BA3A61"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H360F (Lahko škodi plodnosti), </w:t>
      </w:r>
    </w:p>
    <w:p w14:paraId="2D5E639F"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H360D (Lahko škodi nerojenemu otroku),  </w:t>
      </w:r>
    </w:p>
    <w:p w14:paraId="19209013"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H360FD (Lahko škodi plodnosti, lahko škodi nerojenemu otroku), </w:t>
      </w:r>
    </w:p>
    <w:p w14:paraId="1143DD0E"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H360Fd (Lahko škodi plodnosti, sum, da škodi plodnosti), </w:t>
      </w:r>
    </w:p>
    <w:p w14:paraId="738425BE"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H360Df (Lahko škodi nerojenemu otroku, sum, da škodi plodnosti), </w:t>
      </w:r>
    </w:p>
    <w:p w14:paraId="2FA8EB0D"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H361f (Sum škodljivosti za plodnost), </w:t>
      </w:r>
    </w:p>
    <w:p w14:paraId="7E4E2377"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H361d (Sum škodljivosti za nerojenega otroka), </w:t>
      </w:r>
    </w:p>
    <w:p w14:paraId="16B392F4"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H361fd (Sum škodljivosti za plodnost, sum škodljivosti za nerojenega otroka), </w:t>
      </w:r>
    </w:p>
    <w:p w14:paraId="021964E6"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H362 (Lahko škodi dojenim otrokom), </w:t>
      </w:r>
    </w:p>
    <w:p w14:paraId="23407F42"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H370 (Škodi organom), </w:t>
      </w:r>
    </w:p>
    <w:p w14:paraId="7C5EC730"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H371 (Lahko škodi organom), </w:t>
      </w:r>
    </w:p>
    <w:p w14:paraId="5B0C86D4"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H372 (Škodi organom pri dolgotrajni ali ponavljajoči se izpostavljenosti), </w:t>
      </w:r>
    </w:p>
    <w:p w14:paraId="0A9D5FBD"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H373 (Lahko škodi organom pri dolgotrajni ali ponavljajoči se izpostavljenosti), </w:t>
      </w:r>
    </w:p>
    <w:p w14:paraId="526E9EA4"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H400 (Zelo strupeno za vodno okolje), </w:t>
      </w:r>
    </w:p>
    <w:p w14:paraId="78C8D044"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H410 (Zelo strupeno za vodno okolje, z dolgotrajnimi učinki), </w:t>
      </w:r>
    </w:p>
    <w:p w14:paraId="4AEAC6F9"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H411 (Strupeno za vodno okolje, z dolgotrajnimi učinki), </w:t>
      </w:r>
    </w:p>
    <w:p w14:paraId="2BE02B7B"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H412 (Škodljivo za vodno okolje, z dolgotrajnimi učinki), </w:t>
      </w:r>
    </w:p>
    <w:p w14:paraId="51F0CC2C"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H413 (Lahko ima dolgotrajne škodljive učinke na vodno okolje), </w:t>
      </w:r>
    </w:p>
    <w:p w14:paraId="1DD5A08F"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H59 (Nevarno ozonskemu plašču), </w:t>
      </w:r>
    </w:p>
    <w:p w14:paraId="277D48FF"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EUH029 (V stiku z vodo se sprošča strupen plin), </w:t>
      </w:r>
    </w:p>
    <w:p w14:paraId="0C661736"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EUH031 (V stiku s kislinami s sprošča strupen plin), </w:t>
      </w:r>
    </w:p>
    <w:p w14:paraId="43952B6A"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EUH032 (V stiku s kislinami se sprošča zelo strupen plin), </w:t>
      </w:r>
    </w:p>
    <w:p w14:paraId="4CAF4F35"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t xml:space="preserve">EUH070 (Strupeno ob stiku z očmi), </w:t>
      </w:r>
    </w:p>
    <w:p w14:paraId="7C7E8BF4" w14:textId="77777777" w:rsidR="00C82A2A" w:rsidRPr="00B20036" w:rsidRDefault="00C82A2A" w:rsidP="00C82A2A">
      <w:pPr>
        <w:numPr>
          <w:ilvl w:val="0"/>
          <w:numId w:val="29"/>
        </w:numPr>
        <w:spacing w:after="0" w:line="240" w:lineRule="auto"/>
        <w:ind w:left="480" w:right="5" w:hanging="360"/>
        <w:rPr>
          <w:rFonts w:eastAsia="Arial"/>
        </w:rPr>
      </w:pPr>
      <w:r w:rsidRPr="00B20036">
        <w:rPr>
          <w:rFonts w:eastAsia="Arial"/>
        </w:rPr>
        <w:lastRenderedPageBreak/>
        <w:t xml:space="preserve">H334 (Lahko povzroči simptome alergije ali astme ali težave z dihanjem pri vdihavanju), </w:t>
      </w:r>
    </w:p>
    <w:p w14:paraId="1DCBF878" w14:textId="77777777" w:rsidR="00C82A2A" w:rsidRDefault="00C82A2A" w:rsidP="00C82A2A">
      <w:pPr>
        <w:numPr>
          <w:ilvl w:val="0"/>
          <w:numId w:val="29"/>
        </w:numPr>
        <w:spacing w:after="0" w:line="240" w:lineRule="auto"/>
        <w:ind w:left="480" w:right="5" w:hanging="360"/>
        <w:rPr>
          <w:rFonts w:eastAsia="Arial"/>
        </w:rPr>
      </w:pPr>
      <w:r w:rsidRPr="00B20036">
        <w:rPr>
          <w:rFonts w:eastAsia="Arial"/>
        </w:rPr>
        <w:t xml:space="preserve">H317 (Lahko povzroči alergijski odziv kože), </w:t>
      </w:r>
    </w:p>
    <w:p w14:paraId="3507CB91" w14:textId="77777777" w:rsidR="00C82A2A" w:rsidRPr="00AD05D1" w:rsidRDefault="00C82A2A" w:rsidP="00C82A2A">
      <w:pPr>
        <w:numPr>
          <w:ilvl w:val="0"/>
          <w:numId w:val="29"/>
        </w:numPr>
        <w:spacing w:after="0" w:line="240" w:lineRule="auto"/>
        <w:ind w:left="480" w:right="5" w:hanging="360"/>
        <w:rPr>
          <w:rFonts w:eastAsia="Arial"/>
        </w:rPr>
      </w:pPr>
      <w:r w:rsidRPr="00AD05D1">
        <w:rPr>
          <w:rFonts w:eastAsia="Arial"/>
        </w:rPr>
        <w:t xml:space="preserve">H420 (Škodljivo za javno zdravje in okolje zaradi uničevanja ozona v zgornji atmosferi). </w:t>
      </w:r>
    </w:p>
    <w:p w14:paraId="07194775" w14:textId="77777777" w:rsidR="00C82A2A" w:rsidRDefault="00C82A2A" w:rsidP="00C82A2A">
      <w:pPr>
        <w:spacing w:line="240" w:lineRule="auto"/>
        <w:ind w:right="5"/>
        <w:rPr>
          <w:rFonts w:eastAsia="Arial"/>
          <w:b/>
          <w:i/>
        </w:rPr>
      </w:pPr>
    </w:p>
    <w:p w14:paraId="6FD6F572" w14:textId="77777777" w:rsidR="00C82A2A" w:rsidRPr="009326E0" w:rsidRDefault="00C82A2A" w:rsidP="00C82A2A">
      <w:pPr>
        <w:spacing w:line="240" w:lineRule="auto"/>
        <w:ind w:right="5"/>
        <w:rPr>
          <w:rFonts w:eastAsia="Arial"/>
          <w:b/>
        </w:rPr>
      </w:pPr>
      <w:r w:rsidRPr="009326E0">
        <w:rPr>
          <w:rFonts w:eastAsia="Arial"/>
          <w:b/>
        </w:rPr>
        <w:t xml:space="preserve">Način dokazovanja </w:t>
      </w:r>
    </w:p>
    <w:p w14:paraId="2492FB1F" w14:textId="77777777" w:rsidR="00C82A2A" w:rsidRPr="00B3519E" w:rsidRDefault="00C82A2A" w:rsidP="00C82A2A">
      <w:pPr>
        <w:spacing w:line="240" w:lineRule="auto"/>
        <w:ind w:right="5"/>
        <w:rPr>
          <w:rFonts w:eastAsia="Arial"/>
          <w:u w:val="single"/>
        </w:rPr>
      </w:pPr>
      <w:r w:rsidRPr="00B3519E">
        <w:rPr>
          <w:rFonts w:eastAsia="Arial"/>
          <w:u w:val="single"/>
        </w:rPr>
        <w:t xml:space="preserve">Ponudnik mora k ponudbi priložiti: </w:t>
      </w:r>
    </w:p>
    <w:p w14:paraId="35B88C89" w14:textId="77777777" w:rsidR="00C82A2A" w:rsidRPr="009326E0" w:rsidRDefault="00C82A2A" w:rsidP="00C82A2A">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 xml:space="preserve">izjavo, da bo pri dobavi blaga </w:t>
      </w:r>
      <w:r>
        <w:rPr>
          <w:rFonts w:ascii="Verdana" w:eastAsia="Arial" w:hAnsi="Verdana"/>
          <w:color w:val="000000"/>
          <w:sz w:val="20"/>
        </w:rPr>
        <w:t xml:space="preserve">(čistil) </w:t>
      </w:r>
      <w:r w:rsidRPr="009326E0">
        <w:rPr>
          <w:rFonts w:ascii="Verdana" w:eastAsia="Arial" w:hAnsi="Verdana"/>
          <w:color w:val="000000"/>
          <w:sz w:val="20"/>
        </w:rPr>
        <w:t xml:space="preserve">izpolnil zahtevo, in ustrezno dokazilo, iz katerega izhaja, da so zahteve izpolnjene, ali  </w:t>
      </w:r>
    </w:p>
    <w:p w14:paraId="03F4270F" w14:textId="77777777" w:rsidR="00C82A2A" w:rsidRPr="009326E0" w:rsidRDefault="00C82A2A" w:rsidP="00C82A2A">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 xml:space="preserve">potrdilo, da ima blago </w:t>
      </w:r>
      <w:r>
        <w:rPr>
          <w:rFonts w:ascii="Verdana" w:eastAsia="Arial" w:hAnsi="Verdana"/>
          <w:color w:val="000000"/>
          <w:sz w:val="20"/>
        </w:rPr>
        <w:t xml:space="preserve">(čistilo) </w:t>
      </w:r>
      <w:r w:rsidRPr="009326E0">
        <w:rPr>
          <w:rFonts w:ascii="Verdana" w:eastAsia="Arial" w:hAnsi="Verdana"/>
          <w:color w:val="000000"/>
          <w:sz w:val="20"/>
        </w:rPr>
        <w:t xml:space="preserve">znak za okolje EU za čistila (angl. </w:t>
      </w:r>
      <w:proofErr w:type="spellStart"/>
      <w:r w:rsidRPr="009326E0">
        <w:rPr>
          <w:rFonts w:ascii="Verdana" w:eastAsia="Arial" w:hAnsi="Verdana"/>
          <w:color w:val="000000"/>
          <w:sz w:val="20"/>
        </w:rPr>
        <w:t>Ecolabel</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for</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Hard</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Surface</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Cleaning</w:t>
      </w:r>
      <w:proofErr w:type="spellEnd"/>
      <w:r w:rsidRPr="009326E0">
        <w:rPr>
          <w:rFonts w:ascii="Verdana" w:eastAsia="Arial" w:hAnsi="Verdana"/>
          <w:color w:val="000000"/>
          <w:sz w:val="20"/>
        </w:rPr>
        <w:t xml:space="preserve"> </w:t>
      </w:r>
      <w:proofErr w:type="spellStart"/>
      <w:r w:rsidRPr="009326E0">
        <w:rPr>
          <w:rFonts w:ascii="Verdana" w:eastAsia="Arial" w:hAnsi="Verdana"/>
          <w:color w:val="000000"/>
          <w:sz w:val="20"/>
        </w:rPr>
        <w:t>products</w:t>
      </w:r>
      <w:proofErr w:type="spellEnd"/>
      <w:r w:rsidRPr="009326E0">
        <w:rPr>
          <w:rFonts w:ascii="Verdana" w:eastAsia="Arial" w:hAnsi="Verdana"/>
          <w:color w:val="000000"/>
          <w:sz w:val="20"/>
        </w:rPr>
        <w:t>)</w:t>
      </w:r>
      <w:r>
        <w:rPr>
          <w:rFonts w:ascii="Verdana" w:eastAsia="Arial" w:hAnsi="Verdana"/>
          <w:color w:val="000000"/>
          <w:sz w:val="20"/>
        </w:rPr>
        <w:t xml:space="preserve"> ali drugo enakovredno potrdilo, </w:t>
      </w:r>
      <w:r w:rsidRPr="009326E0">
        <w:rPr>
          <w:rFonts w:ascii="Verdana" w:eastAsia="Arial" w:hAnsi="Verdana"/>
          <w:color w:val="000000"/>
          <w:sz w:val="20"/>
        </w:rPr>
        <w:t xml:space="preserve">ali </w:t>
      </w:r>
    </w:p>
    <w:p w14:paraId="488B2245" w14:textId="77777777" w:rsidR="00C82A2A" w:rsidRPr="009326E0" w:rsidRDefault="00C82A2A" w:rsidP="00C82A2A">
      <w:pPr>
        <w:pStyle w:val="Odstavekseznama"/>
        <w:numPr>
          <w:ilvl w:val="0"/>
          <w:numId w:val="30"/>
        </w:numPr>
        <w:ind w:left="360" w:right="5"/>
        <w:contextualSpacing w:val="0"/>
        <w:jc w:val="both"/>
        <w:rPr>
          <w:rFonts w:ascii="Verdana" w:eastAsia="Arial" w:hAnsi="Verdana"/>
          <w:color w:val="000000"/>
          <w:sz w:val="20"/>
        </w:rPr>
      </w:pPr>
      <w:r w:rsidRPr="009326E0">
        <w:rPr>
          <w:rFonts w:ascii="Verdana" w:eastAsia="Arial" w:hAnsi="Verdana"/>
          <w:color w:val="000000"/>
          <w:sz w:val="20"/>
        </w:rPr>
        <w:t>varnostne liste za vse izdelke</w:t>
      </w:r>
      <w:r>
        <w:rPr>
          <w:rFonts w:ascii="Verdana" w:eastAsia="Arial" w:hAnsi="Verdana"/>
          <w:color w:val="000000"/>
          <w:sz w:val="20"/>
        </w:rPr>
        <w:t xml:space="preserve"> (čistila)</w:t>
      </w:r>
      <w:r w:rsidRPr="009326E0">
        <w:rPr>
          <w:rFonts w:ascii="Verdana" w:eastAsia="Arial" w:hAnsi="Verdana"/>
          <w:color w:val="000000"/>
          <w:sz w:val="20"/>
        </w:rPr>
        <w:t xml:space="preserve">, ki </w:t>
      </w:r>
      <w:r>
        <w:rPr>
          <w:rFonts w:ascii="Verdana" w:eastAsia="Arial" w:hAnsi="Verdana"/>
          <w:color w:val="000000"/>
          <w:sz w:val="20"/>
        </w:rPr>
        <w:t xml:space="preserve">jih bo uporabljal pri izvajanju čiščenja. </w:t>
      </w:r>
      <w:r w:rsidRPr="009326E0">
        <w:rPr>
          <w:rFonts w:ascii="Verdana" w:eastAsia="Arial" w:hAnsi="Verdana"/>
          <w:color w:val="000000"/>
          <w:sz w:val="20"/>
        </w:rPr>
        <w:t xml:space="preserve"> </w:t>
      </w:r>
    </w:p>
    <w:p w14:paraId="1CAE9745" w14:textId="77777777" w:rsidR="00C82A2A" w:rsidRPr="002E7375" w:rsidRDefault="00C82A2A" w:rsidP="00C82A2A">
      <w:pPr>
        <w:ind w:right="5"/>
        <w:rPr>
          <w:rFonts w:eastAsia="Arial"/>
        </w:rPr>
      </w:pPr>
      <w:r w:rsidRPr="002E7375">
        <w:rPr>
          <w:rFonts w:eastAsia="Arial"/>
        </w:rPr>
        <w:t xml:space="preserve">Naročnik med izvajanjem naročila preverja, ali ponudnik izpolnjuje zahteve. </w:t>
      </w:r>
    </w:p>
    <w:p w14:paraId="70EE029D" w14:textId="77777777" w:rsidR="00C82A2A" w:rsidRDefault="00C82A2A" w:rsidP="00C82A2A">
      <w:pPr>
        <w:spacing w:line="240" w:lineRule="auto"/>
        <w:ind w:right="5"/>
        <w:rPr>
          <w:rFonts w:eastAsia="Arial"/>
        </w:rPr>
      </w:pPr>
    </w:p>
    <w:p w14:paraId="75E724FD" w14:textId="52037C73" w:rsidR="00C82A2A" w:rsidRPr="003C19D7" w:rsidRDefault="00C82A2A" w:rsidP="00C82A2A">
      <w:pPr>
        <w:pStyle w:val="Brezrazmikov"/>
        <w:rPr>
          <w:u w:val="single"/>
        </w:rPr>
      </w:pPr>
      <w:r w:rsidRPr="003C19D7">
        <w:rPr>
          <w:u w:val="single"/>
        </w:rPr>
        <w:t xml:space="preserve">b) </w:t>
      </w:r>
      <w:r>
        <w:rPr>
          <w:u w:val="single"/>
        </w:rPr>
        <w:t>Č</w:t>
      </w:r>
      <w:r w:rsidRPr="003C19D7">
        <w:rPr>
          <w:u w:val="single"/>
        </w:rPr>
        <w:t xml:space="preserve">istila za </w:t>
      </w:r>
      <w:r>
        <w:rPr>
          <w:u w:val="single"/>
        </w:rPr>
        <w:t xml:space="preserve">čiščenje steklenih površin </w:t>
      </w:r>
      <w:r w:rsidRPr="003C19D7">
        <w:rPr>
          <w:u w:val="single"/>
        </w:rPr>
        <w:t xml:space="preserve">ne smejo vsebovati:   </w:t>
      </w:r>
    </w:p>
    <w:p w14:paraId="3F82E3BD" w14:textId="77777777" w:rsidR="00C82A2A" w:rsidRPr="002E7375" w:rsidRDefault="00C82A2A" w:rsidP="00C82A2A">
      <w:pPr>
        <w:numPr>
          <w:ilvl w:val="0"/>
          <w:numId w:val="31"/>
        </w:numPr>
        <w:spacing w:after="0" w:line="240" w:lineRule="auto"/>
        <w:ind w:right="13" w:hanging="360"/>
        <w:rPr>
          <w:rFonts w:eastAsia="Arial"/>
        </w:rPr>
      </w:pPr>
      <w:r w:rsidRPr="002E7375">
        <w:rPr>
          <w:rFonts w:eastAsia="Arial"/>
        </w:rPr>
        <w:t xml:space="preserve">več kot 0,02 g fosforja na funkcionalno enoto univerzalnega čistila, </w:t>
      </w:r>
    </w:p>
    <w:p w14:paraId="1B679DCF" w14:textId="77777777" w:rsidR="00C82A2A" w:rsidRPr="002E7375" w:rsidRDefault="00C82A2A" w:rsidP="00C82A2A">
      <w:pPr>
        <w:numPr>
          <w:ilvl w:val="0"/>
          <w:numId w:val="31"/>
        </w:numPr>
        <w:spacing w:after="0" w:line="240" w:lineRule="auto"/>
        <w:ind w:right="13" w:hanging="360"/>
        <w:rPr>
          <w:rFonts w:eastAsia="Arial"/>
        </w:rPr>
      </w:pPr>
      <w:proofErr w:type="spellStart"/>
      <w:r w:rsidRPr="002E7375">
        <w:rPr>
          <w:rFonts w:eastAsia="Arial"/>
        </w:rPr>
        <w:t>biocidov</w:t>
      </w:r>
      <w:proofErr w:type="spellEnd"/>
      <w:r w:rsidRPr="002E7375">
        <w:rPr>
          <w:rFonts w:eastAsia="Arial"/>
        </w:rPr>
        <w:t xml:space="preserve">, razen če se uporabljajo kot sredstva za konzerviranje, </w:t>
      </w:r>
    </w:p>
    <w:p w14:paraId="711DC0FF" w14:textId="77777777" w:rsidR="00C82A2A" w:rsidRPr="002E7375" w:rsidRDefault="00C82A2A" w:rsidP="00C82A2A">
      <w:pPr>
        <w:numPr>
          <w:ilvl w:val="0"/>
          <w:numId w:val="31"/>
        </w:numPr>
        <w:spacing w:after="0" w:line="240" w:lineRule="auto"/>
        <w:ind w:right="13" w:hanging="360"/>
        <w:rPr>
          <w:rFonts w:eastAsia="Arial"/>
        </w:rPr>
      </w:pPr>
      <w:proofErr w:type="spellStart"/>
      <w:r w:rsidRPr="002E7375">
        <w:rPr>
          <w:rFonts w:eastAsia="Arial"/>
        </w:rPr>
        <w:t>biocidov</w:t>
      </w:r>
      <w:proofErr w:type="spellEnd"/>
      <w:r w:rsidRPr="002E7375">
        <w:rPr>
          <w:rFonts w:eastAsia="Arial"/>
        </w:rPr>
        <w:t xml:space="preserve">, za katere velja eno ali več naslednjih standardnih opozoril, stavkov za nevarnost ali previdnostnih stavkov iz zakona, ki ureja kemikalije, ali Uredbe (ES) št. 1272/2008: </w:t>
      </w:r>
    </w:p>
    <w:p w14:paraId="1D81FCB0" w14:textId="77777777" w:rsidR="00C82A2A" w:rsidRPr="002E7375" w:rsidRDefault="00C82A2A" w:rsidP="00C82A2A">
      <w:pPr>
        <w:pStyle w:val="Odstavekseznama"/>
        <w:numPr>
          <w:ilvl w:val="0"/>
          <w:numId w:val="33"/>
        </w:numPr>
        <w:ind w:right="13"/>
        <w:rPr>
          <w:rFonts w:ascii="Verdana" w:eastAsia="Arial" w:hAnsi="Verdana"/>
          <w:sz w:val="20"/>
        </w:rPr>
      </w:pPr>
      <w:r w:rsidRPr="002E7375">
        <w:rPr>
          <w:rFonts w:ascii="Verdana" w:eastAsia="Arial" w:hAnsi="Verdana"/>
          <w:sz w:val="20"/>
        </w:rPr>
        <w:t>H400 (Zelo strupeno za vodno okolje) in H410 (Zelo strupeno za vodno okolje, z dolgotrajnimi učinki),</w:t>
      </w:r>
    </w:p>
    <w:p w14:paraId="1EC79DC4" w14:textId="77777777" w:rsidR="00C82A2A" w:rsidRPr="002E7375" w:rsidRDefault="00C82A2A" w:rsidP="00C82A2A">
      <w:pPr>
        <w:pStyle w:val="Odstavekseznama"/>
        <w:numPr>
          <w:ilvl w:val="0"/>
          <w:numId w:val="33"/>
        </w:numPr>
        <w:ind w:right="13"/>
        <w:rPr>
          <w:rFonts w:ascii="Verdana" w:eastAsia="Arial" w:hAnsi="Verdana"/>
          <w:sz w:val="20"/>
        </w:rPr>
      </w:pPr>
      <w:r w:rsidRPr="002E7375">
        <w:rPr>
          <w:rFonts w:ascii="Verdana" w:eastAsia="Arial" w:hAnsi="Verdana"/>
          <w:sz w:val="20"/>
        </w:rPr>
        <w:t xml:space="preserve"> </w:t>
      </w:r>
      <w:r w:rsidRPr="002E7375">
        <w:rPr>
          <w:rFonts w:ascii="Verdana" w:eastAsia="Arial" w:hAnsi="Verdana"/>
          <w:color w:val="000000"/>
          <w:sz w:val="20"/>
        </w:rPr>
        <w:t xml:space="preserve">H411 (Strupeno za vodno okolje z dolgotrajnimi učinki),  </w:t>
      </w:r>
    </w:p>
    <w:p w14:paraId="6AFC3A06" w14:textId="77777777" w:rsidR="00C82A2A" w:rsidRPr="002E7375" w:rsidRDefault="00C82A2A" w:rsidP="00C82A2A">
      <w:pPr>
        <w:spacing w:line="240" w:lineRule="auto"/>
        <w:ind w:left="567" w:right="13" w:hanging="567"/>
        <w:rPr>
          <w:rFonts w:eastAsia="Arial"/>
          <w:color w:val="auto"/>
        </w:rPr>
      </w:pPr>
      <w:r>
        <w:rPr>
          <w:rFonts w:eastAsia="Arial"/>
        </w:rPr>
        <w:t xml:space="preserve">        </w:t>
      </w:r>
      <w:r w:rsidRPr="002E7375">
        <w:rPr>
          <w:rFonts w:eastAsia="Arial"/>
        </w:rPr>
        <w:t>razen če Log P</w:t>
      </w:r>
      <w:r w:rsidRPr="002E7375">
        <w:rPr>
          <w:rFonts w:eastAsia="Arial"/>
          <w:vertAlign w:val="superscript"/>
        </w:rPr>
        <w:t xml:space="preserve">2 </w:t>
      </w:r>
      <w:r w:rsidRPr="002E7375">
        <w:rPr>
          <w:rFonts w:eastAsia="Arial"/>
        </w:rPr>
        <w:t>≥ 3,0 oziroma če je eksperimentalno določen BCF</w:t>
      </w:r>
      <w:r w:rsidRPr="002E7375">
        <w:rPr>
          <w:rFonts w:eastAsia="Arial"/>
          <w:vertAlign w:val="superscript"/>
        </w:rPr>
        <w:t xml:space="preserve">3 </w:t>
      </w:r>
      <w:r w:rsidRPr="002E7375">
        <w:rPr>
          <w:rFonts w:eastAsia="Arial"/>
        </w:rPr>
        <w:t xml:space="preserve">≤100, kar pomeni, da </w:t>
      </w:r>
      <w:proofErr w:type="spellStart"/>
      <w:r w:rsidRPr="002E7375">
        <w:rPr>
          <w:rFonts w:eastAsia="Arial"/>
        </w:rPr>
        <w:t>biocidi</w:t>
      </w:r>
      <w:proofErr w:type="spellEnd"/>
      <w:r w:rsidRPr="002E7375">
        <w:rPr>
          <w:rFonts w:eastAsia="Arial"/>
        </w:rPr>
        <w:t xml:space="preserve"> niso potencialno </w:t>
      </w:r>
      <w:proofErr w:type="spellStart"/>
      <w:r w:rsidRPr="002E7375">
        <w:rPr>
          <w:rFonts w:eastAsia="Arial"/>
        </w:rPr>
        <w:t>bioakumulativni</w:t>
      </w:r>
      <w:proofErr w:type="spellEnd"/>
      <w:r w:rsidRPr="002E7375">
        <w:rPr>
          <w:rFonts w:eastAsia="Arial"/>
        </w:rPr>
        <w:t xml:space="preserve">. </w:t>
      </w:r>
    </w:p>
    <w:p w14:paraId="0A0CC51F" w14:textId="77777777" w:rsidR="00A1237A" w:rsidRDefault="00A1237A" w:rsidP="00C82A2A">
      <w:pPr>
        <w:spacing w:line="240" w:lineRule="auto"/>
        <w:rPr>
          <w:rFonts w:eastAsia="Arial"/>
          <w:b/>
        </w:rPr>
      </w:pPr>
    </w:p>
    <w:p w14:paraId="694ADF81" w14:textId="545CE011" w:rsidR="00C82A2A" w:rsidRPr="001F187F" w:rsidRDefault="00C82A2A" w:rsidP="00C82A2A">
      <w:pPr>
        <w:spacing w:line="240" w:lineRule="auto"/>
        <w:rPr>
          <w:rFonts w:eastAsia="Arial"/>
          <w:b/>
        </w:rPr>
      </w:pPr>
      <w:r w:rsidRPr="001F187F">
        <w:rPr>
          <w:rFonts w:eastAsia="Arial"/>
          <w:b/>
        </w:rPr>
        <w:t xml:space="preserve">Način dokazovanja  </w:t>
      </w:r>
    </w:p>
    <w:p w14:paraId="786D4448" w14:textId="77777777" w:rsidR="00C82A2A" w:rsidRPr="00B3519E" w:rsidRDefault="00C82A2A" w:rsidP="00C82A2A">
      <w:pPr>
        <w:spacing w:line="240" w:lineRule="auto"/>
        <w:rPr>
          <w:rFonts w:eastAsia="Arial"/>
          <w:u w:val="single"/>
        </w:rPr>
      </w:pPr>
      <w:r w:rsidRPr="00B3519E">
        <w:rPr>
          <w:rFonts w:eastAsia="Arial"/>
          <w:u w:val="single"/>
        </w:rPr>
        <w:t xml:space="preserve">Ponudnik mora k ponudbi priložiti: </w:t>
      </w:r>
    </w:p>
    <w:p w14:paraId="12E177FE" w14:textId="77777777" w:rsidR="00C82A2A" w:rsidRPr="001F187F" w:rsidRDefault="00C82A2A" w:rsidP="00C82A2A">
      <w:pPr>
        <w:pStyle w:val="Odstavekseznama"/>
        <w:numPr>
          <w:ilvl w:val="0"/>
          <w:numId w:val="32"/>
        </w:numPr>
        <w:ind w:right="13"/>
        <w:contextualSpacing w:val="0"/>
        <w:jc w:val="both"/>
        <w:rPr>
          <w:rFonts w:ascii="Verdana" w:eastAsia="Arial" w:hAnsi="Verdana"/>
          <w:color w:val="000000"/>
          <w:sz w:val="20"/>
        </w:rPr>
      </w:pPr>
      <w:r w:rsidRPr="001F187F">
        <w:rPr>
          <w:rFonts w:ascii="Verdana" w:eastAsia="Arial" w:hAnsi="Verdana"/>
          <w:color w:val="000000"/>
          <w:sz w:val="20"/>
        </w:rPr>
        <w:t>izjavo, da bo pri dobavi blaga</w:t>
      </w:r>
      <w:r>
        <w:rPr>
          <w:rFonts w:ascii="Verdana" w:eastAsia="Arial" w:hAnsi="Verdana"/>
          <w:color w:val="000000"/>
          <w:sz w:val="20"/>
        </w:rPr>
        <w:t xml:space="preserve"> (čistil)</w:t>
      </w:r>
      <w:r w:rsidRPr="001F187F">
        <w:rPr>
          <w:rFonts w:ascii="Verdana" w:eastAsia="Arial" w:hAnsi="Verdana"/>
          <w:color w:val="000000"/>
          <w:sz w:val="20"/>
        </w:rPr>
        <w:t xml:space="preserve"> izpolnil zahtevo, in ustrezno dokazilo, iz katerega izhaja, da so zahteve izpolnjene, ali </w:t>
      </w:r>
    </w:p>
    <w:p w14:paraId="6EC50C3C" w14:textId="77777777" w:rsidR="00C82A2A" w:rsidRPr="001F187F" w:rsidRDefault="00C82A2A" w:rsidP="00C82A2A">
      <w:pPr>
        <w:pStyle w:val="Odstavekseznama"/>
        <w:numPr>
          <w:ilvl w:val="0"/>
          <w:numId w:val="32"/>
        </w:numPr>
        <w:ind w:right="13"/>
        <w:contextualSpacing w:val="0"/>
        <w:jc w:val="both"/>
        <w:rPr>
          <w:rFonts w:ascii="Verdana" w:eastAsia="Arial" w:hAnsi="Verdana"/>
          <w:color w:val="000000"/>
          <w:sz w:val="20"/>
        </w:rPr>
      </w:pPr>
      <w:r w:rsidRPr="001F187F">
        <w:rPr>
          <w:rFonts w:ascii="Verdana" w:eastAsia="Arial" w:hAnsi="Verdana"/>
          <w:color w:val="000000"/>
          <w:sz w:val="20"/>
        </w:rPr>
        <w:t xml:space="preserve">potrdilo, da ima blago znak za okolje EU za čistila (angl. </w:t>
      </w:r>
      <w:proofErr w:type="spellStart"/>
      <w:r w:rsidRPr="001F187F">
        <w:rPr>
          <w:rFonts w:ascii="Verdana" w:eastAsia="Arial" w:hAnsi="Verdana"/>
          <w:color w:val="000000"/>
          <w:sz w:val="20"/>
        </w:rPr>
        <w:t>Ecolabel</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for</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Hard</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Surface</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Cleaning</w:t>
      </w:r>
      <w:proofErr w:type="spellEnd"/>
      <w:r w:rsidRPr="001F187F">
        <w:rPr>
          <w:rFonts w:ascii="Verdana" w:eastAsia="Arial" w:hAnsi="Verdana"/>
          <w:color w:val="000000"/>
          <w:sz w:val="20"/>
        </w:rPr>
        <w:t xml:space="preserve"> </w:t>
      </w:r>
      <w:proofErr w:type="spellStart"/>
      <w:r w:rsidRPr="001F187F">
        <w:rPr>
          <w:rFonts w:ascii="Verdana" w:eastAsia="Arial" w:hAnsi="Verdana"/>
          <w:color w:val="000000"/>
          <w:sz w:val="20"/>
        </w:rPr>
        <w:t>products</w:t>
      </w:r>
      <w:proofErr w:type="spellEnd"/>
      <w:r w:rsidRPr="001F187F">
        <w:rPr>
          <w:rFonts w:ascii="Verdana" w:eastAsia="Arial" w:hAnsi="Verdana"/>
          <w:color w:val="000000"/>
          <w:sz w:val="20"/>
        </w:rPr>
        <w:t>)</w:t>
      </w:r>
      <w:r>
        <w:rPr>
          <w:rFonts w:ascii="Verdana" w:eastAsia="Arial" w:hAnsi="Verdana"/>
          <w:color w:val="000000"/>
          <w:sz w:val="20"/>
        </w:rPr>
        <w:t xml:space="preserve"> ali drugo enakovredno potrdilo</w:t>
      </w:r>
      <w:r w:rsidRPr="001F187F">
        <w:rPr>
          <w:rFonts w:ascii="Verdana" w:eastAsia="Arial" w:hAnsi="Verdana"/>
          <w:color w:val="000000"/>
          <w:sz w:val="20"/>
        </w:rPr>
        <w:t xml:space="preserve">, ali </w:t>
      </w:r>
    </w:p>
    <w:p w14:paraId="18734625" w14:textId="77777777" w:rsidR="00C82A2A" w:rsidRDefault="00C82A2A" w:rsidP="00C82A2A">
      <w:pPr>
        <w:pStyle w:val="Odstavekseznama"/>
        <w:numPr>
          <w:ilvl w:val="0"/>
          <w:numId w:val="32"/>
        </w:numPr>
        <w:ind w:right="5"/>
        <w:contextualSpacing w:val="0"/>
        <w:jc w:val="both"/>
        <w:rPr>
          <w:rFonts w:ascii="Verdana" w:eastAsia="Arial" w:hAnsi="Verdana"/>
          <w:color w:val="000000"/>
          <w:sz w:val="20"/>
        </w:rPr>
      </w:pPr>
      <w:r w:rsidRPr="001F187F">
        <w:rPr>
          <w:rFonts w:ascii="Verdana" w:eastAsia="Arial" w:hAnsi="Verdana"/>
          <w:color w:val="000000"/>
          <w:sz w:val="20"/>
        </w:rPr>
        <w:t xml:space="preserve">varnostne liste za vse izdelke (čistila), ki jih bo uporabljal pri izvajanju čiščenja. </w:t>
      </w:r>
    </w:p>
    <w:p w14:paraId="1956C619" w14:textId="77777777" w:rsidR="00C82A2A" w:rsidRPr="003F3D3A" w:rsidRDefault="00C82A2A" w:rsidP="00C82A2A">
      <w:pPr>
        <w:ind w:right="5"/>
        <w:rPr>
          <w:rFonts w:eastAsia="Arial"/>
        </w:rPr>
      </w:pPr>
      <w:r w:rsidRPr="001F187F">
        <w:rPr>
          <w:rFonts w:eastAsia="Arial"/>
        </w:rPr>
        <w:t>Naročnik med izvajanjem naročila preverja, ali ponudnik izpolnjuje zahteve.</w:t>
      </w:r>
    </w:p>
    <w:p w14:paraId="30FA5997" w14:textId="77777777" w:rsidR="00C82A2A" w:rsidRPr="003717AE" w:rsidRDefault="00C82A2A" w:rsidP="003717AE">
      <w:pPr>
        <w:pStyle w:val="Brezrazmikov"/>
        <w:rPr>
          <w:b/>
        </w:rPr>
      </w:pPr>
      <w:r w:rsidRPr="003717AE">
        <w:rPr>
          <w:b/>
        </w:rPr>
        <w:t xml:space="preserve">Ponudnik lahko v času izvajanja čiščenja spremeni vrsto čistila, glede na predložen seznam čistil (obrazec »Tabela čistil, dokazila in izjava o izpolnjevanju </w:t>
      </w:r>
      <w:proofErr w:type="spellStart"/>
      <w:r w:rsidRPr="003717AE">
        <w:rPr>
          <w:b/>
        </w:rPr>
        <w:t>okoljskih</w:t>
      </w:r>
      <w:proofErr w:type="spellEnd"/>
      <w:r w:rsidRPr="003717AE">
        <w:rPr>
          <w:b/>
        </w:rPr>
        <w:t xml:space="preserve"> zahtev«), samo na podlagi predhodno pridobljenega soglasja naročnika oziroma njegove odgovorne osebe. </w:t>
      </w:r>
    </w:p>
    <w:p w14:paraId="0F4BCBA7" w14:textId="77777777" w:rsidR="00C82A2A" w:rsidRDefault="00C82A2A" w:rsidP="00C82A2A">
      <w:pPr>
        <w:spacing w:after="0" w:line="240" w:lineRule="auto"/>
        <w:rPr>
          <w:b/>
        </w:rPr>
      </w:pPr>
    </w:p>
    <w:p w14:paraId="69D07851" w14:textId="77777777" w:rsidR="00C82A2A" w:rsidRDefault="00C82A2A" w:rsidP="00C82A2A">
      <w:pPr>
        <w:spacing w:after="0" w:line="240" w:lineRule="auto"/>
        <w:rPr>
          <w:b/>
        </w:rPr>
      </w:pPr>
    </w:p>
    <w:p w14:paraId="7DA4B388" w14:textId="77777777" w:rsidR="00C82A2A" w:rsidRDefault="00C82A2A" w:rsidP="00C82A2A">
      <w:pPr>
        <w:spacing w:after="0" w:line="240" w:lineRule="auto"/>
        <w:rPr>
          <w:b/>
        </w:rPr>
      </w:pPr>
    </w:p>
    <w:p w14:paraId="32886F21" w14:textId="77777777" w:rsidR="00C82A2A" w:rsidRDefault="00C82A2A" w:rsidP="00C82A2A">
      <w:pPr>
        <w:spacing w:after="0" w:line="240" w:lineRule="auto"/>
        <w:rPr>
          <w:b/>
        </w:rPr>
      </w:pPr>
    </w:p>
    <w:p w14:paraId="786D2647" w14:textId="1B18EFF2" w:rsidR="00C82A2A" w:rsidRDefault="00C82A2A" w:rsidP="00B2649E">
      <w:pPr>
        <w:spacing w:after="0" w:line="240" w:lineRule="auto"/>
      </w:pPr>
    </w:p>
    <w:p w14:paraId="047B9B02" w14:textId="73614C33" w:rsidR="0065554E" w:rsidRDefault="0065554E" w:rsidP="00B2649E">
      <w:pPr>
        <w:spacing w:after="0" w:line="240" w:lineRule="auto"/>
      </w:pPr>
    </w:p>
    <w:p w14:paraId="76B52BBF" w14:textId="009E1258" w:rsidR="0065554E" w:rsidRDefault="0065554E" w:rsidP="00B2649E">
      <w:pPr>
        <w:spacing w:after="0" w:line="240" w:lineRule="auto"/>
      </w:pPr>
    </w:p>
    <w:p w14:paraId="4B3257B7" w14:textId="4D356EBE" w:rsidR="0065554E" w:rsidRDefault="0065554E" w:rsidP="00B2649E">
      <w:pPr>
        <w:spacing w:after="0" w:line="240" w:lineRule="auto"/>
      </w:pPr>
    </w:p>
    <w:p w14:paraId="15E64F62" w14:textId="2C5B5A03" w:rsidR="0065554E" w:rsidRDefault="0065554E" w:rsidP="00B2649E">
      <w:pPr>
        <w:spacing w:after="0" w:line="240" w:lineRule="auto"/>
      </w:pPr>
    </w:p>
    <w:p w14:paraId="4798E60D" w14:textId="77777777" w:rsidR="003717AE" w:rsidRDefault="003717AE" w:rsidP="00B2649E">
      <w:pPr>
        <w:spacing w:after="0" w:line="240" w:lineRule="auto"/>
      </w:pPr>
    </w:p>
    <w:p w14:paraId="1BC5A1B8" w14:textId="0D8960C6" w:rsidR="00904358" w:rsidRDefault="00904358" w:rsidP="00B2649E">
      <w:pPr>
        <w:spacing w:after="0" w:line="240" w:lineRule="auto"/>
      </w:pPr>
    </w:p>
    <w:p w14:paraId="6A524985" w14:textId="32B31C6D" w:rsidR="00904358" w:rsidRDefault="00904358" w:rsidP="00B2649E">
      <w:pPr>
        <w:spacing w:after="0" w:line="240" w:lineRule="auto"/>
      </w:pPr>
    </w:p>
    <w:p w14:paraId="39C9B241" w14:textId="3EE77355" w:rsidR="00F37E77" w:rsidRPr="00586682" w:rsidRDefault="00F37E77" w:rsidP="003717AE">
      <w:pPr>
        <w:pStyle w:val="Odstavekseznama"/>
        <w:numPr>
          <w:ilvl w:val="0"/>
          <w:numId w:val="26"/>
        </w:numPr>
        <w:rPr>
          <w:rFonts w:ascii="Verdana" w:hAnsi="Verdana"/>
          <w:b/>
          <w:sz w:val="22"/>
          <w:szCs w:val="22"/>
        </w:rPr>
      </w:pPr>
      <w:r w:rsidRPr="003717AE">
        <w:rPr>
          <w:rFonts w:ascii="Verdana" w:hAnsi="Verdana"/>
          <w:b/>
          <w:sz w:val="22"/>
          <w:szCs w:val="22"/>
        </w:rPr>
        <w:t xml:space="preserve">OBRAZCI </w:t>
      </w:r>
    </w:p>
    <w:p w14:paraId="60C027D2" w14:textId="21A02453" w:rsidR="0065554E" w:rsidRDefault="0065554E" w:rsidP="00B2649E">
      <w:pPr>
        <w:spacing w:after="0" w:line="240" w:lineRule="auto"/>
      </w:pPr>
    </w:p>
    <w:p w14:paraId="7C51AAB9" w14:textId="77777777" w:rsidR="00DC7AA2" w:rsidRPr="002E7375" w:rsidRDefault="00DC7AA2" w:rsidP="001F187F">
      <w:pPr>
        <w:pStyle w:val="Telobesedila2"/>
        <w:spacing w:after="0" w:line="240" w:lineRule="auto"/>
      </w:pPr>
    </w:p>
    <w:p w14:paraId="640F7B68" w14:textId="2A3092D6" w:rsidR="00E7200C" w:rsidRDefault="00E7200C">
      <w:pPr>
        <w:spacing w:after="0" w:line="240" w:lineRule="auto"/>
        <w:jc w:val="left"/>
      </w:pPr>
      <w:r>
        <w:br w:type="page"/>
      </w:r>
    </w:p>
    <w:p w14:paraId="4D9FF8D7" w14:textId="77777777" w:rsidR="003D02E8" w:rsidRPr="00F8094D" w:rsidRDefault="003D02E8" w:rsidP="003D02E8">
      <w:pPr>
        <w:pStyle w:val="Glava"/>
        <w:jc w:val="right"/>
        <w:rPr>
          <w:sz w:val="18"/>
          <w:szCs w:val="18"/>
          <w:u w:val="single"/>
        </w:rPr>
      </w:pPr>
      <w:r w:rsidRPr="00F8094D">
        <w:rPr>
          <w:sz w:val="18"/>
          <w:szCs w:val="18"/>
          <w:u w:val="single"/>
        </w:rPr>
        <w:lastRenderedPageBreak/>
        <w:t>Obrazec »Ponudba«</w:t>
      </w:r>
    </w:p>
    <w:p w14:paraId="3ED68573" w14:textId="318E3F6A" w:rsidR="003D02E8" w:rsidRPr="00F8094D" w:rsidRDefault="003D02E8" w:rsidP="003D02E8">
      <w:pPr>
        <w:pStyle w:val="Brezrazmikov"/>
      </w:pPr>
    </w:p>
    <w:p w14:paraId="46CA6711" w14:textId="77777777" w:rsidR="003D02E8" w:rsidRPr="00F8094D" w:rsidRDefault="003D02E8" w:rsidP="003D02E8">
      <w:pPr>
        <w:pStyle w:val="Brezrazmikov"/>
        <w:jc w:val="center"/>
        <w:rPr>
          <w:b/>
        </w:rPr>
      </w:pPr>
      <w:r w:rsidRPr="00F8094D">
        <w:rPr>
          <w:b/>
        </w:rPr>
        <w:t>PONUDBA</w:t>
      </w:r>
      <w:r>
        <w:rPr>
          <w:b/>
        </w:rPr>
        <w:t xml:space="preserve"> </w:t>
      </w:r>
    </w:p>
    <w:p w14:paraId="5DE0CC4B" w14:textId="77777777" w:rsidR="003D02E8" w:rsidRPr="00F8094D" w:rsidRDefault="003D02E8" w:rsidP="003D02E8">
      <w:pPr>
        <w:pStyle w:val="Brezrazmikov"/>
        <w:rPr>
          <w:b/>
        </w:rPr>
      </w:pPr>
    </w:p>
    <w:p w14:paraId="035B90F1" w14:textId="77777777" w:rsidR="009264E4" w:rsidRDefault="009264E4" w:rsidP="009264E4">
      <w:pPr>
        <w:pStyle w:val="Noga"/>
        <w:rPr>
          <w:sz w:val="20"/>
        </w:rPr>
      </w:pPr>
    </w:p>
    <w:p w14:paraId="4FDE4C28" w14:textId="27F52A11" w:rsidR="009264E4" w:rsidRDefault="005878BB" w:rsidP="009264E4">
      <w:pPr>
        <w:pStyle w:val="Noga"/>
        <w:rPr>
          <w:rFonts w:cs="Tahoma"/>
          <w:sz w:val="20"/>
        </w:rPr>
      </w:pPr>
      <w:r w:rsidRPr="005878BB">
        <w:rPr>
          <w:sz w:val="20"/>
        </w:rPr>
        <w:t xml:space="preserve">Na podlagi obvestila o </w:t>
      </w:r>
      <w:r w:rsidR="003D02E8" w:rsidRPr="005878BB">
        <w:rPr>
          <w:rFonts w:cs="Tahoma"/>
          <w:sz w:val="20"/>
        </w:rPr>
        <w:t>javn</w:t>
      </w:r>
      <w:r w:rsidRPr="005878BB">
        <w:rPr>
          <w:rFonts w:cs="Tahoma"/>
          <w:sz w:val="20"/>
        </w:rPr>
        <w:t xml:space="preserve">em naročilu za oddajo javnega naročila storitve </w:t>
      </w:r>
      <w:r w:rsidR="003D02E8" w:rsidRPr="005878BB">
        <w:rPr>
          <w:rFonts w:cs="Tahoma"/>
          <w:b/>
          <w:sz w:val="20"/>
        </w:rPr>
        <w:t>»Čiščenje poslovnih prostorov Agencije za energijo«</w:t>
      </w:r>
      <w:r w:rsidRPr="005878BB">
        <w:rPr>
          <w:rFonts w:cs="Tahoma"/>
          <w:sz w:val="20"/>
        </w:rPr>
        <w:t>, z oznako 971-5/2019/521</w:t>
      </w:r>
      <w:r>
        <w:rPr>
          <w:rFonts w:cs="Tahoma"/>
          <w:sz w:val="20"/>
        </w:rPr>
        <w:t>, dajemo ponudbo, in sicer</w:t>
      </w:r>
      <w:r w:rsidR="009264E4">
        <w:rPr>
          <w:rFonts w:cs="Tahoma"/>
          <w:sz w:val="20"/>
        </w:rPr>
        <w:t xml:space="preserve"> </w:t>
      </w:r>
      <w:r w:rsidR="009264E4">
        <w:rPr>
          <w:rFonts w:cs="Tahoma"/>
          <w:i/>
          <w:szCs w:val="18"/>
        </w:rPr>
        <w:t>(u</w:t>
      </w:r>
      <w:r w:rsidR="009264E4" w:rsidRPr="009264E4">
        <w:rPr>
          <w:rFonts w:cs="Tahoma"/>
          <w:i/>
          <w:szCs w:val="18"/>
        </w:rPr>
        <w:t>strezno obkroži</w:t>
      </w:r>
      <w:r w:rsidR="009264E4">
        <w:rPr>
          <w:rFonts w:cs="Tahoma"/>
          <w:i/>
          <w:szCs w:val="18"/>
        </w:rPr>
        <w:t>)</w:t>
      </w:r>
      <w:r w:rsidR="009264E4">
        <w:rPr>
          <w:rFonts w:cs="Tahoma"/>
          <w:sz w:val="20"/>
        </w:rPr>
        <w:t>:</w:t>
      </w:r>
    </w:p>
    <w:p w14:paraId="79A9FABC" w14:textId="77777777" w:rsidR="009264E4" w:rsidRPr="009264E4" w:rsidRDefault="009264E4" w:rsidP="009264E4">
      <w:pPr>
        <w:pStyle w:val="Noga"/>
        <w:spacing w:after="0"/>
        <w:rPr>
          <w:rFonts w:cs="Tahoma"/>
          <w:sz w:val="20"/>
        </w:rPr>
      </w:pPr>
    </w:p>
    <w:p w14:paraId="710904E1" w14:textId="56B8D307" w:rsidR="005878BB" w:rsidRPr="009264E4" w:rsidRDefault="005878BB" w:rsidP="005878BB">
      <w:pPr>
        <w:pStyle w:val="Noga"/>
        <w:jc w:val="left"/>
        <w:rPr>
          <w:rFonts w:cs="Tahoma"/>
          <w:b/>
          <w:sz w:val="20"/>
        </w:rPr>
      </w:pPr>
      <w:r w:rsidRPr="009264E4">
        <w:rPr>
          <w:rFonts w:cs="Tahoma"/>
          <w:b/>
          <w:sz w:val="20"/>
        </w:rPr>
        <w:t>-      za sklop 1 – čiščenje pisarn in ostalih prostorov</w:t>
      </w:r>
    </w:p>
    <w:p w14:paraId="68508DE7" w14:textId="0A4C4908" w:rsidR="003D02E8" w:rsidRPr="009264E4" w:rsidRDefault="005878BB" w:rsidP="005878BB">
      <w:pPr>
        <w:pStyle w:val="Noga"/>
        <w:jc w:val="left"/>
        <w:rPr>
          <w:b/>
          <w:i/>
          <w:sz w:val="20"/>
        </w:rPr>
      </w:pPr>
      <w:r w:rsidRPr="009264E4">
        <w:rPr>
          <w:rFonts w:cs="Tahoma"/>
          <w:b/>
          <w:sz w:val="20"/>
        </w:rPr>
        <w:t>-      za sklop 2 – čiščenje steklenih površin</w:t>
      </w:r>
    </w:p>
    <w:p w14:paraId="7560B3E7" w14:textId="77777777" w:rsidR="003D02E8" w:rsidRPr="005878BB" w:rsidRDefault="003D02E8" w:rsidP="003D02E8">
      <w:pPr>
        <w:pStyle w:val="Brezrazmikov"/>
      </w:pPr>
    </w:p>
    <w:p w14:paraId="19E28EB8" w14:textId="77777777" w:rsidR="003D02E8" w:rsidRPr="00F8094D" w:rsidRDefault="003D02E8" w:rsidP="003D02E8">
      <w:pPr>
        <w:pStyle w:val="Brezrazmikov"/>
      </w:pPr>
      <w:r w:rsidRPr="00F8094D">
        <w:t>Številka ponudbe: _____________</w:t>
      </w:r>
    </w:p>
    <w:p w14:paraId="2389EE9B" w14:textId="77777777" w:rsidR="003D02E8" w:rsidRPr="00F8094D" w:rsidRDefault="003D02E8" w:rsidP="003D02E8">
      <w:pPr>
        <w:pStyle w:val="Brezrazmikov"/>
        <w:rPr>
          <w:b/>
        </w:rPr>
      </w:pPr>
    </w:p>
    <w:p w14:paraId="7D9367E7" w14:textId="77777777" w:rsidR="003D02E8" w:rsidRPr="00F8094D" w:rsidRDefault="003D02E8" w:rsidP="003D02E8">
      <w:pPr>
        <w:pStyle w:val="Brezrazmikov"/>
      </w:pPr>
      <w:r w:rsidRPr="00F8094D">
        <w:rPr>
          <w:b/>
        </w:rPr>
        <w:t>Podatki o ponudniku</w:t>
      </w:r>
    </w:p>
    <w:p w14:paraId="1B060095" w14:textId="77777777" w:rsidR="003D02E8" w:rsidRPr="00F8094D" w:rsidRDefault="003D02E8" w:rsidP="003D02E8">
      <w:pPr>
        <w:pStyle w:val="Brezrazmikov"/>
      </w:pPr>
    </w:p>
    <w:p w14:paraId="50510AC0" w14:textId="77777777" w:rsidR="003D02E8" w:rsidRPr="00F8094D" w:rsidRDefault="003D02E8" w:rsidP="003D02E8">
      <w:pPr>
        <w:pStyle w:val="Brezrazmikov"/>
        <w:jc w:val="left"/>
      </w:pPr>
      <w:r w:rsidRPr="00F8094D">
        <w:t>Popoln naziv ponudnika: __</w:t>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r>
      <w:r w:rsidRPr="00F8094D">
        <w:softHyphen/>
        <w:t xml:space="preserve">________________________________________________ </w:t>
      </w:r>
      <w:r w:rsidRPr="00F8094D">
        <w:softHyphen/>
      </w:r>
      <w:r w:rsidRPr="00F8094D">
        <w:softHyphen/>
      </w:r>
      <w:r w:rsidRPr="00F8094D">
        <w:softHyphen/>
      </w:r>
      <w:r w:rsidRPr="00F8094D">
        <w:softHyphen/>
      </w:r>
      <w:r w:rsidRPr="00F8094D">
        <w:softHyphen/>
      </w:r>
      <w:r w:rsidRPr="00F8094D">
        <w:softHyphen/>
        <w:t xml:space="preserve">    </w:t>
      </w:r>
    </w:p>
    <w:p w14:paraId="5016518C" w14:textId="77777777" w:rsidR="003D02E8" w:rsidRPr="00F8094D" w:rsidRDefault="003D02E8" w:rsidP="003D02E8">
      <w:pPr>
        <w:pStyle w:val="Brezrazmikov"/>
        <w:jc w:val="left"/>
      </w:pPr>
    </w:p>
    <w:p w14:paraId="034353FC" w14:textId="77777777" w:rsidR="003D02E8" w:rsidRPr="00F8094D" w:rsidRDefault="003D02E8" w:rsidP="003D02E8">
      <w:pPr>
        <w:pStyle w:val="Brezrazmikov"/>
        <w:jc w:val="left"/>
      </w:pPr>
      <w:r w:rsidRPr="00F8094D">
        <w:t>Naslov ponudnika: _______________________________________________________</w:t>
      </w:r>
    </w:p>
    <w:p w14:paraId="48F9A225" w14:textId="77777777" w:rsidR="003D02E8" w:rsidRPr="00F8094D" w:rsidRDefault="003D02E8" w:rsidP="003D02E8">
      <w:pPr>
        <w:pStyle w:val="Brezrazmikov"/>
        <w:jc w:val="left"/>
      </w:pPr>
    </w:p>
    <w:p w14:paraId="2BCE36BE" w14:textId="77777777" w:rsidR="003D02E8" w:rsidRPr="00F8094D" w:rsidRDefault="003D02E8" w:rsidP="003D02E8">
      <w:pPr>
        <w:pStyle w:val="Brezrazmikov"/>
        <w:jc w:val="left"/>
      </w:pPr>
      <w:r w:rsidRPr="00F8094D">
        <w:t>Matična številka: ________________________________________________________</w:t>
      </w:r>
    </w:p>
    <w:p w14:paraId="2116E494" w14:textId="77777777" w:rsidR="003D02E8" w:rsidRPr="00F8094D" w:rsidRDefault="003D02E8" w:rsidP="003D02E8">
      <w:pPr>
        <w:pStyle w:val="Brezrazmikov"/>
        <w:jc w:val="left"/>
      </w:pPr>
    </w:p>
    <w:p w14:paraId="064BB52C" w14:textId="77777777" w:rsidR="003D02E8" w:rsidRPr="00F8094D" w:rsidRDefault="003D02E8" w:rsidP="003D02E8">
      <w:pPr>
        <w:pStyle w:val="Brezrazmikov"/>
        <w:jc w:val="left"/>
      </w:pPr>
      <w:r w:rsidRPr="00F8094D">
        <w:t>Zakoniti zastopnik: _______________________________________________________</w:t>
      </w:r>
    </w:p>
    <w:p w14:paraId="2171FD54" w14:textId="77777777" w:rsidR="003D02E8" w:rsidRPr="00F8094D" w:rsidRDefault="003D02E8" w:rsidP="003D02E8">
      <w:pPr>
        <w:pStyle w:val="Brezrazmikov"/>
        <w:jc w:val="left"/>
      </w:pPr>
    </w:p>
    <w:p w14:paraId="2D1036AA" w14:textId="77777777" w:rsidR="003D02E8" w:rsidRPr="00F8094D" w:rsidRDefault="003D02E8" w:rsidP="003D02E8">
      <w:pPr>
        <w:pStyle w:val="Brezrazmikov"/>
        <w:jc w:val="left"/>
      </w:pPr>
      <w:r w:rsidRPr="00F8094D">
        <w:t xml:space="preserve">Identifikacijska številka za DDV: _____________________________________________  </w:t>
      </w:r>
    </w:p>
    <w:p w14:paraId="620DE59B" w14:textId="77777777" w:rsidR="003D02E8" w:rsidRPr="00F8094D" w:rsidRDefault="003D02E8" w:rsidP="003D02E8">
      <w:pPr>
        <w:pStyle w:val="Brezrazmikov"/>
        <w:jc w:val="left"/>
      </w:pPr>
    </w:p>
    <w:p w14:paraId="4A2E60F2" w14:textId="77777777" w:rsidR="003D02E8" w:rsidRPr="00F8094D" w:rsidRDefault="003D02E8" w:rsidP="003D02E8">
      <w:pPr>
        <w:pStyle w:val="Brezrazmikov"/>
        <w:jc w:val="left"/>
      </w:pPr>
      <w:r w:rsidRPr="00F8094D">
        <w:t>Pristojni davčni urad: _____________________________________________________</w:t>
      </w:r>
    </w:p>
    <w:p w14:paraId="704A047E" w14:textId="77777777" w:rsidR="003D02E8" w:rsidRPr="00F8094D" w:rsidRDefault="003D02E8" w:rsidP="003D02E8">
      <w:pPr>
        <w:pStyle w:val="Brezrazmikov"/>
        <w:jc w:val="left"/>
      </w:pPr>
    </w:p>
    <w:p w14:paraId="629B5B25" w14:textId="77777777" w:rsidR="003D02E8" w:rsidRPr="00F8094D" w:rsidRDefault="003D02E8" w:rsidP="003D02E8">
      <w:pPr>
        <w:pStyle w:val="Brezrazmikov"/>
        <w:jc w:val="left"/>
      </w:pPr>
      <w:r w:rsidRPr="00F8094D">
        <w:t xml:space="preserve">Številka transakcijskega računa: ____________________________________________ </w:t>
      </w:r>
    </w:p>
    <w:p w14:paraId="7D048091" w14:textId="77777777" w:rsidR="003D02E8" w:rsidRPr="00F8094D" w:rsidRDefault="003D02E8" w:rsidP="003D02E8">
      <w:pPr>
        <w:pStyle w:val="Brezrazmikov"/>
        <w:jc w:val="left"/>
      </w:pPr>
    </w:p>
    <w:p w14:paraId="30C52A9F" w14:textId="77777777" w:rsidR="003D02E8" w:rsidRPr="00F8094D" w:rsidRDefault="003D02E8" w:rsidP="003D02E8">
      <w:pPr>
        <w:pStyle w:val="Brezrazmikov"/>
        <w:jc w:val="left"/>
      </w:pPr>
      <w:r w:rsidRPr="00F8094D">
        <w:t>Naslov banke:___________________________________________________________</w:t>
      </w:r>
    </w:p>
    <w:p w14:paraId="1700D7A0" w14:textId="77777777" w:rsidR="003D02E8" w:rsidRPr="00F8094D" w:rsidRDefault="003D02E8" w:rsidP="003D02E8">
      <w:pPr>
        <w:pStyle w:val="Brezrazmikov"/>
        <w:jc w:val="left"/>
      </w:pPr>
    </w:p>
    <w:p w14:paraId="165CE201" w14:textId="77777777" w:rsidR="003D02E8" w:rsidRPr="00F8094D" w:rsidRDefault="003D02E8" w:rsidP="003D02E8">
      <w:pPr>
        <w:pStyle w:val="Brezrazmikov"/>
        <w:jc w:val="left"/>
      </w:pPr>
      <w:r w:rsidRPr="00F8094D">
        <w:t>Telefonska številka: ______________________________________________________</w:t>
      </w:r>
    </w:p>
    <w:p w14:paraId="045701C8" w14:textId="77777777" w:rsidR="003D02E8" w:rsidRPr="00F8094D" w:rsidRDefault="003D02E8" w:rsidP="003D02E8">
      <w:pPr>
        <w:pStyle w:val="Brezrazmikov"/>
        <w:jc w:val="left"/>
      </w:pPr>
    </w:p>
    <w:p w14:paraId="18EBF8BA" w14:textId="77777777" w:rsidR="003D02E8" w:rsidRPr="00F8094D" w:rsidRDefault="003D02E8" w:rsidP="003D02E8">
      <w:pPr>
        <w:pStyle w:val="Brezrazmikov"/>
        <w:jc w:val="left"/>
      </w:pPr>
      <w:r w:rsidRPr="00F8094D">
        <w:t>Telefaks številka: ________________________________________________________</w:t>
      </w:r>
    </w:p>
    <w:p w14:paraId="2FB1AB59" w14:textId="77777777" w:rsidR="003D02E8" w:rsidRPr="00F8094D" w:rsidRDefault="003D02E8" w:rsidP="003D02E8">
      <w:pPr>
        <w:pStyle w:val="Brezrazmikov"/>
        <w:jc w:val="left"/>
      </w:pPr>
    </w:p>
    <w:p w14:paraId="4E073C83" w14:textId="77777777" w:rsidR="003D02E8" w:rsidRPr="00F8094D" w:rsidRDefault="003D02E8" w:rsidP="003D02E8">
      <w:pPr>
        <w:pStyle w:val="Brezrazmikov"/>
        <w:jc w:val="left"/>
      </w:pPr>
      <w:r w:rsidRPr="00F8094D">
        <w:t>E-pošta:________________________________________________________________</w:t>
      </w:r>
    </w:p>
    <w:p w14:paraId="06A95CDD" w14:textId="77777777" w:rsidR="003D02E8" w:rsidRPr="00F8094D" w:rsidRDefault="003D02E8" w:rsidP="003D02E8">
      <w:pPr>
        <w:pStyle w:val="Brezrazmikov"/>
        <w:jc w:val="left"/>
      </w:pPr>
    </w:p>
    <w:p w14:paraId="2A5C33A6" w14:textId="77777777" w:rsidR="003D02E8" w:rsidRPr="00F8094D" w:rsidRDefault="003D02E8" w:rsidP="003D02E8">
      <w:pPr>
        <w:pStyle w:val="Brezrazmikov"/>
        <w:jc w:val="left"/>
      </w:pPr>
      <w:r>
        <w:t>Odgovorna oseba naročnika (skrbnik pogodbe) ___________</w:t>
      </w:r>
      <w:r w:rsidRPr="00F8094D">
        <w:t>______________________</w:t>
      </w:r>
    </w:p>
    <w:p w14:paraId="2E3624F9" w14:textId="77777777" w:rsidR="003D02E8" w:rsidRPr="00F8094D" w:rsidRDefault="003D02E8" w:rsidP="003D02E8">
      <w:pPr>
        <w:pStyle w:val="Brezrazmikov"/>
        <w:jc w:val="left"/>
      </w:pPr>
    </w:p>
    <w:p w14:paraId="6E352ABD" w14:textId="77777777" w:rsidR="003D02E8" w:rsidRPr="00F8094D" w:rsidRDefault="003D02E8" w:rsidP="003D02E8">
      <w:pPr>
        <w:pStyle w:val="Brezrazmikov"/>
        <w:jc w:val="left"/>
      </w:pPr>
      <w:r w:rsidRPr="00F8094D">
        <w:t>Podpisnik pogodbe: _______________________________________________________</w:t>
      </w:r>
    </w:p>
    <w:p w14:paraId="08B57D0A" w14:textId="77777777" w:rsidR="003D02E8" w:rsidRPr="00F8094D" w:rsidRDefault="003D02E8" w:rsidP="003D02E8">
      <w:pPr>
        <w:pStyle w:val="Brezrazmikov"/>
        <w:jc w:val="left"/>
      </w:pPr>
    </w:p>
    <w:p w14:paraId="358A9D29" w14:textId="77777777" w:rsidR="003D02E8" w:rsidRPr="00F8094D" w:rsidRDefault="003D02E8" w:rsidP="003D02E8">
      <w:pPr>
        <w:pStyle w:val="Brezrazmikov"/>
      </w:pPr>
    </w:p>
    <w:p w14:paraId="55188AFC" w14:textId="36CF1B3C" w:rsidR="003D02E8" w:rsidRPr="00F8094D" w:rsidRDefault="003D02E8" w:rsidP="003D02E8">
      <w:pPr>
        <w:pStyle w:val="Brezrazmikov"/>
      </w:pPr>
    </w:p>
    <w:p w14:paraId="2998CCBA" w14:textId="00989AD1" w:rsidR="003D02E8" w:rsidRPr="00F8094D" w:rsidRDefault="003D02E8" w:rsidP="003D02E8">
      <w:pPr>
        <w:pStyle w:val="Brezrazmikov"/>
      </w:pPr>
      <w:r w:rsidRPr="00F8094D">
        <w:t>Kraj in datum:</w:t>
      </w:r>
      <w:r w:rsidRPr="00F8094D">
        <w:tab/>
      </w:r>
      <w:r w:rsidRPr="00F8094D">
        <w:tab/>
      </w:r>
      <w:r w:rsidRPr="00F8094D">
        <w:tab/>
      </w:r>
      <w:r w:rsidRPr="00F8094D">
        <w:tab/>
      </w:r>
      <w:r w:rsidR="009D5E0F">
        <w:t xml:space="preserve"> </w:t>
      </w:r>
      <w:r w:rsidRPr="00F8094D">
        <w:t>Ponudnik:</w:t>
      </w:r>
    </w:p>
    <w:p w14:paraId="65F2B39D" w14:textId="77777777" w:rsidR="003D02E8" w:rsidRPr="00F8094D" w:rsidRDefault="003D02E8" w:rsidP="003D02E8">
      <w:pPr>
        <w:pStyle w:val="Brezrazmikov"/>
      </w:pPr>
    </w:p>
    <w:p w14:paraId="2AE18925" w14:textId="77777777" w:rsidR="003D02E8" w:rsidRPr="00F8094D" w:rsidRDefault="003D02E8" w:rsidP="003D02E8">
      <w:pPr>
        <w:pStyle w:val="Brezrazmikov"/>
      </w:pPr>
    </w:p>
    <w:p w14:paraId="295714A1" w14:textId="77777777" w:rsidR="003D02E8" w:rsidRPr="00F8094D" w:rsidRDefault="003D02E8" w:rsidP="003D02E8">
      <w:pPr>
        <w:pStyle w:val="Brezrazmikov"/>
      </w:pPr>
    </w:p>
    <w:p w14:paraId="0CBF2335" w14:textId="77777777" w:rsidR="003D02E8" w:rsidRPr="00F8094D" w:rsidRDefault="003D02E8" w:rsidP="003D02E8">
      <w:pPr>
        <w:pStyle w:val="Brezrazmikov"/>
      </w:pPr>
      <w:r w:rsidRPr="00F8094D">
        <w:t>___________________</w:t>
      </w:r>
      <w:r w:rsidRPr="00F8094D">
        <w:tab/>
        <w:t xml:space="preserve">                </w:t>
      </w:r>
      <w:r w:rsidRPr="00F8094D">
        <w:tab/>
        <w:t xml:space="preserve"> _______________________________</w:t>
      </w:r>
    </w:p>
    <w:p w14:paraId="1BB65D02" w14:textId="77777777" w:rsidR="003D02E8" w:rsidRPr="00F8094D" w:rsidRDefault="003D02E8" w:rsidP="003D02E8">
      <w:pPr>
        <w:spacing w:line="240" w:lineRule="auto"/>
      </w:pPr>
    </w:p>
    <w:p w14:paraId="3E1AC468" w14:textId="77777777" w:rsidR="003D02E8" w:rsidRDefault="003D02E8" w:rsidP="003D02E8"/>
    <w:p w14:paraId="4A1F59EF" w14:textId="580F8406" w:rsidR="003D02E8" w:rsidRPr="009264E4" w:rsidRDefault="003D02E8" w:rsidP="009264E4">
      <w:pPr>
        <w:spacing w:after="0" w:line="240" w:lineRule="auto"/>
        <w:jc w:val="right"/>
      </w:pPr>
      <w:r>
        <w:br w:type="page"/>
      </w:r>
      <w:r w:rsidRPr="00F8094D">
        <w:rPr>
          <w:sz w:val="18"/>
          <w:szCs w:val="18"/>
          <w:u w:val="single"/>
        </w:rPr>
        <w:lastRenderedPageBreak/>
        <w:t>Obrazec »Izjava ponudnika«</w:t>
      </w:r>
    </w:p>
    <w:p w14:paraId="2FCA12C5" w14:textId="77777777" w:rsidR="003D02E8" w:rsidRPr="00F8094D" w:rsidRDefault="003D02E8" w:rsidP="003D02E8">
      <w:pPr>
        <w:pStyle w:val="Navadensplet"/>
        <w:spacing w:before="0" w:beforeAutospacing="0" w:after="0" w:afterAutospacing="0"/>
        <w:jc w:val="both"/>
        <w:rPr>
          <w:rFonts w:ascii="Verdana" w:hAnsi="Verdana"/>
          <w:b/>
          <w:color w:val="000000"/>
          <w:sz w:val="20"/>
          <w:szCs w:val="20"/>
        </w:rPr>
      </w:pPr>
    </w:p>
    <w:p w14:paraId="763EED73"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 xml:space="preserve">Naziv ponudnika: </w:t>
      </w:r>
    </w:p>
    <w:p w14:paraId="67284578"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0EFDEDA1"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Naslov ponudnika:</w:t>
      </w:r>
    </w:p>
    <w:p w14:paraId="3E91F595"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00872289" w14:textId="77777777" w:rsidR="003D02E8" w:rsidRPr="00F8094D" w:rsidRDefault="003D02E8" w:rsidP="003D02E8">
      <w:pPr>
        <w:pStyle w:val="Navadensplet"/>
        <w:spacing w:before="0" w:beforeAutospacing="0" w:after="0" w:afterAutospacing="0"/>
        <w:jc w:val="both"/>
        <w:rPr>
          <w:rFonts w:ascii="Verdana" w:hAnsi="Verdana"/>
          <w:sz w:val="18"/>
          <w:szCs w:val="18"/>
        </w:rPr>
      </w:pPr>
    </w:p>
    <w:p w14:paraId="5B44873B" w14:textId="77777777" w:rsidR="003D02E8" w:rsidRPr="00F8094D" w:rsidRDefault="003D02E8" w:rsidP="003D02E8">
      <w:pPr>
        <w:pStyle w:val="Navadensplet"/>
        <w:spacing w:before="0" w:beforeAutospacing="0" w:after="0" w:afterAutospacing="0"/>
        <w:jc w:val="both"/>
        <w:rPr>
          <w:rFonts w:ascii="Verdana" w:hAnsi="Verdana"/>
          <w:sz w:val="18"/>
          <w:szCs w:val="18"/>
        </w:rPr>
      </w:pPr>
    </w:p>
    <w:p w14:paraId="6F04DBBE" w14:textId="77777777" w:rsidR="003D02E8" w:rsidRPr="00F8094D" w:rsidRDefault="003D02E8" w:rsidP="003D02E8">
      <w:pPr>
        <w:spacing w:line="240" w:lineRule="auto"/>
        <w:jc w:val="center"/>
        <w:rPr>
          <w:b/>
        </w:rPr>
      </w:pPr>
      <w:r w:rsidRPr="00F8094D">
        <w:rPr>
          <w:b/>
        </w:rPr>
        <w:t>IZJAVA PONUDNIKA</w:t>
      </w:r>
    </w:p>
    <w:p w14:paraId="286EF040" w14:textId="77777777" w:rsidR="003D02E8" w:rsidRPr="00F8094D" w:rsidRDefault="003D02E8" w:rsidP="003D02E8">
      <w:pPr>
        <w:spacing w:line="240" w:lineRule="auto"/>
        <w:jc w:val="center"/>
        <w:rPr>
          <w:b/>
        </w:rPr>
      </w:pPr>
    </w:p>
    <w:p w14:paraId="43039434" w14:textId="77777777" w:rsidR="003D02E8" w:rsidRPr="00F8094D" w:rsidRDefault="003D02E8" w:rsidP="003D02E8">
      <w:pPr>
        <w:pStyle w:val="Telobesedila-zamik"/>
        <w:spacing w:after="0" w:line="240" w:lineRule="auto"/>
        <w:ind w:left="0"/>
        <w:rPr>
          <w:b/>
        </w:rPr>
      </w:pPr>
      <w:r w:rsidRPr="00F8094D">
        <w:rPr>
          <w:b/>
        </w:rPr>
        <w:t>Pod kazensko in materialno odgovornostjo</w:t>
      </w:r>
      <w:r>
        <w:rPr>
          <w:b/>
        </w:rPr>
        <w:t xml:space="preserve"> </w:t>
      </w:r>
    </w:p>
    <w:p w14:paraId="7B595745" w14:textId="77777777" w:rsidR="003D02E8" w:rsidRPr="00F8094D" w:rsidRDefault="003D02E8" w:rsidP="003D02E8">
      <w:pPr>
        <w:pStyle w:val="Telobesedila-zamik"/>
        <w:spacing w:after="0" w:line="240" w:lineRule="auto"/>
        <w:ind w:left="0"/>
        <w:rPr>
          <w:b/>
        </w:rPr>
      </w:pPr>
    </w:p>
    <w:p w14:paraId="2D75DDBD" w14:textId="77777777" w:rsidR="003D02E8" w:rsidRPr="00F8094D" w:rsidRDefault="003D02E8" w:rsidP="005F18EA">
      <w:pPr>
        <w:pStyle w:val="Telobesedila-zamik"/>
        <w:numPr>
          <w:ilvl w:val="0"/>
          <w:numId w:val="42"/>
        </w:numPr>
        <w:spacing w:after="0" w:line="240" w:lineRule="auto"/>
        <w:ind w:left="426" w:hanging="437"/>
        <w:rPr>
          <w:b/>
        </w:rPr>
      </w:pPr>
      <w:r w:rsidRPr="00F8094D">
        <w:rPr>
          <w:b/>
        </w:rPr>
        <w:t>izjavljamo, da:</w:t>
      </w:r>
    </w:p>
    <w:p w14:paraId="1DC87640" w14:textId="77777777" w:rsidR="003D02E8" w:rsidRPr="00F8094D" w:rsidRDefault="003D02E8" w:rsidP="003D02E8">
      <w:pPr>
        <w:pStyle w:val="Telobesedila-zamik"/>
        <w:spacing w:after="0" w:line="240" w:lineRule="auto"/>
        <w:ind w:left="0"/>
        <w:rPr>
          <w:b/>
        </w:rPr>
      </w:pPr>
    </w:p>
    <w:p w14:paraId="2E6D3FE1" w14:textId="77777777" w:rsidR="003D02E8" w:rsidRPr="00F8094D" w:rsidRDefault="003D02E8" w:rsidP="005F18EA">
      <w:pPr>
        <w:numPr>
          <w:ilvl w:val="0"/>
          <w:numId w:val="14"/>
        </w:numPr>
        <w:spacing w:after="0" w:line="240" w:lineRule="auto"/>
        <w:ind w:left="426" w:hanging="426"/>
      </w:pPr>
      <w:r w:rsidRPr="00F8094D">
        <w:t>zoper nas ali osebo, ki je članica upravnega, vodstvenega ali nadzornega organa ponudnika ali tistega, ki ima pooblastila za zastopanje ali odločanje ali nadzor pri ponudniku, ni bila izrečena pravnomočna sodba, ki ima elemente kaznivih dejanj, ki so opredeljena v Kazenskem zakoniku (Uradni list RS, št. 50/12 – uradno prečiščeno besedilo, 54/15) in so taksativno našteta v prvem odstavku 75. člena ZJN-3;</w:t>
      </w:r>
    </w:p>
    <w:p w14:paraId="30387148" w14:textId="77777777" w:rsidR="003D02E8" w:rsidRPr="00F8094D" w:rsidRDefault="003D02E8" w:rsidP="003D02E8">
      <w:pPr>
        <w:spacing w:after="0" w:line="240" w:lineRule="auto"/>
        <w:ind w:left="426"/>
      </w:pPr>
    </w:p>
    <w:p w14:paraId="005EA922" w14:textId="77777777" w:rsidR="003D02E8" w:rsidRPr="00F8094D" w:rsidRDefault="003D02E8" w:rsidP="005F18EA">
      <w:pPr>
        <w:numPr>
          <w:ilvl w:val="0"/>
          <w:numId w:val="14"/>
        </w:numPr>
        <w:spacing w:after="0" w:line="240" w:lineRule="auto"/>
        <w:ind w:left="426" w:hanging="426"/>
      </w:pPr>
      <w:r w:rsidRPr="00F8094D">
        <w:t xml:space="preserve">na dan, ko oddajamo ponudbo, izpolnjujemo obvezne dajatve in druge denarne nedavčne obveznosti v skladu z zakonom, ki ureja finančno upravo, ki jih pobira finančni organ v skladu s predpisi države, v kateri imamo sedež, ali predpisi države naročnika, in nimamo neplačanih zapadlih obveznosti v vrednosti 50 eurov ali več. Na dan oddaje ponudbe imamo predložene vse obračune davčnih odtegljajev za dohodke iz delovnega razmerja za obdobje zadnjih petih let do dne oddaje ponudbe; </w:t>
      </w:r>
    </w:p>
    <w:p w14:paraId="4A8B25E3" w14:textId="77777777" w:rsidR="003D02E8" w:rsidRPr="00F8094D" w:rsidRDefault="003D02E8" w:rsidP="003D02E8">
      <w:pPr>
        <w:pStyle w:val="Odstavekseznama"/>
        <w:rPr>
          <w:sz w:val="20"/>
        </w:rPr>
      </w:pPr>
    </w:p>
    <w:p w14:paraId="57395992" w14:textId="77777777" w:rsidR="003D02E8" w:rsidRPr="00F8094D" w:rsidRDefault="003D02E8" w:rsidP="005F18EA">
      <w:pPr>
        <w:numPr>
          <w:ilvl w:val="0"/>
          <w:numId w:val="14"/>
        </w:numPr>
        <w:spacing w:after="0" w:line="240" w:lineRule="auto"/>
        <w:ind w:left="426" w:hanging="426"/>
      </w:pPr>
      <w:r w:rsidRPr="00F8094D">
        <w:t>na dan, ko poteče rok za oddajo ponudb nismo izločeni iz postopkov oddaje javnih naročil zaradi uvrstitve v evidenco ponudnikov z negativnimi referencami iz a) točke četrtega odstavka 75. člena ZJN-3;</w:t>
      </w:r>
      <w:r w:rsidRPr="00F8094D" w:rsidDel="000548A4">
        <w:t xml:space="preserve"> </w:t>
      </w:r>
    </w:p>
    <w:p w14:paraId="4E2E11AD" w14:textId="77777777" w:rsidR="003D02E8" w:rsidRPr="00F8094D" w:rsidRDefault="003D02E8" w:rsidP="003D02E8">
      <w:pPr>
        <w:spacing w:after="0" w:line="240" w:lineRule="auto"/>
        <w:ind w:left="426"/>
      </w:pPr>
    </w:p>
    <w:p w14:paraId="5868F94E" w14:textId="77777777" w:rsidR="003D02E8" w:rsidRPr="00F8094D" w:rsidRDefault="003D02E8" w:rsidP="005F18EA">
      <w:pPr>
        <w:numPr>
          <w:ilvl w:val="0"/>
          <w:numId w:val="14"/>
        </w:numPr>
        <w:spacing w:after="0" w:line="240" w:lineRule="auto"/>
        <w:ind w:left="426" w:hanging="426"/>
      </w:pPr>
      <w:r w:rsidRPr="00F8094D">
        <w:t xml:space="preserve">pri nas v zadnjih treh letih pred potekom roka za oddajo ponudbe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 </w:t>
      </w:r>
    </w:p>
    <w:p w14:paraId="4E310EE9" w14:textId="77777777" w:rsidR="003D02E8" w:rsidRPr="00F8094D" w:rsidRDefault="003D02E8" w:rsidP="003D02E8">
      <w:pPr>
        <w:spacing w:after="0" w:line="240" w:lineRule="auto"/>
        <w:ind w:left="426"/>
      </w:pPr>
    </w:p>
    <w:p w14:paraId="4B15D7DC" w14:textId="2314E951" w:rsidR="003D02E8" w:rsidRPr="00F8094D" w:rsidRDefault="003D02E8" w:rsidP="005F18EA">
      <w:pPr>
        <w:numPr>
          <w:ilvl w:val="0"/>
          <w:numId w:val="14"/>
        </w:numPr>
        <w:spacing w:after="0" w:line="240" w:lineRule="auto"/>
        <w:ind w:left="426" w:hanging="426"/>
      </w:pPr>
      <w:r w:rsidRPr="00F8094D">
        <w:t xml:space="preserve">da nismo uvrščeni v evidenco poslovnih subjektov iz 35. člena Zakona o integriteti in preprečevanju korupcije (Uradni list RS, št. 69/11 – uradno prečiščeno besedilo) in nam ni na podlagi tega člena prepovedano poslovanje z naročnikom; </w:t>
      </w:r>
    </w:p>
    <w:p w14:paraId="2006FD3F" w14:textId="77777777" w:rsidR="003D02E8" w:rsidRPr="00F8094D" w:rsidRDefault="003D02E8" w:rsidP="003D02E8">
      <w:pPr>
        <w:spacing w:after="0" w:line="240" w:lineRule="auto"/>
      </w:pPr>
    </w:p>
    <w:p w14:paraId="472E2A0F" w14:textId="77777777" w:rsidR="003D02E8" w:rsidRPr="00F8094D" w:rsidRDefault="003D02E8" w:rsidP="005F18EA">
      <w:pPr>
        <w:numPr>
          <w:ilvl w:val="0"/>
          <w:numId w:val="14"/>
        </w:numPr>
        <w:spacing w:after="0" w:line="240" w:lineRule="auto"/>
        <w:ind w:left="426" w:hanging="426"/>
      </w:pPr>
      <w:r w:rsidRPr="00F8094D">
        <w:t>se zoper nas ni začel postopek zaradi insolventnosti ali prisilnega prenehanja po zakonu, ki ureja postopek zaradi insolventnosti in prisilnega prenehanja, ali postopek likvidacije po zakonu, ki ureja gospodarske družbe; z našimi sredstvi ali poslovanjem ne upravlja upravitelj ali sodišče; nismo opustili poslovne dejavnosti, niti niso začasno ustavljene; zoper nas se v skladu s predpisi druge države ni začel postopek ali nastal položaj z enakimi pravnimi posledicami kot je insolventnost ali prisilno prenehanje;</w:t>
      </w:r>
    </w:p>
    <w:p w14:paraId="511068ED" w14:textId="77777777" w:rsidR="003D02E8" w:rsidRPr="00F8094D" w:rsidRDefault="003D02E8" w:rsidP="003D02E8">
      <w:pPr>
        <w:spacing w:after="0" w:line="240" w:lineRule="auto"/>
        <w:ind w:left="426"/>
      </w:pPr>
      <w:r w:rsidRPr="00F8094D">
        <w:t xml:space="preserve"> </w:t>
      </w:r>
    </w:p>
    <w:p w14:paraId="7D962004" w14:textId="09465499" w:rsidR="003D02E8" w:rsidRPr="00F8094D" w:rsidRDefault="003D02E8" w:rsidP="005F18EA">
      <w:pPr>
        <w:numPr>
          <w:ilvl w:val="0"/>
          <w:numId w:val="14"/>
        </w:numPr>
        <w:spacing w:after="0" w:line="240" w:lineRule="auto"/>
        <w:ind w:left="426" w:hanging="426"/>
      </w:pPr>
      <w:r w:rsidRPr="00F8094D">
        <w:t>nismo zagrešili hujšo kršitev poklicnih pravil, zaradi česar bi bila omajana naša integriteta</w:t>
      </w:r>
      <w:r w:rsidR="009264E4">
        <w:t>;</w:t>
      </w:r>
      <w:r w:rsidRPr="00F8094D">
        <w:t xml:space="preserve"> </w:t>
      </w:r>
    </w:p>
    <w:p w14:paraId="03572415" w14:textId="77777777" w:rsidR="003D02E8" w:rsidRPr="00F8094D" w:rsidRDefault="003D02E8" w:rsidP="003D02E8">
      <w:pPr>
        <w:pStyle w:val="Odstavekseznama"/>
        <w:rPr>
          <w:sz w:val="20"/>
        </w:rPr>
      </w:pPr>
    </w:p>
    <w:p w14:paraId="29D0CB61" w14:textId="7CAE4FC1" w:rsidR="003D02E8" w:rsidRPr="00F8094D" w:rsidRDefault="003D02E8" w:rsidP="009264E4">
      <w:pPr>
        <w:numPr>
          <w:ilvl w:val="0"/>
          <w:numId w:val="14"/>
        </w:numPr>
        <w:spacing w:after="0" w:line="240" w:lineRule="auto"/>
        <w:ind w:left="426" w:hanging="426"/>
      </w:pPr>
      <w:r w:rsidRPr="00F8094D">
        <w:lastRenderedPageBreak/>
        <w:t>imamo veljavno registracijo za opravljanje dejavnosti v skladu s predpisi države članice, v kateri je registrirana naša dejavnost (vpis v register poklicev ali poslovni register).</w:t>
      </w:r>
    </w:p>
    <w:p w14:paraId="4A16FEC9" w14:textId="77777777" w:rsidR="003D02E8" w:rsidRPr="00F8094D" w:rsidRDefault="003D02E8" w:rsidP="009264E4">
      <w:pPr>
        <w:spacing w:line="240" w:lineRule="auto"/>
        <w:ind w:left="426"/>
      </w:pPr>
    </w:p>
    <w:p w14:paraId="6F3947D9" w14:textId="77777777" w:rsidR="003D02E8" w:rsidRPr="00F8094D" w:rsidRDefault="003D02E8" w:rsidP="005F18EA">
      <w:pPr>
        <w:pStyle w:val="Telobesedila-zamik"/>
        <w:numPr>
          <w:ilvl w:val="0"/>
          <w:numId w:val="42"/>
        </w:numPr>
        <w:spacing w:after="0" w:line="240" w:lineRule="auto"/>
        <w:rPr>
          <w:b/>
        </w:rPr>
      </w:pPr>
      <w:r w:rsidRPr="00F8094D">
        <w:rPr>
          <w:b/>
        </w:rPr>
        <w:t xml:space="preserve">glede ustreznosti za opravljanje poklicne dejavnosti izjavljamo, da:  </w:t>
      </w:r>
    </w:p>
    <w:p w14:paraId="03864014" w14:textId="77777777" w:rsidR="003D02E8" w:rsidRPr="00F8094D" w:rsidRDefault="003D02E8" w:rsidP="003D02E8">
      <w:pPr>
        <w:pStyle w:val="Telobesedila-zamik"/>
        <w:spacing w:after="0" w:line="240" w:lineRule="auto"/>
        <w:ind w:left="0"/>
        <w:rPr>
          <w:i/>
          <w:sz w:val="18"/>
          <w:szCs w:val="18"/>
        </w:rPr>
      </w:pPr>
      <w:r w:rsidRPr="00F8094D">
        <w:rPr>
          <w:i/>
          <w:sz w:val="18"/>
          <w:szCs w:val="18"/>
        </w:rPr>
        <w:t xml:space="preserve">       </w:t>
      </w:r>
    </w:p>
    <w:p w14:paraId="5054F6A3" w14:textId="77777777" w:rsidR="003D02E8" w:rsidRPr="00F8094D" w:rsidRDefault="003D02E8" w:rsidP="003D02E8">
      <w:pPr>
        <w:pStyle w:val="Telobesedila-zamik"/>
        <w:spacing w:after="0" w:line="240" w:lineRule="auto"/>
        <w:ind w:left="0"/>
        <w:rPr>
          <w:i/>
          <w:sz w:val="18"/>
          <w:szCs w:val="18"/>
        </w:rPr>
      </w:pPr>
      <w:r w:rsidRPr="00F8094D">
        <w:rPr>
          <w:i/>
          <w:sz w:val="18"/>
          <w:szCs w:val="18"/>
        </w:rPr>
        <w:t xml:space="preserve">       (ustrezno izpolnite in obkrožite)</w:t>
      </w:r>
    </w:p>
    <w:p w14:paraId="6686ADF8" w14:textId="77777777" w:rsidR="003D02E8" w:rsidRPr="00F8094D" w:rsidRDefault="003D02E8" w:rsidP="003D02E8">
      <w:pPr>
        <w:pStyle w:val="Telobesedila-zamik"/>
        <w:spacing w:after="0" w:line="240" w:lineRule="auto"/>
        <w:ind w:left="0"/>
        <w:rPr>
          <w:i/>
          <w:sz w:val="18"/>
          <w:szCs w:val="18"/>
        </w:rPr>
      </w:pPr>
    </w:p>
    <w:p w14:paraId="57CCEC5E" w14:textId="77777777" w:rsidR="003D02E8" w:rsidRPr="00F8094D" w:rsidRDefault="003D02E8" w:rsidP="005F18EA">
      <w:pPr>
        <w:numPr>
          <w:ilvl w:val="2"/>
          <w:numId w:val="15"/>
        </w:numPr>
        <w:spacing w:after="0" w:line="276" w:lineRule="auto"/>
        <w:ind w:left="426" w:hanging="284"/>
      </w:pPr>
      <w:r w:rsidRPr="00F8094D">
        <w:t>Dejavnost lahko opravljamo na podlagi vpisa v Sodni register, pod vložno številko _______________, oziroma na osnovi vpisa v Poslovni register Slovenije, AJPES izpostava _____________________________ številka _______________________.</w:t>
      </w:r>
    </w:p>
    <w:p w14:paraId="6B94B3DA" w14:textId="77777777" w:rsidR="003D02E8" w:rsidRPr="00F8094D" w:rsidRDefault="003D02E8" w:rsidP="003D02E8">
      <w:pPr>
        <w:spacing w:after="0" w:line="276" w:lineRule="auto"/>
        <w:ind w:left="426"/>
      </w:pPr>
    </w:p>
    <w:p w14:paraId="42C4AD01" w14:textId="77777777" w:rsidR="003D02E8" w:rsidRPr="00F8094D" w:rsidRDefault="003D02E8" w:rsidP="005F18EA">
      <w:pPr>
        <w:numPr>
          <w:ilvl w:val="2"/>
          <w:numId w:val="15"/>
        </w:numPr>
        <w:spacing w:after="0" w:line="276" w:lineRule="auto"/>
        <w:ind w:left="426" w:hanging="284"/>
        <w:rPr>
          <w:i/>
        </w:rPr>
      </w:pPr>
      <w:r w:rsidRPr="00F8094D">
        <w:t>Za opravljanje dejavnosti, ki je predmet naročila smo na podlagi Zakona _____________________________________________________ pridobili ustrezno dovoljenje, številka ___________ z dne __________, izdano pri_________________</w:t>
      </w:r>
    </w:p>
    <w:p w14:paraId="0E2DCE1E" w14:textId="77777777" w:rsidR="003D02E8" w:rsidRPr="00F8094D" w:rsidRDefault="003D02E8" w:rsidP="003D02E8">
      <w:pPr>
        <w:pStyle w:val="Odstavekseznama"/>
        <w:spacing w:line="276" w:lineRule="auto"/>
      </w:pPr>
    </w:p>
    <w:p w14:paraId="0E4904B5" w14:textId="77777777" w:rsidR="003D02E8" w:rsidRPr="00F8094D" w:rsidRDefault="003D02E8" w:rsidP="003D02E8">
      <w:pPr>
        <w:spacing w:after="0" w:line="276" w:lineRule="auto"/>
        <w:ind w:left="426"/>
        <w:rPr>
          <w:i/>
        </w:rPr>
      </w:pPr>
      <w:r w:rsidRPr="00F8094D">
        <w:t xml:space="preserve"> _______________________________________ in smo člani naslednje organizacije: </w:t>
      </w:r>
    </w:p>
    <w:p w14:paraId="224642E3" w14:textId="77777777" w:rsidR="003D02E8" w:rsidRPr="00F8094D" w:rsidRDefault="003D02E8" w:rsidP="003D02E8">
      <w:pPr>
        <w:spacing w:after="0" w:line="276" w:lineRule="auto"/>
        <w:ind w:left="426"/>
        <w:rPr>
          <w:sz w:val="18"/>
          <w:szCs w:val="18"/>
        </w:rPr>
      </w:pPr>
      <w:r w:rsidRPr="00F8094D">
        <w:rPr>
          <w:i/>
          <w:sz w:val="18"/>
          <w:szCs w:val="18"/>
        </w:rPr>
        <w:t xml:space="preserve">(vpisati le v primeru, če mora biti gospodarski subjekt za opravljanje svoje dejavnosti član </w:t>
      </w:r>
      <w:r w:rsidRPr="00F8094D">
        <w:rPr>
          <w:sz w:val="18"/>
          <w:szCs w:val="18"/>
        </w:rPr>
        <w:t>posebne organizacije, zbornice ali podobno).</w:t>
      </w:r>
    </w:p>
    <w:p w14:paraId="7C80BB9A" w14:textId="77777777" w:rsidR="003D02E8" w:rsidRPr="00F8094D" w:rsidRDefault="003D02E8" w:rsidP="003D02E8">
      <w:pPr>
        <w:spacing w:after="0" w:line="276" w:lineRule="auto"/>
        <w:ind w:left="426"/>
        <w:rPr>
          <w:sz w:val="18"/>
          <w:szCs w:val="18"/>
        </w:rPr>
      </w:pPr>
    </w:p>
    <w:p w14:paraId="71AA0B89" w14:textId="048A484B" w:rsidR="003D02E8" w:rsidRPr="00F8094D" w:rsidRDefault="003D02E8" w:rsidP="005F18EA">
      <w:pPr>
        <w:numPr>
          <w:ilvl w:val="2"/>
          <w:numId w:val="15"/>
        </w:numPr>
        <w:spacing w:after="0" w:line="276" w:lineRule="auto"/>
        <w:ind w:left="426" w:hanging="284"/>
      </w:pPr>
      <w:r w:rsidRPr="00F8094D">
        <w:t xml:space="preserve">Za opravljanje dejavnosti, ki je predmet naročila ne potrebujemo posebnega dovoljenja in lahko dejavnost opravljamo že na podlagi vpisa v </w:t>
      </w:r>
      <w:r w:rsidR="00F74716">
        <w:t>s</w:t>
      </w:r>
      <w:r w:rsidRPr="00F8094D">
        <w:t>odni register oziroma vpisa v Poslovni register Slovenije.</w:t>
      </w:r>
    </w:p>
    <w:p w14:paraId="23898C12" w14:textId="77777777" w:rsidR="003D02E8" w:rsidRPr="00F8094D" w:rsidRDefault="003D02E8" w:rsidP="003D02E8">
      <w:pPr>
        <w:spacing w:after="0" w:line="276" w:lineRule="auto"/>
        <w:ind w:left="426"/>
        <w:rPr>
          <w:i/>
          <w:sz w:val="18"/>
          <w:szCs w:val="18"/>
        </w:rPr>
      </w:pPr>
      <w:r w:rsidRPr="00F8094D">
        <w:rPr>
          <w:i/>
          <w:sz w:val="18"/>
          <w:szCs w:val="18"/>
        </w:rPr>
        <w:t>(če ste izpolnili točko B., v tem primeru točke C. ne izpolnjujete; če niste izpolnili točke B, obkrožite točko C.)</w:t>
      </w:r>
    </w:p>
    <w:p w14:paraId="6ECF4768" w14:textId="77777777" w:rsidR="003D02E8" w:rsidRPr="009264E4" w:rsidRDefault="003D02E8" w:rsidP="003D02E8">
      <w:pPr>
        <w:spacing w:line="240" w:lineRule="auto"/>
        <w:ind w:left="426"/>
      </w:pPr>
    </w:p>
    <w:p w14:paraId="20F35BD1" w14:textId="77777777" w:rsidR="003D02E8" w:rsidRPr="00F8094D" w:rsidRDefault="003D02E8" w:rsidP="005F18EA">
      <w:pPr>
        <w:pStyle w:val="Telobesedila-zamik"/>
        <w:numPr>
          <w:ilvl w:val="0"/>
          <w:numId w:val="42"/>
        </w:numPr>
        <w:spacing w:after="0" w:line="240" w:lineRule="auto"/>
        <w:rPr>
          <w:b/>
        </w:rPr>
      </w:pPr>
      <w:r w:rsidRPr="00F8094D">
        <w:rPr>
          <w:b/>
        </w:rPr>
        <w:t>glede ekonomskega in finančnega položaja izjavljamo, da:</w:t>
      </w:r>
    </w:p>
    <w:p w14:paraId="33161E4B" w14:textId="77777777" w:rsidR="003D02E8" w:rsidRPr="00F8094D" w:rsidRDefault="003D02E8" w:rsidP="003D02E8">
      <w:pPr>
        <w:pStyle w:val="Telobesedila-zamik"/>
        <w:spacing w:after="0" w:line="240" w:lineRule="auto"/>
        <w:ind w:left="0"/>
        <w:rPr>
          <w:b/>
        </w:rPr>
      </w:pPr>
    </w:p>
    <w:p w14:paraId="7294F404" w14:textId="77777777" w:rsidR="003D02E8" w:rsidRPr="00F8094D" w:rsidRDefault="003D02E8" w:rsidP="005F18EA">
      <w:pPr>
        <w:pStyle w:val="Telobesedila-zamik"/>
        <w:numPr>
          <w:ilvl w:val="0"/>
          <w:numId w:val="40"/>
        </w:numPr>
        <w:spacing w:after="0" w:line="240" w:lineRule="auto"/>
      </w:pPr>
      <w:r w:rsidRPr="00F8094D">
        <w:t xml:space="preserve">v zadnjih šestih mesecih pred oddajo ponudbe za predmetno naročilo nismo imeli blokiranih poslovnih računov, na vseh poslovnih računih pri vseh poslovnih bankah, pri katerih imamo odprte poslovne račune; </w:t>
      </w:r>
    </w:p>
    <w:p w14:paraId="57623650" w14:textId="77777777" w:rsidR="003D02E8" w:rsidRPr="00F8094D" w:rsidRDefault="003D02E8" w:rsidP="003D02E8">
      <w:pPr>
        <w:pStyle w:val="Telobesedila-zamik"/>
        <w:spacing w:after="0" w:line="240" w:lineRule="auto"/>
        <w:ind w:left="360"/>
      </w:pPr>
    </w:p>
    <w:p w14:paraId="6DCA7473" w14:textId="77777777" w:rsidR="003D02E8" w:rsidRPr="00F8094D" w:rsidRDefault="003D02E8" w:rsidP="005F18EA">
      <w:pPr>
        <w:pStyle w:val="Telobesedila-zamik"/>
        <w:numPr>
          <w:ilvl w:val="0"/>
          <w:numId w:val="40"/>
        </w:numPr>
        <w:spacing w:after="0" w:line="240" w:lineRule="auto"/>
      </w:pPr>
      <w:r w:rsidRPr="00F8094D">
        <w:t>da nudimo 30 dnevni plačilni rok, ki začne teči z dnem potrditve računa s   strani naročnika.</w:t>
      </w:r>
    </w:p>
    <w:p w14:paraId="0AE2545F" w14:textId="77777777" w:rsidR="003D02E8" w:rsidRPr="00F8094D" w:rsidRDefault="003D02E8" w:rsidP="003D02E8">
      <w:pPr>
        <w:pStyle w:val="Odstavekseznama"/>
      </w:pPr>
    </w:p>
    <w:p w14:paraId="27CB65E7" w14:textId="77777777" w:rsidR="003D02E8" w:rsidRPr="00F8094D" w:rsidRDefault="003D02E8" w:rsidP="003D02E8">
      <w:pPr>
        <w:pStyle w:val="Telobesedila-zamik"/>
        <w:spacing w:after="0" w:line="240" w:lineRule="auto"/>
        <w:ind w:left="360"/>
        <w:rPr>
          <w:b/>
        </w:rPr>
      </w:pPr>
    </w:p>
    <w:p w14:paraId="41111AE5" w14:textId="77777777" w:rsidR="003D02E8" w:rsidRDefault="003D02E8" w:rsidP="005F18EA">
      <w:pPr>
        <w:pStyle w:val="Telobesedila-zamik"/>
        <w:numPr>
          <w:ilvl w:val="0"/>
          <w:numId w:val="42"/>
        </w:numPr>
        <w:spacing w:after="0" w:line="240" w:lineRule="auto"/>
        <w:rPr>
          <w:b/>
        </w:rPr>
      </w:pPr>
      <w:r w:rsidRPr="00F8094D">
        <w:rPr>
          <w:b/>
        </w:rPr>
        <w:t>glede tehnične in strokovne usposobljenosti izjavljamo, da:</w:t>
      </w:r>
    </w:p>
    <w:p w14:paraId="4841A413" w14:textId="68DDBB70" w:rsidR="003D02E8" w:rsidRDefault="003D02E8" w:rsidP="003D02E8">
      <w:pPr>
        <w:pStyle w:val="Telobesedila-zamik"/>
        <w:spacing w:after="0" w:line="240" w:lineRule="auto"/>
        <w:ind w:left="0"/>
        <w:rPr>
          <w:b/>
        </w:rPr>
      </w:pPr>
    </w:p>
    <w:p w14:paraId="1D6C9DE4" w14:textId="05050778" w:rsidR="00F74716" w:rsidRPr="00F74716" w:rsidRDefault="009264E4" w:rsidP="003D02E8">
      <w:pPr>
        <w:pStyle w:val="Telobesedila-zamik"/>
        <w:spacing w:after="0" w:line="240" w:lineRule="auto"/>
        <w:ind w:left="0"/>
        <w:rPr>
          <w:b/>
          <w:i/>
          <w:u w:val="single"/>
        </w:rPr>
      </w:pPr>
      <w:r>
        <w:rPr>
          <w:b/>
          <w:i/>
          <w:u w:val="single"/>
        </w:rPr>
        <w:t>Točka IV. ne v</w:t>
      </w:r>
      <w:r w:rsidR="00F74716" w:rsidRPr="00F74716">
        <w:rPr>
          <w:b/>
          <w:i/>
          <w:u w:val="single"/>
        </w:rPr>
        <w:t xml:space="preserve">elja in </w:t>
      </w:r>
      <w:r>
        <w:rPr>
          <w:b/>
          <w:i/>
          <w:u w:val="single"/>
        </w:rPr>
        <w:t xml:space="preserve">se ne </w:t>
      </w:r>
      <w:r w:rsidR="00F74716" w:rsidRPr="00F74716">
        <w:rPr>
          <w:b/>
          <w:i/>
          <w:u w:val="single"/>
        </w:rPr>
        <w:t>izpolni</w:t>
      </w:r>
      <w:r>
        <w:rPr>
          <w:b/>
          <w:i/>
          <w:u w:val="single"/>
        </w:rPr>
        <w:t xml:space="preserve"> </w:t>
      </w:r>
      <w:r w:rsidR="00F74716" w:rsidRPr="00F74716">
        <w:rPr>
          <w:b/>
          <w:i/>
          <w:u w:val="single"/>
        </w:rPr>
        <w:t xml:space="preserve">v primeru, da se ponudnik prijavlja </w:t>
      </w:r>
      <w:r>
        <w:rPr>
          <w:b/>
          <w:i/>
          <w:u w:val="single"/>
        </w:rPr>
        <w:t xml:space="preserve">samo </w:t>
      </w:r>
      <w:r w:rsidR="005847AC">
        <w:rPr>
          <w:b/>
          <w:i/>
          <w:u w:val="single"/>
        </w:rPr>
        <w:t>n</w:t>
      </w:r>
      <w:r w:rsidR="00F74716" w:rsidRPr="00F74716">
        <w:rPr>
          <w:b/>
          <w:i/>
          <w:u w:val="single"/>
        </w:rPr>
        <w:t xml:space="preserve">a sklop </w:t>
      </w:r>
      <w:r>
        <w:rPr>
          <w:b/>
          <w:i/>
          <w:u w:val="single"/>
        </w:rPr>
        <w:t>2</w:t>
      </w:r>
    </w:p>
    <w:p w14:paraId="0F6E018F" w14:textId="77777777" w:rsidR="00F74716" w:rsidRPr="00F74716" w:rsidRDefault="00F74716" w:rsidP="003D02E8">
      <w:pPr>
        <w:pStyle w:val="Telobesedila-zamik"/>
        <w:spacing w:after="0" w:line="240" w:lineRule="auto"/>
        <w:ind w:left="0"/>
        <w:rPr>
          <w:i/>
        </w:rPr>
      </w:pPr>
    </w:p>
    <w:p w14:paraId="1940416D" w14:textId="77777777" w:rsidR="003D02E8" w:rsidRDefault="003D02E8" w:rsidP="003D02E8">
      <w:pPr>
        <w:pStyle w:val="Telobesedila-zamik"/>
        <w:spacing w:after="0" w:line="240" w:lineRule="auto"/>
        <w:ind w:left="426" w:hanging="426"/>
      </w:pPr>
      <w:r w:rsidRPr="00F8094D">
        <w:t>1.</w:t>
      </w:r>
      <w:r>
        <w:t xml:space="preserve">   </w:t>
      </w:r>
      <w:r w:rsidRPr="00F8094D">
        <w:t>da smo v zadnjih treh letih, šteto od dneva objave predmetnega obvestila o naročilu na portal javnih naročil, uspešno izvedli (kakovostno, v dogovorjenih rokih in v skladu s pogodbenimi obveznostmi) vsaj dve storitvi čiščenja poslovnih prostorov v neprekinjenem trajanju najmanj 12 mesecev, pri čemer se je čiščenje izvajalo vsaj</w:t>
      </w:r>
      <w:r>
        <w:t xml:space="preserve"> 12 ur na teden in na površini vsaj 800 m2</w:t>
      </w:r>
      <w:r w:rsidRPr="00F8094D">
        <w:t>.</w:t>
      </w:r>
    </w:p>
    <w:p w14:paraId="511AA1E0" w14:textId="77777777" w:rsidR="003D02E8" w:rsidRDefault="003D02E8" w:rsidP="003D02E8">
      <w:pPr>
        <w:pStyle w:val="Telobesedila-zamik"/>
        <w:spacing w:after="0" w:line="240" w:lineRule="auto"/>
        <w:ind w:left="426" w:hanging="426"/>
      </w:pPr>
    </w:p>
    <w:p w14:paraId="05C0FFD2" w14:textId="7FA7BF48" w:rsidR="003D02E8" w:rsidRDefault="003D02E8" w:rsidP="003D02E8">
      <w:pPr>
        <w:pStyle w:val="Telobesedila-zamik"/>
        <w:spacing w:after="0" w:line="240" w:lineRule="auto"/>
        <w:ind w:left="426" w:hanging="426"/>
      </w:pPr>
      <w:r>
        <w:t>Prilagamo ______ referenčnih potrdil (obrazec »Izjava referen</w:t>
      </w:r>
      <w:r w:rsidR="000405FD">
        <w:t>čnega naročnika</w:t>
      </w:r>
      <w:r>
        <w:t xml:space="preserve">«). </w:t>
      </w:r>
    </w:p>
    <w:p w14:paraId="5822CEEA" w14:textId="77777777" w:rsidR="003D02E8" w:rsidRPr="00CD7532" w:rsidRDefault="003D02E8" w:rsidP="003D02E8">
      <w:pPr>
        <w:pStyle w:val="Telobesedila-zamik"/>
        <w:spacing w:after="0" w:line="240" w:lineRule="auto"/>
        <w:ind w:left="426" w:hanging="426"/>
        <w:rPr>
          <w:i/>
          <w:sz w:val="18"/>
          <w:szCs w:val="18"/>
        </w:rPr>
      </w:pPr>
      <w:r>
        <w:t xml:space="preserve">            </w:t>
      </w:r>
      <w:r w:rsidRPr="00CD7532">
        <w:rPr>
          <w:i/>
          <w:sz w:val="18"/>
          <w:szCs w:val="18"/>
        </w:rPr>
        <w:t>(vpisati število)</w:t>
      </w:r>
    </w:p>
    <w:p w14:paraId="4A68C69E" w14:textId="3564476A" w:rsidR="003D02E8" w:rsidRDefault="003D02E8" w:rsidP="003D02E8">
      <w:pPr>
        <w:pStyle w:val="Telobesedila-zamik"/>
        <w:spacing w:after="0" w:line="240" w:lineRule="auto"/>
        <w:ind w:left="0"/>
      </w:pPr>
    </w:p>
    <w:p w14:paraId="6314876C" w14:textId="5C0C7767" w:rsidR="009264E4" w:rsidRDefault="009264E4" w:rsidP="003D02E8">
      <w:pPr>
        <w:pStyle w:val="Telobesedila-zamik"/>
        <w:spacing w:after="0" w:line="240" w:lineRule="auto"/>
        <w:ind w:left="0"/>
      </w:pPr>
    </w:p>
    <w:p w14:paraId="654D93B1" w14:textId="7646DC01" w:rsidR="009264E4" w:rsidRDefault="009264E4" w:rsidP="003D02E8">
      <w:pPr>
        <w:pStyle w:val="Telobesedila-zamik"/>
        <w:spacing w:after="0" w:line="240" w:lineRule="auto"/>
        <w:ind w:left="0"/>
      </w:pPr>
    </w:p>
    <w:p w14:paraId="1772F9EB" w14:textId="77777777" w:rsidR="009264E4" w:rsidRPr="00F8094D" w:rsidRDefault="009264E4" w:rsidP="003D02E8">
      <w:pPr>
        <w:pStyle w:val="Telobesedila-zamik"/>
        <w:spacing w:after="0" w:line="240" w:lineRule="auto"/>
        <w:ind w:left="0"/>
      </w:pPr>
    </w:p>
    <w:p w14:paraId="30986C8C" w14:textId="77777777" w:rsidR="003D02E8" w:rsidRPr="00F8094D" w:rsidRDefault="003D02E8" w:rsidP="003D02E8">
      <w:pPr>
        <w:pStyle w:val="Telobesedila-zamik"/>
        <w:spacing w:after="0" w:line="240" w:lineRule="auto"/>
        <w:ind w:left="0"/>
        <w:rPr>
          <w:b/>
        </w:rPr>
      </w:pPr>
      <w:r w:rsidRPr="00F8094D">
        <w:rPr>
          <w:b/>
        </w:rPr>
        <w:lastRenderedPageBreak/>
        <w:t xml:space="preserve">V. </w:t>
      </w:r>
      <w:r w:rsidRPr="00F8094D">
        <w:rPr>
          <w:b/>
        </w:rPr>
        <w:tab/>
        <w:t>potrjujemo, da:</w:t>
      </w:r>
    </w:p>
    <w:p w14:paraId="628905D5" w14:textId="77777777" w:rsidR="003D02E8" w:rsidRPr="00F8094D" w:rsidRDefault="003D02E8" w:rsidP="003D02E8">
      <w:pPr>
        <w:pStyle w:val="Telobesedila-zamik"/>
        <w:spacing w:after="0" w:line="240" w:lineRule="auto"/>
        <w:ind w:left="0"/>
        <w:rPr>
          <w:b/>
        </w:rPr>
      </w:pPr>
    </w:p>
    <w:p w14:paraId="3DB1A774" w14:textId="77777777" w:rsidR="003D02E8" w:rsidRPr="00F8094D" w:rsidRDefault="003D02E8" w:rsidP="005F18EA">
      <w:pPr>
        <w:pStyle w:val="Telobesedila-zamik"/>
        <w:numPr>
          <w:ilvl w:val="0"/>
          <w:numId w:val="41"/>
        </w:numPr>
        <w:spacing w:after="0" w:line="240" w:lineRule="auto"/>
      </w:pPr>
      <w:r w:rsidRPr="00F8094D">
        <w:t>se v celoti strinjamo in sprejemamo razpisne pogoje naročnika za izvedbo javnega naročila;</w:t>
      </w:r>
    </w:p>
    <w:p w14:paraId="6371D645" w14:textId="77777777" w:rsidR="003D02E8" w:rsidRPr="00F8094D" w:rsidRDefault="003D02E8" w:rsidP="003D02E8">
      <w:pPr>
        <w:pStyle w:val="Telobesedila-zamik"/>
        <w:spacing w:after="0" w:line="240" w:lineRule="auto"/>
        <w:ind w:left="360"/>
      </w:pPr>
    </w:p>
    <w:p w14:paraId="2135F9B3" w14:textId="77777777" w:rsidR="003D02E8" w:rsidRPr="00F8094D" w:rsidRDefault="003D02E8" w:rsidP="005F18EA">
      <w:pPr>
        <w:pStyle w:val="Telobesedila-zamik"/>
        <w:numPr>
          <w:ilvl w:val="0"/>
          <w:numId w:val="41"/>
        </w:numPr>
        <w:spacing w:after="0" w:line="240" w:lineRule="auto"/>
        <w:rPr>
          <w:b/>
        </w:rPr>
      </w:pPr>
      <w:r w:rsidRPr="00F8094D">
        <w:t xml:space="preserve">so podatki in dokumenti, ki so podani v ponudbi, resnični in da elektronske verzije v informacijskem sistemu e-JN predloženih dokumentov ustrezajo originalu ter za resničnost podanih podatkov prevzemamo popolno odgovornost;  </w:t>
      </w:r>
    </w:p>
    <w:p w14:paraId="2EB8F955" w14:textId="77777777" w:rsidR="003D02E8" w:rsidRPr="00F8094D" w:rsidRDefault="003D02E8" w:rsidP="003D02E8">
      <w:pPr>
        <w:spacing w:after="0" w:line="240" w:lineRule="auto"/>
      </w:pPr>
    </w:p>
    <w:p w14:paraId="0941F94A" w14:textId="77777777" w:rsidR="003D02E8" w:rsidRPr="00F8094D" w:rsidRDefault="003D02E8" w:rsidP="005F18EA">
      <w:pPr>
        <w:numPr>
          <w:ilvl w:val="0"/>
          <w:numId w:val="39"/>
        </w:numPr>
        <w:spacing w:after="0" w:line="240" w:lineRule="auto"/>
      </w:pPr>
      <w:r w:rsidRPr="00F8094D">
        <w:t xml:space="preserve">bomo v primeru, če bomo izbrani kot najugodnejši ponudnik, najkasneje v petih dneh od prejema poziva naročnika, le temu posredovali skladno s šestim  odstavkom 14. člena Zakona o integriteti in preprečevanju korupcije izjavo oziroma podatke o naših ustanoviteljih, družbenikih, vključno s tihimi družbeniki, delničarjih, </w:t>
      </w:r>
      <w:proofErr w:type="spellStart"/>
      <w:r w:rsidRPr="00F8094D">
        <w:t>komanditistih</w:t>
      </w:r>
      <w:proofErr w:type="spellEnd"/>
      <w:r w:rsidRPr="00F8094D">
        <w:t xml:space="preserve"> ali drugih lastnikih in podatke o lastniških deležih navedenih oseb, vključno z udeležbo tihih družbenikov, ter gospodarskih subjektih, za katere se glede na določbe zakona, ki ureja gospodarske družbe, šteje, da so z nami povezane družbe; </w:t>
      </w:r>
    </w:p>
    <w:p w14:paraId="43054354" w14:textId="77777777" w:rsidR="003D02E8" w:rsidRPr="00F8094D" w:rsidRDefault="003D02E8" w:rsidP="003D02E8">
      <w:pPr>
        <w:spacing w:after="0" w:line="240" w:lineRule="auto"/>
      </w:pPr>
    </w:p>
    <w:p w14:paraId="3BF4D73D" w14:textId="77777777" w:rsidR="003D02E8" w:rsidRPr="00F8094D" w:rsidRDefault="003D02E8" w:rsidP="005F18EA">
      <w:pPr>
        <w:numPr>
          <w:ilvl w:val="0"/>
          <w:numId w:val="39"/>
        </w:numPr>
        <w:spacing w:after="0" w:line="240" w:lineRule="auto"/>
      </w:pPr>
      <w:r w:rsidRPr="00F8094D">
        <w:t xml:space="preserve">bomo na zahtevo naročnika predložili vsa potrebna dokazila, ki izkazujejo izpolnjevanje zahtevanih pogojev in morebitna potrebna pooblastila za preveritev izpolnjevanja zahtevanih pogojev oziroma podatkov oziroma kontaktne podatke, kjer je mogoče preveriti  izpolnjevanje pogojev oziroma vse potrebno za pregled in preveritev; </w:t>
      </w:r>
    </w:p>
    <w:p w14:paraId="3AF22450" w14:textId="77777777" w:rsidR="003D02E8" w:rsidRPr="00F8094D" w:rsidRDefault="003D02E8" w:rsidP="003D02E8">
      <w:pPr>
        <w:spacing w:after="0" w:line="240" w:lineRule="auto"/>
      </w:pPr>
    </w:p>
    <w:p w14:paraId="7667F324" w14:textId="77777777" w:rsidR="003D02E8" w:rsidRPr="00F8094D" w:rsidRDefault="003D02E8" w:rsidP="005F18EA">
      <w:pPr>
        <w:numPr>
          <w:ilvl w:val="0"/>
          <w:numId w:val="39"/>
        </w:numPr>
        <w:spacing w:after="0" w:line="240" w:lineRule="auto"/>
      </w:pPr>
      <w:r w:rsidRPr="00F8094D">
        <w:t xml:space="preserve">razpolagamo s potrebnimi kadrovskimi in tehničnimi zmogljivostmi za kakovostno realizacijo predmeta javnega naročila ter imamo zadostne izkušnje; </w:t>
      </w:r>
    </w:p>
    <w:p w14:paraId="0CE7A35E" w14:textId="77777777" w:rsidR="003D02E8" w:rsidRPr="00F8094D" w:rsidRDefault="003D02E8" w:rsidP="003D02E8">
      <w:pPr>
        <w:spacing w:after="0" w:line="240" w:lineRule="auto"/>
      </w:pPr>
    </w:p>
    <w:p w14:paraId="2D730738" w14:textId="7D46ECEF" w:rsidR="003D02E8" w:rsidRPr="00F8094D" w:rsidRDefault="003D02E8" w:rsidP="005F18EA">
      <w:pPr>
        <w:numPr>
          <w:ilvl w:val="0"/>
          <w:numId w:val="39"/>
        </w:numPr>
        <w:spacing w:after="0" w:line="240" w:lineRule="auto"/>
      </w:pPr>
      <w:r w:rsidRPr="00F8094D">
        <w:t xml:space="preserve">bomo v primeru sklenjene pogodbe javno naročilo izvajali brez sodelovanja s podizvajalcem; </w:t>
      </w:r>
    </w:p>
    <w:p w14:paraId="30E8C06B" w14:textId="77777777" w:rsidR="003D02E8" w:rsidRPr="00F8094D" w:rsidRDefault="003D02E8" w:rsidP="003D02E8">
      <w:pPr>
        <w:spacing w:after="0" w:line="240" w:lineRule="auto"/>
      </w:pPr>
    </w:p>
    <w:p w14:paraId="6C2A90E0" w14:textId="77777777" w:rsidR="003D02E8" w:rsidRPr="00F8094D" w:rsidRDefault="003D02E8" w:rsidP="005F18EA">
      <w:pPr>
        <w:numPr>
          <w:ilvl w:val="0"/>
          <w:numId w:val="39"/>
        </w:numPr>
        <w:spacing w:after="0" w:line="240" w:lineRule="auto"/>
      </w:pPr>
      <w:r w:rsidRPr="00F8094D">
        <w:t>nudimo 30 dnevni plačilni rok, ki začne teči z dnem potrditve računa s strani naročnika;</w:t>
      </w:r>
    </w:p>
    <w:p w14:paraId="3804D092" w14:textId="77777777" w:rsidR="003D02E8" w:rsidRPr="00F8094D" w:rsidRDefault="003D02E8" w:rsidP="003D02E8">
      <w:pPr>
        <w:spacing w:after="0" w:line="240" w:lineRule="auto"/>
      </w:pPr>
    </w:p>
    <w:p w14:paraId="2BC239CC" w14:textId="77777777" w:rsidR="003D02E8" w:rsidRPr="00F8094D" w:rsidRDefault="003D02E8" w:rsidP="005F18EA">
      <w:pPr>
        <w:numPr>
          <w:ilvl w:val="0"/>
          <w:numId w:val="39"/>
        </w:numPr>
        <w:spacing w:after="0" w:line="240" w:lineRule="auto"/>
      </w:pPr>
      <w:r w:rsidRPr="00F8094D">
        <w:t xml:space="preserve">da smo korektno izpolnjevali pogodbene obveznosti iz prejšnjih pogodb sklenjenih v zadnjih treh letih. </w:t>
      </w:r>
    </w:p>
    <w:p w14:paraId="553008E5" w14:textId="77777777" w:rsidR="003D02E8" w:rsidRPr="00F8094D" w:rsidRDefault="003D02E8" w:rsidP="003D02E8">
      <w:pPr>
        <w:spacing w:line="240" w:lineRule="auto"/>
      </w:pPr>
    </w:p>
    <w:p w14:paraId="2ED22577" w14:textId="77777777" w:rsidR="003D02E8" w:rsidRPr="00F8094D" w:rsidRDefault="003D02E8" w:rsidP="003D02E8">
      <w:pPr>
        <w:spacing w:line="240" w:lineRule="auto"/>
      </w:pPr>
    </w:p>
    <w:p w14:paraId="4EF40BC3" w14:textId="77777777" w:rsidR="003D02E8" w:rsidRPr="00F8094D" w:rsidRDefault="003D02E8" w:rsidP="003D02E8">
      <w:pPr>
        <w:spacing w:line="240" w:lineRule="auto"/>
      </w:pPr>
    </w:p>
    <w:p w14:paraId="03742743" w14:textId="77777777" w:rsidR="003D02E8" w:rsidRPr="00F8094D" w:rsidRDefault="003D02E8" w:rsidP="003D02E8">
      <w:pPr>
        <w:spacing w:line="240" w:lineRule="auto"/>
      </w:pPr>
    </w:p>
    <w:p w14:paraId="1A12ECA4" w14:textId="66DF9497" w:rsidR="003D02E8" w:rsidRPr="00F8094D" w:rsidRDefault="003D02E8" w:rsidP="003D02E8">
      <w:pPr>
        <w:spacing w:line="240" w:lineRule="auto"/>
      </w:pPr>
      <w:r w:rsidRPr="00F8094D">
        <w:t>Kraj in datum:</w:t>
      </w:r>
      <w:r w:rsidRPr="00F8094D">
        <w:tab/>
      </w:r>
      <w:r w:rsidRPr="00F8094D">
        <w:tab/>
      </w:r>
      <w:r w:rsidRPr="00F8094D">
        <w:tab/>
      </w:r>
      <w:r w:rsidRPr="00F8094D">
        <w:tab/>
      </w:r>
      <w:r w:rsidRPr="00F8094D">
        <w:tab/>
        <w:t xml:space="preserve">        </w:t>
      </w:r>
      <w:r w:rsidR="009D5E0F">
        <w:t xml:space="preserve"> P</w:t>
      </w:r>
      <w:r w:rsidRPr="00F8094D">
        <w:t>onudnik:</w:t>
      </w:r>
    </w:p>
    <w:p w14:paraId="630D0500" w14:textId="77777777" w:rsidR="003D02E8" w:rsidRPr="00F8094D" w:rsidRDefault="003D02E8" w:rsidP="003D02E8">
      <w:pPr>
        <w:spacing w:line="240" w:lineRule="auto"/>
      </w:pPr>
    </w:p>
    <w:p w14:paraId="0585BE66" w14:textId="77777777" w:rsidR="003D02E8" w:rsidRPr="00F8094D" w:rsidRDefault="003D02E8" w:rsidP="003D02E8">
      <w:pPr>
        <w:spacing w:line="240" w:lineRule="auto"/>
      </w:pPr>
      <w:r w:rsidRPr="00F8094D">
        <w:t>___________________</w:t>
      </w:r>
      <w:r w:rsidRPr="00F8094D">
        <w:tab/>
        <w:t xml:space="preserve">                   </w:t>
      </w:r>
      <w:r w:rsidRPr="00F8094D">
        <w:tab/>
      </w:r>
      <w:r w:rsidRPr="00F8094D">
        <w:tab/>
        <w:t xml:space="preserve">          _______________________</w:t>
      </w:r>
    </w:p>
    <w:p w14:paraId="76E60A05" w14:textId="77777777" w:rsidR="003D02E8" w:rsidRPr="00F8094D" w:rsidRDefault="003D02E8" w:rsidP="003D02E8">
      <w:pPr>
        <w:spacing w:line="240" w:lineRule="auto"/>
      </w:pPr>
    </w:p>
    <w:p w14:paraId="721B6025" w14:textId="77777777" w:rsidR="003D02E8" w:rsidRDefault="003D02E8" w:rsidP="003D02E8"/>
    <w:p w14:paraId="4B9302C1" w14:textId="5A2123D9" w:rsidR="003D02E8" w:rsidRDefault="003D02E8">
      <w:pPr>
        <w:spacing w:after="0" w:line="240" w:lineRule="auto"/>
        <w:jc w:val="left"/>
      </w:pPr>
      <w:r>
        <w:br w:type="page"/>
      </w:r>
    </w:p>
    <w:p w14:paraId="410F9DAA" w14:textId="20ABD804" w:rsidR="003D02E8" w:rsidRPr="00F8094D" w:rsidRDefault="003D02E8" w:rsidP="003D02E8">
      <w:pPr>
        <w:pStyle w:val="Brezrazmikov"/>
        <w:jc w:val="right"/>
        <w:rPr>
          <w:b/>
          <w:u w:val="single"/>
        </w:rPr>
      </w:pPr>
      <w:r w:rsidRPr="00F8094D">
        <w:rPr>
          <w:sz w:val="18"/>
          <w:szCs w:val="18"/>
          <w:u w:val="single"/>
        </w:rPr>
        <w:lastRenderedPageBreak/>
        <w:t>Obrazec »Izjava referen</w:t>
      </w:r>
      <w:r w:rsidR="000405FD">
        <w:rPr>
          <w:sz w:val="18"/>
          <w:szCs w:val="18"/>
          <w:u w:val="single"/>
        </w:rPr>
        <w:t>čnega naročnika</w:t>
      </w:r>
      <w:r w:rsidRPr="00F8094D">
        <w:rPr>
          <w:sz w:val="18"/>
          <w:szCs w:val="18"/>
          <w:u w:val="single"/>
        </w:rPr>
        <w:t>«</w:t>
      </w:r>
    </w:p>
    <w:p w14:paraId="0F20691D" w14:textId="77777777" w:rsidR="003D02E8" w:rsidRPr="00F8094D" w:rsidRDefault="003D02E8" w:rsidP="003D02E8">
      <w:pPr>
        <w:spacing w:line="240" w:lineRule="auto"/>
      </w:pPr>
    </w:p>
    <w:p w14:paraId="696D35A7" w14:textId="77777777" w:rsidR="003D02E8" w:rsidRPr="00F8094D" w:rsidRDefault="003D02E8" w:rsidP="003D02E8">
      <w:pPr>
        <w:spacing w:line="240" w:lineRule="auto"/>
      </w:pPr>
    </w:p>
    <w:p w14:paraId="1DB049BF" w14:textId="77777777" w:rsidR="003D02E8" w:rsidRPr="00F8094D" w:rsidRDefault="003D02E8" w:rsidP="003D02E8">
      <w:pPr>
        <w:spacing w:line="240" w:lineRule="auto"/>
      </w:pPr>
    </w:p>
    <w:p w14:paraId="0F09E474" w14:textId="77777777" w:rsidR="003D02E8" w:rsidRPr="00F8094D" w:rsidRDefault="003D02E8" w:rsidP="003D02E8">
      <w:pPr>
        <w:spacing w:line="360" w:lineRule="auto"/>
      </w:pPr>
      <w:r w:rsidRPr="00F8094D">
        <w:t>Izdajatelj reference:</w:t>
      </w:r>
    </w:p>
    <w:p w14:paraId="098DF53C" w14:textId="77777777" w:rsidR="003D02E8" w:rsidRPr="00F8094D" w:rsidRDefault="003D02E8" w:rsidP="003D02E8">
      <w:pPr>
        <w:spacing w:line="360" w:lineRule="auto"/>
      </w:pPr>
      <w:r w:rsidRPr="00F8094D">
        <w:t>__________________________</w:t>
      </w:r>
    </w:p>
    <w:p w14:paraId="2605B007" w14:textId="77777777" w:rsidR="003D02E8" w:rsidRPr="00F8094D" w:rsidRDefault="003D02E8" w:rsidP="003D02E8">
      <w:pPr>
        <w:spacing w:line="360" w:lineRule="auto"/>
      </w:pPr>
      <w:r w:rsidRPr="00F8094D">
        <w:t>__________________________</w:t>
      </w:r>
    </w:p>
    <w:p w14:paraId="433EBCFB" w14:textId="77777777" w:rsidR="003D02E8" w:rsidRPr="00F8094D" w:rsidRDefault="003D02E8" w:rsidP="003D02E8">
      <w:pPr>
        <w:spacing w:line="360" w:lineRule="auto"/>
      </w:pPr>
      <w:r w:rsidRPr="00F8094D">
        <w:t>__________________________</w:t>
      </w:r>
    </w:p>
    <w:p w14:paraId="58E4CB1D" w14:textId="77777777" w:rsidR="003D02E8" w:rsidRPr="00F8094D" w:rsidRDefault="003D02E8" w:rsidP="003D02E8">
      <w:pPr>
        <w:spacing w:line="360" w:lineRule="auto"/>
        <w:rPr>
          <w:b/>
        </w:rPr>
      </w:pPr>
    </w:p>
    <w:p w14:paraId="5C5100E2" w14:textId="77777777" w:rsidR="003D02E8" w:rsidRPr="00F8094D" w:rsidRDefault="003D02E8" w:rsidP="003D02E8">
      <w:pPr>
        <w:spacing w:line="240" w:lineRule="auto"/>
        <w:jc w:val="center"/>
        <w:rPr>
          <w:b/>
        </w:rPr>
      </w:pPr>
    </w:p>
    <w:p w14:paraId="2A9BC6C7" w14:textId="525D6AFE" w:rsidR="003D02E8" w:rsidRPr="00F8094D" w:rsidRDefault="003D02E8" w:rsidP="003D02E8">
      <w:pPr>
        <w:spacing w:line="240" w:lineRule="auto"/>
        <w:jc w:val="center"/>
        <w:rPr>
          <w:b/>
        </w:rPr>
      </w:pPr>
      <w:r w:rsidRPr="00F8094D">
        <w:rPr>
          <w:b/>
        </w:rPr>
        <w:t>IZJAVA REFEREN</w:t>
      </w:r>
      <w:r w:rsidR="000405FD">
        <w:rPr>
          <w:b/>
        </w:rPr>
        <w:t>ČNEGA NAROČNIKA</w:t>
      </w:r>
    </w:p>
    <w:p w14:paraId="3525909E" w14:textId="77777777" w:rsidR="003D02E8" w:rsidRPr="00F8094D" w:rsidRDefault="003D02E8" w:rsidP="003D02E8">
      <w:pPr>
        <w:spacing w:line="240" w:lineRule="auto"/>
        <w:jc w:val="center"/>
        <w:rPr>
          <w:b/>
        </w:rPr>
      </w:pPr>
    </w:p>
    <w:p w14:paraId="7D29CC72" w14:textId="77777777" w:rsidR="003D02E8" w:rsidRPr="00F8094D" w:rsidRDefault="003D02E8" w:rsidP="003D02E8">
      <w:pPr>
        <w:spacing w:line="240" w:lineRule="auto"/>
        <w:jc w:val="center"/>
        <w:rPr>
          <w:b/>
        </w:rPr>
      </w:pPr>
      <w:r>
        <w:rPr>
          <w:b/>
        </w:rPr>
        <w:t xml:space="preserve"> </w:t>
      </w:r>
    </w:p>
    <w:p w14:paraId="47952374" w14:textId="77777777" w:rsidR="003D02E8" w:rsidRPr="00F8094D" w:rsidRDefault="003D02E8" w:rsidP="003D02E8">
      <w:pPr>
        <w:spacing w:line="360" w:lineRule="auto"/>
      </w:pPr>
      <w:r w:rsidRPr="00F8094D">
        <w:t>Potrjujemo, da je ponudnik _________________________________________________</w:t>
      </w:r>
    </w:p>
    <w:p w14:paraId="3F7E04AA" w14:textId="77777777" w:rsidR="003D02E8" w:rsidRPr="00F8094D" w:rsidRDefault="003D02E8" w:rsidP="003D02E8">
      <w:pPr>
        <w:spacing w:line="360" w:lineRule="auto"/>
      </w:pPr>
      <w:r w:rsidRPr="00F8094D">
        <w:t>______________________________________________________________________,</w:t>
      </w:r>
    </w:p>
    <w:p w14:paraId="6085BA55" w14:textId="77777777" w:rsidR="003D02E8" w:rsidRPr="00F8094D" w:rsidRDefault="003D02E8" w:rsidP="003D02E8">
      <w:pPr>
        <w:spacing w:line="360" w:lineRule="auto"/>
      </w:pPr>
      <w:r w:rsidRPr="00F8094D">
        <w:t>za nas opravil STORITEV ČIŠČENJA POSLOVNIH PROSTOROV neprekinjeno v času od _____________ do ________________.</w:t>
      </w:r>
    </w:p>
    <w:p w14:paraId="054A4126" w14:textId="77777777" w:rsidR="003D02E8" w:rsidRPr="00F8094D" w:rsidRDefault="003D02E8" w:rsidP="003D02E8">
      <w:pPr>
        <w:spacing w:line="360" w:lineRule="auto"/>
      </w:pPr>
      <w:r w:rsidRPr="00F8094D">
        <w:t>Storitev v tem času se je izvajala _________ ur na teden.</w:t>
      </w:r>
    </w:p>
    <w:p w14:paraId="0CB2025C" w14:textId="77777777" w:rsidR="003D02E8" w:rsidRPr="00F8094D" w:rsidRDefault="003D02E8" w:rsidP="003D02E8">
      <w:pPr>
        <w:spacing w:line="360" w:lineRule="auto"/>
        <w:rPr>
          <w:vertAlign w:val="superscript"/>
        </w:rPr>
      </w:pPr>
      <w:r w:rsidRPr="00F8094D">
        <w:t>Skupna površina prostorov, kje je ponudnik opravljal predmetno storitev znaša:______ m</w:t>
      </w:r>
      <w:r w:rsidRPr="00F8094D">
        <w:rPr>
          <w:vertAlign w:val="superscript"/>
        </w:rPr>
        <w:t>2.</w:t>
      </w:r>
    </w:p>
    <w:p w14:paraId="241135B3" w14:textId="77777777" w:rsidR="003D02E8" w:rsidRPr="00F8094D" w:rsidRDefault="003D02E8" w:rsidP="003D02E8">
      <w:pPr>
        <w:spacing w:line="240" w:lineRule="auto"/>
      </w:pPr>
      <w:r w:rsidRPr="00F8094D">
        <w:t>Upoštevaje kakovost in korektnost izvedbe storitve, rok izvedbe, reševanje reklamacij, izpolnjevanje pogodbenih obveznosti in odnos do naročnika, ocenjujemo poslovno sodelovanje z navedenim ponudnikov v tem obdobju kot USPEŠNO.</w:t>
      </w:r>
    </w:p>
    <w:p w14:paraId="4345E94C" w14:textId="20DFB826" w:rsidR="003D02E8" w:rsidRPr="00324E17" w:rsidRDefault="003D02E8" w:rsidP="003D02E8">
      <w:pPr>
        <w:spacing w:line="240" w:lineRule="auto"/>
      </w:pPr>
      <w:r w:rsidRPr="00F8094D">
        <w:t xml:space="preserve">Potrdilo se izdaja za potrebe razpisanega javnega naročila </w:t>
      </w:r>
      <w:r w:rsidR="00D47CFF">
        <w:t xml:space="preserve">»Čiščenje poslovnih prostorov Agencije za energijo«, </w:t>
      </w:r>
      <w:r w:rsidRPr="00F8094D">
        <w:t xml:space="preserve">z oznako </w:t>
      </w:r>
      <w:r w:rsidRPr="00324E17">
        <w:t>971-</w:t>
      </w:r>
      <w:r w:rsidR="006E06B5">
        <w:t>5</w:t>
      </w:r>
      <w:r w:rsidRPr="00324E17">
        <w:t>/2019/5</w:t>
      </w:r>
      <w:r w:rsidR="00412DD4">
        <w:t>21</w:t>
      </w:r>
      <w:r w:rsidRPr="00324E17">
        <w:t xml:space="preserve"> in se v druge namene ne more uporabljati. </w:t>
      </w:r>
    </w:p>
    <w:p w14:paraId="6C13D735" w14:textId="77777777" w:rsidR="003D02E8" w:rsidRPr="00F8094D" w:rsidRDefault="003D02E8" w:rsidP="003D02E8">
      <w:pPr>
        <w:spacing w:line="240" w:lineRule="auto"/>
      </w:pPr>
    </w:p>
    <w:p w14:paraId="5033FAD9" w14:textId="77777777" w:rsidR="003D02E8" w:rsidRPr="00F8094D" w:rsidRDefault="003D02E8" w:rsidP="003D02E8">
      <w:pPr>
        <w:spacing w:line="240" w:lineRule="auto"/>
      </w:pPr>
      <w:r w:rsidRPr="00F8094D">
        <w:t xml:space="preserve">  </w:t>
      </w:r>
    </w:p>
    <w:p w14:paraId="752B3490" w14:textId="77777777" w:rsidR="003D02E8" w:rsidRPr="00F8094D" w:rsidRDefault="003D02E8" w:rsidP="003D02E8">
      <w:pPr>
        <w:spacing w:line="240" w:lineRule="auto"/>
        <w:rPr>
          <w:b/>
        </w:rPr>
      </w:pPr>
    </w:p>
    <w:p w14:paraId="158C816F" w14:textId="77777777" w:rsidR="003D02E8" w:rsidRPr="00F8094D" w:rsidRDefault="003D02E8" w:rsidP="003D02E8">
      <w:pPr>
        <w:spacing w:line="240" w:lineRule="auto"/>
      </w:pPr>
      <w:r w:rsidRPr="00F8094D">
        <w:t>Kraj in datum:                                        Žig:                         Podpis zakonitega zastopnika</w:t>
      </w:r>
    </w:p>
    <w:p w14:paraId="4A4E4262" w14:textId="77777777" w:rsidR="003D02E8" w:rsidRPr="00F8094D" w:rsidRDefault="003D02E8" w:rsidP="003D02E8">
      <w:pPr>
        <w:spacing w:line="240" w:lineRule="auto"/>
      </w:pPr>
      <w:r w:rsidRPr="00F8094D">
        <w:t xml:space="preserve">                                                                                       izdajatelja reference:</w:t>
      </w:r>
    </w:p>
    <w:p w14:paraId="3755993F" w14:textId="77777777" w:rsidR="003D02E8" w:rsidRPr="00F8094D" w:rsidRDefault="003D02E8" w:rsidP="003D02E8">
      <w:pPr>
        <w:spacing w:line="240" w:lineRule="auto"/>
        <w:jc w:val="center"/>
        <w:rPr>
          <w:b/>
        </w:rPr>
      </w:pPr>
    </w:p>
    <w:p w14:paraId="69E4D216" w14:textId="77777777" w:rsidR="003D02E8" w:rsidRDefault="003D02E8" w:rsidP="003D02E8">
      <w:r w:rsidRPr="00F8094D">
        <w:t>_____________</w:t>
      </w:r>
      <w:r w:rsidRPr="00F8094D">
        <w:tab/>
        <w:t xml:space="preserve">                                                         _______________________</w:t>
      </w:r>
      <w:r w:rsidRPr="00F8094D">
        <w:tab/>
      </w:r>
      <w:r w:rsidRPr="00F8094D">
        <w:tab/>
      </w:r>
      <w:r w:rsidRPr="00F8094D">
        <w:tab/>
      </w:r>
    </w:p>
    <w:p w14:paraId="165893A0" w14:textId="77777777" w:rsidR="00F74716" w:rsidRDefault="00F74716" w:rsidP="00F74716">
      <w:pPr>
        <w:spacing w:after="0" w:line="240" w:lineRule="auto"/>
        <w:jc w:val="left"/>
      </w:pPr>
    </w:p>
    <w:p w14:paraId="7D6846CA" w14:textId="77777777" w:rsidR="00F74716" w:rsidRDefault="00F74716" w:rsidP="00F74716">
      <w:pPr>
        <w:spacing w:after="0" w:line="240" w:lineRule="auto"/>
        <w:jc w:val="left"/>
      </w:pPr>
    </w:p>
    <w:p w14:paraId="5E77E5C1" w14:textId="77777777" w:rsidR="00F74716" w:rsidRDefault="00F74716" w:rsidP="00F74716">
      <w:pPr>
        <w:spacing w:after="0" w:line="240" w:lineRule="auto"/>
        <w:jc w:val="left"/>
      </w:pPr>
    </w:p>
    <w:p w14:paraId="26E4192E" w14:textId="701D77D3" w:rsidR="00600DF0" w:rsidRDefault="00F74716" w:rsidP="00F74716">
      <w:pPr>
        <w:spacing w:after="0" w:line="240" w:lineRule="auto"/>
        <w:jc w:val="right"/>
        <w:rPr>
          <w:sz w:val="18"/>
          <w:szCs w:val="18"/>
          <w:u w:val="single"/>
        </w:rPr>
      </w:pPr>
      <w:r w:rsidRPr="00F8094D">
        <w:rPr>
          <w:sz w:val="18"/>
          <w:szCs w:val="18"/>
          <w:u w:val="single"/>
        </w:rPr>
        <w:t>Obrazec</w:t>
      </w:r>
      <w:r>
        <w:rPr>
          <w:sz w:val="18"/>
          <w:szCs w:val="18"/>
          <w:u w:val="single"/>
        </w:rPr>
        <w:t xml:space="preserve"> »Pooblastilo za pridobitev podatkov iz uradnih evidenc – za pravne osebe«</w:t>
      </w:r>
    </w:p>
    <w:p w14:paraId="56ABD739" w14:textId="77777777" w:rsidR="00191EEB" w:rsidRDefault="00191EEB">
      <w:pPr>
        <w:spacing w:after="0" w:line="240" w:lineRule="auto"/>
        <w:jc w:val="left"/>
        <w:rPr>
          <w:sz w:val="18"/>
          <w:szCs w:val="18"/>
          <w:u w:val="single"/>
        </w:rPr>
      </w:pPr>
    </w:p>
    <w:p w14:paraId="28FDC59A" w14:textId="77777777" w:rsidR="00191EEB" w:rsidRDefault="00191EEB">
      <w:pPr>
        <w:spacing w:after="0" w:line="240" w:lineRule="auto"/>
        <w:jc w:val="left"/>
        <w:rPr>
          <w:sz w:val="18"/>
          <w:szCs w:val="18"/>
          <w:u w:val="single"/>
        </w:rPr>
      </w:pPr>
    </w:p>
    <w:p w14:paraId="61189E18" w14:textId="77777777" w:rsidR="00191EEB" w:rsidRDefault="00191EEB">
      <w:pPr>
        <w:spacing w:after="0" w:line="240" w:lineRule="auto"/>
        <w:jc w:val="left"/>
        <w:rPr>
          <w:sz w:val="18"/>
          <w:szCs w:val="18"/>
          <w:u w:val="single"/>
        </w:rPr>
      </w:pPr>
    </w:p>
    <w:p w14:paraId="0293C3C0" w14:textId="77777777" w:rsidR="00191EEB" w:rsidRDefault="00191EEB">
      <w:pPr>
        <w:spacing w:after="0" w:line="240" w:lineRule="auto"/>
        <w:jc w:val="left"/>
        <w:rPr>
          <w:sz w:val="18"/>
          <w:szCs w:val="18"/>
          <w:u w:val="single"/>
        </w:rPr>
      </w:pPr>
    </w:p>
    <w:p w14:paraId="49A3034F" w14:textId="77777777" w:rsidR="00191EEB" w:rsidRDefault="00191EEB">
      <w:pPr>
        <w:spacing w:after="0" w:line="240" w:lineRule="auto"/>
        <w:jc w:val="left"/>
        <w:rPr>
          <w:sz w:val="18"/>
          <w:szCs w:val="18"/>
          <w:u w:val="single"/>
        </w:rPr>
      </w:pPr>
    </w:p>
    <w:p w14:paraId="1FA61F91" w14:textId="77777777" w:rsidR="00191EEB" w:rsidRPr="00144BDE" w:rsidRDefault="00191EEB" w:rsidP="00191EEB">
      <w:pPr>
        <w:spacing w:line="240" w:lineRule="auto"/>
        <w:jc w:val="center"/>
        <w:rPr>
          <w:b/>
        </w:rPr>
      </w:pPr>
      <w:r>
        <w:rPr>
          <w:b/>
        </w:rPr>
        <w:t>POOBLASTILO</w:t>
      </w:r>
      <w:r w:rsidRPr="00144BDE">
        <w:rPr>
          <w:b/>
        </w:rPr>
        <w:t xml:space="preserve"> ZA PRIDOBITEV PODATKOV</w:t>
      </w:r>
      <w:r>
        <w:rPr>
          <w:b/>
        </w:rPr>
        <w:t xml:space="preserve"> IZ URADNIH EVIDENC – ZA PRAVNE OSEBE</w:t>
      </w:r>
    </w:p>
    <w:p w14:paraId="4315BD11" w14:textId="77777777" w:rsidR="00191EEB" w:rsidRPr="00144BDE" w:rsidRDefault="00191EEB" w:rsidP="00191EEB">
      <w:pPr>
        <w:spacing w:line="240" w:lineRule="auto"/>
        <w:rPr>
          <w:sz w:val="18"/>
          <w:szCs w:val="18"/>
        </w:rPr>
      </w:pPr>
    </w:p>
    <w:p w14:paraId="34030247" w14:textId="77777777" w:rsidR="00191EEB" w:rsidRDefault="00191EEB" w:rsidP="00191EEB">
      <w:pPr>
        <w:spacing w:line="240" w:lineRule="auto"/>
      </w:pPr>
    </w:p>
    <w:p w14:paraId="727B341C" w14:textId="77777777" w:rsidR="00191EEB" w:rsidRPr="006C503C" w:rsidRDefault="00191EEB" w:rsidP="00191EEB">
      <w:pPr>
        <w:spacing w:line="240" w:lineRule="auto"/>
        <w:rPr>
          <w:sz w:val="18"/>
          <w:szCs w:val="18"/>
        </w:rPr>
      </w:pPr>
      <w:r w:rsidRPr="006C503C">
        <w:rPr>
          <w:b/>
        </w:rPr>
        <w:t>Gospodarski subjekt</w:t>
      </w:r>
      <w:r>
        <w:t xml:space="preserve"> </w:t>
      </w:r>
      <w:r w:rsidRPr="006C503C">
        <w:rPr>
          <w:i/>
          <w:sz w:val="18"/>
          <w:szCs w:val="18"/>
        </w:rPr>
        <w:t>(naziv, naslov, matična številka)</w:t>
      </w:r>
      <w:r>
        <w:rPr>
          <w:sz w:val="18"/>
          <w:szCs w:val="18"/>
        </w:rPr>
        <w:t>:</w:t>
      </w:r>
    </w:p>
    <w:p w14:paraId="7B8AF999" w14:textId="77777777" w:rsidR="00191EEB" w:rsidRDefault="00191EEB" w:rsidP="00191EEB">
      <w:pPr>
        <w:spacing w:line="240" w:lineRule="auto"/>
      </w:pPr>
    </w:p>
    <w:p w14:paraId="1D966449" w14:textId="77777777" w:rsidR="00191EEB" w:rsidRPr="00254F74" w:rsidRDefault="00191EEB" w:rsidP="00191EEB">
      <w:pPr>
        <w:spacing w:line="240" w:lineRule="auto"/>
      </w:pPr>
      <w:r>
        <w:t>___________________________</w:t>
      </w:r>
    </w:p>
    <w:p w14:paraId="2D92082E" w14:textId="77777777" w:rsidR="00191EEB" w:rsidRDefault="00191EEB" w:rsidP="00191EEB">
      <w:pPr>
        <w:spacing w:line="240" w:lineRule="auto"/>
      </w:pPr>
    </w:p>
    <w:p w14:paraId="5650A760" w14:textId="77777777" w:rsidR="00191EEB" w:rsidRPr="00254F74" w:rsidRDefault="00191EEB" w:rsidP="00191EEB">
      <w:pPr>
        <w:spacing w:line="240" w:lineRule="auto"/>
      </w:pPr>
      <w:r>
        <w:t>___________________________</w:t>
      </w:r>
    </w:p>
    <w:p w14:paraId="6F31DF78" w14:textId="77777777" w:rsidR="00191EEB" w:rsidRDefault="00191EEB" w:rsidP="00191EEB">
      <w:pPr>
        <w:spacing w:line="240" w:lineRule="auto"/>
      </w:pPr>
    </w:p>
    <w:p w14:paraId="6756F760" w14:textId="77777777" w:rsidR="00191EEB" w:rsidRPr="00254F74" w:rsidRDefault="00191EEB" w:rsidP="00191EEB">
      <w:pPr>
        <w:spacing w:line="240" w:lineRule="auto"/>
      </w:pPr>
      <w:r>
        <w:t>___________________________</w:t>
      </w:r>
    </w:p>
    <w:p w14:paraId="0E5D1696" w14:textId="77777777" w:rsidR="00191EEB" w:rsidRDefault="00191EEB" w:rsidP="00191EEB">
      <w:pPr>
        <w:spacing w:line="240" w:lineRule="auto"/>
      </w:pPr>
    </w:p>
    <w:p w14:paraId="243843DF" w14:textId="77777777" w:rsidR="00191EEB" w:rsidRDefault="00191EEB" w:rsidP="00191EEB">
      <w:pPr>
        <w:spacing w:line="240" w:lineRule="auto"/>
      </w:pPr>
    </w:p>
    <w:p w14:paraId="1D909183" w14:textId="3C2C58BD" w:rsidR="00191EEB" w:rsidRPr="005F0683" w:rsidRDefault="00191EEB" w:rsidP="00191EEB">
      <w:pPr>
        <w:spacing w:line="240" w:lineRule="auto"/>
      </w:pPr>
      <w:r>
        <w:t>p</w:t>
      </w:r>
      <w:r w:rsidRPr="00254F74">
        <w:t>ooblaščam</w:t>
      </w:r>
      <w:r>
        <w:t>o</w:t>
      </w:r>
      <w:r w:rsidRPr="00254F74">
        <w:t xml:space="preserve"> naročnika, Agencij</w:t>
      </w:r>
      <w:r w:rsidR="00B629C3">
        <w:t xml:space="preserve">o </w:t>
      </w:r>
      <w:r w:rsidRPr="00254F74">
        <w:t>za energijo, Strossmayerjeva 30, 2000 Maribor,</w:t>
      </w:r>
      <w:r>
        <w:t xml:space="preserve"> da pridobi dokazila oziroma podatke iz enotnega informacijskega sistema (e-Dosje) in Kazenske evidence, ter podatke iz drugih uradnih evidenc, ki so potrebni za preveritev izpolnjevanja pogojev po prvem odstavku 75. člena Zakona o javnem naročanju (Uradni list RS, št. 91/15, 14/18 ZJN-3), v postopku naročila male vrednosti za oddajo javnega naročila </w:t>
      </w:r>
      <w:r>
        <w:rPr>
          <w:rFonts w:cs="Tahoma"/>
        </w:rPr>
        <w:t xml:space="preserve">storitev </w:t>
      </w:r>
      <w:r w:rsidRPr="006B47B9">
        <w:rPr>
          <w:rFonts w:cs="Tahoma"/>
          <w:b/>
        </w:rPr>
        <w:t>»</w:t>
      </w:r>
      <w:r w:rsidR="006E06B5">
        <w:rPr>
          <w:rFonts w:cs="Tahoma"/>
          <w:b/>
        </w:rPr>
        <w:t>Čiščenje poslovnih prostorov Agencije za energijo«</w:t>
      </w:r>
      <w:r>
        <w:rPr>
          <w:rFonts w:cs="Tahoma"/>
        </w:rPr>
        <w:t xml:space="preserve">, </w:t>
      </w:r>
      <w:r w:rsidRPr="00430932">
        <w:rPr>
          <w:rFonts w:cs="Tahoma"/>
        </w:rPr>
        <w:t>z oznako 971-</w:t>
      </w:r>
      <w:r w:rsidR="006E06B5">
        <w:rPr>
          <w:rFonts w:cs="Tahoma"/>
        </w:rPr>
        <w:t>5</w:t>
      </w:r>
      <w:r w:rsidRPr="00430932">
        <w:rPr>
          <w:rFonts w:cs="Tahoma"/>
        </w:rPr>
        <w:t>/2019/521.</w:t>
      </w:r>
      <w:r w:rsidRPr="005F0683">
        <w:t xml:space="preserve">   </w:t>
      </w:r>
    </w:p>
    <w:p w14:paraId="4E2B1DB7" w14:textId="77777777" w:rsidR="00191EEB" w:rsidRPr="00254F74" w:rsidRDefault="00191EEB" w:rsidP="00191EEB">
      <w:pPr>
        <w:spacing w:line="240" w:lineRule="auto"/>
      </w:pPr>
    </w:p>
    <w:p w14:paraId="671FC820" w14:textId="77777777" w:rsidR="00191EEB" w:rsidRDefault="00191EEB" w:rsidP="00191EEB">
      <w:pPr>
        <w:spacing w:line="240" w:lineRule="auto"/>
        <w:rPr>
          <w:sz w:val="18"/>
          <w:szCs w:val="18"/>
        </w:rPr>
      </w:pPr>
    </w:p>
    <w:p w14:paraId="494D5AE0" w14:textId="77777777" w:rsidR="00191EEB" w:rsidRDefault="00191EEB" w:rsidP="00191EEB">
      <w:pPr>
        <w:spacing w:line="240" w:lineRule="auto"/>
        <w:rPr>
          <w:sz w:val="18"/>
          <w:szCs w:val="18"/>
        </w:rPr>
      </w:pPr>
    </w:p>
    <w:p w14:paraId="37A428C1" w14:textId="77777777" w:rsidR="00191EEB" w:rsidRPr="0064672B" w:rsidRDefault="00191EEB" w:rsidP="00191EEB">
      <w:pPr>
        <w:spacing w:line="240" w:lineRule="auto"/>
        <w:rPr>
          <w:sz w:val="18"/>
          <w:szCs w:val="18"/>
        </w:rPr>
      </w:pPr>
    </w:p>
    <w:p w14:paraId="2FBC44BD" w14:textId="77777777" w:rsidR="00191EEB" w:rsidRPr="00144BDE" w:rsidRDefault="00191EEB" w:rsidP="00191EEB">
      <w:pPr>
        <w:spacing w:line="240" w:lineRule="auto"/>
        <w:rPr>
          <w:sz w:val="18"/>
          <w:szCs w:val="18"/>
        </w:rPr>
      </w:pPr>
    </w:p>
    <w:p w14:paraId="64A5CB38" w14:textId="77777777" w:rsidR="00191EEB" w:rsidRPr="00144BDE" w:rsidRDefault="00191EEB" w:rsidP="00191EEB">
      <w:pPr>
        <w:spacing w:line="240" w:lineRule="auto"/>
        <w:rPr>
          <w:sz w:val="18"/>
          <w:szCs w:val="18"/>
        </w:rPr>
      </w:pPr>
    </w:p>
    <w:p w14:paraId="477204E6" w14:textId="77777777" w:rsidR="00191EEB" w:rsidRPr="00430932" w:rsidRDefault="00191EEB" w:rsidP="00191EEB">
      <w:pPr>
        <w:spacing w:line="240" w:lineRule="auto"/>
      </w:pPr>
      <w:r w:rsidRPr="00430932">
        <w:t>Datum:</w:t>
      </w:r>
      <w:r w:rsidRPr="00430932">
        <w:tab/>
      </w:r>
      <w:r w:rsidRPr="00430932">
        <w:tab/>
      </w:r>
      <w:r w:rsidRPr="00430932">
        <w:tab/>
      </w:r>
      <w:r w:rsidRPr="00430932">
        <w:tab/>
      </w:r>
      <w:r w:rsidRPr="00430932">
        <w:tab/>
      </w:r>
      <w:r w:rsidRPr="00430932">
        <w:tab/>
      </w:r>
      <w:r w:rsidRPr="00430932">
        <w:tab/>
      </w:r>
      <w:r>
        <w:t xml:space="preserve">         Gospodarski subjekt</w:t>
      </w:r>
    </w:p>
    <w:p w14:paraId="7C32D86C" w14:textId="77777777" w:rsidR="00191EEB" w:rsidRPr="00430932" w:rsidRDefault="00191EEB" w:rsidP="00191EEB">
      <w:pPr>
        <w:spacing w:line="240" w:lineRule="auto"/>
      </w:pPr>
      <w:r>
        <w:t xml:space="preserve">                                                                                          (zakoniti zastopnik):    </w:t>
      </w:r>
    </w:p>
    <w:p w14:paraId="45A5A484" w14:textId="77777777" w:rsidR="00191EEB" w:rsidRPr="00144BDE" w:rsidRDefault="00191EEB" w:rsidP="00191EEB">
      <w:pPr>
        <w:spacing w:line="240" w:lineRule="auto"/>
        <w:rPr>
          <w:sz w:val="18"/>
          <w:szCs w:val="18"/>
        </w:rPr>
      </w:pPr>
    </w:p>
    <w:p w14:paraId="7EA52A66" w14:textId="77777777" w:rsidR="00191EEB" w:rsidRPr="00144BDE" w:rsidRDefault="00191EEB" w:rsidP="00191EEB">
      <w:pPr>
        <w:spacing w:line="240" w:lineRule="auto"/>
        <w:rPr>
          <w:sz w:val="18"/>
          <w:szCs w:val="18"/>
        </w:rPr>
      </w:pPr>
      <w:r>
        <w:rPr>
          <w:sz w:val="18"/>
          <w:szCs w:val="18"/>
        </w:rPr>
        <w:t>___________________</w:t>
      </w:r>
      <w:r>
        <w:rPr>
          <w:sz w:val="18"/>
          <w:szCs w:val="18"/>
        </w:rPr>
        <w:tab/>
        <w:t xml:space="preserve">               Žig          </w:t>
      </w:r>
      <w:r>
        <w:rPr>
          <w:sz w:val="18"/>
          <w:szCs w:val="18"/>
        </w:rPr>
        <w:tab/>
      </w:r>
      <w:r>
        <w:rPr>
          <w:sz w:val="18"/>
          <w:szCs w:val="18"/>
        </w:rPr>
        <w:tab/>
        <w:t xml:space="preserve">          </w:t>
      </w:r>
      <w:r w:rsidRPr="00144BDE">
        <w:rPr>
          <w:sz w:val="18"/>
          <w:szCs w:val="18"/>
        </w:rPr>
        <w:t>_______________________</w:t>
      </w:r>
    </w:p>
    <w:p w14:paraId="21589214" w14:textId="77777777" w:rsidR="00191EEB" w:rsidRDefault="00191EEB" w:rsidP="00191EEB">
      <w:pPr>
        <w:spacing w:line="240" w:lineRule="auto"/>
        <w:rPr>
          <w:sz w:val="18"/>
          <w:szCs w:val="18"/>
          <w:lang w:val="pl-PL"/>
        </w:rPr>
      </w:pPr>
    </w:p>
    <w:p w14:paraId="358AD104" w14:textId="2CA4CEEC" w:rsidR="00600DF0" w:rsidRDefault="00600DF0">
      <w:pPr>
        <w:spacing w:after="0" w:line="240" w:lineRule="auto"/>
        <w:jc w:val="left"/>
        <w:rPr>
          <w:sz w:val="18"/>
          <w:szCs w:val="18"/>
          <w:u w:val="single"/>
        </w:rPr>
      </w:pPr>
      <w:r>
        <w:rPr>
          <w:sz w:val="18"/>
          <w:szCs w:val="18"/>
          <w:u w:val="single"/>
        </w:rPr>
        <w:br w:type="page"/>
      </w:r>
    </w:p>
    <w:p w14:paraId="672E23BA" w14:textId="77696287" w:rsidR="00F74716" w:rsidRPr="00600DF0" w:rsidRDefault="00600DF0" w:rsidP="00F74716">
      <w:pPr>
        <w:spacing w:after="0" w:line="240" w:lineRule="auto"/>
        <w:jc w:val="right"/>
        <w:rPr>
          <w:sz w:val="18"/>
          <w:szCs w:val="18"/>
        </w:rPr>
      </w:pPr>
      <w:r w:rsidRPr="00600DF0">
        <w:rPr>
          <w:sz w:val="18"/>
          <w:szCs w:val="18"/>
        </w:rPr>
        <w:lastRenderedPageBreak/>
        <w:t>Obrazec »Pooblastilo</w:t>
      </w:r>
      <w:r>
        <w:rPr>
          <w:sz w:val="18"/>
          <w:szCs w:val="18"/>
        </w:rPr>
        <w:t xml:space="preserve"> za pridobitev podatkov iz kazenske evidence«</w:t>
      </w:r>
    </w:p>
    <w:p w14:paraId="08657EE0" w14:textId="77777777" w:rsidR="00F74716" w:rsidRDefault="00F74716" w:rsidP="003D02E8">
      <w:pPr>
        <w:pStyle w:val="Brezrazmikov"/>
        <w:jc w:val="right"/>
        <w:rPr>
          <w:sz w:val="18"/>
          <w:szCs w:val="18"/>
          <w:u w:val="single"/>
        </w:rPr>
      </w:pPr>
    </w:p>
    <w:p w14:paraId="05C7CAC4" w14:textId="77777777" w:rsidR="00F74716" w:rsidRDefault="00F74716" w:rsidP="003D02E8">
      <w:pPr>
        <w:pStyle w:val="Brezrazmikov"/>
        <w:jc w:val="right"/>
        <w:rPr>
          <w:sz w:val="18"/>
          <w:szCs w:val="18"/>
          <w:u w:val="single"/>
        </w:rPr>
      </w:pPr>
    </w:p>
    <w:p w14:paraId="476AF6D0" w14:textId="6995147D" w:rsidR="00F74716" w:rsidRDefault="00F74716" w:rsidP="00191EEB">
      <w:pPr>
        <w:pStyle w:val="Brezrazmikov"/>
        <w:rPr>
          <w:sz w:val="18"/>
          <w:szCs w:val="18"/>
          <w:u w:val="single"/>
        </w:rPr>
      </w:pPr>
    </w:p>
    <w:p w14:paraId="173FE324" w14:textId="7CF8C71E" w:rsidR="00191EEB" w:rsidRDefault="00191EEB" w:rsidP="00191EEB">
      <w:pPr>
        <w:pStyle w:val="Brezrazmikov"/>
        <w:rPr>
          <w:sz w:val="18"/>
          <w:szCs w:val="18"/>
          <w:u w:val="single"/>
        </w:rPr>
      </w:pPr>
    </w:p>
    <w:p w14:paraId="4BE4A7AF" w14:textId="77777777" w:rsidR="00191EEB" w:rsidRDefault="00191EEB" w:rsidP="00191EEB">
      <w:pPr>
        <w:spacing w:line="240" w:lineRule="auto"/>
        <w:jc w:val="center"/>
        <w:rPr>
          <w:b/>
        </w:rPr>
      </w:pPr>
      <w:r>
        <w:rPr>
          <w:b/>
        </w:rPr>
        <w:t>POOBLASTILO</w:t>
      </w:r>
      <w:r w:rsidRPr="00144BDE">
        <w:rPr>
          <w:b/>
        </w:rPr>
        <w:t xml:space="preserve"> ZA PRIDOBITEV PODATKOV</w:t>
      </w:r>
      <w:r>
        <w:rPr>
          <w:b/>
        </w:rPr>
        <w:t xml:space="preserve"> IZ KAZENSKE EVIDENCE - ZA FIZIČNE OSEBE</w:t>
      </w:r>
    </w:p>
    <w:p w14:paraId="1E01D1E6" w14:textId="77777777" w:rsidR="00191EEB" w:rsidRDefault="00191EEB" w:rsidP="00191EEB">
      <w:pPr>
        <w:spacing w:line="240" w:lineRule="auto"/>
        <w:rPr>
          <w:b/>
        </w:rPr>
      </w:pPr>
    </w:p>
    <w:p w14:paraId="46DE188E" w14:textId="77777777" w:rsidR="00191EEB" w:rsidRPr="00873C9D" w:rsidRDefault="00191EEB" w:rsidP="00191EEB">
      <w:pPr>
        <w:pStyle w:val="Brezrazmikov"/>
      </w:pPr>
      <w:r w:rsidRPr="00873C9D">
        <w:t>Spodaj podpisani:</w:t>
      </w:r>
    </w:p>
    <w:p w14:paraId="5160DBAC" w14:textId="77777777" w:rsidR="00191EEB" w:rsidRPr="00873C9D" w:rsidRDefault="00191EEB" w:rsidP="00191EEB">
      <w:pPr>
        <w:pStyle w:val="Brezrazmikov"/>
      </w:pPr>
    </w:p>
    <w:p w14:paraId="0BD83865" w14:textId="77777777" w:rsidR="00191EEB" w:rsidRPr="00873C9D" w:rsidRDefault="00191EEB" w:rsidP="00191EEB">
      <w:pPr>
        <w:pStyle w:val="Brezrazmikov"/>
      </w:pPr>
      <w:r w:rsidRPr="00873C9D">
        <w:t>- ime in priimek _________________________________________________________</w:t>
      </w:r>
    </w:p>
    <w:p w14:paraId="00F8252E" w14:textId="77777777" w:rsidR="00191EEB" w:rsidRPr="00430932" w:rsidRDefault="00191EEB" w:rsidP="00191EEB">
      <w:pPr>
        <w:tabs>
          <w:tab w:val="left" w:pos="3119"/>
        </w:tabs>
        <w:autoSpaceDE w:val="0"/>
        <w:autoSpaceDN w:val="0"/>
        <w:adjustRightInd w:val="0"/>
        <w:spacing w:line="240" w:lineRule="auto"/>
        <w:rPr>
          <w:rFonts w:eastAsia="Calibri"/>
        </w:rPr>
      </w:pPr>
      <w:r w:rsidRPr="00430932">
        <w:rPr>
          <w:rFonts w:eastAsia="Calibri"/>
        </w:rPr>
        <w:t xml:space="preserve">                      </w:t>
      </w:r>
    </w:p>
    <w:p w14:paraId="4AB708D0" w14:textId="77777777" w:rsidR="00191EEB" w:rsidRDefault="00191EEB" w:rsidP="00191EEB">
      <w:pPr>
        <w:spacing w:line="240" w:lineRule="auto"/>
      </w:pPr>
      <w:r w:rsidRPr="00430932">
        <w:t xml:space="preserve">- naslov </w:t>
      </w:r>
      <w:r>
        <w:t>____</w:t>
      </w:r>
      <w:r w:rsidRPr="00430932">
        <w:t>____________________________________________________________</w:t>
      </w:r>
    </w:p>
    <w:p w14:paraId="6AD9E8C1" w14:textId="77777777" w:rsidR="00191EEB" w:rsidRPr="00430932" w:rsidRDefault="00191EEB" w:rsidP="00191EEB">
      <w:pPr>
        <w:spacing w:line="240" w:lineRule="auto"/>
      </w:pPr>
    </w:p>
    <w:p w14:paraId="44C32D92" w14:textId="77777777" w:rsidR="00191EEB" w:rsidRDefault="00191EEB" w:rsidP="00191EEB">
      <w:pPr>
        <w:spacing w:line="240" w:lineRule="auto"/>
      </w:pPr>
      <w:r>
        <w:t>- datum rojstva __________________________________________________________</w:t>
      </w:r>
    </w:p>
    <w:p w14:paraId="0EB824D1" w14:textId="77777777" w:rsidR="00191EEB" w:rsidRDefault="00191EEB" w:rsidP="00191EEB">
      <w:pPr>
        <w:spacing w:line="240" w:lineRule="auto"/>
      </w:pPr>
    </w:p>
    <w:p w14:paraId="4969132F" w14:textId="77777777" w:rsidR="00191EEB" w:rsidRDefault="00191EEB" w:rsidP="00191EEB">
      <w:pPr>
        <w:spacing w:line="240" w:lineRule="auto"/>
      </w:pPr>
      <w:r>
        <w:t>- kraj, občina in država rojstva ______________________________________________</w:t>
      </w:r>
    </w:p>
    <w:p w14:paraId="5F11C0D3" w14:textId="77777777" w:rsidR="00191EEB" w:rsidRDefault="00191EEB" w:rsidP="00191EEB">
      <w:pPr>
        <w:spacing w:line="240" w:lineRule="auto"/>
      </w:pPr>
    </w:p>
    <w:p w14:paraId="471F34D2" w14:textId="77777777" w:rsidR="00191EEB" w:rsidRPr="00430932" w:rsidRDefault="00191EEB" w:rsidP="00191EEB">
      <w:pPr>
        <w:spacing w:line="240" w:lineRule="auto"/>
      </w:pPr>
      <w:r>
        <w:t>- EMŠO _________________________________________________________________</w:t>
      </w:r>
    </w:p>
    <w:p w14:paraId="133A31C9" w14:textId="77777777" w:rsidR="00191EEB" w:rsidRPr="00430932" w:rsidRDefault="00191EEB" w:rsidP="00191EEB">
      <w:pPr>
        <w:spacing w:line="240" w:lineRule="auto"/>
      </w:pPr>
    </w:p>
    <w:p w14:paraId="3A94A929" w14:textId="695F3714" w:rsidR="00191EEB" w:rsidRPr="00254F74" w:rsidRDefault="00191EEB" w:rsidP="00191EEB">
      <w:pPr>
        <w:spacing w:line="240" w:lineRule="auto"/>
      </w:pPr>
      <w:r>
        <w:t>p</w:t>
      </w:r>
      <w:r w:rsidRPr="00254F74">
        <w:t>ooblaščam naročnika, Agencij</w:t>
      </w:r>
      <w:r w:rsidR="00B629C3">
        <w:t>o</w:t>
      </w:r>
      <w:r w:rsidRPr="00254F74">
        <w:t xml:space="preserve"> za energijo, Strossmayerjeva 30, 2000 Maribor,</w:t>
      </w:r>
      <w:r>
        <w:t xml:space="preserve"> da pridobi podatke iz kazenske evidence, ki so potrebni za preveritev izpolnjevanja pogojev po prvem odstavku 75. člena Zakona o javnem naročanju (Uradni list RS, št. 91/15, 14/18 ZJN-3), v postopku naročila male vrednosti za oddajo javnega naročila </w:t>
      </w:r>
      <w:r>
        <w:rPr>
          <w:rFonts w:cs="Tahoma"/>
        </w:rPr>
        <w:t xml:space="preserve">storitev </w:t>
      </w:r>
      <w:r w:rsidRPr="006B47B9">
        <w:rPr>
          <w:rFonts w:cs="Tahoma"/>
          <w:b/>
        </w:rPr>
        <w:t>»</w:t>
      </w:r>
      <w:r w:rsidR="006E06B5">
        <w:rPr>
          <w:rFonts w:cs="Tahoma"/>
          <w:b/>
        </w:rPr>
        <w:t>Čiščenje poslovnih prostorov Agencije za energijo</w:t>
      </w:r>
      <w:r w:rsidRPr="006B47B9">
        <w:rPr>
          <w:rFonts w:cs="Tahoma"/>
          <w:b/>
        </w:rPr>
        <w:t>«</w:t>
      </w:r>
      <w:r w:rsidRPr="00430932">
        <w:rPr>
          <w:rFonts w:cs="Tahoma"/>
        </w:rPr>
        <w:t>, z oznako 971-</w:t>
      </w:r>
      <w:r w:rsidR="006E06B5">
        <w:rPr>
          <w:rFonts w:cs="Tahoma"/>
        </w:rPr>
        <w:t>5</w:t>
      </w:r>
      <w:r w:rsidRPr="00430932">
        <w:rPr>
          <w:rFonts w:cs="Tahoma"/>
        </w:rPr>
        <w:t>/2019/521.</w:t>
      </w:r>
      <w:r>
        <w:t xml:space="preserve">  </w:t>
      </w:r>
      <w:r w:rsidRPr="00254F74">
        <w:t xml:space="preserve"> </w:t>
      </w:r>
    </w:p>
    <w:p w14:paraId="742A6C1F" w14:textId="77777777" w:rsidR="00191EEB" w:rsidRPr="00254F74" w:rsidRDefault="00191EEB" w:rsidP="00191EEB">
      <w:pPr>
        <w:spacing w:line="240" w:lineRule="auto"/>
      </w:pPr>
    </w:p>
    <w:p w14:paraId="5EBBC3CD" w14:textId="1F30CFEE" w:rsidR="006E06B5" w:rsidRPr="00430932" w:rsidRDefault="006E06B5" w:rsidP="00191EEB">
      <w:pPr>
        <w:spacing w:line="240" w:lineRule="auto"/>
      </w:pPr>
    </w:p>
    <w:p w14:paraId="2AD0FB64" w14:textId="77777777" w:rsidR="00191EEB" w:rsidRDefault="00191EEB" w:rsidP="00191EEB">
      <w:pPr>
        <w:spacing w:line="240" w:lineRule="auto"/>
        <w:ind w:left="425"/>
        <w:rPr>
          <w:sz w:val="18"/>
          <w:szCs w:val="18"/>
        </w:rPr>
      </w:pPr>
    </w:p>
    <w:p w14:paraId="2E48E4B9" w14:textId="77777777" w:rsidR="00191EEB" w:rsidRPr="00430932" w:rsidRDefault="00191EEB" w:rsidP="00191EEB">
      <w:pPr>
        <w:spacing w:line="240" w:lineRule="auto"/>
      </w:pPr>
      <w:r w:rsidRPr="00430932">
        <w:t>Datum:</w:t>
      </w:r>
      <w:r w:rsidRPr="00430932">
        <w:tab/>
        <w:t xml:space="preserve">                                             </w:t>
      </w:r>
      <w:r>
        <w:t xml:space="preserve">       </w:t>
      </w:r>
      <w:r w:rsidRPr="00430932">
        <w:t xml:space="preserve">Podpis </w:t>
      </w:r>
      <w:r>
        <w:t xml:space="preserve">fizične </w:t>
      </w:r>
      <w:r w:rsidRPr="00430932">
        <w:t>osebe, ki daje soglasje:</w:t>
      </w:r>
    </w:p>
    <w:p w14:paraId="3D7B6C4B" w14:textId="77777777" w:rsidR="00191EEB" w:rsidRDefault="00191EEB" w:rsidP="00191EEB">
      <w:pPr>
        <w:spacing w:line="240" w:lineRule="auto"/>
        <w:rPr>
          <w:sz w:val="18"/>
          <w:szCs w:val="18"/>
        </w:rPr>
      </w:pPr>
    </w:p>
    <w:p w14:paraId="42F63FFB" w14:textId="77777777" w:rsidR="00191EEB" w:rsidRPr="00144BDE" w:rsidRDefault="00191EEB" w:rsidP="00191EEB">
      <w:pPr>
        <w:spacing w:line="240" w:lineRule="auto"/>
        <w:rPr>
          <w:sz w:val="18"/>
          <w:szCs w:val="18"/>
        </w:rPr>
      </w:pPr>
      <w:r>
        <w:rPr>
          <w:sz w:val="18"/>
          <w:szCs w:val="18"/>
        </w:rPr>
        <w:t>_______________________                                       _______</w:t>
      </w:r>
      <w:r w:rsidRPr="00144BDE">
        <w:rPr>
          <w:sz w:val="18"/>
          <w:szCs w:val="18"/>
        </w:rPr>
        <w:t>__________________________</w:t>
      </w:r>
    </w:p>
    <w:p w14:paraId="7C0145A4" w14:textId="77777777" w:rsidR="00191EEB" w:rsidRPr="00144BDE" w:rsidRDefault="00191EEB" w:rsidP="00191EEB">
      <w:pPr>
        <w:spacing w:line="240" w:lineRule="auto"/>
        <w:ind w:left="426" w:hanging="426"/>
        <w:rPr>
          <w:sz w:val="18"/>
          <w:szCs w:val="18"/>
        </w:rPr>
      </w:pPr>
    </w:p>
    <w:p w14:paraId="57D98D07" w14:textId="77777777" w:rsidR="00191EEB" w:rsidRPr="00144BDE" w:rsidRDefault="00191EEB" w:rsidP="00191EEB">
      <w:pPr>
        <w:spacing w:line="240" w:lineRule="auto"/>
        <w:ind w:left="426" w:hanging="426"/>
        <w:rPr>
          <w:sz w:val="18"/>
          <w:szCs w:val="18"/>
        </w:rPr>
      </w:pPr>
    </w:p>
    <w:p w14:paraId="50042779" w14:textId="77777777" w:rsidR="00191EEB" w:rsidRPr="00144BDE" w:rsidRDefault="00191EEB" w:rsidP="00191EEB">
      <w:pPr>
        <w:spacing w:line="240" w:lineRule="auto"/>
        <w:rPr>
          <w:sz w:val="18"/>
          <w:szCs w:val="18"/>
        </w:rPr>
      </w:pPr>
    </w:p>
    <w:p w14:paraId="6EFBBCFC" w14:textId="77777777" w:rsidR="00191EEB" w:rsidRDefault="00191EEB" w:rsidP="00191EEB">
      <w:pPr>
        <w:pStyle w:val="Brezrazmikov"/>
        <w:rPr>
          <w:sz w:val="18"/>
          <w:szCs w:val="18"/>
          <w:u w:val="single"/>
        </w:rPr>
      </w:pPr>
    </w:p>
    <w:p w14:paraId="621EA9A6" w14:textId="77777777" w:rsidR="00F74716" w:rsidRDefault="00F74716" w:rsidP="003D02E8">
      <w:pPr>
        <w:pStyle w:val="Brezrazmikov"/>
        <w:jc w:val="right"/>
        <w:rPr>
          <w:sz w:val="18"/>
          <w:szCs w:val="18"/>
          <w:u w:val="single"/>
        </w:rPr>
      </w:pPr>
    </w:p>
    <w:p w14:paraId="007C438A" w14:textId="77777777" w:rsidR="00F74716" w:rsidRDefault="00F74716" w:rsidP="003D02E8">
      <w:pPr>
        <w:pStyle w:val="Brezrazmikov"/>
        <w:jc w:val="right"/>
        <w:rPr>
          <w:sz w:val="18"/>
          <w:szCs w:val="18"/>
          <w:u w:val="single"/>
        </w:rPr>
      </w:pPr>
    </w:p>
    <w:p w14:paraId="6053A6D9" w14:textId="77777777" w:rsidR="00F74716" w:rsidRDefault="00F74716" w:rsidP="003D02E8">
      <w:pPr>
        <w:pStyle w:val="Brezrazmikov"/>
        <w:jc w:val="right"/>
        <w:rPr>
          <w:sz w:val="18"/>
          <w:szCs w:val="18"/>
          <w:u w:val="single"/>
        </w:rPr>
      </w:pPr>
    </w:p>
    <w:p w14:paraId="359EFF1D" w14:textId="77777777" w:rsidR="00F74716" w:rsidRDefault="00F74716" w:rsidP="003D02E8">
      <w:pPr>
        <w:pStyle w:val="Brezrazmikov"/>
        <w:jc w:val="right"/>
        <w:rPr>
          <w:sz w:val="18"/>
          <w:szCs w:val="18"/>
          <w:u w:val="single"/>
        </w:rPr>
      </w:pPr>
    </w:p>
    <w:p w14:paraId="42E22CF5" w14:textId="77777777" w:rsidR="00F74716" w:rsidRDefault="00F74716" w:rsidP="003D02E8">
      <w:pPr>
        <w:pStyle w:val="Brezrazmikov"/>
        <w:jc w:val="right"/>
        <w:rPr>
          <w:sz w:val="18"/>
          <w:szCs w:val="18"/>
          <w:u w:val="single"/>
        </w:rPr>
      </w:pPr>
    </w:p>
    <w:p w14:paraId="5DF91DF2" w14:textId="77777777" w:rsidR="00F74716" w:rsidRDefault="00F74716" w:rsidP="003D02E8">
      <w:pPr>
        <w:pStyle w:val="Brezrazmikov"/>
        <w:jc w:val="right"/>
        <w:rPr>
          <w:sz w:val="18"/>
          <w:szCs w:val="18"/>
          <w:u w:val="single"/>
        </w:rPr>
      </w:pPr>
    </w:p>
    <w:p w14:paraId="2979E91B" w14:textId="77777777" w:rsidR="00F74716" w:rsidRDefault="00F74716" w:rsidP="003D02E8">
      <w:pPr>
        <w:pStyle w:val="Brezrazmikov"/>
        <w:jc w:val="right"/>
        <w:rPr>
          <w:sz w:val="18"/>
          <w:szCs w:val="18"/>
          <w:u w:val="single"/>
        </w:rPr>
      </w:pPr>
    </w:p>
    <w:p w14:paraId="071D0E9F" w14:textId="77777777" w:rsidR="00F74716" w:rsidRDefault="00F74716" w:rsidP="003D02E8">
      <w:pPr>
        <w:pStyle w:val="Brezrazmikov"/>
        <w:jc w:val="right"/>
        <w:rPr>
          <w:sz w:val="18"/>
          <w:szCs w:val="18"/>
          <w:u w:val="single"/>
        </w:rPr>
      </w:pPr>
    </w:p>
    <w:p w14:paraId="2DE5F4CD" w14:textId="353095BA" w:rsidR="00600DF0" w:rsidRDefault="00600DF0" w:rsidP="00191EEB">
      <w:pPr>
        <w:pStyle w:val="Brezrazmikov"/>
        <w:rPr>
          <w:sz w:val="18"/>
          <w:szCs w:val="18"/>
          <w:u w:val="single"/>
        </w:rPr>
      </w:pPr>
    </w:p>
    <w:p w14:paraId="23ECC49B" w14:textId="77777777" w:rsidR="00191EEB" w:rsidRDefault="00191EEB" w:rsidP="00191EEB">
      <w:pPr>
        <w:pStyle w:val="Brezrazmikov"/>
        <w:rPr>
          <w:sz w:val="18"/>
          <w:szCs w:val="18"/>
          <w:u w:val="single"/>
        </w:rPr>
      </w:pPr>
    </w:p>
    <w:p w14:paraId="393EF2D4" w14:textId="60767CE7" w:rsidR="00600DF0" w:rsidRDefault="00600DF0" w:rsidP="003D02E8">
      <w:pPr>
        <w:pStyle w:val="Brezrazmikov"/>
        <w:jc w:val="right"/>
        <w:rPr>
          <w:sz w:val="18"/>
          <w:szCs w:val="18"/>
          <w:u w:val="single"/>
        </w:rPr>
      </w:pPr>
    </w:p>
    <w:p w14:paraId="3CA293B8" w14:textId="77777777" w:rsidR="00600DF0" w:rsidRDefault="00600DF0" w:rsidP="003D02E8">
      <w:pPr>
        <w:pStyle w:val="Brezrazmikov"/>
        <w:jc w:val="right"/>
        <w:rPr>
          <w:sz w:val="18"/>
          <w:szCs w:val="18"/>
          <w:u w:val="single"/>
        </w:rPr>
      </w:pPr>
    </w:p>
    <w:p w14:paraId="0E6350C4" w14:textId="4B3EA605" w:rsidR="003D02E8" w:rsidRPr="00F8094D" w:rsidRDefault="003D02E8" w:rsidP="00600DF0">
      <w:pPr>
        <w:pStyle w:val="Brezrazmikov"/>
        <w:jc w:val="right"/>
        <w:rPr>
          <w:b/>
          <w:u w:val="single"/>
        </w:rPr>
      </w:pPr>
      <w:r w:rsidRPr="00F8094D">
        <w:rPr>
          <w:sz w:val="18"/>
          <w:szCs w:val="18"/>
          <w:u w:val="single"/>
        </w:rPr>
        <w:lastRenderedPageBreak/>
        <w:t>Obrazec »Izjava ponudnika glede statusa invalidskega podjetja«</w:t>
      </w:r>
    </w:p>
    <w:p w14:paraId="131E1C3D" w14:textId="77777777" w:rsidR="003D02E8" w:rsidRPr="00F8094D" w:rsidRDefault="003D02E8" w:rsidP="003D02E8">
      <w:pPr>
        <w:spacing w:line="240" w:lineRule="auto"/>
        <w:jc w:val="center"/>
        <w:rPr>
          <w:b/>
        </w:rPr>
      </w:pPr>
    </w:p>
    <w:p w14:paraId="62A2E78F" w14:textId="793BB9DD" w:rsidR="003D02E8" w:rsidRPr="00F8094D" w:rsidRDefault="003D02E8" w:rsidP="003D02E8">
      <w:pPr>
        <w:spacing w:line="240" w:lineRule="auto"/>
        <w:jc w:val="center"/>
        <w:rPr>
          <w:b/>
        </w:rPr>
      </w:pPr>
    </w:p>
    <w:p w14:paraId="1E9A4705"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 xml:space="preserve">Naziv ponudnika: </w:t>
      </w:r>
    </w:p>
    <w:p w14:paraId="1FA35E24"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595F3DF4"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Naslov ponudnika:</w:t>
      </w:r>
    </w:p>
    <w:p w14:paraId="35D8A04B" w14:textId="77777777" w:rsidR="003D02E8" w:rsidRPr="00F8094D" w:rsidRDefault="003D02E8" w:rsidP="003D02E8">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528A313D" w14:textId="77777777" w:rsidR="003D02E8" w:rsidRPr="00F8094D" w:rsidRDefault="003D02E8" w:rsidP="003D02E8">
      <w:pPr>
        <w:pStyle w:val="Navadensplet"/>
        <w:spacing w:before="0" w:beforeAutospacing="0" w:after="0" w:afterAutospacing="0"/>
        <w:jc w:val="both"/>
        <w:rPr>
          <w:rFonts w:ascii="Verdana" w:hAnsi="Verdana"/>
          <w:sz w:val="18"/>
          <w:szCs w:val="18"/>
        </w:rPr>
      </w:pPr>
    </w:p>
    <w:p w14:paraId="1A8FE2C1" w14:textId="77777777" w:rsidR="003D02E8" w:rsidRPr="00F8094D" w:rsidRDefault="003D02E8" w:rsidP="003D02E8">
      <w:pPr>
        <w:spacing w:line="240" w:lineRule="auto"/>
        <w:rPr>
          <w:b/>
        </w:rPr>
      </w:pPr>
    </w:p>
    <w:p w14:paraId="1CFAC7AE" w14:textId="77777777" w:rsidR="003D02E8" w:rsidRPr="00F8094D" w:rsidRDefault="003D02E8" w:rsidP="003D02E8">
      <w:pPr>
        <w:spacing w:line="240" w:lineRule="auto"/>
        <w:jc w:val="center"/>
        <w:rPr>
          <w:b/>
        </w:rPr>
      </w:pPr>
    </w:p>
    <w:p w14:paraId="5BCB0F36" w14:textId="77777777" w:rsidR="003D02E8" w:rsidRPr="00F8094D" w:rsidRDefault="003D02E8" w:rsidP="003D02E8">
      <w:pPr>
        <w:spacing w:line="240" w:lineRule="auto"/>
        <w:jc w:val="center"/>
        <w:rPr>
          <w:b/>
        </w:rPr>
      </w:pPr>
      <w:r w:rsidRPr="00F8094D">
        <w:rPr>
          <w:b/>
        </w:rPr>
        <w:t>IZJAVA PONUDNIKA GLEDE STATUSA INVALIDSKEGA PODJETJA</w:t>
      </w:r>
      <w:r>
        <w:rPr>
          <w:b/>
        </w:rPr>
        <w:t xml:space="preserve"> </w:t>
      </w:r>
    </w:p>
    <w:p w14:paraId="181382E1" w14:textId="77777777" w:rsidR="003D02E8" w:rsidRPr="00F8094D" w:rsidRDefault="003D02E8" w:rsidP="003D02E8">
      <w:pPr>
        <w:spacing w:line="240" w:lineRule="auto"/>
        <w:jc w:val="center"/>
        <w:rPr>
          <w:b/>
        </w:rPr>
      </w:pPr>
    </w:p>
    <w:p w14:paraId="3F90B9AB" w14:textId="77777777" w:rsidR="003D02E8" w:rsidRPr="00F8094D" w:rsidRDefault="003D02E8" w:rsidP="003D02E8">
      <w:pPr>
        <w:spacing w:line="240" w:lineRule="auto"/>
      </w:pPr>
    </w:p>
    <w:p w14:paraId="402A2EAD" w14:textId="124A6ECE" w:rsidR="003D02E8" w:rsidRPr="00F8094D" w:rsidRDefault="003D02E8">
      <w:pPr>
        <w:spacing w:line="240" w:lineRule="auto"/>
      </w:pPr>
      <w:r w:rsidRPr="00F8094D">
        <w:t>Izjavljamo, da</w:t>
      </w:r>
      <w:r w:rsidR="00183E09">
        <w:t xml:space="preserve"> </w:t>
      </w:r>
      <w:r w:rsidR="00A045EB">
        <w:t>imamo</w:t>
      </w:r>
      <w:r w:rsidRPr="00F8094D">
        <w:rPr>
          <w:b/>
        </w:rPr>
        <w:t xml:space="preserve"> </w:t>
      </w:r>
      <w:r w:rsidRPr="00F8094D">
        <w:t xml:space="preserve">v skladu z Zakonom o zaposlitveni rehabilitaciji </w:t>
      </w:r>
      <w:r w:rsidR="00412DD4">
        <w:t xml:space="preserve">in </w:t>
      </w:r>
      <w:r w:rsidRPr="00F8094D">
        <w:t xml:space="preserve">zaposlovanju invalidov </w:t>
      </w:r>
      <w:r w:rsidRPr="00F8094D">
        <w:rPr>
          <w:b/>
        </w:rPr>
        <w:t>status invalidskega podjetja</w:t>
      </w:r>
      <w:r w:rsidRPr="00F8094D">
        <w:t xml:space="preserve"> in smo vpisani v Register invalidskih podjetij v RS, ki ga vodi pristojno ministrstvo.</w:t>
      </w:r>
    </w:p>
    <w:p w14:paraId="2D4D6C21" w14:textId="77777777" w:rsidR="003D02E8" w:rsidRPr="00F8094D" w:rsidRDefault="003D02E8" w:rsidP="003D02E8">
      <w:pPr>
        <w:spacing w:line="240" w:lineRule="auto"/>
      </w:pPr>
    </w:p>
    <w:p w14:paraId="613FF939" w14:textId="77777777" w:rsidR="003D02E8" w:rsidRPr="00F8094D" w:rsidRDefault="003D02E8" w:rsidP="003D02E8">
      <w:pPr>
        <w:spacing w:line="240" w:lineRule="auto"/>
        <w:rPr>
          <w:i/>
          <w:sz w:val="18"/>
          <w:szCs w:val="18"/>
        </w:rPr>
      </w:pPr>
    </w:p>
    <w:p w14:paraId="6E48EE39" w14:textId="77777777" w:rsidR="003D02E8" w:rsidRPr="00F8094D" w:rsidRDefault="003D02E8" w:rsidP="003D02E8">
      <w:pPr>
        <w:spacing w:line="360" w:lineRule="auto"/>
      </w:pPr>
      <w:r w:rsidRPr="00F8094D">
        <w:t xml:space="preserve">Prilagamo odločbo o podelitvi statusa invalidskega podjetja številka _______________________________ z dne _____________. </w:t>
      </w:r>
    </w:p>
    <w:p w14:paraId="7EE7FDD5" w14:textId="77777777" w:rsidR="003D02E8" w:rsidRPr="00F8094D" w:rsidRDefault="003D02E8" w:rsidP="003D02E8">
      <w:pPr>
        <w:spacing w:line="240" w:lineRule="auto"/>
      </w:pPr>
    </w:p>
    <w:p w14:paraId="2501E1C5" w14:textId="77777777" w:rsidR="003D02E8" w:rsidRPr="00F8094D" w:rsidRDefault="003D02E8" w:rsidP="003D02E8">
      <w:pPr>
        <w:spacing w:line="240" w:lineRule="auto"/>
      </w:pPr>
    </w:p>
    <w:p w14:paraId="543F131D" w14:textId="77777777" w:rsidR="003D02E8" w:rsidRPr="00F8094D" w:rsidRDefault="003D02E8" w:rsidP="003D02E8">
      <w:pPr>
        <w:spacing w:line="240" w:lineRule="auto"/>
      </w:pPr>
    </w:p>
    <w:p w14:paraId="12CD237E" w14:textId="77777777" w:rsidR="003D02E8" w:rsidRPr="00F8094D" w:rsidRDefault="003D02E8" w:rsidP="003D02E8">
      <w:pPr>
        <w:spacing w:line="240" w:lineRule="auto"/>
        <w:jc w:val="center"/>
        <w:rPr>
          <w:b/>
        </w:rPr>
      </w:pPr>
    </w:p>
    <w:p w14:paraId="62D75816" w14:textId="77777777" w:rsidR="003D02E8" w:rsidRPr="00F8094D" w:rsidRDefault="003D02E8" w:rsidP="003D02E8">
      <w:pPr>
        <w:spacing w:line="240" w:lineRule="auto"/>
      </w:pPr>
    </w:p>
    <w:p w14:paraId="7A5B307C" w14:textId="17344466" w:rsidR="003D02E8" w:rsidRPr="00F8094D" w:rsidRDefault="003D02E8" w:rsidP="003D02E8">
      <w:pPr>
        <w:spacing w:line="240" w:lineRule="auto"/>
      </w:pPr>
      <w:r w:rsidRPr="00F8094D">
        <w:t>Kraj in datum:</w:t>
      </w:r>
      <w:r w:rsidRPr="00F8094D">
        <w:tab/>
      </w:r>
      <w:r w:rsidRPr="00F8094D">
        <w:tab/>
      </w:r>
      <w:r w:rsidRPr="00F8094D">
        <w:tab/>
      </w:r>
      <w:r w:rsidRPr="00F8094D">
        <w:tab/>
      </w:r>
      <w:r w:rsidRPr="00F8094D">
        <w:tab/>
        <w:t xml:space="preserve">        </w:t>
      </w:r>
      <w:r w:rsidR="00D47CFF">
        <w:t xml:space="preserve"> P</w:t>
      </w:r>
      <w:r w:rsidRPr="00F8094D">
        <w:t>onudnik:</w:t>
      </w:r>
    </w:p>
    <w:p w14:paraId="176005DA" w14:textId="77777777" w:rsidR="003D02E8" w:rsidRPr="00F8094D" w:rsidRDefault="003D02E8" w:rsidP="003D02E8">
      <w:pPr>
        <w:spacing w:line="240" w:lineRule="auto"/>
      </w:pPr>
    </w:p>
    <w:p w14:paraId="59CD38F6" w14:textId="77777777" w:rsidR="003D02E8" w:rsidRPr="00F8094D" w:rsidRDefault="003D02E8" w:rsidP="003D02E8">
      <w:pPr>
        <w:spacing w:line="240" w:lineRule="auto"/>
      </w:pPr>
      <w:r w:rsidRPr="00F8094D">
        <w:t>___________________</w:t>
      </w:r>
      <w:r w:rsidRPr="00F8094D">
        <w:tab/>
        <w:t xml:space="preserve">                   </w:t>
      </w:r>
      <w:r w:rsidRPr="00F8094D">
        <w:tab/>
      </w:r>
      <w:r w:rsidRPr="00F8094D">
        <w:tab/>
        <w:t xml:space="preserve">          _______________________</w:t>
      </w:r>
    </w:p>
    <w:p w14:paraId="310F1B1F" w14:textId="77777777" w:rsidR="003D02E8" w:rsidRPr="00F8094D" w:rsidRDefault="003D02E8" w:rsidP="003D02E8">
      <w:pPr>
        <w:spacing w:line="240" w:lineRule="auto"/>
      </w:pPr>
    </w:p>
    <w:p w14:paraId="64C8BC2F" w14:textId="5B5C187D" w:rsidR="00DC7AA2" w:rsidRDefault="00DC7AA2" w:rsidP="001F187F">
      <w:pPr>
        <w:pStyle w:val="Telobesedila2"/>
        <w:spacing w:after="0" w:line="240" w:lineRule="auto"/>
      </w:pPr>
    </w:p>
    <w:p w14:paraId="772448E6" w14:textId="0DC63755" w:rsidR="00183E09" w:rsidRDefault="00183E09" w:rsidP="001F187F">
      <w:pPr>
        <w:pStyle w:val="Telobesedila2"/>
        <w:spacing w:after="0" w:line="240" w:lineRule="auto"/>
      </w:pPr>
    </w:p>
    <w:p w14:paraId="0845813D" w14:textId="1DBAA346" w:rsidR="00183E09" w:rsidRDefault="00183E09" w:rsidP="001F187F">
      <w:pPr>
        <w:pStyle w:val="Telobesedila2"/>
        <w:spacing w:after="0" w:line="240" w:lineRule="auto"/>
      </w:pPr>
    </w:p>
    <w:p w14:paraId="1C1677F1" w14:textId="6CF1D8FB" w:rsidR="00183E09" w:rsidRDefault="00183E09" w:rsidP="001F187F">
      <w:pPr>
        <w:pStyle w:val="Telobesedila2"/>
        <w:spacing w:after="0" w:line="240" w:lineRule="auto"/>
      </w:pPr>
    </w:p>
    <w:p w14:paraId="151DF612" w14:textId="03FD2B9B" w:rsidR="00183E09" w:rsidRDefault="00183E09" w:rsidP="001F187F">
      <w:pPr>
        <w:pStyle w:val="Telobesedila2"/>
        <w:spacing w:after="0" w:line="240" w:lineRule="auto"/>
      </w:pPr>
    </w:p>
    <w:p w14:paraId="227E848B" w14:textId="05667DA7" w:rsidR="00183E09" w:rsidRDefault="00183E09" w:rsidP="001F187F">
      <w:pPr>
        <w:pStyle w:val="Telobesedila2"/>
        <w:spacing w:after="0" w:line="240" w:lineRule="auto"/>
      </w:pPr>
    </w:p>
    <w:p w14:paraId="47EF2804" w14:textId="2AD2B05D" w:rsidR="00183E09" w:rsidRDefault="00183E09" w:rsidP="001F187F">
      <w:pPr>
        <w:pStyle w:val="Telobesedila2"/>
        <w:spacing w:after="0" w:line="240" w:lineRule="auto"/>
      </w:pPr>
    </w:p>
    <w:p w14:paraId="6FC4B3DA" w14:textId="1903193F" w:rsidR="00183E09" w:rsidRDefault="00183E09" w:rsidP="001F187F">
      <w:pPr>
        <w:pStyle w:val="Telobesedila2"/>
        <w:spacing w:after="0" w:line="240" w:lineRule="auto"/>
      </w:pPr>
    </w:p>
    <w:p w14:paraId="26EC5670" w14:textId="303F8BA9" w:rsidR="00183E09" w:rsidRDefault="00183E09" w:rsidP="001F187F">
      <w:pPr>
        <w:pStyle w:val="Telobesedila2"/>
        <w:spacing w:after="0" w:line="240" w:lineRule="auto"/>
      </w:pPr>
    </w:p>
    <w:p w14:paraId="10DDA3FF" w14:textId="635E4F80" w:rsidR="00183E09" w:rsidRDefault="00183E09" w:rsidP="001F187F">
      <w:pPr>
        <w:pStyle w:val="Telobesedila2"/>
        <w:spacing w:after="0" w:line="240" w:lineRule="auto"/>
      </w:pPr>
    </w:p>
    <w:p w14:paraId="341CCE26" w14:textId="40D6B9F6" w:rsidR="00191EEB" w:rsidRDefault="00191EEB" w:rsidP="001F187F">
      <w:pPr>
        <w:pStyle w:val="Telobesedila2"/>
        <w:spacing w:after="0" w:line="240" w:lineRule="auto"/>
      </w:pPr>
    </w:p>
    <w:p w14:paraId="08A8EE02" w14:textId="0C5171A7" w:rsidR="00191EEB" w:rsidRDefault="00191EEB" w:rsidP="001F187F">
      <w:pPr>
        <w:pStyle w:val="Telobesedila2"/>
        <w:spacing w:after="0" w:line="240" w:lineRule="auto"/>
      </w:pPr>
    </w:p>
    <w:p w14:paraId="2B81C665" w14:textId="77777777" w:rsidR="00191EEB" w:rsidRPr="009326E0" w:rsidRDefault="00191EEB" w:rsidP="001F187F">
      <w:pPr>
        <w:pStyle w:val="Telobesedila2"/>
        <w:spacing w:after="0" w:line="240" w:lineRule="auto"/>
      </w:pPr>
    </w:p>
    <w:p w14:paraId="40FE3CE4" w14:textId="77777777" w:rsidR="00DC7AA2" w:rsidRPr="009326E0" w:rsidRDefault="00DC7AA2" w:rsidP="009326E0">
      <w:pPr>
        <w:pStyle w:val="Telobesedila2"/>
        <w:spacing w:after="0" w:line="240" w:lineRule="auto"/>
      </w:pPr>
    </w:p>
    <w:p w14:paraId="5645D050" w14:textId="77777777" w:rsidR="00BE4503" w:rsidRPr="00F8094D" w:rsidRDefault="00BE4503" w:rsidP="00BE4503">
      <w:pPr>
        <w:pStyle w:val="Brezrazmikov"/>
        <w:jc w:val="right"/>
        <w:rPr>
          <w:b/>
          <w:u w:val="single"/>
        </w:rPr>
      </w:pPr>
      <w:r w:rsidRPr="00F8094D">
        <w:rPr>
          <w:sz w:val="18"/>
          <w:szCs w:val="18"/>
          <w:u w:val="single"/>
        </w:rPr>
        <w:lastRenderedPageBreak/>
        <w:t>Obrazec »</w:t>
      </w:r>
      <w:r>
        <w:rPr>
          <w:sz w:val="18"/>
          <w:szCs w:val="18"/>
          <w:u w:val="single"/>
        </w:rPr>
        <w:t xml:space="preserve">Tabela čistil, dokazila in izjava o izpolnjevanju </w:t>
      </w:r>
      <w:proofErr w:type="spellStart"/>
      <w:r>
        <w:rPr>
          <w:sz w:val="18"/>
          <w:szCs w:val="18"/>
          <w:u w:val="single"/>
        </w:rPr>
        <w:t>okoljskih</w:t>
      </w:r>
      <w:proofErr w:type="spellEnd"/>
      <w:r>
        <w:rPr>
          <w:sz w:val="18"/>
          <w:szCs w:val="18"/>
          <w:u w:val="single"/>
        </w:rPr>
        <w:t xml:space="preserve"> zahtev</w:t>
      </w:r>
      <w:r w:rsidRPr="00F8094D">
        <w:rPr>
          <w:sz w:val="18"/>
          <w:szCs w:val="18"/>
          <w:u w:val="single"/>
        </w:rPr>
        <w:t>«</w:t>
      </w:r>
    </w:p>
    <w:p w14:paraId="4F556614" w14:textId="77777777" w:rsidR="00BE4503" w:rsidRDefault="00BE4503" w:rsidP="00BE4503">
      <w:pPr>
        <w:pStyle w:val="Navadensplet"/>
        <w:spacing w:before="0" w:beforeAutospacing="0" w:after="0" w:afterAutospacing="0" w:line="360" w:lineRule="auto"/>
        <w:jc w:val="both"/>
        <w:rPr>
          <w:rFonts w:ascii="Verdana" w:hAnsi="Verdana"/>
          <w:sz w:val="20"/>
          <w:szCs w:val="20"/>
        </w:rPr>
      </w:pPr>
    </w:p>
    <w:p w14:paraId="1A39DF04" w14:textId="77777777" w:rsidR="00BE4503" w:rsidRPr="00F8094D" w:rsidRDefault="00BE4503" w:rsidP="00BE450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 xml:space="preserve">Naziv ponudnika: </w:t>
      </w:r>
    </w:p>
    <w:p w14:paraId="392D5673" w14:textId="77777777" w:rsidR="00BE4503" w:rsidRPr="00F8094D" w:rsidRDefault="00BE4503" w:rsidP="00BE450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1B5A43E2" w14:textId="77777777" w:rsidR="00BE4503" w:rsidRPr="00F8094D" w:rsidRDefault="00BE4503" w:rsidP="00BE450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Naslov ponudnika:</w:t>
      </w:r>
    </w:p>
    <w:p w14:paraId="70EB013A" w14:textId="77777777" w:rsidR="00BE4503" w:rsidRPr="00F8094D" w:rsidRDefault="00BE4503" w:rsidP="00BE450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029AFCE5" w14:textId="77777777" w:rsidR="00BE4503" w:rsidRPr="00F8094D" w:rsidRDefault="00BE4503" w:rsidP="00BE4503"/>
    <w:p w14:paraId="0EE4832F" w14:textId="77777777" w:rsidR="00BE4503" w:rsidRPr="00F8094D" w:rsidRDefault="00BE4503" w:rsidP="00BE4503">
      <w:pPr>
        <w:pStyle w:val="Naslov4"/>
        <w:numPr>
          <w:ilvl w:val="0"/>
          <w:numId w:val="0"/>
        </w:numPr>
        <w:spacing w:line="240" w:lineRule="auto"/>
        <w:ind w:left="851" w:hanging="851"/>
        <w:jc w:val="center"/>
        <w:rPr>
          <w:rFonts w:cs="Arial"/>
          <w:b/>
          <w:i w:val="0"/>
          <w:color w:val="auto"/>
        </w:rPr>
      </w:pPr>
      <w:bookmarkStart w:id="1" w:name="_Toc874665"/>
      <w:r w:rsidRPr="00F8094D">
        <w:rPr>
          <w:rFonts w:cs="Arial"/>
          <w:b/>
          <w:i w:val="0"/>
          <w:color w:val="auto"/>
        </w:rPr>
        <w:t>TABELA ČISTIL, DOKAZILA IN IZJAVA O IZPOLNJEVANJU OKOLJSKIH ZAHTEV</w:t>
      </w:r>
      <w:bookmarkEnd w:id="1"/>
      <w:r>
        <w:rPr>
          <w:rFonts w:cs="Arial"/>
          <w:b/>
          <w:i w:val="0"/>
          <w:color w:val="auto"/>
        </w:rPr>
        <w:t xml:space="preserve"> </w:t>
      </w:r>
    </w:p>
    <w:p w14:paraId="032B04D3" w14:textId="77777777" w:rsidR="00BE4503" w:rsidRPr="00F8094D" w:rsidRDefault="00BE4503" w:rsidP="00BE4503">
      <w:pPr>
        <w:spacing w:line="240" w:lineRule="auto"/>
      </w:pPr>
      <w:r w:rsidRPr="00F8094D">
        <w:t xml:space="preserve">Tabela čistil, ki jih bo ponudnik uporabljal za izvedbo storitev čiščenja poslovnih prostorov Agencije za energijo: </w:t>
      </w:r>
    </w:p>
    <w:p w14:paraId="2464BABE" w14:textId="77777777" w:rsidR="00BE4503" w:rsidRPr="00F8094D" w:rsidRDefault="00BE4503" w:rsidP="00BE4503">
      <w:pPr>
        <w:pStyle w:val="Telobesedila"/>
        <w:spacing w:line="240" w:lineRule="auto"/>
        <w:rPr>
          <w:rFonts w:cs="Arial"/>
          <w:i/>
          <w:sz w:val="18"/>
          <w:szCs w:val="18"/>
        </w:rPr>
      </w:pPr>
      <w:r w:rsidRPr="00F8094D">
        <w:rPr>
          <w:rFonts w:cs="Arial"/>
          <w:i/>
          <w:sz w:val="18"/>
          <w:szCs w:val="18"/>
        </w:rPr>
        <w:t>(Izpolnite tabelo)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2848"/>
        <w:gridCol w:w="2311"/>
        <w:gridCol w:w="3201"/>
      </w:tblGrid>
      <w:tr w:rsidR="00BE4503" w:rsidRPr="00F8094D" w14:paraId="13621207" w14:textId="77777777" w:rsidTr="00B4714B">
        <w:trPr>
          <w:trHeight w:val="481"/>
        </w:trPr>
        <w:tc>
          <w:tcPr>
            <w:tcW w:w="928" w:type="dxa"/>
            <w:tcBorders>
              <w:top w:val="single" w:sz="6" w:space="0" w:color="auto"/>
              <w:left w:val="single" w:sz="6" w:space="0" w:color="auto"/>
              <w:bottom w:val="single" w:sz="6" w:space="0" w:color="auto"/>
              <w:right w:val="single" w:sz="6" w:space="0" w:color="auto"/>
            </w:tcBorders>
            <w:vAlign w:val="center"/>
          </w:tcPr>
          <w:p w14:paraId="475CC552" w14:textId="77777777" w:rsidR="00BE4503" w:rsidRPr="00F8094D" w:rsidRDefault="00BE4503" w:rsidP="00B4714B">
            <w:pPr>
              <w:jc w:val="center"/>
            </w:pPr>
            <w:proofErr w:type="spellStart"/>
            <w:r w:rsidRPr="00F8094D">
              <w:t>Zap.št</w:t>
            </w:r>
            <w:proofErr w:type="spellEnd"/>
            <w:r w:rsidRPr="00F8094D">
              <w:t>.</w:t>
            </w:r>
          </w:p>
        </w:tc>
        <w:tc>
          <w:tcPr>
            <w:tcW w:w="2848" w:type="dxa"/>
            <w:tcBorders>
              <w:top w:val="single" w:sz="6" w:space="0" w:color="auto"/>
              <w:left w:val="single" w:sz="6" w:space="0" w:color="auto"/>
              <w:bottom w:val="single" w:sz="6" w:space="0" w:color="auto"/>
              <w:right w:val="single" w:sz="6" w:space="0" w:color="auto"/>
            </w:tcBorders>
            <w:vAlign w:val="center"/>
          </w:tcPr>
          <w:p w14:paraId="4D0AB168" w14:textId="77777777" w:rsidR="00BE4503" w:rsidRPr="00F8094D" w:rsidRDefault="00BE4503" w:rsidP="00B4714B">
            <w:pPr>
              <w:jc w:val="center"/>
            </w:pPr>
            <w:r w:rsidRPr="00F8094D">
              <w:t>Ime čistila</w:t>
            </w:r>
          </w:p>
        </w:tc>
        <w:tc>
          <w:tcPr>
            <w:tcW w:w="2311" w:type="dxa"/>
            <w:tcBorders>
              <w:top w:val="single" w:sz="6" w:space="0" w:color="auto"/>
              <w:left w:val="single" w:sz="6" w:space="0" w:color="auto"/>
              <w:bottom w:val="single" w:sz="6" w:space="0" w:color="auto"/>
              <w:right w:val="single" w:sz="6" w:space="0" w:color="auto"/>
            </w:tcBorders>
            <w:vAlign w:val="center"/>
          </w:tcPr>
          <w:p w14:paraId="2E44BBB9" w14:textId="77777777" w:rsidR="00BE4503" w:rsidRPr="00F8094D" w:rsidRDefault="00BE4503" w:rsidP="00B4714B">
            <w:pPr>
              <w:jc w:val="center"/>
            </w:pPr>
            <w:r w:rsidRPr="00F8094D">
              <w:t>Področje uporabe</w:t>
            </w:r>
          </w:p>
        </w:tc>
        <w:tc>
          <w:tcPr>
            <w:tcW w:w="3201" w:type="dxa"/>
            <w:tcBorders>
              <w:top w:val="single" w:sz="6" w:space="0" w:color="auto"/>
              <w:left w:val="single" w:sz="6" w:space="0" w:color="auto"/>
              <w:bottom w:val="single" w:sz="6" w:space="0" w:color="auto"/>
              <w:right w:val="single" w:sz="6" w:space="0" w:color="auto"/>
            </w:tcBorders>
            <w:vAlign w:val="center"/>
          </w:tcPr>
          <w:p w14:paraId="1DE272FD" w14:textId="77777777" w:rsidR="00BE4503" w:rsidRPr="00F8094D" w:rsidRDefault="00BE4503" w:rsidP="00B4714B">
            <w:pPr>
              <w:jc w:val="center"/>
            </w:pPr>
            <w:r w:rsidRPr="00F8094D">
              <w:t>Vrsta dokazila (priloga)</w:t>
            </w:r>
          </w:p>
        </w:tc>
      </w:tr>
      <w:tr w:rsidR="00BE4503" w:rsidRPr="00F8094D" w14:paraId="3657C6D9" w14:textId="77777777" w:rsidTr="00B4714B">
        <w:tc>
          <w:tcPr>
            <w:tcW w:w="928" w:type="dxa"/>
            <w:tcBorders>
              <w:top w:val="single" w:sz="6" w:space="0" w:color="auto"/>
            </w:tcBorders>
          </w:tcPr>
          <w:p w14:paraId="345A6046" w14:textId="77777777" w:rsidR="00BE4503" w:rsidRPr="00F8094D" w:rsidRDefault="00BE4503" w:rsidP="00B4714B">
            <w:pPr>
              <w:jc w:val="center"/>
            </w:pPr>
          </w:p>
          <w:p w14:paraId="0A2C2D15" w14:textId="77777777" w:rsidR="00BE4503" w:rsidRPr="00F8094D" w:rsidRDefault="00BE4503" w:rsidP="00B4714B">
            <w:pPr>
              <w:jc w:val="center"/>
            </w:pPr>
          </w:p>
        </w:tc>
        <w:tc>
          <w:tcPr>
            <w:tcW w:w="2848" w:type="dxa"/>
            <w:tcBorders>
              <w:top w:val="single" w:sz="6" w:space="0" w:color="auto"/>
            </w:tcBorders>
          </w:tcPr>
          <w:p w14:paraId="5BCA3553" w14:textId="77777777" w:rsidR="00BE4503" w:rsidRPr="00F8094D" w:rsidRDefault="00BE4503" w:rsidP="00B4714B"/>
        </w:tc>
        <w:tc>
          <w:tcPr>
            <w:tcW w:w="2311" w:type="dxa"/>
            <w:tcBorders>
              <w:top w:val="single" w:sz="6" w:space="0" w:color="auto"/>
            </w:tcBorders>
          </w:tcPr>
          <w:p w14:paraId="776CA1EB" w14:textId="77777777" w:rsidR="00BE4503" w:rsidRPr="00F8094D" w:rsidRDefault="00BE4503" w:rsidP="00B4714B"/>
        </w:tc>
        <w:tc>
          <w:tcPr>
            <w:tcW w:w="3201" w:type="dxa"/>
            <w:tcBorders>
              <w:top w:val="single" w:sz="6" w:space="0" w:color="auto"/>
            </w:tcBorders>
          </w:tcPr>
          <w:p w14:paraId="1D8C9C60" w14:textId="77777777" w:rsidR="00BE4503" w:rsidRPr="00F8094D" w:rsidRDefault="00BE4503" w:rsidP="00B4714B"/>
        </w:tc>
      </w:tr>
      <w:tr w:rsidR="00BE4503" w:rsidRPr="00F8094D" w14:paraId="51ED2C4D" w14:textId="77777777" w:rsidTr="00B4714B">
        <w:tc>
          <w:tcPr>
            <w:tcW w:w="928" w:type="dxa"/>
          </w:tcPr>
          <w:p w14:paraId="6074409B" w14:textId="77777777" w:rsidR="00BE4503" w:rsidRPr="00F8094D" w:rsidRDefault="00BE4503" w:rsidP="00B4714B">
            <w:pPr>
              <w:jc w:val="center"/>
              <w:rPr>
                <w:highlight w:val="yellow"/>
              </w:rPr>
            </w:pPr>
          </w:p>
          <w:p w14:paraId="66DF68FA" w14:textId="77777777" w:rsidR="00BE4503" w:rsidRPr="00F8094D" w:rsidRDefault="00BE4503" w:rsidP="00B4714B">
            <w:pPr>
              <w:jc w:val="center"/>
              <w:rPr>
                <w:highlight w:val="yellow"/>
              </w:rPr>
            </w:pPr>
          </w:p>
        </w:tc>
        <w:tc>
          <w:tcPr>
            <w:tcW w:w="2848" w:type="dxa"/>
          </w:tcPr>
          <w:p w14:paraId="23CB2387" w14:textId="77777777" w:rsidR="00BE4503" w:rsidRPr="00F8094D" w:rsidRDefault="00BE4503" w:rsidP="00B4714B">
            <w:pPr>
              <w:rPr>
                <w:highlight w:val="yellow"/>
              </w:rPr>
            </w:pPr>
          </w:p>
        </w:tc>
        <w:tc>
          <w:tcPr>
            <w:tcW w:w="2311" w:type="dxa"/>
          </w:tcPr>
          <w:p w14:paraId="431EAA50" w14:textId="77777777" w:rsidR="00BE4503" w:rsidRPr="00F8094D" w:rsidRDefault="00BE4503" w:rsidP="00B4714B">
            <w:pPr>
              <w:rPr>
                <w:highlight w:val="yellow"/>
              </w:rPr>
            </w:pPr>
          </w:p>
        </w:tc>
        <w:tc>
          <w:tcPr>
            <w:tcW w:w="3201" w:type="dxa"/>
          </w:tcPr>
          <w:p w14:paraId="0A78A8B7" w14:textId="77777777" w:rsidR="00BE4503" w:rsidRPr="00F8094D" w:rsidRDefault="00BE4503" w:rsidP="00B4714B">
            <w:pPr>
              <w:rPr>
                <w:highlight w:val="yellow"/>
              </w:rPr>
            </w:pPr>
          </w:p>
        </w:tc>
      </w:tr>
      <w:tr w:rsidR="00BE4503" w:rsidRPr="00F8094D" w14:paraId="3D6F8821" w14:textId="77777777" w:rsidTr="00B4714B">
        <w:tc>
          <w:tcPr>
            <w:tcW w:w="928" w:type="dxa"/>
          </w:tcPr>
          <w:p w14:paraId="12C96C2E" w14:textId="77777777" w:rsidR="00BE4503" w:rsidRPr="00F8094D" w:rsidRDefault="00BE4503" w:rsidP="00B4714B">
            <w:pPr>
              <w:jc w:val="center"/>
              <w:rPr>
                <w:highlight w:val="yellow"/>
              </w:rPr>
            </w:pPr>
          </w:p>
          <w:p w14:paraId="5447CAE5" w14:textId="77777777" w:rsidR="00BE4503" w:rsidRPr="00F8094D" w:rsidRDefault="00BE4503" w:rsidP="00B4714B">
            <w:pPr>
              <w:jc w:val="center"/>
              <w:rPr>
                <w:highlight w:val="yellow"/>
              </w:rPr>
            </w:pPr>
          </w:p>
        </w:tc>
        <w:tc>
          <w:tcPr>
            <w:tcW w:w="2848" w:type="dxa"/>
          </w:tcPr>
          <w:p w14:paraId="613F9725" w14:textId="77777777" w:rsidR="00BE4503" w:rsidRPr="00F8094D" w:rsidRDefault="00BE4503" w:rsidP="00B4714B">
            <w:pPr>
              <w:rPr>
                <w:highlight w:val="yellow"/>
              </w:rPr>
            </w:pPr>
          </w:p>
        </w:tc>
        <w:tc>
          <w:tcPr>
            <w:tcW w:w="2311" w:type="dxa"/>
          </w:tcPr>
          <w:p w14:paraId="5F964C1E" w14:textId="77777777" w:rsidR="00BE4503" w:rsidRPr="00F8094D" w:rsidRDefault="00BE4503" w:rsidP="00B4714B">
            <w:pPr>
              <w:rPr>
                <w:highlight w:val="yellow"/>
              </w:rPr>
            </w:pPr>
          </w:p>
        </w:tc>
        <w:tc>
          <w:tcPr>
            <w:tcW w:w="3201" w:type="dxa"/>
          </w:tcPr>
          <w:p w14:paraId="23F30766" w14:textId="77777777" w:rsidR="00BE4503" w:rsidRPr="00F8094D" w:rsidRDefault="00BE4503" w:rsidP="00B4714B">
            <w:pPr>
              <w:rPr>
                <w:highlight w:val="yellow"/>
              </w:rPr>
            </w:pPr>
          </w:p>
        </w:tc>
      </w:tr>
      <w:tr w:rsidR="00BE4503" w:rsidRPr="00F8094D" w14:paraId="6F7015F6" w14:textId="77777777" w:rsidTr="00B4714B">
        <w:tc>
          <w:tcPr>
            <w:tcW w:w="928" w:type="dxa"/>
          </w:tcPr>
          <w:p w14:paraId="7AC63D0A" w14:textId="77777777" w:rsidR="00BE4503" w:rsidRPr="00F8094D" w:rsidRDefault="00BE4503" w:rsidP="00B4714B">
            <w:pPr>
              <w:jc w:val="center"/>
              <w:rPr>
                <w:highlight w:val="yellow"/>
              </w:rPr>
            </w:pPr>
          </w:p>
          <w:p w14:paraId="2220ADC8" w14:textId="77777777" w:rsidR="00BE4503" w:rsidRPr="00F8094D" w:rsidRDefault="00BE4503" w:rsidP="00B4714B">
            <w:pPr>
              <w:jc w:val="center"/>
              <w:rPr>
                <w:highlight w:val="yellow"/>
              </w:rPr>
            </w:pPr>
          </w:p>
        </w:tc>
        <w:tc>
          <w:tcPr>
            <w:tcW w:w="2848" w:type="dxa"/>
          </w:tcPr>
          <w:p w14:paraId="5AB7A2F4" w14:textId="77777777" w:rsidR="00BE4503" w:rsidRPr="00F8094D" w:rsidRDefault="00BE4503" w:rsidP="00B4714B">
            <w:pPr>
              <w:rPr>
                <w:highlight w:val="yellow"/>
              </w:rPr>
            </w:pPr>
          </w:p>
        </w:tc>
        <w:tc>
          <w:tcPr>
            <w:tcW w:w="2311" w:type="dxa"/>
          </w:tcPr>
          <w:p w14:paraId="51F3478D" w14:textId="77777777" w:rsidR="00BE4503" w:rsidRPr="00F8094D" w:rsidRDefault="00BE4503" w:rsidP="00B4714B">
            <w:pPr>
              <w:rPr>
                <w:highlight w:val="yellow"/>
              </w:rPr>
            </w:pPr>
          </w:p>
        </w:tc>
        <w:tc>
          <w:tcPr>
            <w:tcW w:w="3201" w:type="dxa"/>
          </w:tcPr>
          <w:p w14:paraId="7D0CCF0D" w14:textId="77777777" w:rsidR="00BE4503" w:rsidRPr="00F8094D" w:rsidRDefault="00BE4503" w:rsidP="00B4714B">
            <w:pPr>
              <w:rPr>
                <w:highlight w:val="yellow"/>
              </w:rPr>
            </w:pPr>
          </w:p>
        </w:tc>
      </w:tr>
      <w:tr w:rsidR="00BE4503" w:rsidRPr="00F8094D" w14:paraId="6BE1C8AC" w14:textId="77777777" w:rsidTr="00B4714B">
        <w:tc>
          <w:tcPr>
            <w:tcW w:w="928" w:type="dxa"/>
          </w:tcPr>
          <w:p w14:paraId="3A078277" w14:textId="77777777" w:rsidR="00BE4503" w:rsidRPr="00F8094D" w:rsidRDefault="00BE4503" w:rsidP="00B4714B">
            <w:pPr>
              <w:jc w:val="center"/>
              <w:rPr>
                <w:highlight w:val="yellow"/>
              </w:rPr>
            </w:pPr>
          </w:p>
          <w:p w14:paraId="4D24F20F" w14:textId="77777777" w:rsidR="00BE4503" w:rsidRPr="00F8094D" w:rsidRDefault="00BE4503" w:rsidP="00B4714B">
            <w:pPr>
              <w:jc w:val="center"/>
              <w:rPr>
                <w:highlight w:val="yellow"/>
              </w:rPr>
            </w:pPr>
          </w:p>
        </w:tc>
        <w:tc>
          <w:tcPr>
            <w:tcW w:w="2848" w:type="dxa"/>
          </w:tcPr>
          <w:p w14:paraId="1D6719B2" w14:textId="77777777" w:rsidR="00BE4503" w:rsidRPr="00F8094D" w:rsidRDefault="00BE4503" w:rsidP="00B4714B">
            <w:pPr>
              <w:rPr>
                <w:highlight w:val="yellow"/>
              </w:rPr>
            </w:pPr>
          </w:p>
        </w:tc>
        <w:tc>
          <w:tcPr>
            <w:tcW w:w="2311" w:type="dxa"/>
          </w:tcPr>
          <w:p w14:paraId="175178E4" w14:textId="77777777" w:rsidR="00BE4503" w:rsidRPr="00F8094D" w:rsidRDefault="00BE4503" w:rsidP="00B4714B">
            <w:pPr>
              <w:rPr>
                <w:highlight w:val="yellow"/>
              </w:rPr>
            </w:pPr>
          </w:p>
        </w:tc>
        <w:tc>
          <w:tcPr>
            <w:tcW w:w="3201" w:type="dxa"/>
          </w:tcPr>
          <w:p w14:paraId="2B977149" w14:textId="77777777" w:rsidR="00BE4503" w:rsidRPr="00F8094D" w:rsidRDefault="00BE4503" w:rsidP="00B4714B">
            <w:pPr>
              <w:rPr>
                <w:highlight w:val="yellow"/>
              </w:rPr>
            </w:pPr>
          </w:p>
        </w:tc>
      </w:tr>
      <w:tr w:rsidR="00BE4503" w:rsidRPr="00F8094D" w14:paraId="380660B2" w14:textId="77777777" w:rsidTr="00B4714B">
        <w:tc>
          <w:tcPr>
            <w:tcW w:w="928" w:type="dxa"/>
          </w:tcPr>
          <w:p w14:paraId="4FDC4F71" w14:textId="77777777" w:rsidR="00BE4503" w:rsidRPr="00F8094D" w:rsidRDefault="00BE4503" w:rsidP="00B4714B">
            <w:pPr>
              <w:jc w:val="center"/>
              <w:rPr>
                <w:highlight w:val="yellow"/>
              </w:rPr>
            </w:pPr>
          </w:p>
          <w:p w14:paraId="51E07DB0" w14:textId="77777777" w:rsidR="00BE4503" w:rsidRPr="00F8094D" w:rsidRDefault="00BE4503" w:rsidP="00B4714B">
            <w:pPr>
              <w:jc w:val="center"/>
              <w:rPr>
                <w:highlight w:val="yellow"/>
              </w:rPr>
            </w:pPr>
          </w:p>
        </w:tc>
        <w:tc>
          <w:tcPr>
            <w:tcW w:w="2848" w:type="dxa"/>
          </w:tcPr>
          <w:p w14:paraId="2C42A866" w14:textId="77777777" w:rsidR="00BE4503" w:rsidRPr="00F8094D" w:rsidRDefault="00BE4503" w:rsidP="00B4714B">
            <w:pPr>
              <w:rPr>
                <w:highlight w:val="yellow"/>
              </w:rPr>
            </w:pPr>
          </w:p>
        </w:tc>
        <w:tc>
          <w:tcPr>
            <w:tcW w:w="2311" w:type="dxa"/>
          </w:tcPr>
          <w:p w14:paraId="14431445" w14:textId="77777777" w:rsidR="00BE4503" w:rsidRPr="00F8094D" w:rsidRDefault="00BE4503" w:rsidP="00B4714B">
            <w:pPr>
              <w:rPr>
                <w:highlight w:val="yellow"/>
              </w:rPr>
            </w:pPr>
          </w:p>
        </w:tc>
        <w:tc>
          <w:tcPr>
            <w:tcW w:w="3201" w:type="dxa"/>
          </w:tcPr>
          <w:p w14:paraId="6C6D4BEB" w14:textId="77777777" w:rsidR="00BE4503" w:rsidRPr="00F8094D" w:rsidRDefault="00BE4503" w:rsidP="00B4714B">
            <w:pPr>
              <w:rPr>
                <w:highlight w:val="yellow"/>
              </w:rPr>
            </w:pPr>
          </w:p>
        </w:tc>
      </w:tr>
    </w:tbl>
    <w:p w14:paraId="67B85CE9" w14:textId="77777777" w:rsidR="00BE4503" w:rsidRPr="00F8094D" w:rsidRDefault="00BE4503" w:rsidP="00BE4503">
      <w:pPr>
        <w:spacing w:line="240" w:lineRule="auto"/>
      </w:pPr>
    </w:p>
    <w:p w14:paraId="26D14517" w14:textId="1B902FEB" w:rsidR="00BE4503" w:rsidRDefault="00BE4503" w:rsidP="00BE4503">
      <w:pPr>
        <w:spacing w:line="240" w:lineRule="auto"/>
      </w:pPr>
      <w:r w:rsidRPr="00F8094D">
        <w:t>Izjavljamo, da bomo v primeru pridobitve predmetnega javnega naročila zagotovili, da bo  delež univerzalnih čistil, ki ustrezajo kriterijem glede strupenosti za vodne organizme in zahtevam za pridobitev znaka za okolje EU za čistila za trdne površine glede izločenih ali prepovedanih sestavin, znašal glede na prostornino vseh artiklov univerzalnih čistil najmanj 30 %.</w:t>
      </w:r>
    </w:p>
    <w:p w14:paraId="4F06EA2A" w14:textId="77777777" w:rsidR="00BE4503" w:rsidRPr="00541B0F" w:rsidRDefault="00BE4503" w:rsidP="00BE4503">
      <w:pPr>
        <w:rPr>
          <w:b/>
        </w:rPr>
      </w:pPr>
      <w:r w:rsidRPr="00541B0F">
        <w:rPr>
          <w:b/>
        </w:rPr>
        <w:t xml:space="preserve">Priloga: </w:t>
      </w:r>
    </w:p>
    <w:p w14:paraId="575235C8" w14:textId="77777777" w:rsidR="00BE4503" w:rsidRPr="00541B0F" w:rsidRDefault="00BE4503" w:rsidP="005F18EA">
      <w:pPr>
        <w:pStyle w:val="Odstavekseznama"/>
        <w:numPr>
          <w:ilvl w:val="0"/>
          <w:numId w:val="39"/>
        </w:numPr>
        <w:rPr>
          <w:rFonts w:ascii="Verdana" w:hAnsi="Verdana"/>
          <w:b/>
          <w:sz w:val="20"/>
        </w:rPr>
      </w:pPr>
      <w:r w:rsidRPr="00541B0F">
        <w:rPr>
          <w:rFonts w:ascii="Verdana" w:hAnsi="Verdana"/>
          <w:b/>
          <w:sz w:val="20"/>
        </w:rPr>
        <w:t xml:space="preserve">dokazila o izpolnjevanju </w:t>
      </w:r>
      <w:proofErr w:type="spellStart"/>
      <w:r w:rsidRPr="00541B0F">
        <w:rPr>
          <w:rFonts w:ascii="Verdana" w:hAnsi="Verdana"/>
          <w:b/>
          <w:sz w:val="20"/>
        </w:rPr>
        <w:t>okoljskih</w:t>
      </w:r>
      <w:proofErr w:type="spellEnd"/>
      <w:r w:rsidRPr="00541B0F">
        <w:rPr>
          <w:rFonts w:ascii="Verdana" w:hAnsi="Verdana"/>
          <w:b/>
          <w:sz w:val="20"/>
        </w:rPr>
        <w:t xml:space="preserve"> zahtev.</w:t>
      </w:r>
    </w:p>
    <w:p w14:paraId="07E62269" w14:textId="77777777" w:rsidR="00BE4503" w:rsidRPr="00541B0F" w:rsidRDefault="00BE4503" w:rsidP="00BE4503">
      <w:pPr>
        <w:rPr>
          <w:b/>
        </w:rPr>
      </w:pPr>
    </w:p>
    <w:p w14:paraId="22C2C713" w14:textId="77777777" w:rsidR="00BE4503" w:rsidRDefault="00BE4503" w:rsidP="00BE4503">
      <w:pPr>
        <w:pStyle w:val="BESEDILO"/>
        <w:keepLines w:val="0"/>
        <w:widowControl/>
        <w:tabs>
          <w:tab w:val="clear" w:pos="2155"/>
        </w:tabs>
        <w:rPr>
          <w:kern w:val="0"/>
          <w:szCs w:val="24"/>
        </w:rPr>
      </w:pPr>
    </w:p>
    <w:p w14:paraId="52E62D6E" w14:textId="52978F0D" w:rsidR="00BE4503" w:rsidRPr="00F8094D" w:rsidRDefault="00BE4503" w:rsidP="00BE4503">
      <w:pPr>
        <w:spacing w:line="240" w:lineRule="auto"/>
      </w:pPr>
      <w:r w:rsidRPr="00F8094D">
        <w:t>Kraj in datum:</w:t>
      </w:r>
      <w:r w:rsidRPr="00F8094D">
        <w:tab/>
      </w:r>
      <w:r w:rsidRPr="00F8094D">
        <w:tab/>
      </w:r>
      <w:r w:rsidRPr="00F8094D">
        <w:tab/>
      </w:r>
      <w:r w:rsidRPr="00F8094D">
        <w:tab/>
      </w:r>
      <w:r w:rsidRPr="00F8094D">
        <w:tab/>
        <w:t xml:space="preserve">        </w:t>
      </w:r>
      <w:r w:rsidR="00D47CFF">
        <w:t>P</w:t>
      </w:r>
      <w:r w:rsidRPr="00F8094D">
        <w:t>onudnik:</w:t>
      </w:r>
    </w:p>
    <w:p w14:paraId="6369BCCF" w14:textId="77777777" w:rsidR="00BE4503" w:rsidRPr="00F8094D" w:rsidRDefault="00BE4503" w:rsidP="00BE4503">
      <w:pPr>
        <w:spacing w:line="240" w:lineRule="auto"/>
        <w:rPr>
          <w:sz w:val="18"/>
          <w:szCs w:val="18"/>
        </w:rPr>
      </w:pPr>
      <w:r w:rsidRPr="00F8094D">
        <w:t>___________________</w:t>
      </w:r>
      <w:r w:rsidRPr="00F8094D">
        <w:tab/>
        <w:t xml:space="preserve">                   </w:t>
      </w:r>
      <w:r w:rsidRPr="00F8094D">
        <w:tab/>
      </w:r>
      <w:r w:rsidRPr="00F8094D">
        <w:tab/>
        <w:t xml:space="preserve">        </w:t>
      </w:r>
      <w:r>
        <w:t>_</w:t>
      </w:r>
      <w:r w:rsidRPr="00F8094D">
        <w:t>_______________________</w:t>
      </w:r>
    </w:p>
    <w:p w14:paraId="7472D72F" w14:textId="77777777" w:rsidR="00DC7AA2" w:rsidRDefault="00DC7AA2" w:rsidP="008B6199">
      <w:pPr>
        <w:pStyle w:val="Telobesedila2"/>
        <w:spacing w:after="0" w:line="240" w:lineRule="auto"/>
      </w:pPr>
    </w:p>
    <w:p w14:paraId="53B2CFFE" w14:textId="0F10E9AE" w:rsidR="006E06B5" w:rsidRDefault="006E06B5" w:rsidP="006E06B5">
      <w:pPr>
        <w:spacing w:after="0" w:line="240" w:lineRule="auto"/>
        <w:jc w:val="right"/>
        <w:rPr>
          <w:sz w:val="18"/>
          <w:szCs w:val="18"/>
          <w:u w:val="single"/>
        </w:rPr>
      </w:pPr>
      <w:r>
        <w:rPr>
          <w:sz w:val="18"/>
          <w:szCs w:val="18"/>
          <w:u w:val="single"/>
        </w:rPr>
        <w:br w:type="page"/>
      </w:r>
      <w:r>
        <w:rPr>
          <w:sz w:val="18"/>
          <w:szCs w:val="18"/>
          <w:u w:val="single"/>
        </w:rPr>
        <w:lastRenderedPageBreak/>
        <w:t>Obrazec »Izjava ponudnika o tehnični in strokovni usposobljenosti«</w:t>
      </w:r>
    </w:p>
    <w:p w14:paraId="0556D44F" w14:textId="77777777" w:rsidR="006E06B5" w:rsidRDefault="006E06B5" w:rsidP="006E06B5">
      <w:pPr>
        <w:spacing w:after="0" w:line="240" w:lineRule="auto"/>
        <w:jc w:val="right"/>
        <w:rPr>
          <w:sz w:val="18"/>
          <w:szCs w:val="18"/>
          <w:u w:val="single"/>
        </w:rPr>
      </w:pPr>
    </w:p>
    <w:p w14:paraId="11F6732B" w14:textId="77777777" w:rsidR="006E06B5" w:rsidRDefault="006E06B5" w:rsidP="006E06B5">
      <w:pPr>
        <w:spacing w:after="0" w:line="240" w:lineRule="auto"/>
        <w:jc w:val="right"/>
        <w:rPr>
          <w:sz w:val="18"/>
          <w:szCs w:val="18"/>
          <w:u w:val="single"/>
        </w:rPr>
      </w:pPr>
    </w:p>
    <w:p w14:paraId="638A8AC9" w14:textId="77777777" w:rsidR="00B37066" w:rsidRPr="00F8094D" w:rsidRDefault="00B37066" w:rsidP="00B37066">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 xml:space="preserve">Naziv ponudnika: </w:t>
      </w:r>
    </w:p>
    <w:p w14:paraId="54FB2CB1" w14:textId="77777777" w:rsidR="00B37066" w:rsidRPr="00F8094D" w:rsidRDefault="00B37066" w:rsidP="00B37066">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42EE5CD0" w14:textId="77777777" w:rsidR="00B37066" w:rsidRPr="00F8094D" w:rsidRDefault="00B37066" w:rsidP="00B37066">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Naslov ponudnika:</w:t>
      </w:r>
    </w:p>
    <w:p w14:paraId="4D6B8196" w14:textId="77777777" w:rsidR="00B37066" w:rsidRPr="00F8094D" w:rsidRDefault="00B37066" w:rsidP="00B37066">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326D49C1" w14:textId="77777777" w:rsidR="006E06B5" w:rsidRDefault="006E06B5" w:rsidP="006E06B5">
      <w:pPr>
        <w:spacing w:line="240" w:lineRule="auto"/>
        <w:jc w:val="center"/>
        <w:rPr>
          <w:b/>
        </w:rPr>
      </w:pPr>
    </w:p>
    <w:p w14:paraId="616710CE" w14:textId="22EDE99A" w:rsidR="00B37066" w:rsidRDefault="00B37066" w:rsidP="006E06B5">
      <w:pPr>
        <w:spacing w:line="240" w:lineRule="auto"/>
        <w:jc w:val="center"/>
        <w:rPr>
          <w:b/>
        </w:rPr>
      </w:pPr>
    </w:p>
    <w:p w14:paraId="1C279050" w14:textId="77777777" w:rsidR="00B37066" w:rsidRDefault="00B37066" w:rsidP="006E06B5">
      <w:pPr>
        <w:spacing w:line="240" w:lineRule="auto"/>
        <w:jc w:val="center"/>
        <w:rPr>
          <w:b/>
        </w:rPr>
      </w:pPr>
    </w:p>
    <w:p w14:paraId="04CD1890" w14:textId="576F3C3F" w:rsidR="006E06B5" w:rsidRDefault="006E06B5" w:rsidP="006E06B5">
      <w:pPr>
        <w:spacing w:line="240" w:lineRule="auto"/>
        <w:jc w:val="center"/>
        <w:rPr>
          <w:b/>
        </w:rPr>
      </w:pPr>
      <w:r w:rsidRPr="00F8094D">
        <w:rPr>
          <w:b/>
        </w:rPr>
        <w:t xml:space="preserve">IZJAVA PONUDNIKA </w:t>
      </w:r>
      <w:r>
        <w:rPr>
          <w:b/>
        </w:rPr>
        <w:t xml:space="preserve">O TEHNIČNI IN STROKOVNI USPOSOBLJENOSTI </w:t>
      </w:r>
    </w:p>
    <w:p w14:paraId="595A3E4B" w14:textId="77777777" w:rsidR="006E06B5" w:rsidRPr="00F8094D" w:rsidRDefault="006E06B5" w:rsidP="006E06B5">
      <w:pPr>
        <w:spacing w:line="240" w:lineRule="auto"/>
        <w:jc w:val="center"/>
        <w:rPr>
          <w:b/>
        </w:rPr>
      </w:pPr>
    </w:p>
    <w:p w14:paraId="4B33FD3E" w14:textId="3F920917" w:rsidR="006E06B5" w:rsidRDefault="006E06B5" w:rsidP="006E06B5">
      <w:pPr>
        <w:spacing w:line="240" w:lineRule="auto"/>
      </w:pPr>
    </w:p>
    <w:p w14:paraId="60737EB0" w14:textId="5204805A" w:rsidR="00B37066" w:rsidRPr="00F8094D" w:rsidRDefault="00B37066" w:rsidP="006E06B5">
      <w:pPr>
        <w:spacing w:line="240" w:lineRule="auto"/>
      </w:pPr>
      <w:r>
        <w:t xml:space="preserve">Izjavljamo, da </w:t>
      </w:r>
      <w:r w:rsidR="00066341">
        <w:t xml:space="preserve">bomo v primeru, če bomo izbrani kot najugodnejši ponudnik, ves čas trajanja pogodbe o izvajanju </w:t>
      </w:r>
      <w:r>
        <w:t xml:space="preserve">javnega naročila </w:t>
      </w:r>
      <w:r w:rsidRPr="00B37066">
        <w:rPr>
          <w:b/>
        </w:rPr>
        <w:t>»Čiščenje poslovnih prostorov Agencije za energijo«,</w:t>
      </w:r>
      <w:r>
        <w:t xml:space="preserve"> z oznako 971-5/2019/521, sami zagot</w:t>
      </w:r>
      <w:r w:rsidR="00066341">
        <w:t xml:space="preserve">avljali </w:t>
      </w:r>
      <w:r w:rsidRPr="002F0514">
        <w:t>dvigalo za dostop do zunanjih steklenih površin na objektu naročnika ter vse druge pripomočke in čistila, ki so potrebni, da bo storitev izvede</w:t>
      </w:r>
      <w:r>
        <w:t xml:space="preserve">na </w:t>
      </w:r>
      <w:r w:rsidRPr="002F0514">
        <w:t>skladno z navedenimi zahtevami čiščenja in v navedenem obsegu.</w:t>
      </w:r>
    </w:p>
    <w:p w14:paraId="340F3832" w14:textId="77777777" w:rsidR="006E06B5" w:rsidRPr="00F8094D" w:rsidRDefault="006E06B5" w:rsidP="006E06B5">
      <w:pPr>
        <w:spacing w:line="240" w:lineRule="auto"/>
      </w:pPr>
    </w:p>
    <w:p w14:paraId="46EB9DB8" w14:textId="77777777" w:rsidR="006E06B5" w:rsidRPr="00F8094D" w:rsidRDefault="006E06B5" w:rsidP="006E06B5">
      <w:pPr>
        <w:spacing w:line="240" w:lineRule="auto"/>
      </w:pPr>
    </w:p>
    <w:p w14:paraId="580E8797" w14:textId="77777777" w:rsidR="006E06B5" w:rsidRPr="00F8094D" w:rsidRDefault="006E06B5" w:rsidP="006E06B5">
      <w:pPr>
        <w:spacing w:line="240" w:lineRule="auto"/>
      </w:pPr>
    </w:p>
    <w:p w14:paraId="40748D56" w14:textId="77777777" w:rsidR="006E06B5" w:rsidRPr="00F8094D" w:rsidRDefault="006E06B5" w:rsidP="006E06B5">
      <w:pPr>
        <w:spacing w:line="240" w:lineRule="auto"/>
        <w:jc w:val="center"/>
        <w:rPr>
          <w:b/>
        </w:rPr>
      </w:pPr>
    </w:p>
    <w:p w14:paraId="525F0225" w14:textId="77777777" w:rsidR="006E06B5" w:rsidRPr="00F8094D" w:rsidRDefault="006E06B5" w:rsidP="006E06B5">
      <w:pPr>
        <w:spacing w:line="240" w:lineRule="auto"/>
      </w:pPr>
    </w:p>
    <w:p w14:paraId="21E2207B" w14:textId="3F91D598" w:rsidR="006E06B5" w:rsidRPr="00F8094D" w:rsidRDefault="006E06B5" w:rsidP="006E06B5">
      <w:pPr>
        <w:spacing w:line="240" w:lineRule="auto"/>
      </w:pPr>
      <w:r w:rsidRPr="00F8094D">
        <w:t>Kraj in datum:</w:t>
      </w:r>
      <w:r w:rsidRPr="00F8094D">
        <w:tab/>
      </w:r>
      <w:r w:rsidRPr="00F8094D">
        <w:tab/>
      </w:r>
      <w:r w:rsidRPr="00F8094D">
        <w:tab/>
      </w:r>
      <w:r w:rsidRPr="00F8094D">
        <w:tab/>
      </w:r>
      <w:r w:rsidRPr="00F8094D">
        <w:tab/>
        <w:t xml:space="preserve">        </w:t>
      </w:r>
      <w:r>
        <w:t xml:space="preserve"> P</w:t>
      </w:r>
      <w:r w:rsidRPr="00F8094D">
        <w:t>onudnik:</w:t>
      </w:r>
    </w:p>
    <w:p w14:paraId="7B04DCC1" w14:textId="77777777" w:rsidR="006E06B5" w:rsidRPr="00F8094D" w:rsidRDefault="006E06B5" w:rsidP="006E06B5">
      <w:pPr>
        <w:spacing w:line="240" w:lineRule="auto"/>
      </w:pPr>
    </w:p>
    <w:p w14:paraId="0495E2A9" w14:textId="77777777" w:rsidR="006E06B5" w:rsidRPr="00F8094D" w:rsidRDefault="006E06B5" w:rsidP="006E06B5">
      <w:pPr>
        <w:spacing w:line="240" w:lineRule="auto"/>
      </w:pPr>
      <w:r w:rsidRPr="00F8094D">
        <w:t>___________________</w:t>
      </w:r>
      <w:r w:rsidRPr="00F8094D">
        <w:tab/>
        <w:t xml:space="preserve">                   </w:t>
      </w:r>
      <w:r w:rsidRPr="00F8094D">
        <w:tab/>
      </w:r>
      <w:r w:rsidRPr="00F8094D">
        <w:tab/>
        <w:t xml:space="preserve">          _______________________</w:t>
      </w:r>
    </w:p>
    <w:p w14:paraId="05251B54" w14:textId="77777777" w:rsidR="006E06B5" w:rsidRPr="00F8094D" w:rsidRDefault="006E06B5" w:rsidP="006E06B5">
      <w:pPr>
        <w:spacing w:line="240" w:lineRule="auto"/>
      </w:pPr>
    </w:p>
    <w:p w14:paraId="0879B3C9" w14:textId="386190A2" w:rsidR="006E06B5" w:rsidRDefault="006E06B5" w:rsidP="006E06B5">
      <w:pPr>
        <w:spacing w:after="0" w:line="240" w:lineRule="auto"/>
        <w:jc w:val="right"/>
        <w:rPr>
          <w:sz w:val="18"/>
          <w:szCs w:val="18"/>
          <w:u w:val="single"/>
        </w:rPr>
      </w:pPr>
      <w:r>
        <w:rPr>
          <w:sz w:val="18"/>
          <w:szCs w:val="18"/>
          <w:u w:val="single"/>
        </w:rPr>
        <w:br w:type="page"/>
      </w:r>
    </w:p>
    <w:p w14:paraId="6AC66388" w14:textId="28876832" w:rsidR="00422213" w:rsidRPr="00F8094D" w:rsidRDefault="00422213" w:rsidP="00422213">
      <w:pPr>
        <w:pStyle w:val="Brezrazmikov"/>
        <w:jc w:val="right"/>
        <w:rPr>
          <w:b/>
          <w:u w:val="single"/>
        </w:rPr>
      </w:pPr>
      <w:r w:rsidRPr="00F8094D">
        <w:rPr>
          <w:sz w:val="18"/>
          <w:szCs w:val="18"/>
          <w:u w:val="single"/>
        </w:rPr>
        <w:lastRenderedPageBreak/>
        <w:t>Obrazec »</w:t>
      </w:r>
      <w:r>
        <w:rPr>
          <w:sz w:val="18"/>
          <w:szCs w:val="18"/>
          <w:u w:val="single"/>
        </w:rPr>
        <w:t>Predračun</w:t>
      </w:r>
      <w:r w:rsidRPr="00F8094D">
        <w:rPr>
          <w:sz w:val="18"/>
          <w:szCs w:val="18"/>
          <w:u w:val="single"/>
        </w:rPr>
        <w:t>«</w:t>
      </w:r>
    </w:p>
    <w:p w14:paraId="57E54EB8" w14:textId="77777777" w:rsidR="00422213" w:rsidRPr="00F8094D" w:rsidRDefault="00422213" w:rsidP="00422213">
      <w:pPr>
        <w:spacing w:after="160" w:line="259" w:lineRule="auto"/>
        <w:jc w:val="left"/>
        <w:rPr>
          <w:rFonts w:cs="Arial"/>
          <w:b/>
          <w:color w:val="auto"/>
        </w:rPr>
      </w:pPr>
    </w:p>
    <w:p w14:paraId="1309BB7E" w14:textId="77777777" w:rsidR="00422213" w:rsidRPr="00F8094D" w:rsidRDefault="00422213" w:rsidP="0042221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 xml:space="preserve">Naziv ponudnika: </w:t>
      </w:r>
    </w:p>
    <w:p w14:paraId="776A91A9" w14:textId="77777777" w:rsidR="00422213" w:rsidRPr="00F8094D" w:rsidRDefault="00422213" w:rsidP="0042221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4E62E5C6" w14:textId="77777777" w:rsidR="00422213" w:rsidRPr="00F8094D" w:rsidRDefault="00422213" w:rsidP="0042221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Naslov ponudnika:</w:t>
      </w:r>
    </w:p>
    <w:p w14:paraId="4315ADA1" w14:textId="77777777" w:rsidR="00422213" w:rsidRPr="00F8094D" w:rsidRDefault="00422213" w:rsidP="00422213">
      <w:pPr>
        <w:pStyle w:val="Navadensplet"/>
        <w:spacing w:before="0" w:beforeAutospacing="0" w:after="0" w:afterAutospacing="0" w:line="360" w:lineRule="auto"/>
        <w:jc w:val="both"/>
        <w:rPr>
          <w:rFonts w:ascii="Verdana" w:hAnsi="Verdana"/>
          <w:sz w:val="20"/>
          <w:szCs w:val="20"/>
        </w:rPr>
      </w:pPr>
      <w:r w:rsidRPr="00F8094D">
        <w:rPr>
          <w:rFonts w:ascii="Verdana" w:hAnsi="Verdana"/>
          <w:sz w:val="20"/>
          <w:szCs w:val="20"/>
        </w:rPr>
        <w:t>________________________________</w:t>
      </w:r>
    </w:p>
    <w:p w14:paraId="31B2C504" w14:textId="77777777" w:rsidR="00422213" w:rsidRPr="00F8094D" w:rsidRDefault="00422213" w:rsidP="00422213">
      <w:pPr>
        <w:pStyle w:val="Naslov4"/>
        <w:numPr>
          <w:ilvl w:val="0"/>
          <w:numId w:val="0"/>
        </w:numPr>
        <w:spacing w:line="240" w:lineRule="auto"/>
        <w:ind w:left="851" w:hanging="851"/>
        <w:rPr>
          <w:rFonts w:cs="Arial"/>
          <w:b/>
          <w:i w:val="0"/>
          <w:color w:val="auto"/>
        </w:rPr>
      </w:pPr>
    </w:p>
    <w:p w14:paraId="323D07E4" w14:textId="77777777" w:rsidR="00422213" w:rsidRPr="00F8094D" w:rsidRDefault="00422213" w:rsidP="00422213">
      <w:pPr>
        <w:pStyle w:val="Naslov4"/>
        <w:numPr>
          <w:ilvl w:val="0"/>
          <w:numId w:val="0"/>
        </w:numPr>
        <w:spacing w:line="240" w:lineRule="auto"/>
        <w:rPr>
          <w:rFonts w:cs="Arial"/>
          <w:b/>
          <w:i w:val="0"/>
          <w:color w:val="auto"/>
        </w:rPr>
      </w:pPr>
    </w:p>
    <w:p w14:paraId="6A647CB5" w14:textId="77777777" w:rsidR="00422213" w:rsidRPr="00F8094D" w:rsidRDefault="00422213" w:rsidP="00422213">
      <w:pPr>
        <w:pStyle w:val="Naslov4"/>
        <w:numPr>
          <w:ilvl w:val="0"/>
          <w:numId w:val="0"/>
        </w:numPr>
        <w:spacing w:line="240" w:lineRule="auto"/>
        <w:ind w:left="851" w:hanging="851"/>
        <w:jc w:val="center"/>
        <w:rPr>
          <w:rFonts w:cs="Arial"/>
          <w:b/>
          <w:i w:val="0"/>
          <w:color w:val="auto"/>
        </w:rPr>
      </w:pPr>
      <w:r w:rsidRPr="00F8094D">
        <w:rPr>
          <w:rFonts w:cs="Arial"/>
          <w:b/>
          <w:i w:val="0"/>
          <w:color w:val="auto"/>
        </w:rPr>
        <w:t>PREDRAČUN</w:t>
      </w:r>
      <w:r>
        <w:rPr>
          <w:rFonts w:cs="Arial"/>
          <w:b/>
          <w:i w:val="0"/>
          <w:color w:val="auto"/>
        </w:rPr>
        <w:t xml:space="preserve"> </w:t>
      </w:r>
    </w:p>
    <w:p w14:paraId="2C112584" w14:textId="77777777" w:rsidR="00422213" w:rsidRPr="00F8094D" w:rsidRDefault="00422213" w:rsidP="00422213">
      <w:pPr>
        <w:pStyle w:val="Telobesedila"/>
        <w:spacing w:line="240" w:lineRule="auto"/>
        <w:rPr>
          <w:rFonts w:ascii="Arial" w:hAnsi="Arial" w:cs="Arial"/>
        </w:rPr>
      </w:pPr>
    </w:p>
    <w:p w14:paraId="28D8F2CD" w14:textId="68EDC189" w:rsidR="00422213" w:rsidRDefault="00422213" w:rsidP="00422213">
      <w:pPr>
        <w:pStyle w:val="Telobesedila"/>
        <w:spacing w:line="240" w:lineRule="auto"/>
        <w:rPr>
          <w:rFonts w:cs="Arial"/>
          <w:i/>
          <w:sz w:val="18"/>
          <w:szCs w:val="18"/>
        </w:rPr>
      </w:pPr>
      <w:r w:rsidRPr="00F8094D">
        <w:rPr>
          <w:rFonts w:cs="Arial"/>
          <w:i/>
          <w:sz w:val="18"/>
          <w:szCs w:val="18"/>
        </w:rPr>
        <w:t>(Izpolnite tabelo</w:t>
      </w:r>
      <w:r w:rsidR="00416488">
        <w:rPr>
          <w:rFonts w:cs="Arial"/>
          <w:i/>
          <w:sz w:val="18"/>
          <w:szCs w:val="18"/>
        </w:rPr>
        <w:t>/i</w:t>
      </w:r>
      <w:r w:rsidRPr="00F8094D">
        <w:rPr>
          <w:rFonts w:cs="Arial"/>
          <w:i/>
          <w:sz w:val="18"/>
          <w:szCs w:val="18"/>
        </w:rPr>
        <w:t>)</w:t>
      </w:r>
    </w:p>
    <w:p w14:paraId="04269BFC" w14:textId="4D3EC440" w:rsidR="00416488" w:rsidRDefault="00416488" w:rsidP="00422213">
      <w:pPr>
        <w:pStyle w:val="Telobesedila"/>
        <w:spacing w:line="240" w:lineRule="auto"/>
        <w:rPr>
          <w:rFonts w:cs="Arial"/>
        </w:rPr>
      </w:pPr>
    </w:p>
    <w:p w14:paraId="7BFBB75E" w14:textId="6AFBB133" w:rsidR="00416488" w:rsidRPr="00416488" w:rsidRDefault="00416488" w:rsidP="00422213">
      <w:pPr>
        <w:pStyle w:val="Telobesedila"/>
        <w:spacing w:line="240" w:lineRule="auto"/>
        <w:rPr>
          <w:rFonts w:cs="Arial"/>
          <w:b/>
        </w:rPr>
      </w:pPr>
      <w:r w:rsidRPr="00416488">
        <w:rPr>
          <w:rFonts w:cs="Arial"/>
          <w:b/>
        </w:rPr>
        <w:t>Tabela I. - sklop 1:</w:t>
      </w:r>
    </w:p>
    <w:p w14:paraId="25E75EA4" w14:textId="77777777" w:rsidR="00422213" w:rsidRPr="00F8094D" w:rsidRDefault="00422213" w:rsidP="00422213">
      <w:pPr>
        <w:pStyle w:val="Sprotnaopomba-besedilo"/>
        <w:widowControl w:val="0"/>
        <w:jc w:val="both"/>
        <w:rPr>
          <w:rFonts w:ascii="Arial" w:hAnsi="Arial" w:cs="Arial"/>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327"/>
      </w:tblGrid>
      <w:tr w:rsidR="00422213" w:rsidRPr="00F8094D" w14:paraId="2687D5E4" w14:textId="77777777" w:rsidTr="00B4714B">
        <w:trPr>
          <w:jc w:val="center"/>
        </w:trPr>
        <w:tc>
          <w:tcPr>
            <w:tcW w:w="5245" w:type="dxa"/>
          </w:tcPr>
          <w:p w14:paraId="38268DF3" w14:textId="77777777" w:rsidR="00422213" w:rsidRPr="00F8094D" w:rsidRDefault="00422213" w:rsidP="00B4714B">
            <w:pPr>
              <w:spacing w:line="240" w:lineRule="auto"/>
              <w:ind w:right="-70"/>
              <w:jc w:val="center"/>
              <w:rPr>
                <w:rFonts w:cs="Arial"/>
                <w:b/>
              </w:rPr>
            </w:pPr>
          </w:p>
        </w:tc>
        <w:tc>
          <w:tcPr>
            <w:tcW w:w="3327" w:type="dxa"/>
          </w:tcPr>
          <w:p w14:paraId="3A206AFC" w14:textId="77777777" w:rsidR="00422213" w:rsidRPr="00F8094D" w:rsidRDefault="00422213" w:rsidP="00B4714B">
            <w:pPr>
              <w:spacing w:before="120" w:line="240" w:lineRule="auto"/>
              <w:jc w:val="center"/>
              <w:rPr>
                <w:rFonts w:ascii="Arial" w:hAnsi="Arial" w:cs="Arial"/>
                <w:b/>
              </w:rPr>
            </w:pPr>
            <w:r w:rsidRPr="00F8094D">
              <w:rPr>
                <w:rFonts w:ascii="Arial" w:hAnsi="Arial" w:cs="Arial"/>
                <w:b/>
              </w:rPr>
              <w:t>Cena v EUR</w:t>
            </w:r>
            <w:r>
              <w:rPr>
                <w:rFonts w:ascii="Arial" w:hAnsi="Arial" w:cs="Arial"/>
                <w:b/>
              </w:rPr>
              <w:t xml:space="preserve"> (brez DDV)</w:t>
            </w:r>
          </w:p>
          <w:p w14:paraId="08B518DF" w14:textId="77777777" w:rsidR="00422213" w:rsidRPr="00F8094D" w:rsidRDefault="00422213" w:rsidP="00B4714B">
            <w:pPr>
              <w:spacing w:before="120" w:line="240" w:lineRule="auto"/>
              <w:jc w:val="center"/>
              <w:rPr>
                <w:rFonts w:ascii="Arial" w:hAnsi="Arial" w:cs="Arial"/>
                <w:b/>
              </w:rPr>
            </w:pPr>
          </w:p>
        </w:tc>
      </w:tr>
      <w:tr w:rsidR="00422213" w:rsidRPr="00F8094D" w14:paraId="410A926B" w14:textId="77777777" w:rsidTr="00B4714B">
        <w:trPr>
          <w:jc w:val="center"/>
        </w:trPr>
        <w:tc>
          <w:tcPr>
            <w:tcW w:w="5245" w:type="dxa"/>
          </w:tcPr>
          <w:p w14:paraId="44254C1E" w14:textId="7073FB9A" w:rsidR="00422213" w:rsidRPr="00F8094D" w:rsidRDefault="00422213" w:rsidP="00F465F1">
            <w:pPr>
              <w:pStyle w:val="BESEDILO"/>
              <w:keepLines w:val="0"/>
              <w:widowControl/>
              <w:tabs>
                <w:tab w:val="clear" w:pos="2155"/>
              </w:tabs>
              <w:rPr>
                <w:rFonts w:cs="Arial"/>
                <w:kern w:val="0"/>
                <w:highlight w:val="yellow"/>
              </w:rPr>
            </w:pPr>
            <w:r w:rsidRPr="00CD1B41">
              <w:rPr>
                <w:rFonts w:cs="Arial"/>
                <w:kern w:val="0"/>
              </w:rPr>
              <w:t xml:space="preserve">Mesečni strošek čiščenja </w:t>
            </w:r>
            <w:r w:rsidR="00416488">
              <w:rPr>
                <w:rFonts w:cs="Arial"/>
                <w:kern w:val="0"/>
              </w:rPr>
              <w:t xml:space="preserve">pisarn in ostalih prostorov  </w:t>
            </w:r>
            <w:r w:rsidRPr="00CD1B41">
              <w:rPr>
                <w:rFonts w:cs="Arial"/>
                <w:kern w:val="0"/>
              </w:rPr>
              <w:t>po specifikaciji</w:t>
            </w:r>
            <w:r>
              <w:rPr>
                <w:rFonts w:cs="Arial"/>
                <w:kern w:val="0"/>
              </w:rPr>
              <w:t>:</w:t>
            </w:r>
          </w:p>
        </w:tc>
        <w:tc>
          <w:tcPr>
            <w:tcW w:w="3327" w:type="dxa"/>
          </w:tcPr>
          <w:p w14:paraId="65E5EEE4" w14:textId="77777777" w:rsidR="00422213" w:rsidRPr="00F8094D" w:rsidRDefault="00422213" w:rsidP="00B4714B">
            <w:pPr>
              <w:spacing w:line="240" w:lineRule="auto"/>
              <w:ind w:right="-70"/>
              <w:rPr>
                <w:rFonts w:ascii="Arial" w:hAnsi="Arial" w:cs="Arial"/>
              </w:rPr>
            </w:pPr>
          </w:p>
        </w:tc>
      </w:tr>
      <w:tr w:rsidR="00422213" w:rsidRPr="00F8094D" w14:paraId="7FA78937" w14:textId="77777777" w:rsidTr="00B4714B">
        <w:trPr>
          <w:jc w:val="center"/>
        </w:trPr>
        <w:tc>
          <w:tcPr>
            <w:tcW w:w="5245" w:type="dxa"/>
          </w:tcPr>
          <w:p w14:paraId="4D9FFACC" w14:textId="77777777" w:rsidR="00422213" w:rsidRPr="00CD1B41" w:rsidRDefault="00422213" w:rsidP="005F18EA">
            <w:pPr>
              <w:pStyle w:val="BESEDILO"/>
              <w:keepLines w:val="0"/>
              <w:widowControl/>
              <w:numPr>
                <w:ilvl w:val="0"/>
                <w:numId w:val="39"/>
              </w:numPr>
              <w:tabs>
                <w:tab w:val="clear" w:pos="2155"/>
              </w:tabs>
              <w:rPr>
                <w:rFonts w:cs="Arial"/>
              </w:rPr>
            </w:pPr>
            <w:r w:rsidRPr="00CD1B41">
              <w:rPr>
                <w:rFonts w:cs="Arial"/>
              </w:rPr>
              <w:t>od tega strošek dela</w:t>
            </w:r>
          </w:p>
        </w:tc>
        <w:tc>
          <w:tcPr>
            <w:tcW w:w="3327" w:type="dxa"/>
          </w:tcPr>
          <w:p w14:paraId="0D653B7B" w14:textId="77777777" w:rsidR="00422213" w:rsidRPr="00F8094D" w:rsidRDefault="00422213" w:rsidP="00B4714B">
            <w:pPr>
              <w:spacing w:line="240" w:lineRule="auto"/>
              <w:rPr>
                <w:rFonts w:ascii="Arial" w:hAnsi="Arial" w:cs="Arial"/>
              </w:rPr>
            </w:pPr>
          </w:p>
        </w:tc>
      </w:tr>
      <w:tr w:rsidR="00422213" w:rsidRPr="00F8094D" w14:paraId="710CE3E8" w14:textId="77777777" w:rsidTr="00B4714B">
        <w:trPr>
          <w:jc w:val="center"/>
        </w:trPr>
        <w:tc>
          <w:tcPr>
            <w:tcW w:w="5245" w:type="dxa"/>
          </w:tcPr>
          <w:p w14:paraId="5947F146" w14:textId="77777777" w:rsidR="00422213" w:rsidRPr="00F8094D" w:rsidRDefault="00422213" w:rsidP="005F18EA">
            <w:pPr>
              <w:pStyle w:val="BESEDILO"/>
              <w:keepLines w:val="0"/>
              <w:widowControl/>
              <w:numPr>
                <w:ilvl w:val="0"/>
                <w:numId w:val="39"/>
              </w:numPr>
              <w:tabs>
                <w:tab w:val="clear" w:pos="2155"/>
              </w:tabs>
              <w:rPr>
                <w:rFonts w:cs="Arial"/>
              </w:rPr>
            </w:pPr>
            <w:r>
              <w:rPr>
                <w:rFonts w:cs="Arial"/>
              </w:rPr>
              <w:t>od tega ostali stroški</w:t>
            </w:r>
          </w:p>
        </w:tc>
        <w:tc>
          <w:tcPr>
            <w:tcW w:w="3327" w:type="dxa"/>
          </w:tcPr>
          <w:p w14:paraId="37FFF2A8" w14:textId="77777777" w:rsidR="00422213" w:rsidRPr="00F8094D" w:rsidRDefault="00422213" w:rsidP="00B4714B">
            <w:pPr>
              <w:spacing w:line="240" w:lineRule="auto"/>
              <w:rPr>
                <w:rFonts w:ascii="Arial" w:hAnsi="Arial" w:cs="Arial"/>
              </w:rPr>
            </w:pPr>
          </w:p>
        </w:tc>
      </w:tr>
      <w:tr w:rsidR="00422213" w:rsidRPr="00F8094D" w14:paraId="68D9D4BF" w14:textId="77777777" w:rsidTr="00B4714B">
        <w:trPr>
          <w:jc w:val="center"/>
        </w:trPr>
        <w:tc>
          <w:tcPr>
            <w:tcW w:w="5245" w:type="dxa"/>
          </w:tcPr>
          <w:p w14:paraId="1690230F" w14:textId="77777777" w:rsidR="00422213" w:rsidRPr="00F8094D" w:rsidRDefault="00422213" w:rsidP="00B4714B">
            <w:pPr>
              <w:pStyle w:val="BESEDILO"/>
              <w:keepLines w:val="0"/>
              <w:widowControl/>
              <w:tabs>
                <w:tab w:val="clear" w:pos="2155"/>
              </w:tabs>
              <w:rPr>
                <w:rFonts w:cs="Arial"/>
              </w:rPr>
            </w:pPr>
          </w:p>
        </w:tc>
        <w:tc>
          <w:tcPr>
            <w:tcW w:w="3327" w:type="dxa"/>
          </w:tcPr>
          <w:p w14:paraId="329DBFF4" w14:textId="77777777" w:rsidR="00422213" w:rsidRPr="00F8094D" w:rsidRDefault="00422213" w:rsidP="00B4714B">
            <w:pPr>
              <w:spacing w:line="240" w:lineRule="auto"/>
              <w:rPr>
                <w:rFonts w:ascii="Arial" w:hAnsi="Arial" w:cs="Arial"/>
              </w:rPr>
            </w:pPr>
          </w:p>
        </w:tc>
      </w:tr>
      <w:tr w:rsidR="00422213" w:rsidRPr="00F8094D" w14:paraId="6B41BAAB" w14:textId="77777777" w:rsidTr="00B4714B">
        <w:trPr>
          <w:trHeight w:val="479"/>
          <w:jc w:val="center"/>
        </w:trPr>
        <w:tc>
          <w:tcPr>
            <w:tcW w:w="5245" w:type="dxa"/>
          </w:tcPr>
          <w:p w14:paraId="07C38CD1" w14:textId="3C16853B" w:rsidR="00422213" w:rsidRPr="00F8094D" w:rsidRDefault="00422213" w:rsidP="00F92063">
            <w:pPr>
              <w:pStyle w:val="BESEDILO"/>
              <w:keepLines w:val="0"/>
              <w:widowControl/>
              <w:tabs>
                <w:tab w:val="clear" w:pos="2155"/>
              </w:tabs>
              <w:rPr>
                <w:rFonts w:cs="Arial"/>
                <w:b/>
              </w:rPr>
            </w:pPr>
            <w:r w:rsidRPr="00F8094D">
              <w:rPr>
                <w:rFonts w:cs="Arial"/>
                <w:b/>
              </w:rPr>
              <w:t xml:space="preserve">Skupna ponudbena vrednost </w:t>
            </w:r>
            <w:r w:rsidRPr="00CD1B41">
              <w:rPr>
                <w:rFonts w:cs="Arial"/>
                <w:b/>
              </w:rPr>
              <w:t xml:space="preserve">čiščenja </w:t>
            </w:r>
            <w:r w:rsidR="00F92063">
              <w:rPr>
                <w:rFonts w:cs="Arial"/>
                <w:b/>
              </w:rPr>
              <w:t>pisarn in ostalih prostorov</w:t>
            </w:r>
            <w:r w:rsidRPr="00CD1B41">
              <w:rPr>
                <w:rFonts w:cs="Arial"/>
                <w:b/>
              </w:rPr>
              <w:t xml:space="preserve"> po specifikaciji </w:t>
            </w:r>
          </w:p>
        </w:tc>
        <w:tc>
          <w:tcPr>
            <w:tcW w:w="3327" w:type="dxa"/>
          </w:tcPr>
          <w:p w14:paraId="73FDD0D7" w14:textId="77777777" w:rsidR="00422213" w:rsidRPr="00F8094D" w:rsidRDefault="00422213" w:rsidP="00B4714B">
            <w:pPr>
              <w:pStyle w:val="BESEDILO"/>
              <w:keepLines w:val="0"/>
              <w:widowControl/>
              <w:tabs>
                <w:tab w:val="clear" w:pos="2155"/>
              </w:tabs>
              <w:jc w:val="center"/>
              <w:rPr>
                <w:rFonts w:cs="Arial"/>
              </w:rPr>
            </w:pPr>
          </w:p>
        </w:tc>
      </w:tr>
    </w:tbl>
    <w:p w14:paraId="53A327FC" w14:textId="77777777" w:rsidR="00422213" w:rsidRPr="00F8094D" w:rsidRDefault="00422213" w:rsidP="00422213">
      <w:pPr>
        <w:spacing w:line="240" w:lineRule="auto"/>
        <w:rPr>
          <w:sz w:val="18"/>
          <w:szCs w:val="18"/>
        </w:rPr>
      </w:pPr>
    </w:p>
    <w:p w14:paraId="3541BDBF" w14:textId="061CB78B" w:rsidR="00422213" w:rsidRDefault="00422213" w:rsidP="00422213">
      <w:pPr>
        <w:spacing w:line="240" w:lineRule="auto"/>
        <w:rPr>
          <w:sz w:val="18"/>
          <w:szCs w:val="18"/>
        </w:rPr>
      </w:pPr>
    </w:p>
    <w:p w14:paraId="16BA0CDD" w14:textId="77777777" w:rsidR="00977F75" w:rsidRPr="00F8094D" w:rsidRDefault="00977F75" w:rsidP="00422213">
      <w:pPr>
        <w:spacing w:line="240" w:lineRule="auto"/>
        <w:rPr>
          <w:sz w:val="18"/>
          <w:szCs w:val="18"/>
        </w:rPr>
      </w:pPr>
    </w:p>
    <w:p w14:paraId="36192200" w14:textId="3F3AF895" w:rsidR="00422213" w:rsidRPr="00416488" w:rsidRDefault="00416488" w:rsidP="00416488">
      <w:pPr>
        <w:pStyle w:val="Telobesedila"/>
        <w:spacing w:line="240" w:lineRule="auto"/>
        <w:rPr>
          <w:rFonts w:cs="Arial"/>
          <w:b/>
        </w:rPr>
      </w:pPr>
      <w:r w:rsidRPr="00416488">
        <w:rPr>
          <w:rFonts w:cs="Arial"/>
          <w:b/>
        </w:rPr>
        <w:t>Tabela I</w:t>
      </w:r>
      <w:r>
        <w:rPr>
          <w:rFonts w:cs="Arial"/>
          <w:b/>
        </w:rPr>
        <w:t>I</w:t>
      </w:r>
      <w:r w:rsidRPr="00416488">
        <w:rPr>
          <w:rFonts w:cs="Arial"/>
          <w:b/>
        </w:rPr>
        <w:t xml:space="preserve">. - sklop </w:t>
      </w:r>
      <w:r>
        <w:rPr>
          <w:rFonts w:cs="Arial"/>
          <w:b/>
        </w:rPr>
        <w:t>2</w:t>
      </w:r>
      <w:r w:rsidRPr="00416488">
        <w:rPr>
          <w:rFonts w:cs="Arial"/>
          <w:b/>
        </w:rPr>
        <w:t>:</w:t>
      </w:r>
    </w:p>
    <w:p w14:paraId="402A044D" w14:textId="77777777" w:rsidR="00416488" w:rsidRPr="00F8094D" w:rsidRDefault="00416488" w:rsidP="00416488">
      <w:pPr>
        <w:pStyle w:val="Sprotnaopomba-besedilo"/>
        <w:widowControl w:val="0"/>
        <w:jc w:val="both"/>
        <w:rPr>
          <w:rFonts w:ascii="Arial" w:hAnsi="Arial" w:cs="Arial"/>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327"/>
      </w:tblGrid>
      <w:tr w:rsidR="00416488" w:rsidRPr="00F8094D" w14:paraId="1267304F" w14:textId="77777777" w:rsidTr="00F465F1">
        <w:trPr>
          <w:jc w:val="center"/>
        </w:trPr>
        <w:tc>
          <w:tcPr>
            <w:tcW w:w="5245" w:type="dxa"/>
          </w:tcPr>
          <w:p w14:paraId="26F3D6EA" w14:textId="77777777" w:rsidR="00416488" w:rsidRPr="00F8094D" w:rsidRDefault="00416488" w:rsidP="00F465F1">
            <w:pPr>
              <w:spacing w:line="240" w:lineRule="auto"/>
              <w:ind w:right="-70"/>
              <w:jc w:val="center"/>
              <w:rPr>
                <w:rFonts w:cs="Arial"/>
                <w:b/>
              </w:rPr>
            </w:pPr>
          </w:p>
        </w:tc>
        <w:tc>
          <w:tcPr>
            <w:tcW w:w="3327" w:type="dxa"/>
          </w:tcPr>
          <w:p w14:paraId="738899C9" w14:textId="77777777" w:rsidR="00416488" w:rsidRPr="00F8094D" w:rsidRDefault="00416488" w:rsidP="00F465F1">
            <w:pPr>
              <w:spacing w:before="120" w:line="240" w:lineRule="auto"/>
              <w:jc w:val="center"/>
              <w:rPr>
                <w:rFonts w:ascii="Arial" w:hAnsi="Arial" w:cs="Arial"/>
                <w:b/>
              </w:rPr>
            </w:pPr>
            <w:r w:rsidRPr="00F8094D">
              <w:rPr>
                <w:rFonts w:ascii="Arial" w:hAnsi="Arial" w:cs="Arial"/>
                <w:b/>
              </w:rPr>
              <w:t>Cena v EUR</w:t>
            </w:r>
            <w:r>
              <w:rPr>
                <w:rFonts w:ascii="Arial" w:hAnsi="Arial" w:cs="Arial"/>
                <w:b/>
              </w:rPr>
              <w:t xml:space="preserve"> (brez DDV)</w:t>
            </w:r>
          </w:p>
          <w:p w14:paraId="5A80987F" w14:textId="77777777" w:rsidR="00416488" w:rsidRPr="00F8094D" w:rsidRDefault="00416488" w:rsidP="00F465F1">
            <w:pPr>
              <w:spacing w:before="120" w:line="240" w:lineRule="auto"/>
              <w:jc w:val="center"/>
              <w:rPr>
                <w:rFonts w:ascii="Arial" w:hAnsi="Arial" w:cs="Arial"/>
                <w:b/>
              </w:rPr>
            </w:pPr>
          </w:p>
        </w:tc>
      </w:tr>
      <w:tr w:rsidR="00416488" w:rsidRPr="00F8094D" w14:paraId="365F69E9" w14:textId="77777777" w:rsidTr="00F465F1">
        <w:trPr>
          <w:jc w:val="center"/>
        </w:trPr>
        <w:tc>
          <w:tcPr>
            <w:tcW w:w="5245" w:type="dxa"/>
          </w:tcPr>
          <w:p w14:paraId="1BB4F6F5" w14:textId="11EC2EA8" w:rsidR="00416488" w:rsidRPr="00977F75" w:rsidRDefault="00977F75" w:rsidP="006D47FF">
            <w:pPr>
              <w:pStyle w:val="BESEDILO"/>
              <w:keepLines w:val="0"/>
              <w:widowControl/>
              <w:tabs>
                <w:tab w:val="clear" w:pos="2155"/>
              </w:tabs>
              <w:rPr>
                <w:rFonts w:cs="Arial"/>
                <w:b/>
                <w:kern w:val="0"/>
                <w:highlight w:val="yellow"/>
              </w:rPr>
            </w:pPr>
            <w:r w:rsidRPr="00977F75">
              <w:rPr>
                <w:rFonts w:cs="Arial"/>
                <w:b/>
                <w:kern w:val="0"/>
              </w:rPr>
              <w:t xml:space="preserve">Skupna ponudbena vrednost </w:t>
            </w:r>
            <w:r w:rsidR="00416488" w:rsidRPr="00977F75">
              <w:rPr>
                <w:rFonts w:cs="Arial"/>
                <w:b/>
                <w:kern w:val="0"/>
              </w:rPr>
              <w:t>čiščenja steklenih površin – 2 x letno</w:t>
            </w:r>
            <w:r w:rsidR="00C40675">
              <w:rPr>
                <w:rFonts w:cs="Arial"/>
                <w:b/>
                <w:kern w:val="0"/>
              </w:rPr>
              <w:t>*</w:t>
            </w:r>
            <w:r w:rsidRPr="00977F75">
              <w:rPr>
                <w:rFonts w:cs="Arial"/>
                <w:b/>
                <w:kern w:val="0"/>
              </w:rPr>
              <w:t xml:space="preserve"> </w:t>
            </w:r>
          </w:p>
        </w:tc>
        <w:tc>
          <w:tcPr>
            <w:tcW w:w="3327" w:type="dxa"/>
          </w:tcPr>
          <w:p w14:paraId="0872C796" w14:textId="77777777" w:rsidR="00416488" w:rsidRPr="00F8094D" w:rsidRDefault="00416488" w:rsidP="00F465F1">
            <w:pPr>
              <w:spacing w:line="240" w:lineRule="auto"/>
              <w:ind w:right="-70"/>
              <w:rPr>
                <w:rFonts w:ascii="Arial" w:hAnsi="Arial" w:cs="Arial"/>
              </w:rPr>
            </w:pPr>
          </w:p>
        </w:tc>
      </w:tr>
    </w:tbl>
    <w:p w14:paraId="7B51026F" w14:textId="77777777" w:rsidR="00416488" w:rsidRPr="00F8094D" w:rsidRDefault="00416488" w:rsidP="00416488">
      <w:pPr>
        <w:spacing w:line="240" w:lineRule="auto"/>
        <w:rPr>
          <w:sz w:val="18"/>
          <w:szCs w:val="18"/>
        </w:rPr>
      </w:pPr>
    </w:p>
    <w:p w14:paraId="50EACD4A" w14:textId="505C8D06" w:rsidR="00416488" w:rsidRPr="00F8094D" w:rsidRDefault="00C40675" w:rsidP="00422213">
      <w:pPr>
        <w:spacing w:line="240" w:lineRule="auto"/>
        <w:rPr>
          <w:sz w:val="18"/>
          <w:szCs w:val="18"/>
        </w:rPr>
      </w:pPr>
      <w:r>
        <w:rPr>
          <w:sz w:val="18"/>
          <w:szCs w:val="18"/>
        </w:rPr>
        <w:t>*vključ</w:t>
      </w:r>
      <w:r w:rsidR="006067EB">
        <w:rPr>
          <w:sz w:val="18"/>
          <w:szCs w:val="18"/>
        </w:rPr>
        <w:t xml:space="preserve">uje tudi </w:t>
      </w:r>
      <w:r w:rsidR="004F3FB0">
        <w:rPr>
          <w:sz w:val="18"/>
          <w:szCs w:val="18"/>
        </w:rPr>
        <w:t>stroš</w:t>
      </w:r>
      <w:r w:rsidR="006067EB">
        <w:rPr>
          <w:sz w:val="18"/>
          <w:szCs w:val="18"/>
        </w:rPr>
        <w:t xml:space="preserve">ek </w:t>
      </w:r>
      <w:r>
        <w:rPr>
          <w:sz w:val="18"/>
          <w:szCs w:val="18"/>
        </w:rPr>
        <w:t>dvigal</w:t>
      </w:r>
      <w:r w:rsidR="004F3FB0">
        <w:rPr>
          <w:sz w:val="18"/>
          <w:szCs w:val="18"/>
        </w:rPr>
        <w:t>a</w:t>
      </w:r>
      <w:r>
        <w:rPr>
          <w:sz w:val="18"/>
          <w:szCs w:val="18"/>
        </w:rPr>
        <w:t xml:space="preserve"> za dostop do </w:t>
      </w:r>
      <w:r w:rsidR="006067EB">
        <w:rPr>
          <w:sz w:val="18"/>
          <w:szCs w:val="18"/>
        </w:rPr>
        <w:t xml:space="preserve">zunanjih </w:t>
      </w:r>
      <w:r>
        <w:rPr>
          <w:sz w:val="18"/>
          <w:szCs w:val="18"/>
        </w:rPr>
        <w:t>steklenih površin</w:t>
      </w:r>
    </w:p>
    <w:p w14:paraId="7D3A3D20" w14:textId="1BDDA831" w:rsidR="00422213" w:rsidRDefault="00422213" w:rsidP="00422213">
      <w:pPr>
        <w:spacing w:line="240" w:lineRule="auto"/>
        <w:rPr>
          <w:sz w:val="18"/>
          <w:szCs w:val="18"/>
        </w:rPr>
      </w:pPr>
    </w:p>
    <w:p w14:paraId="218A153A" w14:textId="77777777" w:rsidR="00977F75" w:rsidRPr="00F8094D" w:rsidRDefault="00977F75" w:rsidP="00422213">
      <w:pPr>
        <w:spacing w:line="240" w:lineRule="auto"/>
        <w:rPr>
          <w:sz w:val="18"/>
          <w:szCs w:val="18"/>
        </w:rPr>
      </w:pPr>
    </w:p>
    <w:p w14:paraId="3E4800BE" w14:textId="6E2F569D" w:rsidR="00422213" w:rsidRPr="00F8094D" w:rsidRDefault="00422213" w:rsidP="00422213">
      <w:pPr>
        <w:spacing w:line="240" w:lineRule="auto"/>
      </w:pPr>
      <w:r w:rsidRPr="00F8094D">
        <w:t>Kraj in datum:</w:t>
      </w:r>
      <w:r w:rsidRPr="00F8094D">
        <w:tab/>
      </w:r>
      <w:r w:rsidRPr="00F8094D">
        <w:tab/>
      </w:r>
      <w:r w:rsidRPr="00F8094D">
        <w:tab/>
      </w:r>
      <w:r w:rsidRPr="00F8094D">
        <w:tab/>
      </w:r>
      <w:r w:rsidRPr="00F8094D">
        <w:tab/>
        <w:t xml:space="preserve">        </w:t>
      </w:r>
      <w:r w:rsidR="00977F75">
        <w:t xml:space="preserve"> P</w:t>
      </w:r>
      <w:r w:rsidRPr="00F8094D">
        <w:t>onudnik:</w:t>
      </w:r>
    </w:p>
    <w:p w14:paraId="6B514646" w14:textId="77777777" w:rsidR="00422213" w:rsidRPr="00F8094D" w:rsidRDefault="00422213" w:rsidP="00422213">
      <w:pPr>
        <w:spacing w:line="240" w:lineRule="auto"/>
      </w:pPr>
    </w:p>
    <w:p w14:paraId="5EA7D4A5" w14:textId="3CDA3F86" w:rsidR="0057721F" w:rsidRDefault="00422213" w:rsidP="00977F75">
      <w:pPr>
        <w:spacing w:line="240" w:lineRule="auto"/>
      </w:pPr>
      <w:r w:rsidRPr="00F8094D">
        <w:t>___________________</w:t>
      </w:r>
      <w:r w:rsidRPr="00F8094D">
        <w:tab/>
        <w:t xml:space="preserve">                   </w:t>
      </w:r>
      <w:r w:rsidRPr="00F8094D">
        <w:tab/>
      </w:r>
      <w:r w:rsidRPr="00F8094D">
        <w:tab/>
        <w:t xml:space="preserve">          ________________</w:t>
      </w:r>
      <w:r w:rsidR="00977F75">
        <w:t>__</w:t>
      </w:r>
    </w:p>
    <w:p w14:paraId="2B011606" w14:textId="414A6325" w:rsidR="0057721F" w:rsidRDefault="0057721F" w:rsidP="008B6199">
      <w:pPr>
        <w:pStyle w:val="Telobesedila2"/>
        <w:spacing w:after="0" w:line="240" w:lineRule="auto"/>
      </w:pPr>
    </w:p>
    <w:p w14:paraId="38CFA83F" w14:textId="0F63CB33" w:rsidR="0057721F" w:rsidRDefault="0057721F" w:rsidP="008B6199">
      <w:pPr>
        <w:pStyle w:val="Telobesedila2"/>
        <w:spacing w:after="0" w:line="240" w:lineRule="auto"/>
      </w:pPr>
    </w:p>
    <w:p w14:paraId="29F1AAF8" w14:textId="0B633354" w:rsidR="0057721F" w:rsidRDefault="00127FC3" w:rsidP="0053112E">
      <w:pPr>
        <w:pStyle w:val="Telobesedila2"/>
        <w:spacing w:after="0" w:line="240" w:lineRule="auto"/>
        <w:jc w:val="right"/>
        <w:rPr>
          <w:sz w:val="18"/>
          <w:szCs w:val="18"/>
          <w:u w:val="single"/>
        </w:rPr>
      </w:pPr>
      <w:r>
        <w:rPr>
          <w:sz w:val="18"/>
          <w:szCs w:val="18"/>
          <w:u w:val="single"/>
        </w:rPr>
        <w:lastRenderedPageBreak/>
        <w:t>Obrazec »</w:t>
      </w:r>
      <w:r w:rsidR="0057721F" w:rsidRPr="0053112E">
        <w:rPr>
          <w:sz w:val="18"/>
          <w:szCs w:val="18"/>
          <w:u w:val="single"/>
        </w:rPr>
        <w:t>Potrdilo o prisotnosti pri ogledu</w:t>
      </w:r>
      <w:r>
        <w:rPr>
          <w:sz w:val="18"/>
          <w:szCs w:val="18"/>
          <w:u w:val="single"/>
        </w:rPr>
        <w:t>«</w:t>
      </w:r>
    </w:p>
    <w:p w14:paraId="7C4C27ED" w14:textId="08CD72AB" w:rsidR="008E6AA9" w:rsidRDefault="008E6AA9" w:rsidP="0053112E">
      <w:pPr>
        <w:pStyle w:val="Telobesedila2"/>
        <w:spacing w:after="0" w:line="240" w:lineRule="auto"/>
        <w:jc w:val="right"/>
        <w:rPr>
          <w:sz w:val="18"/>
          <w:szCs w:val="18"/>
          <w:u w:val="single"/>
        </w:rPr>
      </w:pPr>
    </w:p>
    <w:p w14:paraId="008CD1E1" w14:textId="77777777" w:rsidR="008E6AA9" w:rsidRDefault="008E6AA9" w:rsidP="00183E09">
      <w:pPr>
        <w:pStyle w:val="Telobesedila2"/>
        <w:spacing w:after="0" w:line="240" w:lineRule="auto"/>
        <w:rPr>
          <w:u w:val="single"/>
        </w:rPr>
      </w:pPr>
    </w:p>
    <w:p w14:paraId="24E37BE8" w14:textId="77777777" w:rsidR="00066341" w:rsidRDefault="00066341" w:rsidP="0053112E">
      <w:pPr>
        <w:pStyle w:val="Telobesedila2"/>
        <w:spacing w:after="0" w:line="240" w:lineRule="auto"/>
        <w:jc w:val="center"/>
        <w:rPr>
          <w:b/>
          <w:sz w:val="22"/>
          <w:szCs w:val="22"/>
        </w:rPr>
      </w:pPr>
    </w:p>
    <w:p w14:paraId="21155BF2" w14:textId="77777777" w:rsidR="00066341" w:rsidRDefault="00066341" w:rsidP="0053112E">
      <w:pPr>
        <w:pStyle w:val="Telobesedila2"/>
        <w:spacing w:after="0" w:line="240" w:lineRule="auto"/>
        <w:jc w:val="center"/>
        <w:rPr>
          <w:b/>
          <w:sz w:val="22"/>
          <w:szCs w:val="22"/>
        </w:rPr>
      </w:pPr>
    </w:p>
    <w:p w14:paraId="362CE8B8" w14:textId="77777777" w:rsidR="00066341" w:rsidRDefault="00066341" w:rsidP="0053112E">
      <w:pPr>
        <w:pStyle w:val="Telobesedila2"/>
        <w:spacing w:after="0" w:line="240" w:lineRule="auto"/>
        <w:jc w:val="center"/>
        <w:rPr>
          <w:b/>
          <w:sz w:val="22"/>
          <w:szCs w:val="22"/>
        </w:rPr>
      </w:pPr>
    </w:p>
    <w:p w14:paraId="61F0F442" w14:textId="12969709" w:rsidR="008E6AA9" w:rsidRPr="0053112E" w:rsidRDefault="008E6AA9" w:rsidP="0053112E">
      <w:pPr>
        <w:pStyle w:val="Telobesedila2"/>
        <w:spacing w:after="0" w:line="240" w:lineRule="auto"/>
        <w:jc w:val="center"/>
        <w:rPr>
          <w:b/>
          <w:sz w:val="22"/>
          <w:szCs w:val="22"/>
        </w:rPr>
      </w:pPr>
      <w:r w:rsidRPr="0053112E">
        <w:rPr>
          <w:b/>
          <w:sz w:val="22"/>
          <w:szCs w:val="22"/>
        </w:rPr>
        <w:t>POTRDILO O PRISOTNOSTI PRI OGLEDU</w:t>
      </w:r>
    </w:p>
    <w:p w14:paraId="1CFF79F3" w14:textId="77777777" w:rsidR="008E6AA9" w:rsidRDefault="008E6AA9" w:rsidP="00183E09">
      <w:pPr>
        <w:pStyle w:val="Telobesedila2"/>
        <w:spacing w:after="0" w:line="240" w:lineRule="auto"/>
      </w:pPr>
    </w:p>
    <w:p w14:paraId="674741EC" w14:textId="77777777" w:rsidR="008E6AA9" w:rsidRDefault="008E6AA9" w:rsidP="00CE71AC">
      <w:pPr>
        <w:pStyle w:val="Telobesedila2"/>
        <w:spacing w:after="0" w:line="240" w:lineRule="auto"/>
      </w:pPr>
    </w:p>
    <w:p w14:paraId="52064109" w14:textId="77777777" w:rsidR="008E6AA9" w:rsidRDefault="008E6AA9" w:rsidP="00FC792A">
      <w:pPr>
        <w:pStyle w:val="Telobesedila2"/>
        <w:spacing w:after="0" w:line="240" w:lineRule="auto"/>
      </w:pPr>
    </w:p>
    <w:p w14:paraId="778ED01B" w14:textId="77777777" w:rsidR="008E6AA9" w:rsidRDefault="008E6AA9">
      <w:pPr>
        <w:pStyle w:val="Telobesedila2"/>
        <w:spacing w:after="0" w:line="240" w:lineRule="auto"/>
      </w:pPr>
    </w:p>
    <w:p w14:paraId="289F0744" w14:textId="7519BDAF" w:rsidR="008E6AA9" w:rsidRDefault="008E6AA9">
      <w:pPr>
        <w:pStyle w:val="Telobesedila2"/>
        <w:spacing w:after="0" w:line="240" w:lineRule="auto"/>
      </w:pPr>
      <w:r w:rsidRPr="0053112E">
        <w:t>Predstavniku družbe ____________</w:t>
      </w:r>
      <w:r>
        <w:t>_________________________________________</w:t>
      </w:r>
    </w:p>
    <w:p w14:paraId="6B163460" w14:textId="77777777" w:rsidR="00127FC3" w:rsidRDefault="00127FC3">
      <w:pPr>
        <w:pStyle w:val="Telobesedila2"/>
        <w:spacing w:after="0" w:line="240" w:lineRule="auto"/>
      </w:pPr>
    </w:p>
    <w:p w14:paraId="4CB4C35E" w14:textId="4230F43A" w:rsidR="008E6AA9" w:rsidRDefault="008E6AA9">
      <w:pPr>
        <w:pStyle w:val="Telobesedila2"/>
        <w:spacing w:after="0" w:line="240" w:lineRule="auto"/>
      </w:pPr>
      <w:r>
        <w:t>______________________________________________________________________</w:t>
      </w:r>
    </w:p>
    <w:p w14:paraId="0DC7F61C" w14:textId="253550C0" w:rsidR="00127FC3" w:rsidRDefault="00127FC3">
      <w:pPr>
        <w:pStyle w:val="Telobesedila2"/>
        <w:spacing w:after="0" w:line="240" w:lineRule="auto"/>
      </w:pPr>
    </w:p>
    <w:p w14:paraId="771540E3" w14:textId="68455EC6" w:rsidR="008E6AA9" w:rsidRPr="0053112E" w:rsidRDefault="008E6AA9" w:rsidP="0053112E">
      <w:pPr>
        <w:pStyle w:val="Telobesedila2"/>
        <w:spacing w:after="0" w:line="240" w:lineRule="auto"/>
        <w:jc w:val="center"/>
        <w:rPr>
          <w:sz w:val="16"/>
          <w:szCs w:val="16"/>
        </w:rPr>
      </w:pPr>
      <w:r w:rsidRPr="0053112E">
        <w:rPr>
          <w:sz w:val="16"/>
          <w:szCs w:val="16"/>
        </w:rPr>
        <w:t>(ime in priimek predstavnika, naziv in naslov družbe)</w:t>
      </w:r>
    </w:p>
    <w:p w14:paraId="4851C3F8" w14:textId="77777777" w:rsidR="008E6AA9" w:rsidRDefault="008E6AA9" w:rsidP="00183E09">
      <w:pPr>
        <w:pStyle w:val="Telobesedila2"/>
        <w:spacing w:after="0" w:line="240" w:lineRule="auto"/>
      </w:pPr>
    </w:p>
    <w:p w14:paraId="17ACECDE" w14:textId="1394DB3B" w:rsidR="008E6AA9" w:rsidRDefault="008E6AA9" w:rsidP="00CE71AC">
      <w:pPr>
        <w:pStyle w:val="Telobesedila2"/>
        <w:spacing w:after="0" w:line="240" w:lineRule="auto"/>
      </w:pPr>
      <w:r>
        <w:t xml:space="preserve">potrjujemo prisotnost pri ogledu objektov v postopku </w:t>
      </w:r>
      <w:r w:rsidR="00977F75">
        <w:t xml:space="preserve">oddaje </w:t>
      </w:r>
      <w:r>
        <w:t>javnega naročila</w:t>
      </w:r>
      <w:r w:rsidR="00781254">
        <w:t xml:space="preserve"> </w:t>
      </w:r>
      <w:r w:rsidR="00977F75" w:rsidRPr="00977F75">
        <w:rPr>
          <w:b/>
        </w:rPr>
        <w:t>»Čiščenje poslovnih prostorov Agencije za energijo«</w:t>
      </w:r>
      <w:r w:rsidR="00977F75">
        <w:t xml:space="preserve">, </w:t>
      </w:r>
      <w:r w:rsidR="00781254">
        <w:t>z oznako 971-</w:t>
      </w:r>
      <w:r w:rsidR="00977F75">
        <w:t>5</w:t>
      </w:r>
      <w:r w:rsidR="00781254">
        <w:t>/2019/521</w:t>
      </w:r>
      <w:r w:rsidR="00977F75">
        <w:t xml:space="preserve">. </w:t>
      </w:r>
    </w:p>
    <w:p w14:paraId="2F362684" w14:textId="07FA23ED" w:rsidR="008E6AA9" w:rsidRDefault="008E6AA9" w:rsidP="00FC792A">
      <w:pPr>
        <w:pStyle w:val="Telobesedila2"/>
        <w:spacing w:after="0" w:line="240" w:lineRule="auto"/>
      </w:pPr>
    </w:p>
    <w:p w14:paraId="2240FD30" w14:textId="484BB3CF" w:rsidR="008E6AA9" w:rsidRDefault="008E6AA9">
      <w:pPr>
        <w:pStyle w:val="Telobesedila2"/>
        <w:spacing w:after="0" w:line="240" w:lineRule="auto"/>
      </w:pPr>
    </w:p>
    <w:p w14:paraId="1B3DEE48" w14:textId="77777777" w:rsidR="008E6AA9" w:rsidRDefault="008E6AA9">
      <w:pPr>
        <w:pStyle w:val="Telobesedila2"/>
        <w:spacing w:after="0" w:line="240" w:lineRule="auto"/>
      </w:pPr>
    </w:p>
    <w:p w14:paraId="0A9358A2" w14:textId="11E5CB68" w:rsidR="008E6AA9" w:rsidRPr="00F8094D" w:rsidRDefault="008E6AA9" w:rsidP="008E6AA9">
      <w:pPr>
        <w:spacing w:line="240" w:lineRule="auto"/>
      </w:pPr>
      <w:r w:rsidRPr="00F8094D">
        <w:t>Kraj in datum:</w:t>
      </w:r>
      <w:r w:rsidRPr="00F8094D">
        <w:tab/>
      </w:r>
      <w:r w:rsidRPr="00F8094D">
        <w:tab/>
      </w:r>
      <w:r w:rsidRPr="00F8094D">
        <w:tab/>
      </w:r>
      <w:r>
        <w:t xml:space="preserve">   </w:t>
      </w:r>
      <w:r w:rsidRPr="00F8094D">
        <w:tab/>
        <w:t xml:space="preserve">        </w:t>
      </w:r>
      <w:r>
        <w:t>Žig in podpis predstavnika naročnika</w:t>
      </w:r>
      <w:r w:rsidRPr="00F8094D">
        <w:t>:</w:t>
      </w:r>
    </w:p>
    <w:p w14:paraId="51BC032F" w14:textId="77777777" w:rsidR="008E6AA9" w:rsidRPr="00F8094D" w:rsidRDefault="008E6AA9" w:rsidP="008E6AA9">
      <w:pPr>
        <w:spacing w:line="240" w:lineRule="auto"/>
      </w:pPr>
    </w:p>
    <w:p w14:paraId="34D31517" w14:textId="3FEDF35B" w:rsidR="008E6AA9" w:rsidRPr="00F8094D" w:rsidRDefault="008E6AA9" w:rsidP="008E6AA9">
      <w:pPr>
        <w:spacing w:line="240" w:lineRule="auto"/>
      </w:pPr>
      <w:r w:rsidRPr="00F8094D">
        <w:t>___________________</w:t>
      </w:r>
      <w:r w:rsidRPr="00F8094D">
        <w:tab/>
        <w:t xml:space="preserve">                   </w:t>
      </w:r>
      <w:r w:rsidRPr="00F8094D">
        <w:tab/>
      </w:r>
      <w:r>
        <w:t xml:space="preserve">        </w:t>
      </w:r>
      <w:r w:rsidRPr="00F8094D">
        <w:t>_______________________</w:t>
      </w:r>
    </w:p>
    <w:p w14:paraId="13591159" w14:textId="2E58A79C" w:rsidR="008E6AA9" w:rsidRDefault="008E6AA9" w:rsidP="00183E09">
      <w:pPr>
        <w:pStyle w:val="Telobesedila2"/>
        <w:spacing w:after="0" w:line="240" w:lineRule="auto"/>
      </w:pPr>
    </w:p>
    <w:p w14:paraId="1A22E237" w14:textId="3DC76E10" w:rsidR="004669FB" w:rsidRDefault="004669FB" w:rsidP="00183E09">
      <w:pPr>
        <w:pStyle w:val="Telobesedila2"/>
        <w:spacing w:after="0" w:line="240" w:lineRule="auto"/>
      </w:pPr>
    </w:p>
    <w:p w14:paraId="26D638BA" w14:textId="77777777" w:rsidR="004669FB" w:rsidRDefault="004669FB" w:rsidP="00183E09">
      <w:pPr>
        <w:pStyle w:val="Telobesedila2"/>
        <w:spacing w:after="0" w:line="240" w:lineRule="auto"/>
      </w:pPr>
    </w:p>
    <w:p w14:paraId="2614951A" w14:textId="47CB3BCA" w:rsidR="00600DF0" w:rsidRDefault="00600DF0">
      <w:pPr>
        <w:spacing w:after="0" w:line="240" w:lineRule="auto"/>
        <w:jc w:val="left"/>
      </w:pPr>
      <w:r>
        <w:br w:type="page"/>
      </w:r>
    </w:p>
    <w:p w14:paraId="6F6CD1B3" w14:textId="77777777" w:rsidR="00600DF0" w:rsidRDefault="00600DF0" w:rsidP="00600DF0">
      <w:pPr>
        <w:spacing w:after="160" w:line="259" w:lineRule="auto"/>
        <w:jc w:val="right"/>
        <w:rPr>
          <w:sz w:val="18"/>
          <w:szCs w:val="18"/>
          <w:u w:val="single"/>
        </w:rPr>
      </w:pPr>
      <w:r w:rsidRPr="00F8094D">
        <w:rPr>
          <w:sz w:val="18"/>
          <w:szCs w:val="18"/>
          <w:u w:val="single"/>
        </w:rPr>
        <w:lastRenderedPageBreak/>
        <w:t>Obrazec »</w:t>
      </w:r>
      <w:r>
        <w:rPr>
          <w:sz w:val="18"/>
          <w:szCs w:val="18"/>
          <w:u w:val="single"/>
        </w:rPr>
        <w:t>Evidenca prisotnosti čistilk/čistilcev</w:t>
      </w:r>
      <w:r w:rsidRPr="00F8094D">
        <w:rPr>
          <w:sz w:val="18"/>
          <w:szCs w:val="18"/>
          <w:u w:val="single"/>
        </w:rPr>
        <w:t>«</w:t>
      </w:r>
    </w:p>
    <w:p w14:paraId="3CB5A6C1" w14:textId="77777777" w:rsidR="00600DF0" w:rsidRPr="00CD1B41" w:rsidRDefault="00600DF0" w:rsidP="00600DF0">
      <w:pPr>
        <w:spacing w:after="0" w:line="259" w:lineRule="auto"/>
        <w:jc w:val="right"/>
        <w:rPr>
          <w:sz w:val="18"/>
          <w:szCs w:val="18"/>
        </w:rPr>
      </w:pPr>
    </w:p>
    <w:p w14:paraId="640B25BF" w14:textId="161F80E4" w:rsidR="006D47FF" w:rsidRPr="00F8094D" w:rsidRDefault="006D47FF" w:rsidP="006D47FF">
      <w:pPr>
        <w:pStyle w:val="Telobesedila21"/>
        <w:spacing w:line="240" w:lineRule="auto"/>
        <w:rPr>
          <w:rFonts w:ascii="Verdana" w:hAnsi="Verdana"/>
          <w:sz w:val="20"/>
        </w:rPr>
      </w:pPr>
      <w:r>
        <w:rPr>
          <w:rFonts w:ascii="Verdana" w:hAnsi="Verdana"/>
          <w:sz w:val="20"/>
        </w:rPr>
        <w:t>I</w:t>
      </w:r>
      <w:r w:rsidRPr="00F8094D">
        <w:rPr>
          <w:rFonts w:ascii="Verdana" w:hAnsi="Verdana"/>
          <w:sz w:val="20"/>
        </w:rPr>
        <w:t>zvajalec:______________________________________</w:t>
      </w:r>
    </w:p>
    <w:p w14:paraId="7FDC8CC2" w14:textId="77777777" w:rsidR="006D47FF" w:rsidRDefault="006D47FF" w:rsidP="006D47FF">
      <w:pPr>
        <w:pStyle w:val="Telobesedila21"/>
        <w:spacing w:after="0"/>
        <w:jc w:val="center"/>
        <w:rPr>
          <w:rFonts w:ascii="Verdana" w:hAnsi="Verdana"/>
          <w:b/>
          <w:sz w:val="20"/>
        </w:rPr>
      </w:pPr>
    </w:p>
    <w:p w14:paraId="789012A3" w14:textId="68C59B1D" w:rsidR="006D47FF" w:rsidRDefault="00600DF0" w:rsidP="006D47FF">
      <w:pPr>
        <w:pStyle w:val="Telobesedila21"/>
        <w:spacing w:after="0"/>
        <w:jc w:val="center"/>
        <w:rPr>
          <w:rFonts w:ascii="Verdana" w:hAnsi="Verdana"/>
          <w:b/>
          <w:sz w:val="20"/>
        </w:rPr>
      </w:pPr>
      <w:r w:rsidRPr="00F8094D">
        <w:rPr>
          <w:rFonts w:ascii="Verdana" w:hAnsi="Verdana"/>
          <w:b/>
          <w:sz w:val="20"/>
        </w:rPr>
        <w:t>E</w:t>
      </w:r>
      <w:r>
        <w:rPr>
          <w:rFonts w:ascii="Verdana" w:hAnsi="Verdana"/>
          <w:b/>
          <w:sz w:val="20"/>
        </w:rPr>
        <w:t>VIDENCA</w:t>
      </w:r>
      <w:r w:rsidRPr="00F8094D">
        <w:rPr>
          <w:rFonts w:ascii="Verdana" w:hAnsi="Verdana"/>
          <w:b/>
          <w:sz w:val="20"/>
        </w:rPr>
        <w:t xml:space="preserve"> PRISOTNOSTI ČISTILK/ČISTILCEV</w:t>
      </w:r>
    </w:p>
    <w:p w14:paraId="1FCB1527" w14:textId="06A590A7" w:rsidR="00600DF0" w:rsidRPr="00F8094D" w:rsidRDefault="006D47FF" w:rsidP="006D47FF">
      <w:pPr>
        <w:pStyle w:val="Telobesedila21"/>
        <w:spacing w:after="0"/>
        <w:jc w:val="center"/>
        <w:rPr>
          <w:rFonts w:ascii="Verdana" w:hAnsi="Verdana"/>
          <w:b/>
          <w:sz w:val="20"/>
        </w:rPr>
      </w:pPr>
      <w:r w:rsidRPr="00F8094D">
        <w:rPr>
          <w:rFonts w:ascii="Verdana" w:hAnsi="Verdana"/>
          <w:sz w:val="20"/>
        </w:rPr>
        <w:t>za mesec ___________</w:t>
      </w:r>
      <w:r>
        <w:rPr>
          <w:rFonts w:ascii="Verdana" w:hAnsi="Verdana"/>
          <w:sz w:val="20"/>
        </w:rPr>
        <w:t>, 2020</w:t>
      </w:r>
      <w:r w:rsidR="00600DF0">
        <w:rPr>
          <w:rFonts w:ascii="Verdana" w:hAnsi="Verdana"/>
          <w:b/>
          <w:sz w:val="20"/>
        </w:rPr>
        <w:t xml:space="preserve"> </w:t>
      </w:r>
    </w:p>
    <w:p w14:paraId="4CF7473E" w14:textId="18B0B59A" w:rsidR="00600DF0" w:rsidRPr="00F8094D" w:rsidRDefault="00600DF0" w:rsidP="006D47FF">
      <w:pPr>
        <w:pStyle w:val="Telobesedila21"/>
        <w:spacing w:line="240" w:lineRule="auto"/>
        <w:rPr>
          <w:rFonts w:ascii="Verdana" w:hAnsi="Verdana"/>
          <w:sz w:val="20"/>
        </w:rPr>
      </w:pPr>
      <w:r w:rsidRPr="00F8094D">
        <w:rPr>
          <w:rFonts w:ascii="Verdana" w:hAnsi="Verdana"/>
          <w:sz w:val="20"/>
        </w:rPr>
        <w:t>na objektu: Agencija za energijo, Strossmayerjeva 30, Maribor,</w:t>
      </w:r>
    </w:p>
    <w:tbl>
      <w:tblPr>
        <w:tblW w:w="9530" w:type="dxa"/>
        <w:tblInd w:w="111" w:type="dxa"/>
        <w:tblLayout w:type="fixed"/>
        <w:tblCellMar>
          <w:left w:w="70" w:type="dxa"/>
          <w:right w:w="70" w:type="dxa"/>
        </w:tblCellMar>
        <w:tblLook w:val="0000" w:firstRow="0" w:lastRow="0" w:firstColumn="0" w:lastColumn="0" w:noHBand="0" w:noVBand="0"/>
      </w:tblPr>
      <w:tblGrid>
        <w:gridCol w:w="1185"/>
        <w:gridCol w:w="2115"/>
        <w:gridCol w:w="1262"/>
        <w:gridCol w:w="1701"/>
        <w:gridCol w:w="1072"/>
        <w:gridCol w:w="2195"/>
      </w:tblGrid>
      <w:tr w:rsidR="00600DF0" w:rsidRPr="00F8094D" w14:paraId="6F5E98BA" w14:textId="77777777" w:rsidTr="00F465F1">
        <w:tc>
          <w:tcPr>
            <w:tcW w:w="1185" w:type="dxa"/>
            <w:tcBorders>
              <w:top w:val="single" w:sz="4" w:space="0" w:color="000000"/>
              <w:left w:val="single" w:sz="4" w:space="0" w:color="000000"/>
              <w:bottom w:val="single" w:sz="4" w:space="0" w:color="000000"/>
            </w:tcBorders>
            <w:shd w:val="clear" w:color="auto" w:fill="auto"/>
          </w:tcPr>
          <w:p w14:paraId="0CB43ACF" w14:textId="77777777" w:rsidR="00600DF0" w:rsidRPr="00F8094D" w:rsidRDefault="00600DF0" w:rsidP="00F465F1">
            <w:pPr>
              <w:snapToGrid w:val="0"/>
              <w:jc w:val="center"/>
              <w:rPr>
                <w:b/>
                <w:sz w:val="18"/>
                <w:szCs w:val="18"/>
              </w:rPr>
            </w:pPr>
            <w:r w:rsidRPr="00F8094D">
              <w:rPr>
                <w:b/>
                <w:sz w:val="18"/>
                <w:szCs w:val="18"/>
              </w:rPr>
              <w:t>DATUM</w:t>
            </w:r>
          </w:p>
        </w:tc>
        <w:tc>
          <w:tcPr>
            <w:tcW w:w="2115" w:type="dxa"/>
            <w:tcBorders>
              <w:top w:val="single" w:sz="4" w:space="0" w:color="000000"/>
              <w:left w:val="single" w:sz="4" w:space="0" w:color="000000"/>
              <w:bottom w:val="single" w:sz="4" w:space="0" w:color="000000"/>
            </w:tcBorders>
            <w:shd w:val="clear" w:color="auto" w:fill="auto"/>
          </w:tcPr>
          <w:p w14:paraId="7940CC65" w14:textId="77777777" w:rsidR="00600DF0" w:rsidRPr="00F8094D" w:rsidRDefault="00600DF0" w:rsidP="00F465F1">
            <w:pPr>
              <w:snapToGrid w:val="0"/>
              <w:jc w:val="center"/>
              <w:rPr>
                <w:b/>
                <w:sz w:val="18"/>
                <w:szCs w:val="18"/>
              </w:rPr>
            </w:pPr>
            <w:r w:rsidRPr="00F8094D">
              <w:rPr>
                <w:b/>
                <w:sz w:val="18"/>
                <w:szCs w:val="18"/>
              </w:rPr>
              <w:t>IME IN PRIIMEK</w:t>
            </w:r>
          </w:p>
          <w:p w14:paraId="45EE3D8C" w14:textId="77777777" w:rsidR="00600DF0" w:rsidRPr="00F8094D" w:rsidRDefault="00600DF0" w:rsidP="00F465F1">
            <w:pPr>
              <w:jc w:val="center"/>
              <w:rPr>
                <w:b/>
                <w:sz w:val="18"/>
                <w:szCs w:val="18"/>
              </w:rPr>
            </w:pPr>
            <w:r w:rsidRPr="00F8094D">
              <w:rPr>
                <w:b/>
                <w:sz w:val="18"/>
                <w:szCs w:val="18"/>
              </w:rPr>
              <w:t>(izpolniti z velikimi tiskanimi črkami)</w:t>
            </w:r>
          </w:p>
        </w:tc>
        <w:tc>
          <w:tcPr>
            <w:tcW w:w="1262" w:type="dxa"/>
            <w:tcBorders>
              <w:top w:val="single" w:sz="4" w:space="0" w:color="000000"/>
              <w:left w:val="single" w:sz="4" w:space="0" w:color="000000"/>
              <w:bottom w:val="single" w:sz="4" w:space="0" w:color="000000"/>
            </w:tcBorders>
            <w:shd w:val="clear" w:color="auto" w:fill="auto"/>
          </w:tcPr>
          <w:p w14:paraId="5FBBEB44" w14:textId="77777777" w:rsidR="00600DF0" w:rsidRPr="00F8094D" w:rsidRDefault="00600DF0" w:rsidP="00F465F1">
            <w:pPr>
              <w:snapToGrid w:val="0"/>
              <w:jc w:val="center"/>
              <w:rPr>
                <w:b/>
                <w:sz w:val="18"/>
                <w:szCs w:val="18"/>
              </w:rPr>
            </w:pPr>
            <w:r w:rsidRPr="00F8094D">
              <w:rPr>
                <w:b/>
                <w:sz w:val="18"/>
                <w:szCs w:val="18"/>
              </w:rPr>
              <w:t>URA PRIHODA</w:t>
            </w:r>
          </w:p>
        </w:tc>
        <w:tc>
          <w:tcPr>
            <w:tcW w:w="1701" w:type="dxa"/>
            <w:tcBorders>
              <w:top w:val="single" w:sz="4" w:space="0" w:color="000000"/>
              <w:left w:val="single" w:sz="4" w:space="0" w:color="000000"/>
              <w:bottom w:val="single" w:sz="4" w:space="0" w:color="000000"/>
            </w:tcBorders>
            <w:shd w:val="clear" w:color="auto" w:fill="auto"/>
          </w:tcPr>
          <w:p w14:paraId="473D6D83" w14:textId="77777777" w:rsidR="00600DF0" w:rsidRPr="00F8094D" w:rsidRDefault="00600DF0" w:rsidP="00F465F1">
            <w:pPr>
              <w:snapToGrid w:val="0"/>
              <w:jc w:val="center"/>
              <w:rPr>
                <w:b/>
                <w:sz w:val="18"/>
                <w:szCs w:val="18"/>
              </w:rPr>
            </w:pPr>
            <w:r w:rsidRPr="00F8094D">
              <w:rPr>
                <w:b/>
                <w:sz w:val="18"/>
                <w:szCs w:val="18"/>
              </w:rPr>
              <w:t>PODPIS</w:t>
            </w:r>
          </w:p>
          <w:p w14:paraId="1A9F2451" w14:textId="77777777" w:rsidR="00600DF0" w:rsidRPr="00F8094D" w:rsidRDefault="00600DF0" w:rsidP="00F465F1">
            <w:pPr>
              <w:jc w:val="center"/>
              <w:rPr>
                <w:b/>
                <w:sz w:val="18"/>
                <w:szCs w:val="18"/>
              </w:rPr>
            </w:pPr>
            <w:r w:rsidRPr="00F8094D">
              <w:rPr>
                <w:b/>
                <w:sz w:val="18"/>
                <w:szCs w:val="18"/>
              </w:rPr>
              <w:t>(lastnoročni)</w:t>
            </w:r>
          </w:p>
        </w:tc>
        <w:tc>
          <w:tcPr>
            <w:tcW w:w="1072" w:type="dxa"/>
            <w:tcBorders>
              <w:top w:val="single" w:sz="4" w:space="0" w:color="000000"/>
              <w:left w:val="single" w:sz="4" w:space="0" w:color="000000"/>
              <w:bottom w:val="single" w:sz="4" w:space="0" w:color="000000"/>
            </w:tcBorders>
            <w:shd w:val="clear" w:color="auto" w:fill="auto"/>
          </w:tcPr>
          <w:p w14:paraId="6640F637" w14:textId="77777777" w:rsidR="00600DF0" w:rsidRPr="00F8094D" w:rsidRDefault="00600DF0" w:rsidP="00F465F1">
            <w:pPr>
              <w:snapToGrid w:val="0"/>
              <w:jc w:val="center"/>
              <w:rPr>
                <w:b/>
                <w:sz w:val="18"/>
                <w:szCs w:val="18"/>
              </w:rPr>
            </w:pPr>
            <w:r w:rsidRPr="00F8094D">
              <w:rPr>
                <w:b/>
                <w:sz w:val="18"/>
                <w:szCs w:val="18"/>
              </w:rPr>
              <w:t>URA ODHODA</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5327E0F" w14:textId="77777777" w:rsidR="00600DF0" w:rsidRPr="00F8094D" w:rsidRDefault="00600DF0" w:rsidP="00F465F1">
            <w:pPr>
              <w:snapToGrid w:val="0"/>
              <w:jc w:val="center"/>
              <w:rPr>
                <w:b/>
                <w:sz w:val="18"/>
                <w:szCs w:val="18"/>
              </w:rPr>
            </w:pPr>
            <w:r w:rsidRPr="00F8094D">
              <w:rPr>
                <w:b/>
                <w:sz w:val="18"/>
                <w:szCs w:val="18"/>
              </w:rPr>
              <w:t>PODPIS</w:t>
            </w:r>
          </w:p>
          <w:p w14:paraId="5D1AFCBC" w14:textId="77777777" w:rsidR="00600DF0" w:rsidRPr="00F8094D" w:rsidRDefault="00600DF0" w:rsidP="00F465F1">
            <w:pPr>
              <w:jc w:val="center"/>
              <w:rPr>
                <w:b/>
                <w:sz w:val="18"/>
                <w:szCs w:val="18"/>
              </w:rPr>
            </w:pPr>
            <w:r w:rsidRPr="00F8094D">
              <w:rPr>
                <w:b/>
                <w:sz w:val="18"/>
                <w:szCs w:val="18"/>
              </w:rPr>
              <w:t>(lastnoročni)</w:t>
            </w:r>
          </w:p>
        </w:tc>
      </w:tr>
      <w:tr w:rsidR="00600DF0" w:rsidRPr="00F8094D" w14:paraId="367AEE53" w14:textId="77777777" w:rsidTr="00F465F1">
        <w:tc>
          <w:tcPr>
            <w:tcW w:w="1185" w:type="dxa"/>
            <w:tcBorders>
              <w:top w:val="single" w:sz="4" w:space="0" w:color="000000"/>
              <w:left w:val="single" w:sz="4" w:space="0" w:color="000000"/>
              <w:bottom w:val="single" w:sz="4" w:space="0" w:color="000000"/>
            </w:tcBorders>
            <w:shd w:val="clear" w:color="auto" w:fill="auto"/>
          </w:tcPr>
          <w:p w14:paraId="1B160F02"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384A87E2"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1E4BBFDF"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5B0C8E86"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0BC49395"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0F5E79FF" w14:textId="77777777" w:rsidR="00600DF0" w:rsidRPr="00F8094D" w:rsidRDefault="00600DF0" w:rsidP="00F465F1">
            <w:pPr>
              <w:snapToGrid w:val="0"/>
              <w:rPr>
                <w:sz w:val="22"/>
                <w:szCs w:val="22"/>
              </w:rPr>
            </w:pPr>
          </w:p>
        </w:tc>
      </w:tr>
      <w:tr w:rsidR="00600DF0" w:rsidRPr="00F8094D" w14:paraId="75CF6D1E" w14:textId="77777777" w:rsidTr="00F465F1">
        <w:tc>
          <w:tcPr>
            <w:tcW w:w="1185" w:type="dxa"/>
            <w:tcBorders>
              <w:top w:val="single" w:sz="4" w:space="0" w:color="000000"/>
              <w:left w:val="single" w:sz="4" w:space="0" w:color="000000"/>
              <w:bottom w:val="single" w:sz="4" w:space="0" w:color="000000"/>
            </w:tcBorders>
            <w:shd w:val="clear" w:color="auto" w:fill="auto"/>
          </w:tcPr>
          <w:p w14:paraId="2515B2F5"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4C7F1B73"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434CD854"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7613E847"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74C2DCDB"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729FC181" w14:textId="77777777" w:rsidR="00600DF0" w:rsidRPr="00F8094D" w:rsidRDefault="00600DF0" w:rsidP="00F465F1">
            <w:pPr>
              <w:snapToGrid w:val="0"/>
              <w:rPr>
                <w:sz w:val="22"/>
                <w:szCs w:val="22"/>
              </w:rPr>
            </w:pPr>
          </w:p>
        </w:tc>
      </w:tr>
      <w:tr w:rsidR="00600DF0" w:rsidRPr="00F8094D" w14:paraId="33183603" w14:textId="77777777" w:rsidTr="00F465F1">
        <w:tc>
          <w:tcPr>
            <w:tcW w:w="1185" w:type="dxa"/>
            <w:tcBorders>
              <w:top w:val="single" w:sz="4" w:space="0" w:color="000000"/>
              <w:left w:val="single" w:sz="4" w:space="0" w:color="000000"/>
              <w:bottom w:val="single" w:sz="4" w:space="0" w:color="000000"/>
            </w:tcBorders>
            <w:shd w:val="clear" w:color="auto" w:fill="auto"/>
          </w:tcPr>
          <w:p w14:paraId="319A1076"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7E763C61"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18F75A50"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4507951"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7E4AF27C"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1C458BFD" w14:textId="77777777" w:rsidR="00600DF0" w:rsidRPr="00F8094D" w:rsidRDefault="00600DF0" w:rsidP="00F465F1">
            <w:pPr>
              <w:snapToGrid w:val="0"/>
              <w:rPr>
                <w:sz w:val="22"/>
                <w:szCs w:val="22"/>
              </w:rPr>
            </w:pPr>
          </w:p>
        </w:tc>
      </w:tr>
      <w:tr w:rsidR="00600DF0" w:rsidRPr="00F8094D" w14:paraId="4F1E123A" w14:textId="77777777" w:rsidTr="00F465F1">
        <w:tc>
          <w:tcPr>
            <w:tcW w:w="1185" w:type="dxa"/>
            <w:tcBorders>
              <w:top w:val="single" w:sz="4" w:space="0" w:color="000000"/>
              <w:left w:val="single" w:sz="4" w:space="0" w:color="000000"/>
              <w:bottom w:val="single" w:sz="4" w:space="0" w:color="000000"/>
            </w:tcBorders>
            <w:shd w:val="clear" w:color="auto" w:fill="auto"/>
          </w:tcPr>
          <w:p w14:paraId="42DCE768"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2FA66436"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1D5F46E2"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B2F08B7"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066E52AA"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5165F2BD" w14:textId="77777777" w:rsidR="00600DF0" w:rsidRPr="00F8094D" w:rsidRDefault="00600DF0" w:rsidP="00F465F1">
            <w:pPr>
              <w:snapToGrid w:val="0"/>
              <w:rPr>
                <w:sz w:val="22"/>
                <w:szCs w:val="22"/>
              </w:rPr>
            </w:pPr>
          </w:p>
        </w:tc>
      </w:tr>
      <w:tr w:rsidR="00600DF0" w:rsidRPr="00F8094D" w14:paraId="29DC054A" w14:textId="77777777" w:rsidTr="00F465F1">
        <w:tc>
          <w:tcPr>
            <w:tcW w:w="1185" w:type="dxa"/>
            <w:tcBorders>
              <w:top w:val="single" w:sz="4" w:space="0" w:color="000000"/>
              <w:left w:val="single" w:sz="4" w:space="0" w:color="000000"/>
              <w:bottom w:val="single" w:sz="4" w:space="0" w:color="000000"/>
            </w:tcBorders>
            <w:shd w:val="clear" w:color="auto" w:fill="auto"/>
          </w:tcPr>
          <w:p w14:paraId="4FAE258B"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66E3239B"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32D9D08B"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922392A"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60F7E3D6"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0EC71F2" w14:textId="77777777" w:rsidR="00600DF0" w:rsidRPr="00F8094D" w:rsidRDefault="00600DF0" w:rsidP="00F465F1">
            <w:pPr>
              <w:snapToGrid w:val="0"/>
              <w:rPr>
                <w:sz w:val="22"/>
                <w:szCs w:val="22"/>
              </w:rPr>
            </w:pPr>
          </w:p>
        </w:tc>
      </w:tr>
      <w:tr w:rsidR="00600DF0" w:rsidRPr="00F8094D" w14:paraId="716C2444" w14:textId="77777777" w:rsidTr="00F465F1">
        <w:tc>
          <w:tcPr>
            <w:tcW w:w="1185" w:type="dxa"/>
            <w:tcBorders>
              <w:top w:val="single" w:sz="4" w:space="0" w:color="000000"/>
              <w:left w:val="single" w:sz="4" w:space="0" w:color="000000"/>
              <w:bottom w:val="single" w:sz="4" w:space="0" w:color="000000"/>
            </w:tcBorders>
            <w:shd w:val="clear" w:color="auto" w:fill="auto"/>
          </w:tcPr>
          <w:p w14:paraId="78C3C072"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08BACA15"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00E73411"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40C518A3"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644F025A"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61A1388" w14:textId="77777777" w:rsidR="00600DF0" w:rsidRPr="00F8094D" w:rsidRDefault="00600DF0" w:rsidP="00F465F1">
            <w:pPr>
              <w:snapToGrid w:val="0"/>
              <w:rPr>
                <w:sz w:val="22"/>
                <w:szCs w:val="22"/>
              </w:rPr>
            </w:pPr>
          </w:p>
        </w:tc>
      </w:tr>
      <w:tr w:rsidR="00600DF0" w:rsidRPr="00F8094D" w14:paraId="6FEDED67" w14:textId="77777777" w:rsidTr="00F465F1">
        <w:tc>
          <w:tcPr>
            <w:tcW w:w="1185" w:type="dxa"/>
            <w:tcBorders>
              <w:top w:val="single" w:sz="4" w:space="0" w:color="000000"/>
              <w:left w:val="single" w:sz="4" w:space="0" w:color="000000"/>
              <w:bottom w:val="single" w:sz="4" w:space="0" w:color="000000"/>
            </w:tcBorders>
            <w:shd w:val="clear" w:color="auto" w:fill="auto"/>
          </w:tcPr>
          <w:p w14:paraId="5CB83911"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22721E77"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0F07742E"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2C00BDFD"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33854C02"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1BC1ABF1" w14:textId="77777777" w:rsidR="00600DF0" w:rsidRPr="00F8094D" w:rsidRDefault="00600DF0" w:rsidP="00F465F1">
            <w:pPr>
              <w:snapToGrid w:val="0"/>
              <w:rPr>
                <w:sz w:val="22"/>
                <w:szCs w:val="22"/>
              </w:rPr>
            </w:pPr>
          </w:p>
        </w:tc>
      </w:tr>
      <w:tr w:rsidR="00600DF0" w:rsidRPr="00F8094D" w14:paraId="1D48A595" w14:textId="77777777" w:rsidTr="00F465F1">
        <w:tc>
          <w:tcPr>
            <w:tcW w:w="1185" w:type="dxa"/>
            <w:tcBorders>
              <w:top w:val="single" w:sz="4" w:space="0" w:color="000000"/>
              <w:left w:val="single" w:sz="4" w:space="0" w:color="000000"/>
              <w:bottom w:val="single" w:sz="4" w:space="0" w:color="000000"/>
            </w:tcBorders>
            <w:shd w:val="clear" w:color="auto" w:fill="auto"/>
          </w:tcPr>
          <w:p w14:paraId="15B972BE"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0673B347"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1FB14C83"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FD10D63"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41FB79F6"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782BAE4" w14:textId="77777777" w:rsidR="00600DF0" w:rsidRPr="00F8094D" w:rsidRDefault="00600DF0" w:rsidP="00F465F1">
            <w:pPr>
              <w:snapToGrid w:val="0"/>
              <w:rPr>
                <w:sz w:val="22"/>
                <w:szCs w:val="22"/>
              </w:rPr>
            </w:pPr>
          </w:p>
        </w:tc>
      </w:tr>
      <w:tr w:rsidR="00600DF0" w:rsidRPr="00F8094D" w14:paraId="3912BA22" w14:textId="77777777" w:rsidTr="00F465F1">
        <w:tc>
          <w:tcPr>
            <w:tcW w:w="1185" w:type="dxa"/>
            <w:tcBorders>
              <w:top w:val="single" w:sz="4" w:space="0" w:color="000000"/>
              <w:left w:val="single" w:sz="4" w:space="0" w:color="000000"/>
              <w:bottom w:val="single" w:sz="4" w:space="0" w:color="000000"/>
            </w:tcBorders>
            <w:shd w:val="clear" w:color="auto" w:fill="auto"/>
          </w:tcPr>
          <w:p w14:paraId="0704F610"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64606860"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61911D4A"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171D87BC"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62ED07B1"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3A4D0DAF" w14:textId="77777777" w:rsidR="00600DF0" w:rsidRPr="00F8094D" w:rsidRDefault="00600DF0" w:rsidP="00F465F1">
            <w:pPr>
              <w:snapToGrid w:val="0"/>
              <w:rPr>
                <w:sz w:val="22"/>
                <w:szCs w:val="22"/>
              </w:rPr>
            </w:pPr>
          </w:p>
        </w:tc>
      </w:tr>
      <w:tr w:rsidR="00600DF0" w:rsidRPr="00F8094D" w14:paraId="3E40F3EB" w14:textId="77777777" w:rsidTr="00F465F1">
        <w:tc>
          <w:tcPr>
            <w:tcW w:w="1185" w:type="dxa"/>
            <w:tcBorders>
              <w:top w:val="single" w:sz="4" w:space="0" w:color="000000"/>
              <w:left w:val="single" w:sz="4" w:space="0" w:color="000000"/>
              <w:bottom w:val="single" w:sz="4" w:space="0" w:color="000000"/>
            </w:tcBorders>
            <w:shd w:val="clear" w:color="auto" w:fill="auto"/>
          </w:tcPr>
          <w:p w14:paraId="1E7B6FBD"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007A60C8"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71DF9831"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29DE9134"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5A755194"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1C784DD" w14:textId="77777777" w:rsidR="00600DF0" w:rsidRPr="00F8094D" w:rsidRDefault="00600DF0" w:rsidP="00F465F1">
            <w:pPr>
              <w:snapToGrid w:val="0"/>
              <w:rPr>
                <w:sz w:val="22"/>
                <w:szCs w:val="22"/>
              </w:rPr>
            </w:pPr>
          </w:p>
        </w:tc>
      </w:tr>
      <w:tr w:rsidR="00600DF0" w:rsidRPr="00F8094D" w14:paraId="2C7FAC09" w14:textId="77777777" w:rsidTr="00F465F1">
        <w:tc>
          <w:tcPr>
            <w:tcW w:w="1185" w:type="dxa"/>
            <w:tcBorders>
              <w:top w:val="single" w:sz="4" w:space="0" w:color="000000"/>
              <w:left w:val="single" w:sz="4" w:space="0" w:color="000000"/>
              <w:bottom w:val="single" w:sz="4" w:space="0" w:color="000000"/>
            </w:tcBorders>
            <w:shd w:val="clear" w:color="auto" w:fill="auto"/>
          </w:tcPr>
          <w:p w14:paraId="5CDA4BD8"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3D9C96A1"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3B4B6D50"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57AD7332"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34293CE7"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2D122770" w14:textId="77777777" w:rsidR="00600DF0" w:rsidRPr="00F8094D" w:rsidRDefault="00600DF0" w:rsidP="00F465F1">
            <w:pPr>
              <w:snapToGrid w:val="0"/>
              <w:rPr>
                <w:sz w:val="22"/>
                <w:szCs w:val="22"/>
              </w:rPr>
            </w:pPr>
          </w:p>
        </w:tc>
      </w:tr>
      <w:tr w:rsidR="00600DF0" w:rsidRPr="00F8094D" w14:paraId="42F9C201" w14:textId="77777777" w:rsidTr="00F465F1">
        <w:tc>
          <w:tcPr>
            <w:tcW w:w="1185" w:type="dxa"/>
            <w:tcBorders>
              <w:top w:val="single" w:sz="4" w:space="0" w:color="000000"/>
              <w:left w:val="single" w:sz="4" w:space="0" w:color="000000"/>
              <w:bottom w:val="single" w:sz="4" w:space="0" w:color="000000"/>
            </w:tcBorders>
            <w:shd w:val="clear" w:color="auto" w:fill="auto"/>
          </w:tcPr>
          <w:p w14:paraId="38F79F86"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0EAFB1BF"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0542AC9B"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9E45CF8"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78CF8BCE"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D334563" w14:textId="77777777" w:rsidR="00600DF0" w:rsidRPr="00F8094D" w:rsidRDefault="00600DF0" w:rsidP="00F465F1">
            <w:pPr>
              <w:snapToGrid w:val="0"/>
              <w:rPr>
                <w:sz w:val="22"/>
                <w:szCs w:val="22"/>
              </w:rPr>
            </w:pPr>
          </w:p>
        </w:tc>
      </w:tr>
      <w:tr w:rsidR="00600DF0" w:rsidRPr="00F8094D" w14:paraId="756B8D52" w14:textId="77777777" w:rsidTr="00F465F1">
        <w:tc>
          <w:tcPr>
            <w:tcW w:w="1185" w:type="dxa"/>
            <w:tcBorders>
              <w:top w:val="single" w:sz="4" w:space="0" w:color="000000"/>
              <w:left w:val="single" w:sz="4" w:space="0" w:color="000000"/>
              <w:bottom w:val="single" w:sz="4" w:space="0" w:color="000000"/>
            </w:tcBorders>
            <w:shd w:val="clear" w:color="auto" w:fill="auto"/>
          </w:tcPr>
          <w:p w14:paraId="02946E71"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135DA2DF"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0A3DF2E0"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059B25CA"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2C056284"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5A13B44" w14:textId="77777777" w:rsidR="00600DF0" w:rsidRPr="00F8094D" w:rsidRDefault="00600DF0" w:rsidP="00F465F1">
            <w:pPr>
              <w:snapToGrid w:val="0"/>
              <w:rPr>
                <w:sz w:val="22"/>
                <w:szCs w:val="22"/>
              </w:rPr>
            </w:pPr>
          </w:p>
        </w:tc>
      </w:tr>
      <w:tr w:rsidR="00600DF0" w:rsidRPr="00F8094D" w14:paraId="2E584478" w14:textId="77777777" w:rsidTr="00F465F1">
        <w:tc>
          <w:tcPr>
            <w:tcW w:w="1185" w:type="dxa"/>
            <w:tcBorders>
              <w:top w:val="single" w:sz="4" w:space="0" w:color="000000"/>
              <w:left w:val="single" w:sz="4" w:space="0" w:color="000000"/>
              <w:bottom w:val="single" w:sz="4" w:space="0" w:color="000000"/>
            </w:tcBorders>
            <w:shd w:val="clear" w:color="auto" w:fill="auto"/>
          </w:tcPr>
          <w:p w14:paraId="3A197907"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7E44CD4B"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3084A897"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C446386"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16AAEE23"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367E8244" w14:textId="77777777" w:rsidR="00600DF0" w:rsidRPr="00F8094D" w:rsidRDefault="00600DF0" w:rsidP="00F465F1">
            <w:pPr>
              <w:snapToGrid w:val="0"/>
              <w:rPr>
                <w:sz w:val="22"/>
                <w:szCs w:val="22"/>
              </w:rPr>
            </w:pPr>
          </w:p>
        </w:tc>
      </w:tr>
      <w:tr w:rsidR="00600DF0" w:rsidRPr="00F8094D" w14:paraId="21C504E3" w14:textId="77777777" w:rsidTr="00F465F1">
        <w:tc>
          <w:tcPr>
            <w:tcW w:w="1185" w:type="dxa"/>
            <w:tcBorders>
              <w:top w:val="single" w:sz="4" w:space="0" w:color="000000"/>
              <w:left w:val="single" w:sz="4" w:space="0" w:color="000000"/>
              <w:bottom w:val="single" w:sz="4" w:space="0" w:color="000000"/>
            </w:tcBorders>
            <w:shd w:val="clear" w:color="auto" w:fill="auto"/>
          </w:tcPr>
          <w:p w14:paraId="0B477A4D"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502B931F"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32B7DA1D"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523759CF"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307D3AC8"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F44E9AA" w14:textId="77777777" w:rsidR="00600DF0" w:rsidRPr="00F8094D" w:rsidRDefault="00600DF0" w:rsidP="00F465F1">
            <w:pPr>
              <w:snapToGrid w:val="0"/>
              <w:rPr>
                <w:sz w:val="22"/>
                <w:szCs w:val="22"/>
              </w:rPr>
            </w:pPr>
          </w:p>
        </w:tc>
      </w:tr>
      <w:tr w:rsidR="00600DF0" w:rsidRPr="00F8094D" w14:paraId="4B5A906C" w14:textId="77777777" w:rsidTr="00F465F1">
        <w:tc>
          <w:tcPr>
            <w:tcW w:w="1185" w:type="dxa"/>
            <w:tcBorders>
              <w:top w:val="single" w:sz="4" w:space="0" w:color="000000"/>
              <w:left w:val="single" w:sz="4" w:space="0" w:color="000000"/>
              <w:bottom w:val="single" w:sz="4" w:space="0" w:color="000000"/>
            </w:tcBorders>
            <w:shd w:val="clear" w:color="auto" w:fill="auto"/>
          </w:tcPr>
          <w:p w14:paraId="1E59420C"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61478812"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103BFFD8"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68D2CB1F"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79C7534D"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ED3B884" w14:textId="77777777" w:rsidR="00600DF0" w:rsidRPr="00F8094D" w:rsidRDefault="00600DF0" w:rsidP="00F465F1">
            <w:pPr>
              <w:snapToGrid w:val="0"/>
              <w:rPr>
                <w:sz w:val="22"/>
                <w:szCs w:val="22"/>
              </w:rPr>
            </w:pPr>
          </w:p>
        </w:tc>
      </w:tr>
      <w:tr w:rsidR="00600DF0" w:rsidRPr="00F8094D" w14:paraId="6980953D" w14:textId="77777777" w:rsidTr="00F465F1">
        <w:tc>
          <w:tcPr>
            <w:tcW w:w="1185" w:type="dxa"/>
            <w:tcBorders>
              <w:top w:val="single" w:sz="4" w:space="0" w:color="000000"/>
              <w:left w:val="single" w:sz="4" w:space="0" w:color="000000"/>
              <w:bottom w:val="single" w:sz="4" w:space="0" w:color="000000"/>
            </w:tcBorders>
            <w:shd w:val="clear" w:color="auto" w:fill="auto"/>
          </w:tcPr>
          <w:p w14:paraId="1DEE68F6"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5E3D722B"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7651BC6D"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38B69583"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4F929C6E"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4687F9A2" w14:textId="77777777" w:rsidR="00600DF0" w:rsidRPr="00F8094D" w:rsidRDefault="00600DF0" w:rsidP="00F465F1">
            <w:pPr>
              <w:snapToGrid w:val="0"/>
              <w:rPr>
                <w:sz w:val="22"/>
                <w:szCs w:val="22"/>
              </w:rPr>
            </w:pPr>
          </w:p>
        </w:tc>
      </w:tr>
      <w:tr w:rsidR="00600DF0" w:rsidRPr="00F8094D" w14:paraId="0D19503A" w14:textId="77777777" w:rsidTr="00F465F1">
        <w:tc>
          <w:tcPr>
            <w:tcW w:w="1185" w:type="dxa"/>
            <w:tcBorders>
              <w:top w:val="single" w:sz="4" w:space="0" w:color="000000"/>
              <w:left w:val="single" w:sz="4" w:space="0" w:color="000000"/>
              <w:bottom w:val="single" w:sz="4" w:space="0" w:color="000000"/>
            </w:tcBorders>
            <w:shd w:val="clear" w:color="auto" w:fill="auto"/>
          </w:tcPr>
          <w:p w14:paraId="04EA39C1" w14:textId="77777777" w:rsidR="00600DF0" w:rsidRPr="00F8094D" w:rsidRDefault="00600DF0" w:rsidP="00F465F1">
            <w:pPr>
              <w:snapToGrid w:val="0"/>
              <w:rPr>
                <w:sz w:val="22"/>
                <w:szCs w:val="22"/>
              </w:rPr>
            </w:pPr>
          </w:p>
        </w:tc>
        <w:tc>
          <w:tcPr>
            <w:tcW w:w="2115" w:type="dxa"/>
            <w:tcBorders>
              <w:top w:val="single" w:sz="4" w:space="0" w:color="000000"/>
              <w:left w:val="single" w:sz="4" w:space="0" w:color="000000"/>
              <w:bottom w:val="single" w:sz="4" w:space="0" w:color="000000"/>
            </w:tcBorders>
            <w:shd w:val="clear" w:color="auto" w:fill="auto"/>
          </w:tcPr>
          <w:p w14:paraId="28B64681" w14:textId="77777777" w:rsidR="00600DF0" w:rsidRPr="00F8094D" w:rsidRDefault="00600DF0" w:rsidP="00F465F1">
            <w:pPr>
              <w:snapToGrid w:val="0"/>
              <w:rPr>
                <w:sz w:val="22"/>
                <w:szCs w:val="22"/>
              </w:rPr>
            </w:pPr>
          </w:p>
        </w:tc>
        <w:tc>
          <w:tcPr>
            <w:tcW w:w="1262" w:type="dxa"/>
            <w:tcBorders>
              <w:top w:val="single" w:sz="4" w:space="0" w:color="000000"/>
              <w:left w:val="single" w:sz="4" w:space="0" w:color="000000"/>
              <w:bottom w:val="single" w:sz="4" w:space="0" w:color="000000"/>
            </w:tcBorders>
            <w:shd w:val="clear" w:color="auto" w:fill="auto"/>
          </w:tcPr>
          <w:p w14:paraId="73BB8ED6" w14:textId="77777777" w:rsidR="00600DF0" w:rsidRPr="00F8094D" w:rsidRDefault="00600DF0" w:rsidP="00F465F1">
            <w:pPr>
              <w:pStyle w:val="Noga"/>
              <w:snapToGrid w:val="0"/>
              <w:rPr>
                <w:szCs w:val="22"/>
              </w:rPr>
            </w:pPr>
          </w:p>
        </w:tc>
        <w:tc>
          <w:tcPr>
            <w:tcW w:w="1701" w:type="dxa"/>
            <w:tcBorders>
              <w:top w:val="single" w:sz="4" w:space="0" w:color="000000"/>
              <w:left w:val="single" w:sz="4" w:space="0" w:color="000000"/>
              <w:bottom w:val="single" w:sz="4" w:space="0" w:color="000000"/>
            </w:tcBorders>
            <w:shd w:val="clear" w:color="auto" w:fill="auto"/>
          </w:tcPr>
          <w:p w14:paraId="7D63AEFC" w14:textId="77777777" w:rsidR="00600DF0" w:rsidRPr="00F8094D" w:rsidRDefault="00600DF0" w:rsidP="00F465F1">
            <w:pPr>
              <w:snapToGrid w:val="0"/>
              <w:rPr>
                <w:sz w:val="22"/>
                <w:szCs w:val="22"/>
              </w:rPr>
            </w:pPr>
          </w:p>
        </w:tc>
        <w:tc>
          <w:tcPr>
            <w:tcW w:w="1072" w:type="dxa"/>
            <w:tcBorders>
              <w:top w:val="single" w:sz="4" w:space="0" w:color="000000"/>
              <w:left w:val="single" w:sz="4" w:space="0" w:color="000000"/>
              <w:bottom w:val="single" w:sz="4" w:space="0" w:color="000000"/>
            </w:tcBorders>
            <w:shd w:val="clear" w:color="auto" w:fill="auto"/>
          </w:tcPr>
          <w:p w14:paraId="743CF480" w14:textId="77777777" w:rsidR="00600DF0" w:rsidRPr="00F8094D" w:rsidRDefault="00600DF0" w:rsidP="00F465F1">
            <w:pPr>
              <w:snapToGrid w:val="0"/>
              <w:rPr>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14:paraId="617CD58C" w14:textId="77777777" w:rsidR="00600DF0" w:rsidRPr="00F8094D" w:rsidRDefault="00600DF0" w:rsidP="00F465F1">
            <w:pPr>
              <w:snapToGrid w:val="0"/>
              <w:rPr>
                <w:sz w:val="22"/>
                <w:szCs w:val="22"/>
              </w:rPr>
            </w:pPr>
          </w:p>
        </w:tc>
      </w:tr>
    </w:tbl>
    <w:p w14:paraId="1F2777EC" w14:textId="77777777" w:rsidR="00600DF0" w:rsidRDefault="00600DF0" w:rsidP="00600DF0"/>
    <w:p w14:paraId="48304AB6" w14:textId="77777777" w:rsidR="00600DF0" w:rsidRDefault="00600DF0" w:rsidP="00600DF0">
      <w:pPr>
        <w:spacing w:after="0"/>
      </w:pPr>
      <w:r w:rsidRPr="00F8094D">
        <w:t xml:space="preserve">Datum: ______________ </w:t>
      </w:r>
      <w:r w:rsidRPr="00F8094D">
        <w:tab/>
      </w:r>
      <w:r w:rsidRPr="00F8094D">
        <w:tab/>
      </w:r>
      <w:r w:rsidRPr="00F8094D">
        <w:tab/>
        <w:t xml:space="preserve">          Ime in priimek predstavnika izvajalca:</w:t>
      </w:r>
    </w:p>
    <w:p w14:paraId="7FAF07DF" w14:textId="77777777" w:rsidR="00600DF0" w:rsidRPr="00F8094D" w:rsidRDefault="00600DF0" w:rsidP="00600DF0">
      <w:pPr>
        <w:spacing w:after="0"/>
      </w:pPr>
      <w:r w:rsidRPr="00F8094D">
        <w:tab/>
      </w:r>
      <w:r w:rsidRPr="00F8094D">
        <w:tab/>
      </w:r>
      <w:r w:rsidRPr="00F8094D">
        <w:tab/>
      </w:r>
      <w:r w:rsidRPr="00F8094D">
        <w:tab/>
        <w:t xml:space="preserve">   </w:t>
      </w:r>
      <w:r w:rsidRPr="00F8094D">
        <w:tab/>
      </w:r>
      <w:r w:rsidRPr="00F8094D">
        <w:tab/>
        <w:t xml:space="preserve"> </w:t>
      </w:r>
      <w:r>
        <w:tab/>
      </w:r>
      <w:r w:rsidRPr="00F8094D">
        <w:t>______________________________</w:t>
      </w:r>
    </w:p>
    <w:p w14:paraId="78CDFB75" w14:textId="77777777" w:rsidR="00600DF0" w:rsidRDefault="00600DF0" w:rsidP="00600DF0">
      <w:r w:rsidRPr="00F8094D">
        <w:tab/>
      </w:r>
      <w:r w:rsidRPr="00F8094D">
        <w:tab/>
      </w:r>
      <w:r w:rsidRPr="00F8094D">
        <w:tab/>
      </w:r>
      <w:r w:rsidRPr="00F8094D">
        <w:tab/>
      </w:r>
      <w:r w:rsidRPr="00F8094D">
        <w:tab/>
      </w:r>
      <w:r w:rsidRPr="00F8094D">
        <w:tab/>
      </w:r>
      <w:r w:rsidRPr="00F8094D">
        <w:tab/>
        <w:t xml:space="preserve">    </w:t>
      </w:r>
      <w:r w:rsidRPr="00F8094D">
        <w:tab/>
        <w:t xml:space="preserve">   Žig in podpis:</w:t>
      </w:r>
    </w:p>
    <w:p w14:paraId="4AA12D05" w14:textId="7A0C0475" w:rsidR="003827B2" w:rsidRDefault="003827B2" w:rsidP="00600DF0">
      <w:pPr>
        <w:spacing w:after="0" w:line="240" w:lineRule="auto"/>
        <w:jc w:val="left"/>
        <w:sectPr w:rsidR="003827B2" w:rsidSect="006150A9">
          <w:headerReference w:type="even" r:id="rId18"/>
          <w:headerReference w:type="default" r:id="rId19"/>
          <w:footerReference w:type="default" r:id="rId20"/>
          <w:headerReference w:type="first" r:id="rId21"/>
          <w:pgSz w:w="11906" w:h="16838" w:code="9"/>
          <w:pgMar w:top="1559" w:right="1418" w:bottom="1418" w:left="1418" w:header="567" w:footer="567" w:gutter="0"/>
          <w:cols w:space="708"/>
          <w:titlePg/>
          <w:docGrid w:linePitch="360"/>
        </w:sectPr>
      </w:pPr>
    </w:p>
    <w:p w14:paraId="3C2B33EC" w14:textId="25006F80" w:rsidR="007F07C1" w:rsidRPr="007F07C1" w:rsidRDefault="007F07C1" w:rsidP="007F07C1">
      <w:pPr>
        <w:pStyle w:val="Telobesedila2"/>
        <w:spacing w:after="0" w:line="240" w:lineRule="auto"/>
        <w:jc w:val="right"/>
        <w:rPr>
          <w:u w:val="single"/>
        </w:rPr>
      </w:pPr>
      <w:r w:rsidRPr="007F07C1">
        <w:rPr>
          <w:sz w:val="18"/>
          <w:szCs w:val="18"/>
          <w:u w:val="single"/>
        </w:rPr>
        <w:lastRenderedPageBreak/>
        <w:t>Osnutek</w:t>
      </w:r>
      <w:r w:rsidR="001C1AA2">
        <w:rPr>
          <w:sz w:val="18"/>
          <w:szCs w:val="18"/>
          <w:u w:val="single"/>
        </w:rPr>
        <w:t xml:space="preserve"> pogodbe</w:t>
      </w:r>
      <w:r w:rsidRPr="007F07C1">
        <w:rPr>
          <w:u w:val="single"/>
        </w:rPr>
        <w:t xml:space="preserve"> </w:t>
      </w:r>
    </w:p>
    <w:p w14:paraId="707F7B9C" w14:textId="7A011AA5" w:rsidR="007F07C1" w:rsidRDefault="007F07C1" w:rsidP="007F07C1">
      <w:pPr>
        <w:jc w:val="center"/>
        <w:rPr>
          <w:b/>
        </w:rPr>
      </w:pPr>
    </w:p>
    <w:p w14:paraId="176822A1" w14:textId="71A94070" w:rsidR="003827B2" w:rsidRPr="00847D6E" w:rsidRDefault="00847D6E" w:rsidP="00847D6E">
      <w:pPr>
        <w:rPr>
          <w:i/>
        </w:rPr>
      </w:pPr>
      <w:r>
        <w:rPr>
          <w:i/>
        </w:rPr>
        <w:t xml:space="preserve"> </w:t>
      </w:r>
    </w:p>
    <w:p w14:paraId="6073AEC3" w14:textId="5E0492C5" w:rsidR="007F07C1" w:rsidRPr="00E643B7" w:rsidRDefault="007F07C1" w:rsidP="007F07C1">
      <w:pPr>
        <w:jc w:val="center"/>
        <w:rPr>
          <w:b/>
        </w:rPr>
      </w:pPr>
      <w:r w:rsidRPr="00E643B7">
        <w:rPr>
          <w:b/>
        </w:rPr>
        <w:t>POGODBA</w:t>
      </w:r>
      <w:r w:rsidRPr="006841E2">
        <w:rPr>
          <w:b/>
        </w:rPr>
        <w:t xml:space="preserve"> </w:t>
      </w:r>
      <w:r w:rsidRPr="00E643B7">
        <w:rPr>
          <w:b/>
        </w:rPr>
        <w:t>štev.</w:t>
      </w:r>
      <w:r>
        <w:rPr>
          <w:b/>
        </w:rPr>
        <w:t xml:space="preserve"> ________</w:t>
      </w:r>
      <w:r w:rsidRPr="00E643B7">
        <w:rPr>
          <w:b/>
        </w:rPr>
        <w:t xml:space="preserve"> </w:t>
      </w:r>
    </w:p>
    <w:p w14:paraId="51045A5C" w14:textId="77777777" w:rsidR="007F07C1" w:rsidRDefault="007F07C1" w:rsidP="007F07C1">
      <w:pPr>
        <w:jc w:val="center"/>
        <w:rPr>
          <w:b/>
        </w:rPr>
      </w:pPr>
      <w:r w:rsidRPr="00E643B7">
        <w:rPr>
          <w:b/>
        </w:rPr>
        <w:t xml:space="preserve">O </w:t>
      </w:r>
      <w:r>
        <w:rPr>
          <w:b/>
        </w:rPr>
        <w:t xml:space="preserve">IZVEDBI JAVNEGA NAROČILA </w:t>
      </w:r>
    </w:p>
    <w:p w14:paraId="2F0B6E5D" w14:textId="071B2756" w:rsidR="007F07C1" w:rsidRPr="005F18EA" w:rsidRDefault="007F07C1" w:rsidP="007F07C1">
      <w:pPr>
        <w:jc w:val="center"/>
        <w:rPr>
          <w:b/>
        </w:rPr>
      </w:pPr>
      <w:r>
        <w:rPr>
          <w:b/>
        </w:rPr>
        <w:t>»</w:t>
      </w:r>
      <w:r w:rsidRPr="00E643B7">
        <w:rPr>
          <w:b/>
        </w:rPr>
        <w:t>ČIŠČENJ</w:t>
      </w:r>
      <w:r>
        <w:rPr>
          <w:b/>
        </w:rPr>
        <w:t>E</w:t>
      </w:r>
      <w:r w:rsidRPr="006841E2">
        <w:t xml:space="preserve"> </w:t>
      </w:r>
      <w:r w:rsidRPr="006841E2">
        <w:rPr>
          <w:b/>
        </w:rPr>
        <w:t>POSLOVNIH PROSTOROV AGENCIJE ZA ENERGIJO</w:t>
      </w:r>
      <w:r w:rsidRPr="005F18EA">
        <w:rPr>
          <w:b/>
        </w:rPr>
        <w:t>«</w:t>
      </w:r>
      <w:r w:rsidR="00847D6E" w:rsidRPr="005F18EA">
        <w:rPr>
          <w:rStyle w:val="Sprotnaopomba-sklic"/>
          <w:b/>
        </w:rPr>
        <w:footnoteReference w:id="3"/>
      </w:r>
    </w:p>
    <w:p w14:paraId="6495B1B0" w14:textId="39E10551" w:rsidR="007F07C1" w:rsidRDefault="007F07C1" w:rsidP="007F07C1">
      <w:pPr>
        <w:spacing w:after="60"/>
      </w:pPr>
    </w:p>
    <w:p w14:paraId="0895C953" w14:textId="77777777" w:rsidR="003827B2" w:rsidRDefault="003827B2" w:rsidP="007F07C1">
      <w:pPr>
        <w:spacing w:after="60"/>
      </w:pPr>
    </w:p>
    <w:p w14:paraId="5DCE86DA" w14:textId="77777777" w:rsidR="007F07C1" w:rsidRPr="00942BF7" w:rsidRDefault="007F07C1" w:rsidP="007F07C1">
      <w:pPr>
        <w:spacing w:after="60"/>
      </w:pPr>
      <w:r>
        <w:t>ki jo skleneta</w:t>
      </w:r>
      <w:r w:rsidRPr="00942BF7">
        <w:t>:</w:t>
      </w:r>
    </w:p>
    <w:p w14:paraId="571831D6" w14:textId="77777777" w:rsidR="007F07C1" w:rsidRPr="00942BF7" w:rsidRDefault="007F07C1" w:rsidP="007F07C1">
      <w:pPr>
        <w:spacing w:after="60"/>
      </w:pPr>
    </w:p>
    <w:p w14:paraId="563CB402" w14:textId="77777777" w:rsidR="007F07C1" w:rsidRPr="00E643B7" w:rsidRDefault="007F07C1" w:rsidP="007F07C1">
      <w:pPr>
        <w:spacing w:after="60"/>
        <w:rPr>
          <w:b/>
        </w:rPr>
      </w:pPr>
      <w:r w:rsidRPr="00E643B7">
        <w:rPr>
          <w:b/>
        </w:rPr>
        <w:t xml:space="preserve">AGENCIJA ZA ENERGIJO, </w:t>
      </w:r>
    </w:p>
    <w:p w14:paraId="71D2A5B0" w14:textId="77777777" w:rsidR="007F07C1" w:rsidRDefault="007F07C1" w:rsidP="007F07C1">
      <w:pPr>
        <w:spacing w:after="60"/>
      </w:pPr>
      <w:r w:rsidRPr="00942BF7">
        <w:t xml:space="preserve">Strossmayerjeva ulica 30, </w:t>
      </w:r>
      <w:r>
        <w:t xml:space="preserve">2000 </w:t>
      </w:r>
      <w:r w:rsidRPr="00942BF7">
        <w:t xml:space="preserve">Maribor, </w:t>
      </w:r>
    </w:p>
    <w:p w14:paraId="392B3F88" w14:textId="77777777" w:rsidR="007F07C1" w:rsidRPr="00942BF7" w:rsidRDefault="007F07C1" w:rsidP="007F07C1">
      <w:pPr>
        <w:spacing w:after="60"/>
      </w:pPr>
      <w:r w:rsidRPr="00942BF7">
        <w:t>ki jo zastopa mag. Duška Godina, direktorica</w:t>
      </w:r>
      <w:r>
        <w:t>,</w:t>
      </w:r>
    </w:p>
    <w:p w14:paraId="4B312224" w14:textId="77777777" w:rsidR="007F07C1" w:rsidRPr="00942BF7" w:rsidRDefault="007F07C1" w:rsidP="007F07C1">
      <w:pPr>
        <w:spacing w:after="60"/>
      </w:pPr>
      <w:r>
        <w:t>d</w:t>
      </w:r>
      <w:r w:rsidRPr="00942BF7">
        <w:t>avčna številka: SI 45123136</w:t>
      </w:r>
    </w:p>
    <w:p w14:paraId="36F7A1D6" w14:textId="77777777" w:rsidR="007F07C1" w:rsidRPr="00942BF7" w:rsidRDefault="007F07C1" w:rsidP="007F07C1">
      <w:pPr>
        <w:spacing w:after="60"/>
      </w:pPr>
      <w:r w:rsidRPr="00942BF7">
        <w:t xml:space="preserve">(v nadaljevanju: </w:t>
      </w:r>
      <w:r w:rsidRPr="00E643B7">
        <w:rPr>
          <w:b/>
        </w:rPr>
        <w:t>naročnik</w:t>
      </w:r>
      <w:r w:rsidRPr="00942BF7">
        <w:t>)</w:t>
      </w:r>
    </w:p>
    <w:p w14:paraId="550851A7" w14:textId="77777777" w:rsidR="007F07C1" w:rsidRDefault="007F07C1" w:rsidP="007F07C1">
      <w:pPr>
        <w:spacing w:after="60"/>
      </w:pPr>
    </w:p>
    <w:p w14:paraId="3B315560" w14:textId="77777777" w:rsidR="007F07C1" w:rsidRPr="00942BF7" w:rsidRDefault="007F07C1" w:rsidP="007F07C1">
      <w:pPr>
        <w:spacing w:after="60"/>
      </w:pPr>
      <w:r w:rsidRPr="00942BF7">
        <w:t>in</w:t>
      </w:r>
    </w:p>
    <w:p w14:paraId="6EA51851" w14:textId="77777777" w:rsidR="007F07C1" w:rsidRPr="00942BF7" w:rsidRDefault="007F07C1" w:rsidP="007F07C1">
      <w:pPr>
        <w:spacing w:after="60"/>
      </w:pPr>
      <w:r>
        <w:t>________________________________________</w:t>
      </w:r>
      <w:r w:rsidRPr="00942BF7">
        <w:t>,</w:t>
      </w:r>
    </w:p>
    <w:p w14:paraId="4EA2D077" w14:textId="77777777" w:rsidR="007F07C1" w:rsidRDefault="007F07C1" w:rsidP="007F07C1">
      <w:pPr>
        <w:spacing w:after="60"/>
      </w:pPr>
      <w:r>
        <w:t>________________________________________,</w:t>
      </w:r>
    </w:p>
    <w:p w14:paraId="57243494" w14:textId="77777777" w:rsidR="007F07C1" w:rsidRPr="00942BF7" w:rsidRDefault="007F07C1" w:rsidP="007F07C1">
      <w:pPr>
        <w:spacing w:after="60"/>
      </w:pPr>
      <w:r w:rsidRPr="00942BF7">
        <w:t xml:space="preserve">ki </w:t>
      </w:r>
      <w:r>
        <w:t>ga</w:t>
      </w:r>
      <w:r w:rsidRPr="00942BF7">
        <w:t xml:space="preserve"> zastopa </w:t>
      </w:r>
      <w:r>
        <w:t>_____________________</w:t>
      </w:r>
      <w:r w:rsidRPr="00942BF7">
        <w:t>, direktor</w:t>
      </w:r>
      <w:r>
        <w:t>,</w:t>
      </w:r>
    </w:p>
    <w:p w14:paraId="2301F952" w14:textId="77777777" w:rsidR="007F07C1" w:rsidRPr="00942BF7" w:rsidRDefault="007F07C1" w:rsidP="007F07C1">
      <w:pPr>
        <w:spacing w:after="60"/>
      </w:pPr>
      <w:r>
        <w:t>d</w:t>
      </w:r>
      <w:r w:rsidRPr="00942BF7">
        <w:t>avčna številka: SI________</w:t>
      </w:r>
    </w:p>
    <w:p w14:paraId="1DC67351" w14:textId="77777777" w:rsidR="007F07C1" w:rsidRPr="00942BF7" w:rsidRDefault="007F07C1" w:rsidP="007F07C1">
      <w:pPr>
        <w:spacing w:after="60"/>
      </w:pPr>
      <w:r w:rsidRPr="00942BF7">
        <w:t xml:space="preserve">(v nadaljevanju: </w:t>
      </w:r>
      <w:r w:rsidRPr="00E643B7">
        <w:rPr>
          <w:b/>
        </w:rPr>
        <w:t>izvajalec</w:t>
      </w:r>
      <w:r w:rsidRPr="00942BF7">
        <w:t>)</w:t>
      </w:r>
    </w:p>
    <w:p w14:paraId="6142AA90" w14:textId="77777777" w:rsidR="007F07C1" w:rsidRDefault="007F07C1" w:rsidP="007F07C1">
      <w:pPr>
        <w:rPr>
          <w:b/>
        </w:rPr>
      </w:pPr>
    </w:p>
    <w:p w14:paraId="559642BC" w14:textId="77777777" w:rsidR="007F07C1" w:rsidRPr="00E643B7" w:rsidRDefault="007F07C1" w:rsidP="007F07C1">
      <w:pPr>
        <w:rPr>
          <w:b/>
        </w:rPr>
      </w:pPr>
    </w:p>
    <w:p w14:paraId="008AF9C5" w14:textId="77777777" w:rsidR="007F07C1" w:rsidRPr="00E643B7" w:rsidRDefault="007F07C1" w:rsidP="007F07C1">
      <w:pPr>
        <w:rPr>
          <w:b/>
        </w:rPr>
      </w:pPr>
    </w:p>
    <w:p w14:paraId="6E9CBB60" w14:textId="77777777" w:rsidR="007F07C1" w:rsidRPr="00B956B0" w:rsidRDefault="007F07C1" w:rsidP="005F18EA">
      <w:pPr>
        <w:pStyle w:val="Brezrazmikov"/>
        <w:numPr>
          <w:ilvl w:val="0"/>
          <w:numId w:val="45"/>
        </w:numPr>
        <w:rPr>
          <w:b/>
        </w:rPr>
      </w:pPr>
      <w:r w:rsidRPr="00B956B0">
        <w:rPr>
          <w:b/>
        </w:rPr>
        <w:t>SPLOŠNE DOLOČBE</w:t>
      </w:r>
    </w:p>
    <w:p w14:paraId="0DCD56A7" w14:textId="77777777" w:rsidR="007F07C1" w:rsidRPr="00B956B0" w:rsidRDefault="007F07C1" w:rsidP="007F07C1">
      <w:pPr>
        <w:jc w:val="center"/>
      </w:pPr>
      <w:r w:rsidRPr="00B956B0">
        <w:t>1. člen</w:t>
      </w:r>
    </w:p>
    <w:p w14:paraId="1981FE97" w14:textId="77777777" w:rsidR="007F07C1" w:rsidRPr="00B956B0" w:rsidRDefault="007F07C1" w:rsidP="007F07C1">
      <w:r w:rsidRPr="00B956B0">
        <w:t>Pogodbeni stranki uvodoma ugotavljata, da:</w:t>
      </w:r>
    </w:p>
    <w:p w14:paraId="2B10A9FE" w14:textId="5A8DD234" w:rsidR="007F07C1" w:rsidRPr="00B956B0" w:rsidRDefault="007F07C1" w:rsidP="007F07C1">
      <w:pPr>
        <w:ind w:left="284" w:hanging="284"/>
      </w:pPr>
      <w:r w:rsidRPr="00B956B0">
        <w:t>-  je naročnik izvedel postopek oddaje javnega naročila »Čiščenje poslovnih prostorov   Agencije za energijo« po  postopku naročila male vrednosti, z oznako 971-</w:t>
      </w:r>
      <w:r w:rsidR="005F18EA">
        <w:t>5</w:t>
      </w:r>
      <w:r w:rsidRPr="00B956B0">
        <w:t xml:space="preserve">/2019/507, objavljen na Portalu javnih naročil pod št. objave JN ______________ z dne __________, </w:t>
      </w:r>
    </w:p>
    <w:p w14:paraId="39564586" w14:textId="7944266A" w:rsidR="007F07C1" w:rsidRPr="00B956B0" w:rsidRDefault="007F07C1" w:rsidP="007F07C1">
      <w:pPr>
        <w:ind w:left="284" w:hanging="284"/>
      </w:pPr>
      <w:r w:rsidRPr="00B956B0">
        <w:t xml:space="preserve">- </w:t>
      </w:r>
      <w:r w:rsidR="005F18EA">
        <w:t xml:space="preserve"> </w:t>
      </w:r>
      <w:r w:rsidRPr="00B956B0">
        <w:t>je bil izvajalec na podlagi pravnomočne odločitve št. _______ z dne _____ izbran kot najugodnejši ponudnik predmetnega javnega naročila,</w:t>
      </w:r>
    </w:p>
    <w:p w14:paraId="77567292" w14:textId="3AEF65C1" w:rsidR="007F07C1" w:rsidRPr="001228FE" w:rsidRDefault="007F07C1" w:rsidP="001228FE">
      <w:pPr>
        <w:ind w:left="284" w:hanging="284"/>
      </w:pPr>
      <w:r w:rsidRPr="00B956B0">
        <w:t xml:space="preserve">- da ima izvajalec status invalidskega podjetja, kot je razvidno iz odločbe št. ___________________ z dne_________. </w:t>
      </w:r>
    </w:p>
    <w:p w14:paraId="4D6A5536" w14:textId="77777777" w:rsidR="007F07C1" w:rsidRPr="00B956B0" w:rsidRDefault="007F07C1" w:rsidP="005F18EA">
      <w:pPr>
        <w:pStyle w:val="Brezrazmikov"/>
        <w:numPr>
          <w:ilvl w:val="0"/>
          <w:numId w:val="45"/>
        </w:numPr>
        <w:rPr>
          <w:b/>
        </w:rPr>
      </w:pPr>
      <w:r w:rsidRPr="00B956B0">
        <w:rPr>
          <w:b/>
        </w:rPr>
        <w:lastRenderedPageBreak/>
        <w:t>PREDMET POGODBE</w:t>
      </w:r>
    </w:p>
    <w:p w14:paraId="0353E125" w14:textId="77777777" w:rsidR="007F07C1" w:rsidRPr="00B956B0" w:rsidRDefault="007F07C1" w:rsidP="00847D6E">
      <w:pPr>
        <w:ind w:left="1134" w:hanging="283"/>
        <w:jc w:val="center"/>
      </w:pPr>
      <w:r w:rsidRPr="00B956B0">
        <w:t>2. člen</w:t>
      </w:r>
    </w:p>
    <w:p w14:paraId="43F10AD4" w14:textId="2F431635" w:rsidR="007F07C1" w:rsidRDefault="007F07C1" w:rsidP="00847D6E">
      <w:pPr>
        <w:pStyle w:val="Telobesedila"/>
        <w:spacing w:after="0"/>
      </w:pPr>
      <w:r w:rsidRPr="00B956B0">
        <w:t>Predmet te pogodbe je  čiščenje poslovnih prostorov</w:t>
      </w:r>
      <w:r w:rsidRPr="00E643B7">
        <w:t xml:space="preserve"> naročnika, ki se izvaja na sedežu naročnika – objektu na Strossmayerjevi 30 v Mariboru</w:t>
      </w:r>
      <w:r w:rsidR="0069266D">
        <w:t>, in sicer za sklop _______</w:t>
      </w:r>
      <w:r w:rsidRPr="002B26B2">
        <w:t>.</w:t>
      </w:r>
    </w:p>
    <w:p w14:paraId="11393E50" w14:textId="77777777" w:rsidR="007F07C1" w:rsidRDefault="007F07C1" w:rsidP="00847D6E">
      <w:pPr>
        <w:pStyle w:val="Telobesedila"/>
        <w:spacing w:after="0"/>
      </w:pPr>
    </w:p>
    <w:p w14:paraId="5C183EA1" w14:textId="77777777" w:rsidR="007F07C1" w:rsidRDefault="007F07C1" w:rsidP="005F18EA">
      <w:pPr>
        <w:pStyle w:val="Telobesedila"/>
        <w:numPr>
          <w:ilvl w:val="0"/>
          <w:numId w:val="44"/>
        </w:numPr>
        <w:spacing w:line="240" w:lineRule="auto"/>
        <w:jc w:val="center"/>
      </w:pPr>
      <w:r>
        <w:t>člen</w:t>
      </w:r>
      <w:r w:rsidRPr="00655C6A">
        <w:t xml:space="preserve"> </w:t>
      </w:r>
    </w:p>
    <w:p w14:paraId="29278FD7" w14:textId="7A1495A6" w:rsidR="007F07C1" w:rsidRDefault="007F07C1" w:rsidP="001228FE">
      <w:pPr>
        <w:pStyle w:val="Telobesedila"/>
        <w:spacing w:after="0"/>
      </w:pPr>
      <w:r w:rsidRPr="00630A45">
        <w:t xml:space="preserve">Vrsta ter kvadratura prostorov, vrsta, pogostost in metode čiščenja poslovnih prostorov, minimalne zahteve ter temeljne </w:t>
      </w:r>
      <w:proofErr w:type="spellStart"/>
      <w:r w:rsidRPr="00630A45">
        <w:t>okoljske</w:t>
      </w:r>
      <w:proofErr w:type="spellEnd"/>
      <w:r w:rsidRPr="00630A45">
        <w:t xml:space="preserve"> zahteve</w:t>
      </w:r>
      <w:r w:rsidRPr="00832177">
        <w:t xml:space="preserve"> so natančno opredeljene v tehničnih specifikacijah  predmetne razpisne dokumentacije, ki so priloga in sestavni del te pogodbe (točka II. </w:t>
      </w:r>
      <w:r w:rsidR="00977F75">
        <w:t>i</w:t>
      </w:r>
      <w:r w:rsidR="00847D6E">
        <w:t>n</w:t>
      </w:r>
      <w:r w:rsidR="00977F75">
        <w:t>/ali točka</w:t>
      </w:r>
      <w:r w:rsidR="00847D6E">
        <w:t xml:space="preserve"> III. </w:t>
      </w:r>
      <w:r w:rsidRPr="00832177">
        <w:t>Tehnične specifikacije).</w:t>
      </w:r>
    </w:p>
    <w:p w14:paraId="5D31F231" w14:textId="726FA084" w:rsidR="007F07C1" w:rsidRDefault="007F07C1" w:rsidP="001228FE">
      <w:pPr>
        <w:pStyle w:val="Telobesedila"/>
        <w:spacing w:after="0"/>
      </w:pPr>
    </w:p>
    <w:p w14:paraId="3F6DE96E" w14:textId="77777777" w:rsidR="001228FE" w:rsidRPr="00832177" w:rsidRDefault="001228FE" w:rsidP="001228FE">
      <w:pPr>
        <w:pStyle w:val="Telobesedila"/>
        <w:spacing w:after="0"/>
      </w:pPr>
    </w:p>
    <w:p w14:paraId="60253736" w14:textId="77777777" w:rsidR="007F07C1" w:rsidRDefault="007F07C1" w:rsidP="005F18EA">
      <w:pPr>
        <w:pStyle w:val="Brezrazmikov"/>
        <w:numPr>
          <w:ilvl w:val="0"/>
          <w:numId w:val="45"/>
        </w:numPr>
        <w:rPr>
          <w:b/>
        </w:rPr>
      </w:pPr>
      <w:r>
        <w:rPr>
          <w:b/>
        </w:rPr>
        <w:t xml:space="preserve">POGODBENA CENA IN PLAČILO </w:t>
      </w:r>
    </w:p>
    <w:p w14:paraId="0EC404A9" w14:textId="77777777" w:rsidR="007F07C1" w:rsidRDefault="007F07C1" w:rsidP="007F07C1">
      <w:pPr>
        <w:pStyle w:val="Brezrazmikov"/>
        <w:rPr>
          <w:b/>
        </w:rPr>
      </w:pPr>
    </w:p>
    <w:p w14:paraId="10F38C68" w14:textId="77777777" w:rsidR="007F07C1" w:rsidRDefault="007F07C1" w:rsidP="005F18EA">
      <w:pPr>
        <w:pStyle w:val="Telobesedila"/>
        <w:numPr>
          <w:ilvl w:val="0"/>
          <w:numId w:val="44"/>
        </w:numPr>
        <w:spacing w:line="240" w:lineRule="auto"/>
        <w:jc w:val="center"/>
      </w:pPr>
      <w:r>
        <w:t>člen</w:t>
      </w:r>
      <w:r w:rsidRPr="00655C6A">
        <w:t xml:space="preserve"> </w:t>
      </w:r>
    </w:p>
    <w:p w14:paraId="6A5E306B" w14:textId="77777777" w:rsidR="007F07C1" w:rsidRPr="00E643B7" w:rsidRDefault="007F07C1" w:rsidP="007F07C1">
      <w:r w:rsidRPr="00E643B7">
        <w:t>Mesečna pogodbena vrednost del iz 2. člena te pogodbe, v skladu s ponudbo izvajalca, ki je priloga te pogodbe, znaša __________ EUR. V to ceno ni zajet DDV, ki se obračuna po vsakokratno veljavni stopnji.</w:t>
      </w:r>
    </w:p>
    <w:p w14:paraId="3A747361" w14:textId="77777777" w:rsidR="007F07C1" w:rsidRPr="00E643B7" w:rsidRDefault="007F07C1" w:rsidP="007F07C1">
      <w:r w:rsidRPr="00E643B7">
        <w:t>Pogodbena cena je fiksna in vključuje davke in druge dajatve, zavarovanja, stroške vseh storitev in blaga: delo, stroške tehničnih in delovnih pripomočkov, potne stroške, stroške za vsa čistila in vrečke za odpadke</w:t>
      </w:r>
      <w:r>
        <w:t xml:space="preserve">, </w:t>
      </w:r>
      <w:r w:rsidRPr="00E643B7">
        <w:t>vključno z dostavo.</w:t>
      </w:r>
    </w:p>
    <w:p w14:paraId="207B2968" w14:textId="77777777" w:rsidR="007F07C1" w:rsidRDefault="007F07C1" w:rsidP="007F07C1"/>
    <w:p w14:paraId="2FF0341A" w14:textId="77777777" w:rsidR="007F07C1" w:rsidRDefault="007F07C1" w:rsidP="005F18EA">
      <w:pPr>
        <w:pStyle w:val="Telobesedila"/>
        <w:numPr>
          <w:ilvl w:val="0"/>
          <w:numId w:val="44"/>
        </w:numPr>
        <w:spacing w:line="240" w:lineRule="auto"/>
        <w:jc w:val="center"/>
      </w:pPr>
      <w:r>
        <w:t xml:space="preserve">člen </w:t>
      </w:r>
    </w:p>
    <w:p w14:paraId="2D0BA190" w14:textId="77777777" w:rsidR="007F07C1" w:rsidRPr="00E643B7" w:rsidRDefault="007F07C1" w:rsidP="007F07C1">
      <w:r w:rsidRPr="00E643B7">
        <w:t>Naročnik bo izvajalcu plačeval opravljene storitve za pretekli mesec na podlagi potrjenega računa. Če naročnik računa ne zavrne delno ali v celoti v roku 8-ih dni od prejema, je obvezen vsak račun plačati v 30-ih dneh od dneva uradnega prejema pravilno izstavljenega računa, in sicer na poslovni račun izvajalca št.: SI56___________________________, odprt pri_______________________. Če je naročnikova zavrnitev delna, je nesporni del računa obvezen plačati v istem roku.</w:t>
      </w:r>
    </w:p>
    <w:p w14:paraId="3241DC2B" w14:textId="77777777" w:rsidR="007F07C1" w:rsidRDefault="007F07C1" w:rsidP="007F07C1">
      <w:r w:rsidRPr="00E643B7">
        <w:t>V primeru zamude pri plačilu je naročnik obvezen plačati zakonske zamudne obresti za čas zamude. V primeru utemeljene reklamacije naročnika zaradi kvalitete storitve, izvajalec ni upravičen do zamudnih obresti.</w:t>
      </w:r>
    </w:p>
    <w:p w14:paraId="23A822B5" w14:textId="77777777" w:rsidR="007F07C1" w:rsidRPr="00E643B7" w:rsidRDefault="007F07C1" w:rsidP="005F18EA">
      <w:pPr>
        <w:pStyle w:val="Telobesedila"/>
        <w:numPr>
          <w:ilvl w:val="0"/>
          <w:numId w:val="44"/>
        </w:numPr>
        <w:spacing w:line="240" w:lineRule="auto"/>
        <w:jc w:val="center"/>
      </w:pPr>
      <w:r>
        <w:t xml:space="preserve">člen </w:t>
      </w:r>
    </w:p>
    <w:p w14:paraId="04483F5E" w14:textId="77777777" w:rsidR="007F07C1" w:rsidRPr="00E643B7" w:rsidRDefault="007F07C1" w:rsidP="007F07C1">
      <w:r w:rsidRPr="00942BF7">
        <w:t>Kakovost in količino opravljenih del ugotavlja naročnik skupaj s predstavnikom izvajalca. Naročnik o morebitnih pomanjklji</w:t>
      </w:r>
      <w:r>
        <w:t>vostih sproti obvešča</w:t>
      </w:r>
      <w:r w:rsidRPr="00CC3A49">
        <w:t xml:space="preserve"> </w:t>
      </w:r>
      <w:r>
        <w:t>izvajalca</w:t>
      </w:r>
      <w:r w:rsidRPr="00942BF7">
        <w:t xml:space="preserve">, </w:t>
      </w:r>
      <w:r>
        <w:t>ta</w:t>
      </w:r>
      <w:r w:rsidRPr="00942BF7">
        <w:t xml:space="preserve"> pa jih je dolžan nemudoma odpraviti. V nasprotnem primeru lahko naročnik zadrži plačilo računa do izpolnitve za</w:t>
      </w:r>
      <w:r>
        <w:t xml:space="preserve">htev oziroma do odprave </w:t>
      </w:r>
      <w:r w:rsidRPr="00E643B7">
        <w:t>napak ali uveljavi pravico do pogodbene kazni</w:t>
      </w:r>
      <w:r w:rsidRPr="006302DF">
        <w:t>.</w:t>
      </w:r>
      <w:r>
        <w:t xml:space="preserve"> V tem primeru prične r</w:t>
      </w:r>
      <w:r w:rsidRPr="00942BF7">
        <w:t xml:space="preserve">ok za plačilo </w:t>
      </w:r>
      <w:r>
        <w:t xml:space="preserve">računa </w:t>
      </w:r>
      <w:r w:rsidRPr="00942BF7">
        <w:t>teči z dnem odprave napak.</w:t>
      </w:r>
    </w:p>
    <w:p w14:paraId="4DA07905" w14:textId="51F7558D" w:rsidR="00D243A4" w:rsidRDefault="00D243A4" w:rsidP="007F07C1">
      <w:pPr>
        <w:pStyle w:val="Brezrazmikov"/>
        <w:rPr>
          <w:b/>
        </w:rPr>
      </w:pPr>
    </w:p>
    <w:p w14:paraId="1899F3D1" w14:textId="77777777" w:rsidR="001228FE" w:rsidRPr="00630A45" w:rsidRDefault="001228FE" w:rsidP="007F07C1">
      <w:pPr>
        <w:pStyle w:val="Brezrazmikov"/>
        <w:rPr>
          <w:b/>
        </w:rPr>
      </w:pPr>
    </w:p>
    <w:p w14:paraId="2079B8BE" w14:textId="77777777" w:rsidR="007F07C1" w:rsidRPr="001D08EE" w:rsidRDefault="007F07C1" w:rsidP="005F18EA">
      <w:pPr>
        <w:pStyle w:val="Brezrazmikov"/>
        <w:numPr>
          <w:ilvl w:val="0"/>
          <w:numId w:val="45"/>
        </w:numPr>
        <w:rPr>
          <w:b/>
        </w:rPr>
      </w:pPr>
      <w:r w:rsidRPr="00630A45">
        <w:rPr>
          <w:b/>
        </w:rPr>
        <w:t>NAČIN IZVAJANJ</w:t>
      </w:r>
      <w:r w:rsidRPr="001D08EE">
        <w:rPr>
          <w:b/>
        </w:rPr>
        <w:t>A STORITEV</w:t>
      </w:r>
    </w:p>
    <w:p w14:paraId="78B106D2" w14:textId="77777777" w:rsidR="007F07C1" w:rsidRPr="00942BF7" w:rsidRDefault="007F07C1" w:rsidP="005F18EA">
      <w:pPr>
        <w:pStyle w:val="Telobesedila"/>
        <w:numPr>
          <w:ilvl w:val="0"/>
          <w:numId w:val="44"/>
        </w:numPr>
        <w:spacing w:line="240" w:lineRule="auto"/>
        <w:jc w:val="center"/>
      </w:pPr>
      <w:r>
        <w:t xml:space="preserve">člen </w:t>
      </w:r>
    </w:p>
    <w:p w14:paraId="3A5F902A" w14:textId="315C6930" w:rsidR="007F07C1" w:rsidRDefault="007F07C1" w:rsidP="007F07C1">
      <w:pPr>
        <w:pStyle w:val="Telobesedila"/>
      </w:pPr>
      <w:r w:rsidRPr="00E643B7">
        <w:lastRenderedPageBreak/>
        <w:t xml:space="preserve">Izvajalec bo vsa pogodbena dela izvajal na način, opredeljen </w:t>
      </w:r>
      <w:r w:rsidRPr="002B26B2">
        <w:t>v tehničnih specifikacijah  predmetne razpisne dokumentacije</w:t>
      </w:r>
      <w:r w:rsidRPr="00630A45">
        <w:t>, ki so</w:t>
      </w:r>
      <w:r w:rsidRPr="00832177">
        <w:t xml:space="preserve"> priloga in sestavni</w:t>
      </w:r>
      <w:r w:rsidRPr="00C95878">
        <w:t xml:space="preserve"> del te</w:t>
      </w:r>
      <w:r>
        <w:t xml:space="preserve"> pogodbe (točka II.</w:t>
      </w:r>
      <w:r w:rsidR="005F18EA">
        <w:t xml:space="preserve"> in/ali točka III. </w:t>
      </w:r>
      <w:r>
        <w:t>Tehnične specifikacije).</w:t>
      </w:r>
    </w:p>
    <w:p w14:paraId="7F2A680E" w14:textId="77777777" w:rsidR="007F07C1" w:rsidRDefault="007F07C1" w:rsidP="007F07C1">
      <w:pPr>
        <w:pStyle w:val="Brezrazmikov"/>
      </w:pPr>
    </w:p>
    <w:p w14:paraId="18E6E842" w14:textId="77777777" w:rsidR="007F07C1" w:rsidRDefault="007F07C1" w:rsidP="007F07C1">
      <w:r w:rsidRPr="00655C6A">
        <w:t>Izvajalec se zaveže, da bo</w:t>
      </w:r>
      <w:r>
        <w:t xml:space="preserve">: </w:t>
      </w:r>
    </w:p>
    <w:p w14:paraId="6D68F986" w14:textId="1DF9FC70" w:rsidR="007F07C1" w:rsidRDefault="007F07C1" w:rsidP="005F18EA">
      <w:pPr>
        <w:pStyle w:val="Odstavekseznama"/>
        <w:numPr>
          <w:ilvl w:val="0"/>
          <w:numId w:val="48"/>
        </w:numPr>
        <w:jc w:val="both"/>
        <w:rPr>
          <w:rFonts w:ascii="Verdana" w:hAnsi="Verdana"/>
          <w:sz w:val="20"/>
        </w:rPr>
      </w:pPr>
      <w:r w:rsidRPr="005F18EA">
        <w:rPr>
          <w:rFonts w:ascii="Verdana" w:hAnsi="Verdana"/>
          <w:sz w:val="20"/>
        </w:rPr>
        <w:t xml:space="preserve">vse zahtevane storitve izvajal kvalitetno po pravilih stroke, v skladu z veljavnimi predpisi (zakoni, pravilniki, standardi), tehničnimi navodili, priporočili in normativi ter dogovorom naročnika; </w:t>
      </w:r>
    </w:p>
    <w:p w14:paraId="1A561774" w14:textId="5CD74F75" w:rsidR="005F18EA" w:rsidRPr="005F18EA" w:rsidRDefault="005F18EA" w:rsidP="005F18EA">
      <w:pPr>
        <w:pStyle w:val="Odstavekseznama"/>
        <w:numPr>
          <w:ilvl w:val="0"/>
          <w:numId w:val="48"/>
        </w:numPr>
        <w:jc w:val="both"/>
        <w:rPr>
          <w:rFonts w:ascii="Verdana" w:hAnsi="Verdana"/>
          <w:sz w:val="20"/>
        </w:rPr>
      </w:pPr>
      <w:r>
        <w:rPr>
          <w:rFonts w:ascii="Verdana" w:hAnsi="Verdana"/>
          <w:sz w:val="20"/>
        </w:rPr>
        <w:t xml:space="preserve">pri izvajanju čiščenja ravnal gospodarno in ekonomično pri porabi električne energije in pri uporabi vode naročnika;  </w:t>
      </w:r>
    </w:p>
    <w:p w14:paraId="0D68950E" w14:textId="77777777" w:rsidR="007F07C1" w:rsidRDefault="007F07C1" w:rsidP="005F18EA">
      <w:pPr>
        <w:pStyle w:val="Odstavekseznama"/>
        <w:numPr>
          <w:ilvl w:val="0"/>
          <w:numId w:val="48"/>
        </w:numPr>
        <w:jc w:val="both"/>
        <w:rPr>
          <w:rFonts w:ascii="Verdana" w:hAnsi="Verdana"/>
          <w:sz w:val="20"/>
        </w:rPr>
      </w:pPr>
      <w:r>
        <w:rPr>
          <w:rFonts w:ascii="Verdana" w:hAnsi="Verdana"/>
          <w:sz w:val="20"/>
        </w:rPr>
        <w:t xml:space="preserve">zagotavljal vsa potrebna čistila in vrečke za odpadke;  </w:t>
      </w:r>
    </w:p>
    <w:p w14:paraId="002AFF40" w14:textId="77777777" w:rsidR="007F07C1" w:rsidRPr="005F18EA" w:rsidRDefault="007F07C1" w:rsidP="005F18EA">
      <w:pPr>
        <w:pStyle w:val="Odstavekseznama"/>
        <w:numPr>
          <w:ilvl w:val="0"/>
          <w:numId w:val="48"/>
        </w:numPr>
        <w:jc w:val="both"/>
        <w:rPr>
          <w:rFonts w:ascii="Verdana" w:hAnsi="Verdana"/>
          <w:sz w:val="20"/>
        </w:rPr>
      </w:pPr>
      <w:r w:rsidRPr="00655C6A">
        <w:rPr>
          <w:rFonts w:ascii="Verdana" w:hAnsi="Verdana"/>
          <w:sz w:val="20"/>
        </w:rPr>
        <w:t xml:space="preserve">uporabljal </w:t>
      </w:r>
      <w:proofErr w:type="spellStart"/>
      <w:r w:rsidRPr="00655C6A">
        <w:rPr>
          <w:rFonts w:ascii="Verdana" w:hAnsi="Verdana"/>
          <w:sz w:val="20"/>
        </w:rPr>
        <w:t>okoljsko</w:t>
      </w:r>
      <w:proofErr w:type="spellEnd"/>
      <w:r w:rsidRPr="00655C6A">
        <w:rPr>
          <w:rFonts w:ascii="Verdana" w:hAnsi="Verdana"/>
          <w:sz w:val="20"/>
        </w:rPr>
        <w:t xml:space="preserve"> manj obremenjujoča čistila in upošteval </w:t>
      </w:r>
      <w:r>
        <w:rPr>
          <w:rFonts w:ascii="Verdana" w:hAnsi="Verdana"/>
          <w:sz w:val="20"/>
        </w:rPr>
        <w:t xml:space="preserve">temeljne </w:t>
      </w:r>
      <w:proofErr w:type="spellStart"/>
      <w:r w:rsidRPr="00655C6A">
        <w:rPr>
          <w:rFonts w:ascii="Verdana" w:hAnsi="Verdana"/>
          <w:sz w:val="20"/>
        </w:rPr>
        <w:t>okoljske</w:t>
      </w:r>
      <w:proofErr w:type="spellEnd"/>
      <w:r w:rsidRPr="00655C6A">
        <w:rPr>
          <w:rFonts w:ascii="Verdana" w:hAnsi="Verdana"/>
          <w:sz w:val="20"/>
        </w:rPr>
        <w:t xml:space="preserve"> zahteve </w:t>
      </w:r>
      <w:r>
        <w:rPr>
          <w:rFonts w:ascii="Verdana" w:hAnsi="Verdana"/>
          <w:sz w:val="20"/>
        </w:rPr>
        <w:t xml:space="preserve">iz </w:t>
      </w:r>
      <w:r w:rsidRPr="00655C6A">
        <w:rPr>
          <w:rFonts w:ascii="Verdana" w:hAnsi="Verdana"/>
          <w:sz w:val="20"/>
        </w:rPr>
        <w:t>Uredb</w:t>
      </w:r>
      <w:r>
        <w:rPr>
          <w:rFonts w:ascii="Verdana" w:hAnsi="Verdana"/>
          <w:sz w:val="20"/>
        </w:rPr>
        <w:t>e</w:t>
      </w:r>
      <w:r w:rsidRPr="00655C6A">
        <w:rPr>
          <w:rFonts w:ascii="Verdana" w:hAnsi="Verdana"/>
          <w:sz w:val="20"/>
        </w:rPr>
        <w:t xml:space="preserve"> o zelenem </w:t>
      </w:r>
      <w:r w:rsidRPr="00630A45">
        <w:rPr>
          <w:rFonts w:ascii="Verdana" w:hAnsi="Verdana"/>
          <w:sz w:val="20"/>
        </w:rPr>
        <w:t xml:space="preserve">javnem naročanju </w:t>
      </w:r>
      <w:r w:rsidRPr="00E643B7">
        <w:rPr>
          <w:rFonts w:ascii="Verdana" w:hAnsi="Verdana"/>
          <w:sz w:val="20"/>
        </w:rPr>
        <w:t>(Uradni list RS, št. 51/17)</w:t>
      </w:r>
      <w:r w:rsidRPr="00630A45">
        <w:rPr>
          <w:rFonts w:ascii="Verdana" w:hAnsi="Verdana"/>
          <w:sz w:val="20"/>
        </w:rPr>
        <w:t xml:space="preserve"> in</w:t>
      </w:r>
      <w:r>
        <w:rPr>
          <w:rFonts w:ascii="Verdana" w:hAnsi="Verdana"/>
          <w:sz w:val="20"/>
        </w:rPr>
        <w:t xml:space="preserve"> </w:t>
      </w:r>
      <w:r w:rsidRPr="00655C6A">
        <w:rPr>
          <w:rFonts w:ascii="Verdana" w:hAnsi="Verdana"/>
          <w:sz w:val="20"/>
        </w:rPr>
        <w:t>tehničn</w:t>
      </w:r>
      <w:r>
        <w:rPr>
          <w:rFonts w:ascii="Verdana" w:hAnsi="Verdana"/>
          <w:sz w:val="20"/>
        </w:rPr>
        <w:t>e s</w:t>
      </w:r>
      <w:r w:rsidRPr="00655C6A">
        <w:rPr>
          <w:rFonts w:ascii="Verdana" w:hAnsi="Verdana"/>
          <w:sz w:val="20"/>
        </w:rPr>
        <w:t>pecifikacij</w:t>
      </w:r>
      <w:r>
        <w:rPr>
          <w:rFonts w:ascii="Verdana" w:hAnsi="Verdana"/>
          <w:sz w:val="20"/>
        </w:rPr>
        <w:t xml:space="preserve">e </w:t>
      </w:r>
      <w:r w:rsidRPr="00655C6A">
        <w:rPr>
          <w:rFonts w:ascii="Verdana" w:hAnsi="Verdana"/>
          <w:sz w:val="20"/>
        </w:rPr>
        <w:t xml:space="preserve"> predmetne razpisne dokumentacije</w:t>
      </w:r>
      <w:r>
        <w:rPr>
          <w:rFonts w:ascii="Verdana" w:hAnsi="Verdana"/>
          <w:sz w:val="20"/>
        </w:rPr>
        <w:t>;</w:t>
      </w:r>
    </w:p>
    <w:p w14:paraId="0C8EE078" w14:textId="77777777" w:rsidR="007F07C1" w:rsidRPr="00630A45" w:rsidRDefault="007F07C1" w:rsidP="005F18EA">
      <w:pPr>
        <w:pStyle w:val="Odstavekseznama"/>
        <w:numPr>
          <w:ilvl w:val="0"/>
          <w:numId w:val="48"/>
        </w:numPr>
        <w:jc w:val="both"/>
        <w:rPr>
          <w:rFonts w:ascii="Verdana" w:hAnsi="Verdana"/>
          <w:sz w:val="20"/>
        </w:rPr>
      </w:pPr>
      <w:r w:rsidRPr="00E643B7">
        <w:rPr>
          <w:rFonts w:ascii="Verdana" w:hAnsi="Verdana"/>
          <w:sz w:val="20"/>
        </w:rPr>
        <w:t>v primeru spremembe vrste čistila, glede na predložen seznam čistil, predhodno pridobil soglasje odgovorne osebe naročnika</w:t>
      </w:r>
      <w:r w:rsidRPr="00630A45">
        <w:rPr>
          <w:rFonts w:ascii="Verdana" w:hAnsi="Verdana"/>
          <w:sz w:val="20"/>
        </w:rPr>
        <w:t xml:space="preserve">; </w:t>
      </w:r>
    </w:p>
    <w:p w14:paraId="60460122" w14:textId="77777777" w:rsidR="007F07C1" w:rsidRDefault="007F07C1" w:rsidP="005F18EA">
      <w:pPr>
        <w:pStyle w:val="Odstavekseznama"/>
        <w:numPr>
          <w:ilvl w:val="0"/>
          <w:numId w:val="48"/>
        </w:numPr>
        <w:jc w:val="both"/>
        <w:rPr>
          <w:rFonts w:ascii="Verdana" w:hAnsi="Verdana"/>
          <w:sz w:val="20"/>
        </w:rPr>
      </w:pPr>
      <w:r w:rsidRPr="00B70502">
        <w:rPr>
          <w:rFonts w:ascii="Verdana" w:hAnsi="Verdana"/>
          <w:sz w:val="20"/>
        </w:rPr>
        <w:t>izvajal vse ostale obveznosti iz te pogodbe in predmetne razpisne dokum</w:t>
      </w:r>
      <w:r>
        <w:rPr>
          <w:rFonts w:ascii="Verdana" w:hAnsi="Verdana"/>
          <w:sz w:val="20"/>
        </w:rPr>
        <w:t>entacije</w:t>
      </w:r>
      <w:r w:rsidRPr="00B70502">
        <w:rPr>
          <w:rFonts w:ascii="Verdana" w:hAnsi="Verdana"/>
          <w:sz w:val="20"/>
        </w:rPr>
        <w:t>.</w:t>
      </w:r>
    </w:p>
    <w:p w14:paraId="07AB2180" w14:textId="77777777" w:rsidR="005F18EA" w:rsidRDefault="005F18EA" w:rsidP="005F18EA">
      <w:pPr>
        <w:spacing w:after="0"/>
      </w:pPr>
    </w:p>
    <w:p w14:paraId="21634781" w14:textId="110BAAFB" w:rsidR="007F07C1" w:rsidRDefault="007F07C1" w:rsidP="005F18EA">
      <w:pPr>
        <w:spacing w:after="0"/>
      </w:pPr>
      <w:r>
        <w:t>Izvajalec je med opravljanjem pogodbenih storitev v poslovnih prostorih naročnika dolžan dosledno spoštovati predpise s področja varstva okolja, varstva pri delu, požarne varnosti, varovanja osebnih in občutljivih podatkov ter veljavne predpise, ki se nanašajo na področje dela.</w:t>
      </w:r>
    </w:p>
    <w:p w14:paraId="78BADB21" w14:textId="77777777" w:rsidR="007F07C1" w:rsidRDefault="007F07C1" w:rsidP="007F07C1">
      <w:pPr>
        <w:pStyle w:val="Brezrazmikov"/>
      </w:pPr>
      <w:r>
        <w:t xml:space="preserve"> </w:t>
      </w:r>
    </w:p>
    <w:p w14:paraId="337574D4" w14:textId="77777777" w:rsidR="007F07C1" w:rsidRDefault="007F07C1" w:rsidP="007F07C1">
      <w:pPr>
        <w:pStyle w:val="Brezrazmikov"/>
        <w:rPr>
          <w:b/>
        </w:rPr>
      </w:pPr>
    </w:p>
    <w:p w14:paraId="3C0FBBF6" w14:textId="77777777" w:rsidR="007F07C1" w:rsidRDefault="007F07C1" w:rsidP="005F18EA">
      <w:pPr>
        <w:pStyle w:val="Brezrazmikov"/>
        <w:numPr>
          <w:ilvl w:val="0"/>
          <w:numId w:val="45"/>
        </w:numPr>
        <w:rPr>
          <w:b/>
        </w:rPr>
      </w:pPr>
      <w:r>
        <w:rPr>
          <w:b/>
        </w:rPr>
        <w:t>ČISTILNO OSEBJE</w:t>
      </w:r>
    </w:p>
    <w:p w14:paraId="42AAA921" w14:textId="77777777" w:rsidR="007F07C1" w:rsidRPr="00942BF7" w:rsidRDefault="007F07C1" w:rsidP="005F18EA">
      <w:pPr>
        <w:pStyle w:val="Telobesedila"/>
        <w:numPr>
          <w:ilvl w:val="0"/>
          <w:numId w:val="44"/>
        </w:numPr>
        <w:spacing w:line="240" w:lineRule="auto"/>
        <w:jc w:val="center"/>
      </w:pPr>
      <w:r>
        <w:t xml:space="preserve">člen </w:t>
      </w:r>
    </w:p>
    <w:p w14:paraId="28272BE2" w14:textId="77777777" w:rsidR="007F07C1" w:rsidRPr="00CC3A49" w:rsidRDefault="007F07C1" w:rsidP="007F07C1">
      <w:r w:rsidRPr="00E643B7">
        <w:t>Po podpisu pogodbe in pred pričetkom izvajanja storitev po tej pogodbi mora i</w:t>
      </w:r>
      <w:r w:rsidRPr="00630A45">
        <w:t>zvajalec</w:t>
      </w:r>
      <w:r w:rsidRPr="00CC3A49">
        <w:t xml:space="preserve"> naročniku posredovati </w:t>
      </w:r>
      <w:r>
        <w:t>podatke o</w:t>
      </w:r>
      <w:r w:rsidRPr="00CC3A49">
        <w:t xml:space="preserve"> oseb</w:t>
      </w:r>
      <w:r>
        <w:t>ah</w:t>
      </w:r>
      <w:r w:rsidRPr="00CC3A49">
        <w:t>, ki bodo izvajale storitve čiščenja</w:t>
      </w:r>
      <w:r>
        <w:t xml:space="preserve"> (ime in priimek)</w:t>
      </w:r>
      <w:r w:rsidRPr="00CC3A49">
        <w:t xml:space="preserve">, in sicer za vso čistilno osebje, ki bo redno čistilo poslovne prostore in tudi tisto, ki bo nadomeščalo </w:t>
      </w:r>
      <w:r>
        <w:t xml:space="preserve">eventualno </w:t>
      </w:r>
      <w:r w:rsidRPr="00CC3A49">
        <w:t>odsotno osebje.</w:t>
      </w:r>
    </w:p>
    <w:p w14:paraId="01CB4F3A" w14:textId="77777777" w:rsidR="007F07C1" w:rsidRDefault="007F07C1" w:rsidP="007F07C1">
      <w:r w:rsidRPr="00CC3A49">
        <w:t xml:space="preserve">O morebitni začasni menjavi osebja zaradi nadomeščanja stalnega čistilnega osebja v času bolniških staležev, dopustov in drugih odsotnosti, mora izvajalec najpozneje na dan zamenjave pisno obvestiti (po elektronski pošti) </w:t>
      </w:r>
      <w:r>
        <w:t>odgovorno</w:t>
      </w:r>
      <w:r w:rsidRPr="00CC3A49">
        <w:t xml:space="preserve"> osebo naročnika in ji o nadomestnem čistilnem osebju posredovati podatke iz prvega odstavka tega člena. </w:t>
      </w:r>
    </w:p>
    <w:p w14:paraId="6FAB1A8A" w14:textId="77777777" w:rsidR="007F07C1" w:rsidRPr="00CC3A49" w:rsidRDefault="007F07C1" w:rsidP="007F07C1">
      <w:r w:rsidRPr="00CC3A49">
        <w:t>Osebam, za katere izvajalec ne bo posredoval podatkov na način, kot je določeno v tem členu, naročnik ne bo odobril vstopa v poslovne prostore.</w:t>
      </w:r>
    </w:p>
    <w:p w14:paraId="1226225D" w14:textId="77777777" w:rsidR="007F07C1" w:rsidRPr="00942BF7" w:rsidRDefault="007F07C1" w:rsidP="007F07C1">
      <w:r w:rsidRPr="00CC3A49">
        <w:t>Izvajalec je obvezen čistilnemu osebju na lastne stroške zagotoviti delovno obleko in osnovna zaščitna sredstva ter jih predhodno usposob</w:t>
      </w:r>
      <w:r>
        <w:t xml:space="preserve">iti s področja varstva pri delu. </w:t>
      </w:r>
      <w:r w:rsidRPr="00630A45">
        <w:t>Izvajalec mora poskrbeti, da bo čistilno osebje podpisalo izjavo o zaupnosti, ki mu jo bo posredoval naročnik, skladno s pravili sistema upravljanja varnosti informacij.</w:t>
      </w:r>
    </w:p>
    <w:p w14:paraId="5C010880" w14:textId="77777777" w:rsidR="007F07C1" w:rsidRPr="00942BF7" w:rsidRDefault="007F07C1" w:rsidP="007F07C1"/>
    <w:p w14:paraId="2EAFF19D" w14:textId="77777777" w:rsidR="007F07C1" w:rsidRPr="00942BF7" w:rsidRDefault="007F07C1" w:rsidP="005F18EA">
      <w:pPr>
        <w:pStyle w:val="Telobesedila"/>
        <w:numPr>
          <w:ilvl w:val="0"/>
          <w:numId w:val="44"/>
        </w:numPr>
        <w:spacing w:line="240" w:lineRule="auto"/>
        <w:jc w:val="center"/>
      </w:pPr>
      <w:r w:rsidRPr="00942BF7">
        <w:t>člen</w:t>
      </w:r>
    </w:p>
    <w:p w14:paraId="2ED4E915" w14:textId="77777777" w:rsidR="007F07C1" w:rsidRPr="007F1716" w:rsidRDefault="007F07C1" w:rsidP="007F07C1">
      <w:r w:rsidRPr="007F1716">
        <w:t xml:space="preserve">Čistilno osebje (stalno in nadomestno) mora pri naročniku dnevno evidentirati svojo prisotnost (prihode in odhode) v objektu, ki ga čisti, z vpisom v </w:t>
      </w:r>
      <w:r>
        <w:t>»Evidenco prisotnosti čistilk/čistilcev«, ki se nahaja v sprejemnici objekta naročnika</w:t>
      </w:r>
      <w:r w:rsidRPr="007F1716">
        <w:t xml:space="preserve">, v katero se vpiše </w:t>
      </w:r>
      <w:r>
        <w:t xml:space="preserve">datum, </w:t>
      </w:r>
      <w:r w:rsidRPr="007F1716">
        <w:t>ime</w:t>
      </w:r>
      <w:r>
        <w:t xml:space="preserve"> in </w:t>
      </w:r>
      <w:r w:rsidRPr="007F1716">
        <w:t xml:space="preserve">priimek, ura prihoda in </w:t>
      </w:r>
      <w:r>
        <w:t xml:space="preserve">ura </w:t>
      </w:r>
      <w:r w:rsidRPr="007F1716">
        <w:t>odhoda ter podpis.</w:t>
      </w:r>
    </w:p>
    <w:p w14:paraId="38FE8453" w14:textId="77777777" w:rsidR="007F07C1" w:rsidRDefault="007F07C1" w:rsidP="007F07C1">
      <w:r w:rsidRPr="007F1716">
        <w:lastRenderedPageBreak/>
        <w:t xml:space="preserve">Izvajalec se zavezuje, da se bo v času čiščenja </w:t>
      </w:r>
      <w:r>
        <w:t xml:space="preserve">v objektu </w:t>
      </w:r>
      <w:r w:rsidRPr="007F1716">
        <w:t>nahajalo samo osebje, ki izvaja storitve čiščenja in/ali njegov neposredni vodja, in da bo kakovost opravljenih storitev preverjal in stalno skrbel za odpravo pomanjkljivosti, za katere bo izvedel na podlagi preverjanj ali informacij naročnika.</w:t>
      </w:r>
    </w:p>
    <w:p w14:paraId="172738C0" w14:textId="77777777" w:rsidR="007F07C1" w:rsidRDefault="007F07C1" w:rsidP="005F18EA">
      <w:pPr>
        <w:pStyle w:val="Telobesedila"/>
        <w:numPr>
          <w:ilvl w:val="0"/>
          <w:numId w:val="44"/>
        </w:numPr>
        <w:spacing w:line="240" w:lineRule="auto"/>
        <w:jc w:val="center"/>
      </w:pPr>
      <w:r>
        <w:t>č</w:t>
      </w:r>
      <w:r w:rsidRPr="00942BF7">
        <w:t>len</w:t>
      </w:r>
    </w:p>
    <w:p w14:paraId="56B8D3FF" w14:textId="77777777" w:rsidR="007F07C1" w:rsidRPr="007E108E" w:rsidRDefault="007F07C1" w:rsidP="007F07C1">
      <w:r w:rsidRPr="00DD0EEA">
        <w:t>Čistilno osebje</w:t>
      </w:r>
      <w:r w:rsidRPr="007E108E">
        <w:t xml:space="preserve"> izvajalca mora pri izvajanju pogodbenih storitev:</w:t>
      </w:r>
    </w:p>
    <w:p w14:paraId="0BA9CAF6" w14:textId="1A15362C" w:rsidR="007F07C1" w:rsidRDefault="007F07C1" w:rsidP="005F18EA">
      <w:pPr>
        <w:pStyle w:val="Odstavekseznama"/>
        <w:numPr>
          <w:ilvl w:val="0"/>
          <w:numId w:val="48"/>
        </w:numPr>
        <w:jc w:val="both"/>
        <w:rPr>
          <w:rFonts w:ascii="Verdana" w:hAnsi="Verdana"/>
          <w:sz w:val="20"/>
        </w:rPr>
      </w:pPr>
      <w:r w:rsidRPr="00847D6E">
        <w:rPr>
          <w:rFonts w:ascii="Verdana" w:hAnsi="Verdana"/>
          <w:sz w:val="20"/>
        </w:rPr>
        <w:t>poznati način čiščenja in mora imeti na delovnem mestu razpoložljiva pisna navodila za delo, ki morajo biti skladna z določili iz te pogodbe,</w:t>
      </w:r>
    </w:p>
    <w:p w14:paraId="0BDBF35F" w14:textId="6BA95F73" w:rsidR="007F07C1" w:rsidRDefault="007F07C1" w:rsidP="005F18EA">
      <w:pPr>
        <w:pStyle w:val="Odstavekseznama"/>
        <w:numPr>
          <w:ilvl w:val="0"/>
          <w:numId w:val="48"/>
        </w:numPr>
        <w:jc w:val="both"/>
        <w:rPr>
          <w:rFonts w:ascii="Verdana" w:hAnsi="Verdana"/>
          <w:sz w:val="20"/>
        </w:rPr>
      </w:pPr>
      <w:r w:rsidRPr="007E108E">
        <w:rPr>
          <w:rFonts w:ascii="Verdana" w:hAnsi="Verdana"/>
          <w:sz w:val="20"/>
        </w:rPr>
        <w:t>dosledno izvajati s strani izvajalca predpisane tehnološke postopke čiščenja in dinamiko čiščenja,</w:t>
      </w:r>
    </w:p>
    <w:p w14:paraId="1014393D" w14:textId="4440B9CE" w:rsidR="007F07C1" w:rsidRDefault="007F07C1" w:rsidP="005F18EA">
      <w:pPr>
        <w:pStyle w:val="Odstavekseznama"/>
        <w:numPr>
          <w:ilvl w:val="0"/>
          <w:numId w:val="48"/>
        </w:numPr>
        <w:jc w:val="both"/>
        <w:rPr>
          <w:rFonts w:ascii="Verdana" w:hAnsi="Verdana"/>
          <w:sz w:val="20"/>
        </w:rPr>
      </w:pPr>
      <w:r w:rsidRPr="007E108E">
        <w:rPr>
          <w:rFonts w:ascii="Verdana" w:hAnsi="Verdana"/>
          <w:sz w:val="20"/>
        </w:rPr>
        <w:t>obvladovati tiste delovne postopke in navodila, ki se nanašajo na kakovost čiščenja in varovanja poslovnih prostorov, hišni red ter varnostno politiko naročnika,</w:t>
      </w:r>
    </w:p>
    <w:p w14:paraId="72E495B3" w14:textId="7D03176B" w:rsidR="007F07C1" w:rsidRDefault="007F07C1" w:rsidP="005F18EA">
      <w:pPr>
        <w:pStyle w:val="Odstavekseznama"/>
        <w:numPr>
          <w:ilvl w:val="0"/>
          <w:numId w:val="48"/>
        </w:numPr>
        <w:jc w:val="both"/>
        <w:rPr>
          <w:rFonts w:ascii="Verdana" w:hAnsi="Verdana"/>
          <w:sz w:val="20"/>
        </w:rPr>
      </w:pPr>
      <w:r w:rsidRPr="007E108E">
        <w:rPr>
          <w:rFonts w:ascii="Verdana" w:hAnsi="Verdana"/>
          <w:sz w:val="20"/>
        </w:rPr>
        <w:t xml:space="preserve">spoštovati predpisana ravnanja in ukrepe iz varstva pri delu z zagotavljanjem vseh potrebnih zaščitnih sredstev za delo, </w:t>
      </w:r>
    </w:p>
    <w:p w14:paraId="464FEB3D" w14:textId="5BC3190B" w:rsidR="007F07C1" w:rsidRDefault="007F07C1" w:rsidP="005F18EA">
      <w:pPr>
        <w:pStyle w:val="Odstavekseznama"/>
        <w:numPr>
          <w:ilvl w:val="0"/>
          <w:numId w:val="48"/>
        </w:numPr>
        <w:jc w:val="both"/>
        <w:rPr>
          <w:rFonts w:ascii="Verdana" w:hAnsi="Verdana"/>
          <w:sz w:val="20"/>
        </w:rPr>
      </w:pPr>
      <w:r w:rsidRPr="007E108E">
        <w:rPr>
          <w:rFonts w:ascii="Verdana" w:hAnsi="Verdana"/>
          <w:sz w:val="20"/>
        </w:rPr>
        <w:t>v času čiščenja varovati svoje zdravje in zdravje drugih (predpisano umivanje in dezinfekcija rok, predmetov in površin, uporaba zaščitnih rokavic,…),</w:t>
      </w:r>
    </w:p>
    <w:p w14:paraId="03005CB4" w14:textId="51685202" w:rsidR="007F07C1" w:rsidRDefault="007F07C1" w:rsidP="005F18EA">
      <w:pPr>
        <w:pStyle w:val="Odstavekseznama"/>
        <w:numPr>
          <w:ilvl w:val="0"/>
          <w:numId w:val="48"/>
        </w:numPr>
        <w:jc w:val="both"/>
        <w:rPr>
          <w:rFonts w:ascii="Verdana" w:hAnsi="Verdana"/>
          <w:sz w:val="20"/>
        </w:rPr>
      </w:pPr>
      <w:r w:rsidRPr="007E108E">
        <w:rPr>
          <w:rFonts w:ascii="Verdana" w:hAnsi="Verdana"/>
          <w:sz w:val="20"/>
        </w:rPr>
        <w:t>izvajati postopke varčevanja z energijo,</w:t>
      </w:r>
    </w:p>
    <w:p w14:paraId="3FF11B31" w14:textId="2E4FCB72" w:rsidR="007F07C1" w:rsidRPr="007E108E" w:rsidRDefault="007F07C1" w:rsidP="005F18EA">
      <w:pPr>
        <w:pStyle w:val="Odstavekseznama"/>
        <w:numPr>
          <w:ilvl w:val="0"/>
          <w:numId w:val="48"/>
        </w:numPr>
        <w:jc w:val="both"/>
        <w:rPr>
          <w:rFonts w:ascii="Verdana" w:hAnsi="Verdana"/>
          <w:sz w:val="20"/>
        </w:rPr>
      </w:pPr>
      <w:r w:rsidRPr="007E108E">
        <w:rPr>
          <w:rFonts w:ascii="Verdana" w:hAnsi="Verdana"/>
          <w:sz w:val="20"/>
        </w:rPr>
        <w:t>po naročnikovih navodilih ravnati z odpadki (ločeno zbiranje odpadkov).</w:t>
      </w:r>
    </w:p>
    <w:p w14:paraId="1FACEA51" w14:textId="77777777" w:rsidR="007F07C1" w:rsidRDefault="007F07C1" w:rsidP="00847D6E"/>
    <w:p w14:paraId="47A5E2CB" w14:textId="77777777" w:rsidR="007F07C1" w:rsidRDefault="007F07C1" w:rsidP="005F18EA">
      <w:pPr>
        <w:pStyle w:val="Telobesedila"/>
        <w:numPr>
          <w:ilvl w:val="0"/>
          <w:numId w:val="44"/>
        </w:numPr>
        <w:spacing w:line="240" w:lineRule="auto"/>
        <w:jc w:val="center"/>
      </w:pPr>
      <w:r w:rsidRPr="00942BF7">
        <w:t>člen</w:t>
      </w:r>
    </w:p>
    <w:p w14:paraId="41FA5685" w14:textId="77777777" w:rsidR="007F07C1" w:rsidRDefault="007F07C1" w:rsidP="007F07C1">
      <w:r w:rsidRPr="007E108E">
        <w:t>Čistilnemu osebju je prepovedano:</w:t>
      </w:r>
    </w:p>
    <w:p w14:paraId="3BD5FED0" w14:textId="77777777" w:rsidR="007F07C1" w:rsidRDefault="007F07C1" w:rsidP="005F18EA">
      <w:pPr>
        <w:pStyle w:val="Brezrazmikov"/>
        <w:numPr>
          <w:ilvl w:val="0"/>
          <w:numId w:val="28"/>
        </w:numPr>
      </w:pPr>
      <w:r>
        <w:t>odnašati stvari in predmete iz prostorov naročnika;</w:t>
      </w:r>
    </w:p>
    <w:p w14:paraId="1B9D4AE1" w14:textId="77777777" w:rsidR="007F07C1" w:rsidRDefault="007F07C1" w:rsidP="005F18EA">
      <w:pPr>
        <w:pStyle w:val="Brezrazmikov"/>
        <w:numPr>
          <w:ilvl w:val="0"/>
          <w:numId w:val="28"/>
        </w:numPr>
      </w:pPr>
      <w:r>
        <w:t xml:space="preserve">v pogledati v dokumentacijo, spise in druge dokumente, ki se nahajajo oziroma   hranijo v prostorih naročnika; </w:t>
      </w:r>
    </w:p>
    <w:p w14:paraId="7C4E60FE" w14:textId="77777777" w:rsidR="007F07C1" w:rsidRDefault="007F07C1" w:rsidP="005F18EA">
      <w:pPr>
        <w:pStyle w:val="Brezrazmikov"/>
        <w:numPr>
          <w:ilvl w:val="0"/>
          <w:numId w:val="28"/>
        </w:numPr>
      </w:pPr>
      <w:r>
        <w:t>odpirati omare, predale ali druge zaprte ali zaklenjene dele pohištva;</w:t>
      </w:r>
    </w:p>
    <w:p w14:paraId="65EBE682" w14:textId="77777777" w:rsidR="007F07C1" w:rsidRDefault="007F07C1" w:rsidP="005F18EA">
      <w:pPr>
        <w:pStyle w:val="Brezrazmikov"/>
        <w:numPr>
          <w:ilvl w:val="0"/>
          <w:numId w:val="28"/>
        </w:numPr>
      </w:pPr>
      <w:r>
        <w:t>uporabljati računalniško in drugo opremo naročnika;</w:t>
      </w:r>
    </w:p>
    <w:p w14:paraId="25F6FB58" w14:textId="77777777" w:rsidR="007F07C1" w:rsidRDefault="007F07C1" w:rsidP="005F18EA">
      <w:pPr>
        <w:pStyle w:val="Brezrazmikov"/>
        <w:numPr>
          <w:ilvl w:val="0"/>
          <w:numId w:val="28"/>
        </w:numPr>
      </w:pPr>
      <w:r>
        <w:t xml:space="preserve">uporabljati telefon, ki je v lasti naročnika, </w:t>
      </w:r>
    </w:p>
    <w:p w14:paraId="0F152AF3" w14:textId="77777777" w:rsidR="007F07C1" w:rsidRDefault="007F07C1" w:rsidP="005F18EA">
      <w:pPr>
        <w:pStyle w:val="Brezrazmikov"/>
        <w:numPr>
          <w:ilvl w:val="0"/>
          <w:numId w:val="28"/>
        </w:numPr>
      </w:pPr>
      <w:r>
        <w:t xml:space="preserve">vklapljati naprave v električno omrežje in izklapljati naprave iz električnega omrežja; </w:t>
      </w:r>
    </w:p>
    <w:p w14:paraId="3A1D66CC" w14:textId="77777777" w:rsidR="007F07C1" w:rsidRDefault="007F07C1" w:rsidP="005F18EA">
      <w:pPr>
        <w:pStyle w:val="Brezrazmikov"/>
        <w:numPr>
          <w:ilvl w:val="0"/>
          <w:numId w:val="28"/>
        </w:numPr>
      </w:pPr>
      <w:r>
        <w:t xml:space="preserve">omogočiti navzočnost oseb, ki niso v funkciji opravljanja storitev čiščenja. </w:t>
      </w:r>
    </w:p>
    <w:p w14:paraId="14FD74A2" w14:textId="77777777" w:rsidR="007F07C1" w:rsidRDefault="007F07C1" w:rsidP="007F07C1">
      <w:pPr>
        <w:pStyle w:val="Brezrazmikov"/>
      </w:pPr>
    </w:p>
    <w:p w14:paraId="5A701A21" w14:textId="77777777" w:rsidR="007F07C1" w:rsidRDefault="007F07C1" w:rsidP="007F07C1">
      <w:pPr>
        <w:pStyle w:val="Brezrazmikov"/>
        <w:rPr>
          <w:b/>
        </w:rPr>
      </w:pPr>
    </w:p>
    <w:p w14:paraId="19A7556F" w14:textId="77777777" w:rsidR="007F07C1" w:rsidRDefault="007F07C1" w:rsidP="005F18EA">
      <w:pPr>
        <w:pStyle w:val="Brezrazmikov"/>
        <w:numPr>
          <w:ilvl w:val="0"/>
          <w:numId w:val="45"/>
        </w:numPr>
        <w:rPr>
          <w:b/>
        </w:rPr>
      </w:pPr>
      <w:r>
        <w:rPr>
          <w:b/>
        </w:rPr>
        <w:t>NADZOR NAD IZVAJANJEM POGODBE</w:t>
      </w:r>
    </w:p>
    <w:p w14:paraId="438536F3" w14:textId="77777777" w:rsidR="007F07C1" w:rsidRDefault="007F07C1" w:rsidP="007F07C1">
      <w:pPr>
        <w:pStyle w:val="Brezrazmikov"/>
        <w:ind w:left="720"/>
        <w:rPr>
          <w:b/>
        </w:rPr>
      </w:pPr>
    </w:p>
    <w:p w14:paraId="6899E7E2" w14:textId="77777777" w:rsidR="007F07C1" w:rsidRDefault="007F07C1" w:rsidP="005F18EA">
      <w:pPr>
        <w:pStyle w:val="Telobesedila"/>
        <w:numPr>
          <w:ilvl w:val="0"/>
          <w:numId w:val="44"/>
        </w:numPr>
        <w:spacing w:line="240" w:lineRule="auto"/>
        <w:jc w:val="center"/>
      </w:pPr>
      <w:r>
        <w:t>člen</w:t>
      </w:r>
    </w:p>
    <w:p w14:paraId="7361C09C" w14:textId="77777777" w:rsidR="007F07C1" w:rsidRPr="00E643B7" w:rsidRDefault="007F07C1" w:rsidP="005F18EA">
      <w:pPr>
        <w:spacing w:after="0"/>
      </w:pPr>
      <w:r w:rsidRPr="00E643B7">
        <w:t xml:space="preserve">Izvajalec je dolžan naročniku omogočiti stalni nadzor nad kakovostjo opravljenih storitev. </w:t>
      </w:r>
    </w:p>
    <w:p w14:paraId="08271603" w14:textId="77777777" w:rsidR="007F07C1" w:rsidRDefault="007F07C1" w:rsidP="005F18EA">
      <w:pPr>
        <w:spacing w:after="0"/>
      </w:pPr>
      <w:r w:rsidRPr="00E643B7">
        <w:t xml:space="preserve">Kakovost in obseg izvajanja pogodbenih obveznosti je dolžan nadzirati tudi </w:t>
      </w:r>
      <w:r>
        <w:t xml:space="preserve">izvajalec. </w:t>
      </w:r>
    </w:p>
    <w:p w14:paraId="5E8435F3" w14:textId="77777777" w:rsidR="007F07C1" w:rsidRDefault="007F07C1" w:rsidP="005F18EA">
      <w:pPr>
        <w:spacing w:after="0"/>
      </w:pPr>
    </w:p>
    <w:p w14:paraId="11168259" w14:textId="77777777" w:rsidR="007F07C1" w:rsidRPr="00E643B7" w:rsidRDefault="007F07C1" w:rsidP="005F18EA">
      <w:pPr>
        <w:spacing w:after="0"/>
      </w:pPr>
      <w:r>
        <w:t xml:space="preserve">Izvajalec </w:t>
      </w:r>
      <w:r w:rsidRPr="00E643B7">
        <w:t>je dolžan opozoriti naročnika na vse okoliščine in pojave, ki ogrožajo ali onemogočajo kakovostno opravljanje pogodbenih obveznosti ali bi lahko povzročili okvaro poslovnih prostorov ali opreme.</w:t>
      </w:r>
    </w:p>
    <w:p w14:paraId="2793465B" w14:textId="77777777" w:rsidR="007F07C1" w:rsidRPr="00E643B7" w:rsidRDefault="007F07C1" w:rsidP="005F18EA">
      <w:pPr>
        <w:spacing w:after="0"/>
      </w:pPr>
    </w:p>
    <w:p w14:paraId="57FEE979" w14:textId="77777777" w:rsidR="007F07C1" w:rsidRPr="00E643B7" w:rsidRDefault="007F07C1" w:rsidP="005F18EA">
      <w:pPr>
        <w:spacing w:after="0"/>
      </w:pPr>
      <w:r w:rsidRPr="00E643B7">
        <w:t xml:space="preserve">Naročnik bo reklamacije zaradi neizpolnjevanja pogodbeno določenih del (slaba kakovost opravljenih storitev, neopravljene storitve, napake na izvedenih delih, itd.) </w:t>
      </w:r>
      <w:r>
        <w:t xml:space="preserve">izvajalcu </w:t>
      </w:r>
      <w:r w:rsidRPr="00E643B7">
        <w:t xml:space="preserve">sporočil takoj, najkasneje pa v dveh delovnih dneh od opravljene storitve. Rok za rešitev reklamacije je največ en delovni dan od prejema pisnega obvestila o reklamaciji predstavniku ponudnika. </w:t>
      </w:r>
    </w:p>
    <w:p w14:paraId="694FADAE" w14:textId="77777777" w:rsidR="007F07C1" w:rsidRPr="00E643B7" w:rsidRDefault="007F07C1" w:rsidP="005F18EA">
      <w:pPr>
        <w:spacing w:after="0"/>
      </w:pPr>
    </w:p>
    <w:p w14:paraId="30C6ED8A" w14:textId="77777777" w:rsidR="007F07C1" w:rsidRPr="00E643B7" w:rsidRDefault="007F07C1" w:rsidP="005F18EA">
      <w:pPr>
        <w:spacing w:after="0"/>
      </w:pPr>
      <w:r w:rsidRPr="00E643B7">
        <w:lastRenderedPageBreak/>
        <w:t xml:space="preserve">Šteje se, da je reklamacija s strani naročnika sporočena, ko jo predstavnik naročnika pisno, po elektronski pošti sporoči </w:t>
      </w:r>
      <w:r>
        <w:t xml:space="preserve">odgovorni osebi </w:t>
      </w:r>
      <w:r w:rsidRPr="00E643B7">
        <w:t>izvajalca.</w:t>
      </w:r>
    </w:p>
    <w:p w14:paraId="5A938E3D" w14:textId="77777777" w:rsidR="007F07C1" w:rsidRPr="00E643B7" w:rsidRDefault="007F07C1" w:rsidP="005F18EA">
      <w:pPr>
        <w:spacing w:after="0"/>
      </w:pPr>
    </w:p>
    <w:p w14:paraId="69C4A275" w14:textId="77777777" w:rsidR="007F07C1" w:rsidRPr="00E643B7" w:rsidRDefault="007F07C1" w:rsidP="005F18EA">
      <w:pPr>
        <w:spacing w:after="0"/>
      </w:pPr>
      <w:r w:rsidRPr="00E643B7">
        <w:t xml:space="preserve">Stroške povezane z upravičeno reklamacijo, v celoti krije </w:t>
      </w:r>
      <w:r>
        <w:t>izvajalec</w:t>
      </w:r>
      <w:r w:rsidRPr="00E643B7">
        <w:t>.</w:t>
      </w:r>
    </w:p>
    <w:p w14:paraId="37995CB6" w14:textId="77777777" w:rsidR="007F07C1" w:rsidRPr="00E643B7" w:rsidRDefault="007F07C1" w:rsidP="005F18EA">
      <w:pPr>
        <w:spacing w:after="0"/>
      </w:pPr>
    </w:p>
    <w:p w14:paraId="118695C6" w14:textId="77777777" w:rsidR="007F07C1" w:rsidRPr="00E643B7" w:rsidRDefault="007F07C1" w:rsidP="005F18EA">
      <w:pPr>
        <w:spacing w:after="0"/>
      </w:pPr>
      <w:r w:rsidRPr="00E643B7">
        <w:t xml:space="preserve">Če </w:t>
      </w:r>
      <w:r w:rsidRPr="003B1052">
        <w:t xml:space="preserve">izvajalec v </w:t>
      </w:r>
      <w:r w:rsidRPr="00E643B7">
        <w:t xml:space="preserve">zahtevanem </w:t>
      </w:r>
      <w:r w:rsidRPr="003B1052">
        <w:t xml:space="preserve">roku ne odpravi </w:t>
      </w:r>
      <w:r w:rsidRPr="00E643B7">
        <w:t xml:space="preserve">ugotovljenih </w:t>
      </w:r>
      <w:r w:rsidRPr="003B1052">
        <w:t xml:space="preserve">pomanjkljivosti, </w:t>
      </w:r>
      <w:r w:rsidRPr="00E643B7">
        <w:t xml:space="preserve">ima naročnik pravico odkloniti plačilo storitev, ki so predmet reklamacije ali </w:t>
      </w:r>
      <w:r>
        <w:t xml:space="preserve">uveljaviti </w:t>
      </w:r>
      <w:r w:rsidRPr="00E643B7">
        <w:t xml:space="preserve">pogodbeno kazen. </w:t>
      </w:r>
    </w:p>
    <w:p w14:paraId="732C96BB" w14:textId="77777777" w:rsidR="007F07C1" w:rsidRPr="00E643B7" w:rsidRDefault="007F07C1" w:rsidP="005F18EA">
      <w:pPr>
        <w:spacing w:after="0"/>
      </w:pPr>
    </w:p>
    <w:p w14:paraId="109F80EB" w14:textId="77777777" w:rsidR="007F07C1" w:rsidRPr="00E643B7" w:rsidRDefault="007F07C1" w:rsidP="005F18EA">
      <w:pPr>
        <w:spacing w:after="0"/>
      </w:pPr>
      <w:r w:rsidRPr="00E643B7">
        <w:t xml:space="preserve">Če pride do petih upravičenih reklamacij zaradi neizpolnjevanja pogodbeno določenih del, ima naročnik pravico enostransko odstopiti od pogodbe z odpovednim rokom do podpisa pogodbe z novim izvajalcem. </w:t>
      </w:r>
    </w:p>
    <w:p w14:paraId="522169F2" w14:textId="77777777" w:rsidR="007F07C1" w:rsidRPr="00E643B7" w:rsidRDefault="007F07C1" w:rsidP="005F18EA">
      <w:pPr>
        <w:spacing w:after="0"/>
      </w:pPr>
    </w:p>
    <w:p w14:paraId="66EA5A0E" w14:textId="77777777" w:rsidR="007F07C1" w:rsidRDefault="007F07C1" w:rsidP="005F18EA">
      <w:pPr>
        <w:spacing w:after="0"/>
      </w:pPr>
      <w:r w:rsidRPr="00E643B7">
        <w:t xml:space="preserve">O odstopu naročnik </w:t>
      </w:r>
      <w:r>
        <w:t xml:space="preserve">izvajalca </w:t>
      </w:r>
      <w:r w:rsidRPr="00E643B7">
        <w:t xml:space="preserve">obvesti s priporočenim obvestilom po pošti, ki ga pošlje na naslov </w:t>
      </w:r>
      <w:r>
        <w:t>izvajalca</w:t>
      </w:r>
      <w:r w:rsidRPr="00E643B7">
        <w:t>. Odpovedni rok prične teči z dnem prejema priporočene poštne pošiljke.</w:t>
      </w:r>
    </w:p>
    <w:p w14:paraId="21951768" w14:textId="467AE3D5" w:rsidR="007F07C1" w:rsidRDefault="007F07C1" w:rsidP="00991E34">
      <w:pPr>
        <w:spacing w:after="0"/>
      </w:pPr>
    </w:p>
    <w:p w14:paraId="73833B9E" w14:textId="77777777" w:rsidR="001228FE" w:rsidRDefault="001228FE" w:rsidP="00991E34">
      <w:pPr>
        <w:spacing w:after="0"/>
      </w:pPr>
    </w:p>
    <w:p w14:paraId="6FAFC06D" w14:textId="77777777" w:rsidR="007F07C1" w:rsidRDefault="007F07C1" w:rsidP="005F18EA">
      <w:pPr>
        <w:pStyle w:val="Brezrazmikov"/>
        <w:numPr>
          <w:ilvl w:val="0"/>
          <w:numId w:val="45"/>
        </w:numPr>
        <w:rPr>
          <w:b/>
        </w:rPr>
      </w:pPr>
      <w:r>
        <w:rPr>
          <w:b/>
        </w:rPr>
        <w:t>POGODBENA KAZEN</w:t>
      </w:r>
    </w:p>
    <w:p w14:paraId="44761906" w14:textId="77777777" w:rsidR="007F07C1" w:rsidRDefault="007F07C1" w:rsidP="005F18EA">
      <w:pPr>
        <w:pStyle w:val="Telobesedila"/>
        <w:numPr>
          <w:ilvl w:val="0"/>
          <w:numId w:val="44"/>
        </w:numPr>
        <w:spacing w:line="240" w:lineRule="auto"/>
        <w:jc w:val="center"/>
      </w:pPr>
      <w:r>
        <w:t>člen</w:t>
      </w:r>
    </w:p>
    <w:p w14:paraId="01AAC5BD" w14:textId="77777777" w:rsidR="007F07C1" w:rsidRDefault="007F07C1" w:rsidP="00991E34">
      <w:pPr>
        <w:spacing w:after="0"/>
        <w:jc w:val="center"/>
      </w:pPr>
    </w:p>
    <w:p w14:paraId="0F708CE0" w14:textId="77777777" w:rsidR="007F07C1" w:rsidRPr="00E643B7" w:rsidRDefault="007F07C1" w:rsidP="00991E34">
      <w:pPr>
        <w:spacing w:after="0"/>
      </w:pPr>
      <w:r w:rsidRPr="00E643B7">
        <w:t xml:space="preserve">Če ponudnik pogodbenih del ne izvaja v skladu s pogodbo, je dolžan naročniku plačati  pogodbeno kazen v višini 5 % od končne bruto vrednosti mesečnega računa. </w:t>
      </w:r>
    </w:p>
    <w:p w14:paraId="6BD91D1B" w14:textId="77777777" w:rsidR="007F07C1" w:rsidRPr="00E643B7" w:rsidRDefault="007F07C1" w:rsidP="00991E34">
      <w:pPr>
        <w:spacing w:after="0" w:line="240" w:lineRule="auto"/>
      </w:pPr>
    </w:p>
    <w:p w14:paraId="033E7A57" w14:textId="77777777" w:rsidR="007F07C1" w:rsidRPr="00E643B7" w:rsidRDefault="007F07C1" w:rsidP="00991E34">
      <w:pPr>
        <w:spacing w:after="0"/>
      </w:pPr>
      <w:r w:rsidRPr="00E643B7">
        <w:t xml:space="preserve">Zahtevo za plačilo pogodbene kazni naročnik pošlje na naslov ponudnika s priporočenim </w:t>
      </w:r>
      <w:r>
        <w:t>obvestilom</w:t>
      </w:r>
      <w:r w:rsidRPr="00E643B7">
        <w:t xml:space="preserve"> po pošti. </w:t>
      </w:r>
    </w:p>
    <w:p w14:paraId="0EE813E1" w14:textId="77777777" w:rsidR="007F07C1" w:rsidRDefault="007F07C1" w:rsidP="00991E34">
      <w:pPr>
        <w:spacing w:after="0"/>
      </w:pPr>
    </w:p>
    <w:p w14:paraId="784F6206" w14:textId="77777777" w:rsidR="007F07C1" w:rsidRPr="00E643B7" w:rsidRDefault="007F07C1" w:rsidP="00991E34">
      <w:pPr>
        <w:spacing w:after="0"/>
      </w:pPr>
    </w:p>
    <w:p w14:paraId="1870755F" w14:textId="77777777" w:rsidR="007F07C1" w:rsidRPr="00655C6A" w:rsidRDefault="007F07C1" w:rsidP="005F18EA">
      <w:pPr>
        <w:pStyle w:val="Brezrazmikov"/>
        <w:numPr>
          <w:ilvl w:val="0"/>
          <w:numId w:val="45"/>
        </w:numPr>
        <w:rPr>
          <w:b/>
        </w:rPr>
      </w:pPr>
      <w:r>
        <w:rPr>
          <w:b/>
        </w:rPr>
        <w:t>OBVEZNOSTI NAROČNIKA</w:t>
      </w:r>
    </w:p>
    <w:p w14:paraId="2D537449" w14:textId="77777777" w:rsidR="007F07C1" w:rsidRPr="007F21B8" w:rsidRDefault="007F07C1" w:rsidP="005F18EA">
      <w:pPr>
        <w:pStyle w:val="Telobesedila"/>
        <w:numPr>
          <w:ilvl w:val="0"/>
          <w:numId w:val="44"/>
        </w:numPr>
        <w:spacing w:line="240" w:lineRule="auto"/>
        <w:jc w:val="center"/>
      </w:pPr>
      <w:r w:rsidRPr="007F21B8">
        <w:t>člen</w:t>
      </w:r>
    </w:p>
    <w:p w14:paraId="75A0E5E4" w14:textId="77777777" w:rsidR="007F07C1" w:rsidRPr="007F21B8" w:rsidRDefault="007F07C1" w:rsidP="007F07C1">
      <w:r w:rsidRPr="007F21B8">
        <w:t>Naročnik se obveže izvajalcu zagotoviti: vodo, električno energijo za čistilne stroje, prostor za shranjevanje čistilnih sredstev, delovnih pripomočkov in naprav, prostor za garderobo čistilcev, to</w:t>
      </w:r>
      <w:r>
        <w:t>aletni papir, papirnate brisače in</w:t>
      </w:r>
      <w:r w:rsidRPr="007F21B8">
        <w:t xml:space="preserve"> t</w:t>
      </w:r>
      <w:r>
        <w:t>ekoče milo</w:t>
      </w:r>
      <w:r w:rsidRPr="007F21B8">
        <w:t>.</w:t>
      </w:r>
    </w:p>
    <w:p w14:paraId="38A03FB5" w14:textId="77777777" w:rsidR="007F07C1" w:rsidRPr="007F21B8" w:rsidRDefault="007F07C1" w:rsidP="007F07C1">
      <w:r w:rsidRPr="007F21B8">
        <w:t>Naročnik se obvezuje izvajalca seznaniti z vsemi značilnostmi svojega poslovanja in drugi</w:t>
      </w:r>
      <w:r>
        <w:t>mi informacijami, ki so potrebne</w:t>
      </w:r>
      <w:r w:rsidRPr="007F21B8">
        <w:t xml:space="preserve"> za nemoteno izvajanje storitev.</w:t>
      </w:r>
    </w:p>
    <w:p w14:paraId="76B8E189" w14:textId="77777777" w:rsidR="007F07C1" w:rsidRPr="007F21B8" w:rsidRDefault="007F07C1" w:rsidP="007F07C1">
      <w:r w:rsidRPr="007F21B8">
        <w:t>Naročnik se obveže, da bo izpolnjeval vse predvidene obveznosti v rokih in na predviden način in da bo plačeval pogodbene storitve v dogovorjenih rokih.</w:t>
      </w:r>
    </w:p>
    <w:p w14:paraId="2DB13C5B" w14:textId="77777777" w:rsidR="007F07C1" w:rsidRPr="007F21B8" w:rsidRDefault="007F07C1" w:rsidP="007F07C1">
      <w:r w:rsidRPr="007F21B8">
        <w:t>Naročnik zagotavlja izvajalcu dostop do poslovnih prostorov (</w:t>
      </w:r>
      <w:r>
        <w:t xml:space="preserve">vstopne </w:t>
      </w:r>
      <w:r w:rsidRPr="007F21B8">
        <w:t>kartice</w:t>
      </w:r>
      <w:r>
        <w:t xml:space="preserve"> in ključi, kjer je to potrebno</w:t>
      </w:r>
      <w:r w:rsidRPr="007F21B8">
        <w:t>).</w:t>
      </w:r>
    </w:p>
    <w:p w14:paraId="03654501" w14:textId="77777777" w:rsidR="007F07C1" w:rsidRPr="007F21B8" w:rsidRDefault="007F07C1" w:rsidP="007F07C1">
      <w:r w:rsidRPr="007F21B8">
        <w:t xml:space="preserve">Naročnik si pridržuje pravico izvajati nadzor nad kakovostjo opravljenih storitev in nad tem ali izvajalec izpolnjuje vse zahteve iz te </w:t>
      </w:r>
      <w:r>
        <w:t>pogodbe</w:t>
      </w:r>
      <w:r w:rsidRPr="007F21B8">
        <w:t>.</w:t>
      </w:r>
    </w:p>
    <w:p w14:paraId="5F14F7F3" w14:textId="77777777" w:rsidR="007F07C1" w:rsidRDefault="007F07C1" w:rsidP="007F07C1">
      <w:r w:rsidRPr="007F21B8">
        <w:t>Naročnik si nadalje pridržuje pravico, da spremeni in/ali dopolni metodo čiščenja, kot tudi zahteve za predmet čiščenja.</w:t>
      </w:r>
    </w:p>
    <w:p w14:paraId="42791525" w14:textId="00890920" w:rsidR="007F07C1" w:rsidRDefault="007F07C1" w:rsidP="001228FE">
      <w:pPr>
        <w:spacing w:after="0"/>
      </w:pPr>
    </w:p>
    <w:p w14:paraId="242FBE7C" w14:textId="77777777" w:rsidR="001228FE" w:rsidRDefault="001228FE" w:rsidP="001228FE">
      <w:pPr>
        <w:spacing w:after="0"/>
      </w:pPr>
    </w:p>
    <w:p w14:paraId="3A2D0D8D" w14:textId="77777777" w:rsidR="007F07C1" w:rsidRPr="00655C6A" w:rsidRDefault="007F07C1" w:rsidP="005F18EA">
      <w:pPr>
        <w:pStyle w:val="Brezrazmikov"/>
        <w:numPr>
          <w:ilvl w:val="0"/>
          <w:numId w:val="45"/>
        </w:numPr>
        <w:rPr>
          <w:b/>
        </w:rPr>
      </w:pPr>
      <w:r>
        <w:rPr>
          <w:b/>
        </w:rPr>
        <w:t>ODGOVORNI OSEBI POGODBENIH STRANK</w:t>
      </w:r>
    </w:p>
    <w:p w14:paraId="6D6D9D48" w14:textId="77777777" w:rsidR="007F07C1" w:rsidRDefault="007F07C1" w:rsidP="007F07C1"/>
    <w:p w14:paraId="2137C2CD" w14:textId="77777777" w:rsidR="007F07C1" w:rsidRPr="00942BF7" w:rsidRDefault="007F07C1" w:rsidP="005F18EA">
      <w:pPr>
        <w:pStyle w:val="Telobesedila"/>
        <w:numPr>
          <w:ilvl w:val="0"/>
          <w:numId w:val="44"/>
        </w:numPr>
        <w:spacing w:line="240" w:lineRule="auto"/>
        <w:jc w:val="center"/>
      </w:pPr>
      <w:r w:rsidRPr="00942BF7">
        <w:t>člen</w:t>
      </w:r>
    </w:p>
    <w:p w14:paraId="7338FED2" w14:textId="280217B6" w:rsidR="007F07C1" w:rsidRPr="00942BF7" w:rsidRDefault="007F07C1" w:rsidP="00991E34">
      <w:pPr>
        <w:spacing w:after="0"/>
      </w:pPr>
      <w:r>
        <w:t>Odgovorna oseba</w:t>
      </w:r>
      <w:r w:rsidRPr="00942BF7">
        <w:t xml:space="preserve"> naročnika </w:t>
      </w:r>
      <w:r>
        <w:t xml:space="preserve">po </w:t>
      </w:r>
      <w:r w:rsidRPr="00942BF7">
        <w:t xml:space="preserve">tej pogodbi je </w:t>
      </w:r>
      <w:r w:rsidR="001055F6">
        <w:t>___________________________________</w:t>
      </w:r>
      <w:r w:rsidRPr="00942BF7">
        <w:t>.</w:t>
      </w:r>
    </w:p>
    <w:p w14:paraId="2AB09F29" w14:textId="77777777" w:rsidR="00991E34" w:rsidRDefault="00991E34" w:rsidP="00991E34">
      <w:pPr>
        <w:spacing w:after="0"/>
      </w:pPr>
    </w:p>
    <w:p w14:paraId="6C94C203" w14:textId="7DF492CC" w:rsidR="007F07C1" w:rsidRPr="00942BF7" w:rsidRDefault="007F07C1" w:rsidP="00991E34">
      <w:pPr>
        <w:spacing w:after="0"/>
      </w:pPr>
      <w:r>
        <w:t>Odgovorna oseba</w:t>
      </w:r>
      <w:r w:rsidRPr="00942BF7">
        <w:t xml:space="preserve"> izvajalca </w:t>
      </w:r>
      <w:r>
        <w:t xml:space="preserve">po </w:t>
      </w:r>
      <w:r w:rsidRPr="00942BF7">
        <w:t xml:space="preserve">tej pogodbi je </w:t>
      </w:r>
      <w:r>
        <w:t>___________________________________</w:t>
      </w:r>
      <w:r w:rsidRPr="00942BF7">
        <w:t>.</w:t>
      </w:r>
    </w:p>
    <w:p w14:paraId="4FA9595F" w14:textId="77777777" w:rsidR="00991E34" w:rsidRDefault="00991E34" w:rsidP="00991E34">
      <w:pPr>
        <w:spacing w:after="0"/>
      </w:pPr>
    </w:p>
    <w:p w14:paraId="21E3D385" w14:textId="3CE24622" w:rsidR="007F07C1" w:rsidRDefault="007F07C1" w:rsidP="00991E34">
      <w:pPr>
        <w:spacing w:after="0"/>
      </w:pPr>
      <w:r w:rsidRPr="000412C7">
        <w:t xml:space="preserve">O morebitnih spremembah </w:t>
      </w:r>
      <w:r>
        <w:t>odgovornih oseb</w:t>
      </w:r>
      <w:r w:rsidRPr="000412C7">
        <w:t xml:space="preserve"> se pogodben</w:t>
      </w:r>
      <w:r>
        <w:t xml:space="preserve">i </w:t>
      </w:r>
      <w:r w:rsidRPr="000412C7">
        <w:t>strank</w:t>
      </w:r>
      <w:r>
        <w:t>i</w:t>
      </w:r>
      <w:r w:rsidRPr="000412C7">
        <w:t xml:space="preserve"> predhodno pisno obvesti</w:t>
      </w:r>
      <w:r>
        <w:t>ta</w:t>
      </w:r>
      <w:r w:rsidRPr="000412C7">
        <w:t>, najkasneje v roku treh delovnih dni pred nastankom spremembe.</w:t>
      </w:r>
    </w:p>
    <w:p w14:paraId="3C36547B" w14:textId="60590CE6" w:rsidR="007F07C1" w:rsidRDefault="007F07C1" w:rsidP="00991E34">
      <w:pPr>
        <w:spacing w:after="0"/>
      </w:pPr>
    </w:p>
    <w:p w14:paraId="5350AC32" w14:textId="77777777" w:rsidR="001228FE" w:rsidRDefault="001228FE" w:rsidP="00991E34">
      <w:pPr>
        <w:spacing w:after="0"/>
      </w:pPr>
    </w:p>
    <w:p w14:paraId="0B53D13F" w14:textId="77777777" w:rsidR="007F07C1" w:rsidRPr="00655C6A" w:rsidRDefault="007F07C1" w:rsidP="005F18EA">
      <w:pPr>
        <w:pStyle w:val="Brezrazmikov"/>
        <w:numPr>
          <w:ilvl w:val="0"/>
          <w:numId w:val="45"/>
        </w:numPr>
        <w:rPr>
          <w:b/>
        </w:rPr>
      </w:pPr>
      <w:r>
        <w:rPr>
          <w:b/>
        </w:rPr>
        <w:t xml:space="preserve"> PROTIKORUPCIJSKA KLAVZULA</w:t>
      </w:r>
    </w:p>
    <w:p w14:paraId="298F1A35" w14:textId="77777777" w:rsidR="007F07C1" w:rsidRPr="007F21B8" w:rsidRDefault="007F07C1" w:rsidP="007F07C1"/>
    <w:p w14:paraId="71ED1F32" w14:textId="77777777" w:rsidR="007F07C1" w:rsidRPr="007F21B8" w:rsidRDefault="007F07C1" w:rsidP="005F18EA">
      <w:pPr>
        <w:pStyle w:val="Telobesedila"/>
        <w:numPr>
          <w:ilvl w:val="0"/>
          <w:numId w:val="44"/>
        </w:numPr>
        <w:spacing w:line="240" w:lineRule="auto"/>
        <w:jc w:val="center"/>
      </w:pPr>
      <w:r w:rsidRPr="007F21B8">
        <w:t>člen</w:t>
      </w:r>
    </w:p>
    <w:p w14:paraId="30D2A6FE" w14:textId="77777777" w:rsidR="007F07C1" w:rsidRDefault="007F07C1" w:rsidP="007F07C1">
      <w:r w:rsidRPr="007F21B8">
        <w:t xml:space="preserve">V primeru, da </w:t>
      </w:r>
      <w:r>
        <w:t>je pri izvedbi javnega naročila</w:t>
      </w:r>
      <w:r w:rsidRPr="007F21B8">
        <w:t xml:space="preserve"> za izbor izvajalca ali pri izvajanju te </w:t>
      </w:r>
      <w:r>
        <w:t>pogodbe</w:t>
      </w:r>
      <w:r w:rsidRPr="007F21B8">
        <w:t xml:space="preserve"> kdo v imenu ali na račun druge pogodbene stranke, predstavniku ali posredniku naročnika, delavca zavoda,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delavcu zavoda, funkcionarju, predstavniku ali članu politične stranke, drugi pogodbeni stranki ali njenemu predstavniku, zastopniku, posredniku, je ta pogodba nična.</w:t>
      </w:r>
    </w:p>
    <w:p w14:paraId="1C5D326C" w14:textId="7D2B9DAE" w:rsidR="007F07C1" w:rsidRDefault="007F07C1" w:rsidP="001228FE">
      <w:pPr>
        <w:spacing w:after="0"/>
      </w:pPr>
    </w:p>
    <w:p w14:paraId="0D4D288E" w14:textId="77777777" w:rsidR="001228FE" w:rsidRDefault="001228FE" w:rsidP="001228FE">
      <w:pPr>
        <w:spacing w:after="0"/>
      </w:pPr>
    </w:p>
    <w:p w14:paraId="3E640C09" w14:textId="77777777" w:rsidR="007F07C1" w:rsidRPr="00E643B7" w:rsidRDefault="007F07C1" w:rsidP="005F18EA">
      <w:pPr>
        <w:pStyle w:val="Brezrazmikov"/>
        <w:numPr>
          <w:ilvl w:val="0"/>
          <w:numId w:val="45"/>
        </w:numPr>
        <w:rPr>
          <w:b/>
        </w:rPr>
      </w:pPr>
      <w:r>
        <w:rPr>
          <w:b/>
        </w:rPr>
        <w:t xml:space="preserve"> RAZMERJE ZAUPNOSTI</w:t>
      </w:r>
    </w:p>
    <w:p w14:paraId="1F2E94F5" w14:textId="77777777" w:rsidR="007F07C1" w:rsidRPr="000412C7" w:rsidRDefault="007F07C1" w:rsidP="005F18EA">
      <w:pPr>
        <w:pStyle w:val="Telobesedila"/>
        <w:numPr>
          <w:ilvl w:val="0"/>
          <w:numId w:val="44"/>
        </w:numPr>
        <w:spacing w:line="240" w:lineRule="auto"/>
        <w:jc w:val="center"/>
      </w:pPr>
      <w:r w:rsidRPr="000412C7">
        <w:t>člen</w:t>
      </w:r>
    </w:p>
    <w:p w14:paraId="59152CC1" w14:textId="77777777" w:rsidR="007F07C1" w:rsidRPr="000412C7" w:rsidRDefault="007F07C1" w:rsidP="007F07C1">
      <w:r w:rsidRPr="000412C7">
        <w:t>Skladno s predpisi, ki urejajo varstvo osebnih podatkov, pogodben</w:t>
      </w:r>
      <w:r>
        <w:t>i</w:t>
      </w:r>
      <w:r w:rsidRPr="000412C7">
        <w:t xml:space="preserve"> strank</w:t>
      </w:r>
      <w:r>
        <w:t>i soglašata</w:t>
      </w:r>
      <w:r w:rsidRPr="000412C7">
        <w:t>, da morebitnih osebnih podatkov ne bo</w:t>
      </w:r>
      <w:r>
        <w:t>sta</w:t>
      </w:r>
      <w:r w:rsidRPr="000412C7">
        <w:t xml:space="preserve"> uporabljal</w:t>
      </w:r>
      <w:r>
        <w:t>i</w:t>
      </w:r>
      <w:r w:rsidRPr="000412C7">
        <w:t xml:space="preserve"> v nasprotju z določili teh predpisov. Pogodben</w:t>
      </w:r>
      <w:r>
        <w:t>i</w:t>
      </w:r>
      <w:r w:rsidRPr="000412C7">
        <w:t xml:space="preserve"> strank</w:t>
      </w:r>
      <w:r>
        <w:t>i</w:t>
      </w:r>
      <w:r w:rsidRPr="000412C7">
        <w:t xml:space="preserve"> bo</w:t>
      </w:r>
      <w:r>
        <w:t>sta</w:t>
      </w:r>
      <w:r w:rsidRPr="000412C7">
        <w:t xml:space="preserve"> zagotavljal</w:t>
      </w:r>
      <w:r>
        <w:t>i</w:t>
      </w:r>
      <w:r w:rsidRPr="000412C7">
        <w:t xml:space="preserve"> pogoje in ukrepe za zagotovitev varstva osebnih podatkov in preprečevale morebitne zlorabe, v smislu predpisov, ki urejajo varstvo osebnih podatkov.</w:t>
      </w:r>
    </w:p>
    <w:p w14:paraId="1C62D955" w14:textId="77777777" w:rsidR="007F07C1" w:rsidRPr="000412C7" w:rsidRDefault="007F07C1" w:rsidP="007F07C1">
      <w:r w:rsidRPr="000412C7">
        <w:t>Pogodbene strank</w:t>
      </w:r>
      <w:r>
        <w:t>i</w:t>
      </w:r>
      <w:r w:rsidRPr="000412C7">
        <w:t xml:space="preserve"> bo</w:t>
      </w:r>
      <w:r>
        <w:t>sta</w:t>
      </w:r>
      <w:r w:rsidRPr="000412C7">
        <w:t xml:space="preserve"> vse medsebojne dogovore, podatke in dokumentacijo, ki je predmet te</w:t>
      </w:r>
      <w:r>
        <w:t xml:space="preserve"> pogodbe</w:t>
      </w:r>
      <w:r w:rsidRPr="000412C7">
        <w:t xml:space="preserve">, varovale v skladu s predpisi, ki urejajo varstvo osebnih </w:t>
      </w:r>
      <w:r>
        <w:t xml:space="preserve">in zaupnih </w:t>
      </w:r>
      <w:r w:rsidRPr="000412C7">
        <w:t>podatkov.</w:t>
      </w:r>
    </w:p>
    <w:p w14:paraId="173856F7" w14:textId="77777777" w:rsidR="007F07C1" w:rsidRPr="000412C7" w:rsidRDefault="007F07C1" w:rsidP="005F18EA">
      <w:pPr>
        <w:pStyle w:val="Telobesedila"/>
        <w:numPr>
          <w:ilvl w:val="0"/>
          <w:numId w:val="44"/>
        </w:numPr>
        <w:spacing w:line="240" w:lineRule="auto"/>
        <w:jc w:val="center"/>
      </w:pPr>
      <w:r w:rsidRPr="000412C7">
        <w:t>člen</w:t>
      </w:r>
    </w:p>
    <w:p w14:paraId="676D0756" w14:textId="77777777" w:rsidR="007F07C1" w:rsidRPr="000412C7" w:rsidRDefault="007F07C1" w:rsidP="007F07C1">
      <w:r w:rsidRPr="000412C7">
        <w:t>Izvajalec se je dolžan seznaniti in se ravnati po internih predpisih naročnika glede varovanja in zaščite podatkov. Naročnik je dolžan izvajalca obvestiti o spremembi, dopolnitvi oziroma razveljavitvi svojih internih predpisov glede varovanja in zaščite podatkov.</w:t>
      </w:r>
    </w:p>
    <w:p w14:paraId="5CBF64A1" w14:textId="77777777" w:rsidR="007F07C1" w:rsidRDefault="007F07C1" w:rsidP="007F07C1">
      <w:r w:rsidRPr="000412C7">
        <w:t>Izvajalec je dolžan obveščati svoje osebje, da lahko pri svojem delu pridejo v stik z osebnimi ali zaupnimi podatki, pri delu z njimi pa morajo le-ti ravnati z največjo mero skrbnosti. Vse izvajalčevo osebje, ki bo sodelo</w:t>
      </w:r>
      <w:r>
        <w:t>valo pri izvajanju predmeta te</w:t>
      </w:r>
      <w:r w:rsidRPr="000412C7">
        <w:t xml:space="preserve"> </w:t>
      </w:r>
      <w:r>
        <w:t>pogodbe</w:t>
      </w:r>
      <w:r w:rsidRPr="000412C7">
        <w:t xml:space="preserve">, </w:t>
      </w:r>
      <w:r w:rsidRPr="000412C7">
        <w:lastRenderedPageBreak/>
        <w:t>mora varovati vse (osebne, poslovne in zaupne) podatke naročnika, s katerimi bo prišlo v stik pri izvajanju te</w:t>
      </w:r>
      <w:r>
        <w:t xml:space="preserve"> pogodbe</w:t>
      </w:r>
      <w:r w:rsidRPr="000412C7">
        <w:t>.</w:t>
      </w:r>
    </w:p>
    <w:p w14:paraId="35844E07" w14:textId="4E87AD7F" w:rsidR="007F07C1" w:rsidRDefault="007F07C1" w:rsidP="001228FE">
      <w:pPr>
        <w:spacing w:after="0"/>
      </w:pPr>
    </w:p>
    <w:p w14:paraId="4617BA27" w14:textId="77777777" w:rsidR="001228FE" w:rsidRDefault="001228FE" w:rsidP="001228FE">
      <w:pPr>
        <w:spacing w:after="0"/>
      </w:pPr>
    </w:p>
    <w:p w14:paraId="2FB23EB5" w14:textId="77777777" w:rsidR="007F07C1" w:rsidRPr="00E643B7" w:rsidRDefault="007F07C1" w:rsidP="005F18EA">
      <w:pPr>
        <w:pStyle w:val="Brezrazmikov"/>
        <w:numPr>
          <w:ilvl w:val="0"/>
          <w:numId w:val="45"/>
        </w:numPr>
        <w:rPr>
          <w:b/>
        </w:rPr>
      </w:pPr>
      <w:r>
        <w:rPr>
          <w:b/>
        </w:rPr>
        <w:t xml:space="preserve"> RAZVEZNI POGOJ </w:t>
      </w:r>
    </w:p>
    <w:p w14:paraId="641C6943" w14:textId="77777777" w:rsidR="007F07C1" w:rsidRPr="004800B6" w:rsidRDefault="007F07C1" w:rsidP="005F18EA">
      <w:pPr>
        <w:pStyle w:val="Telobesedila"/>
        <w:numPr>
          <w:ilvl w:val="0"/>
          <w:numId w:val="44"/>
        </w:numPr>
        <w:spacing w:line="240" w:lineRule="auto"/>
        <w:jc w:val="center"/>
      </w:pPr>
      <w:r w:rsidRPr="004800B6">
        <w:t>člen</w:t>
      </w:r>
    </w:p>
    <w:p w14:paraId="30FF226E" w14:textId="77777777" w:rsidR="007F07C1" w:rsidRPr="004800B6" w:rsidRDefault="007F07C1" w:rsidP="007F07C1">
      <w:r w:rsidRPr="004800B6">
        <w:t>Na</w:t>
      </w:r>
      <w:r>
        <w:t>ročnik bo v skladu  z drugim odstavkom 67.a člena ZJN-3 po izteku  šest</w:t>
      </w:r>
      <w:r w:rsidRPr="004800B6">
        <w:t xml:space="preserve"> mesecev od sklenitve </w:t>
      </w:r>
      <w:r>
        <w:t>te pogodbe</w:t>
      </w:r>
      <w:r w:rsidRPr="004800B6">
        <w:t xml:space="preserve"> preveril</w:t>
      </w:r>
      <w:r>
        <w:t>,</w:t>
      </w:r>
      <w:r w:rsidRPr="004800B6">
        <w:t xml:space="preserve"> ali je na dan tega preverjanja pri izvajalcu izpolnjena ena ali več naslednjih okoliščin:</w:t>
      </w:r>
    </w:p>
    <w:p w14:paraId="46D8AFCD" w14:textId="5B6344D8" w:rsidR="007F07C1" w:rsidRPr="00E643B7" w:rsidRDefault="007F07C1" w:rsidP="005F18EA">
      <w:pPr>
        <w:pStyle w:val="Odstavekseznama"/>
        <w:numPr>
          <w:ilvl w:val="0"/>
          <w:numId w:val="43"/>
        </w:numPr>
        <w:spacing w:after="120"/>
        <w:jc w:val="both"/>
        <w:rPr>
          <w:rFonts w:ascii="Verdana" w:hAnsi="Verdana"/>
          <w:sz w:val="20"/>
        </w:rPr>
      </w:pPr>
      <w:r w:rsidRPr="00E643B7">
        <w:rPr>
          <w:rFonts w:ascii="Verdana" w:hAnsi="Verdana"/>
          <w:sz w:val="20"/>
        </w:rPr>
        <w:t>če izvajalec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petdeset (50) EUR ali več. Šteje se, da izvajalec  ne izpolnjuje obveznosti iz prejšnjega stavka tudi, če na dan preverjanja ni imel predloženih vseh obračunov davčnih odtegljajev za dohodke iz delovnega razmerja za obdobje zadnjih petih let do dne preverjanja;</w:t>
      </w:r>
    </w:p>
    <w:p w14:paraId="01DD1D26" w14:textId="77777777" w:rsidR="007F07C1" w:rsidRPr="00E643B7" w:rsidRDefault="007F07C1" w:rsidP="005F18EA">
      <w:pPr>
        <w:pStyle w:val="Odstavekseznama"/>
        <w:numPr>
          <w:ilvl w:val="0"/>
          <w:numId w:val="43"/>
        </w:numPr>
        <w:spacing w:after="120"/>
        <w:jc w:val="both"/>
        <w:rPr>
          <w:rFonts w:ascii="Verdana" w:hAnsi="Verdana"/>
          <w:sz w:val="20"/>
        </w:rPr>
      </w:pPr>
      <w:r w:rsidRPr="00E643B7">
        <w:rPr>
          <w:rFonts w:ascii="Verdana" w:hAnsi="Verdana"/>
          <w:sz w:val="20"/>
        </w:rPr>
        <w:t>če je izvajalec  izločen iz postopkov oddaje javnih naročil zaradi uvrstitve v evidenco gospodarskih subjektov z negativnimi referencami;</w:t>
      </w:r>
    </w:p>
    <w:p w14:paraId="1AB3EDD5" w14:textId="77777777" w:rsidR="007F07C1" w:rsidRDefault="007F07C1" w:rsidP="005F18EA">
      <w:pPr>
        <w:pStyle w:val="Odstavekseznama"/>
        <w:numPr>
          <w:ilvl w:val="0"/>
          <w:numId w:val="43"/>
        </w:numPr>
        <w:jc w:val="both"/>
        <w:rPr>
          <w:rFonts w:ascii="Verdana" w:hAnsi="Verdana"/>
          <w:sz w:val="20"/>
        </w:rPr>
      </w:pPr>
      <w:r w:rsidRPr="00E643B7">
        <w:rPr>
          <w:rFonts w:ascii="Verdana" w:hAnsi="Verdana"/>
          <w:sz w:val="20"/>
        </w:rPr>
        <w:t>je v zadnjih treh letih pred dnevom preverjanja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B7D29C" w14:textId="77777777" w:rsidR="007F07C1" w:rsidRPr="00E643B7" w:rsidRDefault="007F07C1" w:rsidP="007F07C1">
      <w:pPr>
        <w:pStyle w:val="Odstavekseznama"/>
        <w:ind w:left="360"/>
        <w:jc w:val="both"/>
        <w:rPr>
          <w:rFonts w:ascii="Verdana" w:hAnsi="Verdana"/>
          <w:sz w:val="20"/>
        </w:rPr>
      </w:pPr>
    </w:p>
    <w:p w14:paraId="3E176711" w14:textId="77777777" w:rsidR="007F07C1" w:rsidRDefault="007F07C1" w:rsidP="001055F6">
      <w:pPr>
        <w:spacing w:after="0"/>
      </w:pPr>
      <w:r>
        <w:t xml:space="preserve">Naročnik preverjanje izvede s pridobitvijo podatkov iz uradnih evidenc. </w:t>
      </w:r>
      <w:r w:rsidRPr="004800B6">
        <w:t>Če je izvajalec  pravna oseba, s sedežem v drugi državi članici ali tretji državi, mora</w:t>
      </w:r>
      <w:r>
        <w:t xml:space="preserve"> izvajalec, ne glede na prejšnji stavek, </w:t>
      </w:r>
      <w:r w:rsidRPr="004800B6">
        <w:t xml:space="preserve"> v roku petih dni po poteku šest mesecev od sklenitve pogodbe kot dokazilo, da nista izpolnjena razloga iz 1. in 3. točke prejšnjega odstavka, naročniku posredovati potrdilo, ki ga izda pristojni organ v drugi državi članici ali tretji državi. </w:t>
      </w:r>
      <w:r>
        <w:t xml:space="preserve">Če </w:t>
      </w:r>
      <w:r w:rsidRPr="004800B6">
        <w:t xml:space="preserve">izvajalec ne dostavi dokazil v roku petih dni po poteku šest mesecev od sklenitve </w:t>
      </w:r>
      <w:r>
        <w:t>pogodbe</w:t>
      </w:r>
      <w:r w:rsidRPr="004800B6">
        <w:t>, se šteje, da so izpolnjene okoliščine iz prejšnjega odstavka tega člena.</w:t>
      </w:r>
    </w:p>
    <w:p w14:paraId="2261F14D" w14:textId="77777777" w:rsidR="001055F6" w:rsidRDefault="001055F6" w:rsidP="001055F6">
      <w:pPr>
        <w:pStyle w:val="Telobesedila"/>
        <w:spacing w:line="240" w:lineRule="auto"/>
        <w:ind w:left="1080"/>
      </w:pPr>
    </w:p>
    <w:p w14:paraId="15C4BFB4" w14:textId="672570B6" w:rsidR="007F07C1" w:rsidRPr="004800B6" w:rsidRDefault="007F07C1" w:rsidP="005F18EA">
      <w:pPr>
        <w:pStyle w:val="Telobesedila"/>
        <w:numPr>
          <w:ilvl w:val="0"/>
          <w:numId w:val="44"/>
        </w:numPr>
        <w:spacing w:line="240" w:lineRule="auto"/>
        <w:jc w:val="center"/>
      </w:pPr>
      <w:r>
        <w:t>č</w:t>
      </w:r>
      <w:r w:rsidRPr="004800B6">
        <w:t>len</w:t>
      </w:r>
    </w:p>
    <w:p w14:paraId="37FB0A79" w14:textId="77777777" w:rsidR="007F07C1" w:rsidRDefault="007F07C1" w:rsidP="007F07C1">
      <w:r w:rsidRPr="004800B6">
        <w:t xml:space="preserve">V primeru ugotovljene izpolnitve okoliščine iz prvega odstavka prejšnjega člena </w:t>
      </w:r>
      <w:r>
        <w:t xml:space="preserve">te pogodbe </w:t>
      </w:r>
      <w:r w:rsidRPr="004800B6">
        <w:t xml:space="preserve">bo naročnik v roku petih dni o tem obvestil izvajalca in takoj, vendar najkasneje </w:t>
      </w:r>
      <w:r>
        <w:t xml:space="preserve">v </w:t>
      </w:r>
      <w:r w:rsidRPr="004800B6">
        <w:t>tridesetih dneh od poteka roka za preverjanje iz prvega odstavka prejšnjega člena, začel nov postopek javnega naročanja.</w:t>
      </w:r>
    </w:p>
    <w:p w14:paraId="34CD92A2" w14:textId="77777777" w:rsidR="007F07C1" w:rsidRPr="004800B6" w:rsidRDefault="007F07C1" w:rsidP="005F18EA">
      <w:pPr>
        <w:pStyle w:val="Telobesedila"/>
        <w:numPr>
          <w:ilvl w:val="0"/>
          <w:numId w:val="44"/>
        </w:numPr>
        <w:spacing w:line="240" w:lineRule="auto"/>
        <w:jc w:val="center"/>
      </w:pPr>
      <w:r w:rsidRPr="004800B6">
        <w:t>člen</w:t>
      </w:r>
    </w:p>
    <w:p w14:paraId="4D7F200D" w14:textId="77777777" w:rsidR="007F07C1" w:rsidRDefault="007F07C1" w:rsidP="007F07C1">
      <w:r w:rsidRPr="004800B6">
        <w:t xml:space="preserve">Ta </w:t>
      </w:r>
      <w:r>
        <w:t>pogodba</w:t>
      </w:r>
      <w:r w:rsidRPr="004800B6">
        <w:t xml:space="preserve"> je sklenjena pod razveznim pogojem, ki se, v primeru izpolnitve</w:t>
      </w:r>
      <w:r>
        <w:t xml:space="preserve"> okoliščin iz prvega odstavka 20</w:t>
      </w:r>
      <w:r w:rsidRPr="004800B6">
        <w:t xml:space="preserve">. člena ter ob upoštevanju </w:t>
      </w:r>
      <w:r>
        <w:t xml:space="preserve">21. </w:t>
      </w:r>
      <w:r w:rsidRPr="004800B6">
        <w:t>člena</w:t>
      </w:r>
      <w:r>
        <w:t xml:space="preserve"> te pogodbe</w:t>
      </w:r>
      <w:r w:rsidRPr="004800B6">
        <w:t xml:space="preserve">, uresniči z dnem sklenitve </w:t>
      </w:r>
      <w:r>
        <w:t>nove pogodbe</w:t>
      </w:r>
      <w:r w:rsidRPr="004800B6">
        <w:t xml:space="preserve"> o izvedbi javnega naročila za predmetno naročilo. O datumu sklenitve novega </w:t>
      </w:r>
      <w:r>
        <w:t>pogodbe</w:t>
      </w:r>
      <w:r w:rsidRPr="004800B6">
        <w:t xml:space="preserve"> bo naročnik obvestil izvajalca.</w:t>
      </w:r>
    </w:p>
    <w:p w14:paraId="20FD6C57" w14:textId="177E9EC3" w:rsidR="007F07C1" w:rsidRDefault="007F07C1" w:rsidP="001228FE">
      <w:pPr>
        <w:spacing w:after="0"/>
      </w:pPr>
    </w:p>
    <w:p w14:paraId="6F9D4EDE" w14:textId="77777777" w:rsidR="001228FE" w:rsidRDefault="001228FE" w:rsidP="001228FE">
      <w:pPr>
        <w:spacing w:after="0"/>
      </w:pPr>
    </w:p>
    <w:p w14:paraId="35320260" w14:textId="77777777" w:rsidR="007F07C1" w:rsidRPr="00655C6A" w:rsidRDefault="007F07C1" w:rsidP="005F18EA">
      <w:pPr>
        <w:pStyle w:val="Brezrazmikov"/>
        <w:numPr>
          <w:ilvl w:val="0"/>
          <w:numId w:val="45"/>
        </w:numPr>
        <w:rPr>
          <w:b/>
        </w:rPr>
      </w:pPr>
      <w:r>
        <w:rPr>
          <w:b/>
        </w:rPr>
        <w:t xml:space="preserve"> PRENEHANJE POGODBE </w:t>
      </w:r>
    </w:p>
    <w:p w14:paraId="5A91DC43" w14:textId="77777777" w:rsidR="007F07C1" w:rsidRPr="004800B6" w:rsidRDefault="007F07C1" w:rsidP="005F18EA">
      <w:pPr>
        <w:pStyle w:val="Telobesedila"/>
        <w:numPr>
          <w:ilvl w:val="0"/>
          <w:numId w:val="44"/>
        </w:numPr>
        <w:spacing w:line="240" w:lineRule="auto"/>
        <w:jc w:val="center"/>
      </w:pPr>
      <w:r w:rsidRPr="004800B6">
        <w:t>člen</w:t>
      </w:r>
    </w:p>
    <w:p w14:paraId="28BBE9CE" w14:textId="77777777" w:rsidR="007F07C1" w:rsidRDefault="007F07C1" w:rsidP="007F07C1">
      <w:r w:rsidRPr="004800B6">
        <w:lastRenderedPageBreak/>
        <w:t xml:space="preserve">Ta </w:t>
      </w:r>
      <w:r>
        <w:t>pogodba</w:t>
      </w:r>
      <w:r w:rsidRPr="004800B6">
        <w:t xml:space="preserve"> preneha veljati, če je naročnik seznanjen, da je pristojni državni organ ali sodišče s pravnomočno odločitvijo </w:t>
      </w:r>
      <w:r>
        <w:t xml:space="preserve">ugotovilo kršitev delovne, </w:t>
      </w:r>
      <w:proofErr w:type="spellStart"/>
      <w:r>
        <w:t>okolj</w:t>
      </w:r>
      <w:r w:rsidRPr="004800B6">
        <w:t>ske</w:t>
      </w:r>
      <w:proofErr w:type="spellEnd"/>
      <w:r w:rsidRPr="004800B6">
        <w:t xml:space="preserve"> ali socialne zakonodaje na strani izvajalca pogodbe o izvedbi javnega naročila</w:t>
      </w:r>
      <w:r>
        <w:t xml:space="preserve">. </w:t>
      </w:r>
    </w:p>
    <w:p w14:paraId="4C055A27" w14:textId="77777777" w:rsidR="007F07C1" w:rsidRPr="004800B6" w:rsidRDefault="007F07C1" w:rsidP="007F07C1">
      <w:r>
        <w:t>Pogodba</w:t>
      </w:r>
      <w:r w:rsidRPr="004800B6">
        <w:t xml:space="preserve"> preneha veljati z dnem, ko se naročnik seznani z okoliščino, ki je podlaga za odstop in izvajalcu pošlje pisno odstopno izjavo.</w:t>
      </w:r>
    </w:p>
    <w:p w14:paraId="04606D9A" w14:textId="77777777" w:rsidR="007F07C1" w:rsidRPr="004800B6" w:rsidRDefault="007F07C1" w:rsidP="007F07C1">
      <w:pPr>
        <w:pStyle w:val="Brezrazmikov"/>
      </w:pPr>
      <w:r w:rsidRPr="004800B6">
        <w:t xml:space="preserve">Med veljavnostjo </w:t>
      </w:r>
      <w:r>
        <w:t>te pogodbe</w:t>
      </w:r>
      <w:r w:rsidRPr="004800B6">
        <w:t xml:space="preserve"> lahko naročnik ne glede na določbe zakona, ki ureja obligacijska razmerja, odstopi od </w:t>
      </w:r>
      <w:r>
        <w:t>pogodbe</w:t>
      </w:r>
      <w:r w:rsidRPr="004800B6">
        <w:t xml:space="preserve"> v naslednjih okoliščinah:</w:t>
      </w:r>
    </w:p>
    <w:p w14:paraId="025961D9" w14:textId="77777777" w:rsidR="007F07C1" w:rsidRPr="004800B6" w:rsidRDefault="007F07C1" w:rsidP="005F18EA">
      <w:pPr>
        <w:pStyle w:val="Brezrazmikov"/>
        <w:numPr>
          <w:ilvl w:val="0"/>
          <w:numId w:val="28"/>
        </w:numPr>
      </w:pPr>
      <w:r w:rsidRPr="004800B6">
        <w:t>javno naročilo je bilo bistveno spremenjeno, kar terja nov postopek javnega naročanja,</w:t>
      </w:r>
    </w:p>
    <w:p w14:paraId="3A0B7E73" w14:textId="77777777" w:rsidR="007F07C1" w:rsidRPr="004800B6" w:rsidRDefault="007F07C1" w:rsidP="005F18EA">
      <w:pPr>
        <w:pStyle w:val="Brezrazmikov"/>
        <w:numPr>
          <w:ilvl w:val="0"/>
          <w:numId w:val="28"/>
        </w:numPr>
      </w:pPr>
      <w:r w:rsidRPr="004800B6">
        <w:t>v času oddaje javnega naročila je bil izvajalec v enem od položajev, zaradi katerega bi ga naročnik moral izključiti iz postopka javnega naročanja, pa s tem dejstvom naročnik ni bil seznanjen v postopku javnega naročanja,</w:t>
      </w:r>
    </w:p>
    <w:p w14:paraId="65FED998" w14:textId="77777777" w:rsidR="007F07C1" w:rsidRPr="004800B6" w:rsidRDefault="007F07C1" w:rsidP="005F18EA">
      <w:pPr>
        <w:pStyle w:val="Brezrazmikov"/>
        <w:numPr>
          <w:ilvl w:val="0"/>
          <w:numId w:val="28"/>
        </w:numPr>
      </w:pPr>
      <w:r w:rsidRPr="001D08EE">
        <w:t>zaradi hudih kršitev obveznosti iz Pogodbe o Evropski uniji, Pogodbe o delovanju Evropske unije in ZJN-3, ki jih je po postopku v skladu z 258. členom Pogodbe o delovanju Evropske unije PDEU ugotovilo Sodišče Evropske unije, javno naročilo ne bi smelo biti oddano izvajalcu.</w:t>
      </w:r>
    </w:p>
    <w:p w14:paraId="65F9EF2D" w14:textId="7E9B9556" w:rsidR="007F07C1" w:rsidRDefault="007F07C1" w:rsidP="004D4D72">
      <w:pPr>
        <w:pStyle w:val="Brezrazmikov"/>
      </w:pPr>
    </w:p>
    <w:p w14:paraId="40597CB8" w14:textId="77777777" w:rsidR="007F07C1" w:rsidRPr="004800B6" w:rsidRDefault="007F07C1" w:rsidP="005F18EA">
      <w:pPr>
        <w:pStyle w:val="Telobesedila"/>
        <w:numPr>
          <w:ilvl w:val="0"/>
          <w:numId w:val="44"/>
        </w:numPr>
        <w:spacing w:line="240" w:lineRule="auto"/>
        <w:jc w:val="center"/>
      </w:pPr>
      <w:r w:rsidRPr="004800B6">
        <w:t>člen</w:t>
      </w:r>
    </w:p>
    <w:p w14:paraId="441283D9" w14:textId="77777777" w:rsidR="007F07C1" w:rsidRDefault="007F07C1" w:rsidP="007F07C1">
      <w:r w:rsidRPr="004800B6">
        <w:t xml:space="preserve">V primeru bistvenih ali ponavljajočih se kršitev določil </w:t>
      </w:r>
      <w:r>
        <w:t>pogodbe</w:t>
      </w:r>
      <w:r w:rsidRPr="004800B6">
        <w:t xml:space="preserve"> lahko </w:t>
      </w:r>
      <w:r>
        <w:t xml:space="preserve">vsaka stranka </w:t>
      </w:r>
      <w:r w:rsidRPr="004800B6">
        <w:t xml:space="preserve">odstopi od </w:t>
      </w:r>
      <w:r>
        <w:t>pogodbe</w:t>
      </w:r>
      <w:r w:rsidRPr="004800B6">
        <w:t>. Od</w:t>
      </w:r>
      <w:r>
        <w:t>povedni</w:t>
      </w:r>
      <w:r w:rsidRPr="004800B6">
        <w:t xml:space="preserve"> rok je v tem primeru en mesec. V primeru uveljavljanja od</w:t>
      </w:r>
      <w:r>
        <w:t xml:space="preserve">povednega </w:t>
      </w:r>
      <w:r w:rsidRPr="004800B6">
        <w:t xml:space="preserve">mora </w:t>
      </w:r>
      <w:r>
        <w:t xml:space="preserve">pogodbena </w:t>
      </w:r>
      <w:r w:rsidRPr="004800B6">
        <w:t>strank</w:t>
      </w:r>
      <w:r>
        <w:t>a</w:t>
      </w:r>
      <w:r w:rsidRPr="004800B6">
        <w:t xml:space="preserve"> predhodno pisno opozoriti </w:t>
      </w:r>
      <w:r>
        <w:t xml:space="preserve">drugo pogodbeno stranko </w:t>
      </w:r>
      <w:r w:rsidRPr="004800B6">
        <w:t>na bistvene ali ponavljajoče se kršitve.</w:t>
      </w:r>
    </w:p>
    <w:p w14:paraId="1558EFFB" w14:textId="3C7CEDEB" w:rsidR="007F07C1" w:rsidRDefault="007F07C1" w:rsidP="001228FE">
      <w:pPr>
        <w:spacing w:after="0"/>
      </w:pPr>
    </w:p>
    <w:p w14:paraId="1FC0329B" w14:textId="77777777" w:rsidR="001228FE" w:rsidRPr="004800B6" w:rsidRDefault="001228FE" w:rsidP="001228FE">
      <w:pPr>
        <w:spacing w:after="0"/>
      </w:pPr>
    </w:p>
    <w:p w14:paraId="0FFB22FD" w14:textId="77777777" w:rsidR="007F07C1" w:rsidRPr="00E643B7" w:rsidRDefault="007F07C1" w:rsidP="005F18EA">
      <w:pPr>
        <w:pStyle w:val="Brezrazmikov"/>
        <w:numPr>
          <w:ilvl w:val="0"/>
          <w:numId w:val="45"/>
        </w:numPr>
        <w:rPr>
          <w:b/>
        </w:rPr>
      </w:pPr>
      <w:r>
        <w:rPr>
          <w:b/>
        </w:rPr>
        <w:t xml:space="preserve"> KONČNE DOLOČBE</w:t>
      </w:r>
    </w:p>
    <w:p w14:paraId="3079FD3B" w14:textId="77777777" w:rsidR="007F07C1" w:rsidRPr="004800B6" w:rsidRDefault="007F07C1" w:rsidP="005F18EA">
      <w:pPr>
        <w:pStyle w:val="Telobesedila"/>
        <w:numPr>
          <w:ilvl w:val="0"/>
          <w:numId w:val="44"/>
        </w:numPr>
        <w:spacing w:line="240" w:lineRule="auto"/>
        <w:jc w:val="center"/>
      </w:pPr>
      <w:r w:rsidRPr="004800B6">
        <w:t>člen</w:t>
      </w:r>
    </w:p>
    <w:p w14:paraId="52F4988C" w14:textId="77777777" w:rsidR="007F07C1" w:rsidRDefault="007F07C1" w:rsidP="007F07C1">
      <w:r w:rsidRPr="004800B6">
        <w:t xml:space="preserve">Pogodbene stranke bodo pri tolmačenju posameznih določb </w:t>
      </w:r>
      <w:r>
        <w:t>te pogodbe</w:t>
      </w:r>
      <w:r w:rsidRPr="004800B6">
        <w:t xml:space="preserve"> ter za ostala razmerja in vprašanja, ki niso urejena med strankami po </w:t>
      </w:r>
      <w:r>
        <w:t>tej pogodbi</w:t>
      </w:r>
      <w:r w:rsidRPr="004800B6">
        <w:t>, uporabljale Zakon o javnem naročanju (Uradni list RS, št. 91/15</w:t>
      </w:r>
      <w:r>
        <w:t xml:space="preserve">, </w:t>
      </w:r>
      <w:r w:rsidRPr="004800B6">
        <w:t xml:space="preserve">14/18), v delu, ki ga ta zakon ne ureja, pa določbe </w:t>
      </w:r>
      <w:r w:rsidRPr="00EE3F7E">
        <w:t>Obligacijskega zakonika</w:t>
      </w:r>
      <w:r w:rsidRPr="004800B6">
        <w:t xml:space="preserve"> (Uradni list RS, št. 97/07 – uradno prečiščeno besedilo, 64/16 – </w:t>
      </w:r>
      <w:proofErr w:type="spellStart"/>
      <w:r w:rsidRPr="004800B6">
        <w:t>odl</w:t>
      </w:r>
      <w:proofErr w:type="spellEnd"/>
      <w:r w:rsidRPr="004800B6">
        <w:t>. US</w:t>
      </w:r>
      <w:r>
        <w:t xml:space="preserve">, </w:t>
      </w:r>
      <w:r w:rsidRPr="004800B6">
        <w:t>20/18 – OROZ631).</w:t>
      </w:r>
      <w:r>
        <w:t xml:space="preserve"> </w:t>
      </w:r>
    </w:p>
    <w:p w14:paraId="0C8D2414" w14:textId="77777777" w:rsidR="007F07C1" w:rsidRPr="004800B6" w:rsidRDefault="007F07C1" w:rsidP="007F07C1">
      <w:r w:rsidRPr="004800B6">
        <w:t xml:space="preserve">Vse morebitne spore iz </w:t>
      </w:r>
      <w:r>
        <w:t>te pogodbe</w:t>
      </w:r>
      <w:r w:rsidRPr="004800B6">
        <w:t xml:space="preserve"> bodo pogodbene stranke reševale sporazumno, sicer je pristojno sodišče v Mariboru.</w:t>
      </w:r>
    </w:p>
    <w:p w14:paraId="1DADD85A" w14:textId="77777777" w:rsidR="007F07C1" w:rsidRPr="004800B6" w:rsidRDefault="007F07C1" w:rsidP="005F18EA">
      <w:pPr>
        <w:pStyle w:val="Telobesedila"/>
        <w:numPr>
          <w:ilvl w:val="0"/>
          <w:numId w:val="44"/>
        </w:numPr>
        <w:spacing w:line="240" w:lineRule="auto"/>
        <w:jc w:val="center"/>
      </w:pPr>
      <w:r w:rsidRPr="004800B6">
        <w:t>člen</w:t>
      </w:r>
    </w:p>
    <w:p w14:paraId="7821E798" w14:textId="25519E96" w:rsidR="004D4D72" w:rsidRDefault="007F07C1" w:rsidP="004D4D72">
      <w:pPr>
        <w:spacing w:after="0"/>
      </w:pPr>
      <w:r>
        <w:t>Pogodba</w:t>
      </w:r>
      <w:r w:rsidRPr="004800B6">
        <w:t xml:space="preserve"> je sklenjen</w:t>
      </w:r>
      <w:r>
        <w:t>a</w:t>
      </w:r>
      <w:r w:rsidRPr="004800B6">
        <w:t xml:space="preserve">, ko </w:t>
      </w:r>
      <w:r>
        <w:t>jo podpišeta  obe pogodbeni stranki. Pogodba se prične uporabljati</w:t>
      </w:r>
      <w:r w:rsidR="004D4D72">
        <w:t xml:space="preserve"> 1. 1. 2</w:t>
      </w:r>
      <w:r>
        <w:t>0</w:t>
      </w:r>
      <w:r w:rsidR="004D4D72">
        <w:t>20</w:t>
      </w:r>
      <w:r>
        <w:t xml:space="preserve"> in velja do 31. 12. 20</w:t>
      </w:r>
      <w:r w:rsidR="004D4D72">
        <w:t>20</w:t>
      </w:r>
      <w:r>
        <w:t>.</w:t>
      </w:r>
    </w:p>
    <w:p w14:paraId="473D9F6F" w14:textId="77777777" w:rsidR="004D4D72" w:rsidRDefault="004D4D72" w:rsidP="004D4D72">
      <w:pPr>
        <w:spacing w:after="0"/>
      </w:pPr>
    </w:p>
    <w:p w14:paraId="628FB587" w14:textId="77777777" w:rsidR="007F07C1" w:rsidRPr="004800B6" w:rsidRDefault="007F07C1" w:rsidP="005F18EA">
      <w:pPr>
        <w:pStyle w:val="Telobesedila"/>
        <w:numPr>
          <w:ilvl w:val="0"/>
          <w:numId w:val="44"/>
        </w:numPr>
        <w:spacing w:line="240" w:lineRule="auto"/>
        <w:jc w:val="center"/>
      </w:pPr>
      <w:r w:rsidRPr="004800B6">
        <w:t>člen</w:t>
      </w:r>
    </w:p>
    <w:p w14:paraId="3E33E611" w14:textId="77777777" w:rsidR="007F07C1" w:rsidRDefault="007F07C1" w:rsidP="004D4D72">
      <w:pPr>
        <w:spacing w:after="0"/>
      </w:pPr>
      <w:r>
        <w:t>Pogodba</w:t>
      </w:r>
      <w:r w:rsidRPr="004800B6">
        <w:t xml:space="preserve"> je sestavljen</w:t>
      </w:r>
      <w:r>
        <w:t>a</w:t>
      </w:r>
      <w:r w:rsidRPr="004800B6">
        <w:t xml:space="preserve"> v </w:t>
      </w:r>
      <w:r>
        <w:t>štirih</w:t>
      </w:r>
      <w:r w:rsidRPr="004800B6">
        <w:t xml:space="preserve"> enakih izvodih, od katerih prejme vsaka pogodbena stranka dva izvoda.</w:t>
      </w:r>
    </w:p>
    <w:p w14:paraId="680DF4D6" w14:textId="77777777" w:rsidR="007F07C1" w:rsidRPr="004800B6" w:rsidRDefault="007F07C1" w:rsidP="004D4D72">
      <w:pPr>
        <w:spacing w:after="0"/>
      </w:pPr>
    </w:p>
    <w:p w14:paraId="7A76ADB3" w14:textId="77777777" w:rsidR="007F07C1" w:rsidRPr="004800B6" w:rsidRDefault="007F07C1" w:rsidP="005F18EA">
      <w:pPr>
        <w:pStyle w:val="Telobesedila"/>
        <w:numPr>
          <w:ilvl w:val="0"/>
          <w:numId w:val="44"/>
        </w:numPr>
        <w:spacing w:line="240" w:lineRule="auto"/>
        <w:jc w:val="center"/>
      </w:pPr>
      <w:r w:rsidRPr="004800B6">
        <w:t>člen</w:t>
      </w:r>
    </w:p>
    <w:p w14:paraId="35F2A4D0" w14:textId="77777777" w:rsidR="007F07C1" w:rsidRPr="004800B6" w:rsidRDefault="007F07C1" w:rsidP="007F07C1">
      <w:r w:rsidRPr="004800B6">
        <w:t xml:space="preserve">Sestavni del </w:t>
      </w:r>
      <w:r>
        <w:t>te pogodbe</w:t>
      </w:r>
      <w:r w:rsidRPr="004800B6">
        <w:t xml:space="preserve"> j</w:t>
      </w:r>
      <w:r>
        <w:t>e</w:t>
      </w:r>
      <w:r w:rsidRPr="004800B6">
        <w:t>:</w:t>
      </w:r>
    </w:p>
    <w:p w14:paraId="38A991E9" w14:textId="6CA63EEE" w:rsidR="007F07C1" w:rsidRDefault="007F07C1" w:rsidP="005F18EA">
      <w:pPr>
        <w:pStyle w:val="Brezrazmikov"/>
        <w:numPr>
          <w:ilvl w:val="0"/>
          <w:numId w:val="28"/>
        </w:numPr>
      </w:pPr>
      <w:r w:rsidRPr="001D08EE">
        <w:t>razpisna dokumentacija za oddajo javnega naročila naročnika z oznako 971-/2019/5</w:t>
      </w:r>
      <w:r>
        <w:t>21</w:t>
      </w:r>
      <w:r w:rsidRPr="001D08EE">
        <w:t>, vključno s tehničnimi specifikacijami</w:t>
      </w:r>
      <w:r>
        <w:t xml:space="preserve"> in </w:t>
      </w:r>
    </w:p>
    <w:p w14:paraId="5C4F6305" w14:textId="77777777" w:rsidR="007F07C1" w:rsidRPr="00D60B77" w:rsidRDefault="007F07C1" w:rsidP="005F18EA">
      <w:pPr>
        <w:pStyle w:val="Brezrazmikov"/>
        <w:numPr>
          <w:ilvl w:val="0"/>
          <w:numId w:val="28"/>
        </w:numPr>
      </w:pPr>
      <w:r w:rsidRPr="001D08EE">
        <w:lastRenderedPageBreak/>
        <w:t>ponudba in ponudbeni predračun izvajalca z dne</w:t>
      </w:r>
      <w:r w:rsidRPr="0047790F">
        <w:t>__</w:t>
      </w:r>
      <w:r>
        <w:t>__</w:t>
      </w:r>
      <w:r w:rsidRPr="0047790F">
        <w:t>__.</w:t>
      </w:r>
    </w:p>
    <w:p w14:paraId="6C96ACAD" w14:textId="77777777" w:rsidR="007F07C1" w:rsidRDefault="007F07C1" w:rsidP="007F07C1"/>
    <w:p w14:paraId="6B6B5E55" w14:textId="77777777" w:rsidR="007F07C1" w:rsidRDefault="007F07C1" w:rsidP="007F07C1"/>
    <w:p w14:paraId="110EDBE4" w14:textId="77777777" w:rsidR="007F07C1" w:rsidRDefault="007F07C1" w:rsidP="007F07C1"/>
    <w:p w14:paraId="02167ACC" w14:textId="77777777" w:rsidR="007F07C1" w:rsidRPr="00942BF7" w:rsidRDefault="007F07C1" w:rsidP="007F07C1"/>
    <w:p w14:paraId="337183BB" w14:textId="77777777" w:rsidR="007F07C1" w:rsidRPr="00942BF7" w:rsidRDefault="007F07C1" w:rsidP="007F07C1">
      <w:r>
        <w:t>______________</w:t>
      </w:r>
      <w:r w:rsidRPr="00942BF7">
        <w:t xml:space="preserve">, dne: </w:t>
      </w:r>
      <w:r>
        <w:t xml:space="preserve">________ </w:t>
      </w:r>
      <w:r>
        <w:tab/>
      </w:r>
      <w:r>
        <w:tab/>
      </w:r>
      <w:r>
        <w:tab/>
      </w:r>
      <w:r w:rsidRPr="00942BF7">
        <w:t xml:space="preserve">Maribor, dne: </w:t>
      </w:r>
      <w:r>
        <w:t>________</w:t>
      </w:r>
    </w:p>
    <w:p w14:paraId="24D76971" w14:textId="77777777" w:rsidR="007F07C1" w:rsidRPr="00942BF7" w:rsidRDefault="007F07C1" w:rsidP="007F07C1"/>
    <w:p w14:paraId="76F4C99F" w14:textId="77777777" w:rsidR="007F07C1" w:rsidRPr="00942BF7" w:rsidRDefault="007F07C1" w:rsidP="007F07C1">
      <w:pPr>
        <w:ind w:right="-2127"/>
      </w:pPr>
      <w:r>
        <w:t xml:space="preserve">        </w:t>
      </w:r>
      <w:r w:rsidRPr="00C413ED">
        <w:rPr>
          <w:u w:val="single"/>
        </w:rPr>
        <w:t>Izvajalec:</w:t>
      </w:r>
      <w:r w:rsidRPr="00942BF7">
        <w:t xml:space="preserve">                                              </w:t>
      </w:r>
      <w:r w:rsidRPr="00942BF7">
        <w:tab/>
      </w:r>
      <w:r w:rsidRPr="00942BF7">
        <w:tab/>
      </w:r>
      <w:r w:rsidRPr="00942BF7">
        <w:tab/>
        <w:t xml:space="preserve">   </w:t>
      </w:r>
      <w:r>
        <w:t xml:space="preserve">   </w:t>
      </w:r>
      <w:r w:rsidRPr="00C413ED">
        <w:rPr>
          <w:u w:val="single"/>
        </w:rPr>
        <w:t>Naročnik:</w:t>
      </w:r>
    </w:p>
    <w:p w14:paraId="27E7D418" w14:textId="77777777" w:rsidR="007F07C1" w:rsidRPr="00942BF7" w:rsidRDefault="007F07C1" w:rsidP="007F07C1">
      <w:r>
        <w:t>(Ime podjetja)</w:t>
      </w:r>
      <w:r w:rsidRPr="00942BF7">
        <w:tab/>
      </w:r>
      <w:r>
        <w:tab/>
      </w:r>
      <w:r>
        <w:tab/>
      </w:r>
      <w:r>
        <w:tab/>
      </w:r>
      <w:r>
        <w:tab/>
      </w:r>
      <w:r>
        <w:tab/>
        <w:t xml:space="preserve">       A</w:t>
      </w:r>
      <w:r w:rsidRPr="00942BF7">
        <w:t>gencija za energijo</w:t>
      </w:r>
    </w:p>
    <w:p w14:paraId="03C075F6" w14:textId="77777777" w:rsidR="007F07C1" w:rsidRPr="00942BF7" w:rsidRDefault="007F07C1" w:rsidP="007F07C1">
      <w:r>
        <w:t>____________</w:t>
      </w:r>
      <w:r w:rsidRPr="00942BF7">
        <w:t>, direktor</w:t>
      </w:r>
      <w:r w:rsidRPr="00942BF7">
        <w:tab/>
      </w:r>
      <w:r w:rsidRPr="00942BF7">
        <w:tab/>
      </w:r>
      <w:r w:rsidRPr="00942BF7">
        <w:tab/>
      </w:r>
      <w:r w:rsidRPr="00942BF7">
        <w:tab/>
      </w:r>
      <w:r w:rsidRPr="00942BF7">
        <w:tab/>
      </w:r>
      <w:r>
        <w:t xml:space="preserve"> </w:t>
      </w:r>
      <w:r w:rsidRPr="00942BF7">
        <w:t xml:space="preserve">mag. Duška Godina, direktorica </w:t>
      </w:r>
    </w:p>
    <w:p w14:paraId="097A1EA9" w14:textId="77777777" w:rsidR="007F07C1" w:rsidRPr="00942BF7" w:rsidRDefault="007F07C1" w:rsidP="007F07C1"/>
    <w:p w14:paraId="2CF6E707" w14:textId="77777777" w:rsidR="007F07C1" w:rsidRPr="00942BF7" w:rsidRDefault="007F07C1" w:rsidP="007F07C1"/>
    <w:p w14:paraId="1709C2C6" w14:textId="77777777" w:rsidR="007F07C1" w:rsidRPr="00942BF7" w:rsidRDefault="007F07C1" w:rsidP="007F07C1"/>
    <w:p w14:paraId="3DF2C873" w14:textId="77777777" w:rsidR="007F07C1" w:rsidRPr="00183E09" w:rsidRDefault="007F07C1" w:rsidP="00183E09">
      <w:pPr>
        <w:pStyle w:val="Telobesedila2"/>
        <w:spacing w:after="0" w:line="240" w:lineRule="auto"/>
      </w:pPr>
    </w:p>
    <w:sectPr w:rsidR="007F07C1" w:rsidRPr="00183E09" w:rsidSect="004669FB">
      <w:headerReference w:type="first" r:id="rId22"/>
      <w:footerReference w:type="first" r:id="rId23"/>
      <w:pgSz w:w="11906" w:h="16838" w:code="9"/>
      <w:pgMar w:top="1559"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C9CF" w14:textId="77777777" w:rsidR="00196B9C" w:rsidRDefault="00196B9C">
      <w:r>
        <w:separator/>
      </w:r>
    </w:p>
  </w:endnote>
  <w:endnote w:type="continuationSeparator" w:id="0">
    <w:p w14:paraId="1664F8C3" w14:textId="77777777" w:rsidR="00196B9C" w:rsidRDefault="0019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B6E6" w14:textId="77777777" w:rsidR="00196B9C" w:rsidRDefault="00196B9C" w:rsidP="006150A9">
    <w:pPr>
      <w:pStyle w:val="Noga"/>
      <w:spacing w:line="240" w:lineRule="auto"/>
      <w:jc w:val="center"/>
    </w:pPr>
  </w:p>
  <w:p w14:paraId="019C5697" w14:textId="33C8A21D" w:rsidR="00196B9C" w:rsidRDefault="00D75C42">
    <w:pPr>
      <w:pStyle w:val="Noga"/>
      <w:jc w:val="center"/>
    </w:pPr>
    <w:sdt>
      <w:sdtPr>
        <w:id w:val="-1963104306"/>
        <w:docPartObj>
          <w:docPartGallery w:val="Page Numbers (Bottom of Page)"/>
          <w:docPartUnique/>
        </w:docPartObj>
      </w:sdtPr>
      <w:sdtEndPr/>
      <w:sdtContent>
        <w:r w:rsidR="00196B9C">
          <w:fldChar w:fldCharType="begin"/>
        </w:r>
        <w:r w:rsidR="00196B9C">
          <w:instrText>PAGE   \* MERGEFORMAT</w:instrText>
        </w:r>
        <w:r w:rsidR="00196B9C">
          <w:fldChar w:fldCharType="separate"/>
        </w:r>
        <w:r>
          <w:rPr>
            <w:noProof/>
          </w:rPr>
          <w:t>8</w:t>
        </w:r>
        <w:r w:rsidR="00196B9C">
          <w:fldChar w:fldCharType="end"/>
        </w:r>
      </w:sdtContent>
    </w:sdt>
  </w:p>
  <w:p w14:paraId="63FE1243" w14:textId="77777777" w:rsidR="00196B9C" w:rsidRDefault="00196B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0C7B" w14:textId="4E7843CC" w:rsidR="00196B9C" w:rsidRPr="003B477B" w:rsidRDefault="00196B9C" w:rsidP="004669FB">
    <w:pPr>
      <w:pStyle w:val="Noga"/>
      <w:jc w:val="center"/>
    </w:pPr>
    <w:r>
      <w:fldChar w:fldCharType="begin"/>
    </w:r>
    <w:r>
      <w:instrText>PAGE   \* MERGEFORMAT</w:instrText>
    </w:r>
    <w:r>
      <w:fldChar w:fldCharType="separate"/>
    </w:r>
    <w:r w:rsidR="00D75C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4014" w14:textId="77777777" w:rsidR="00196B9C" w:rsidRDefault="00196B9C">
      <w:r>
        <w:separator/>
      </w:r>
    </w:p>
  </w:footnote>
  <w:footnote w:type="continuationSeparator" w:id="0">
    <w:p w14:paraId="2B1D615B" w14:textId="77777777" w:rsidR="00196B9C" w:rsidRDefault="00196B9C">
      <w:r>
        <w:continuationSeparator/>
      </w:r>
    </w:p>
  </w:footnote>
  <w:footnote w:id="1">
    <w:p w14:paraId="58CA8DBA" w14:textId="77777777" w:rsidR="00196B9C" w:rsidRPr="00D862FE" w:rsidRDefault="00196B9C" w:rsidP="003A1183">
      <w:pPr>
        <w:pStyle w:val="Sprotnaopomba-besedilo"/>
        <w:jc w:val="both"/>
        <w:rPr>
          <w:rFonts w:ascii="Verdana" w:hAnsi="Verdana"/>
          <w:sz w:val="18"/>
          <w:szCs w:val="18"/>
        </w:rPr>
      </w:pPr>
      <w:r>
        <w:rPr>
          <w:rStyle w:val="Sprotnaopomba-sklic"/>
        </w:rPr>
        <w:footnoteRef/>
      </w:r>
      <w:r>
        <w:t xml:space="preserve"> </w:t>
      </w:r>
      <w:r w:rsidRPr="00D862FE">
        <w:rPr>
          <w:rFonts w:ascii="Verdana" w:hAnsi="Verdana"/>
          <w:sz w:val="18"/>
          <w:szCs w:val="18"/>
        </w:rPr>
        <w:t xml:space="preserve">Obligacijski zakonik (Uradni list RS, št. 97/07 – uradno prečiščeno besedilo, 64/16 – </w:t>
      </w:r>
      <w:proofErr w:type="spellStart"/>
      <w:r w:rsidRPr="00D862FE">
        <w:rPr>
          <w:rFonts w:ascii="Verdana" w:hAnsi="Verdana"/>
          <w:sz w:val="18"/>
          <w:szCs w:val="18"/>
        </w:rPr>
        <w:t>odl</w:t>
      </w:r>
      <w:proofErr w:type="spellEnd"/>
      <w:r w:rsidRPr="00D862FE">
        <w:rPr>
          <w:rFonts w:ascii="Verdana" w:hAnsi="Verdana"/>
          <w:sz w:val="18"/>
          <w:szCs w:val="18"/>
        </w:rPr>
        <w:t>. US, 20/18 – OROZ631)</w:t>
      </w:r>
    </w:p>
  </w:footnote>
  <w:footnote w:id="2">
    <w:p w14:paraId="537DB3FA" w14:textId="77777777" w:rsidR="00196B9C" w:rsidRDefault="00196B9C" w:rsidP="00CD0949">
      <w:pPr>
        <w:pStyle w:val="Sprotnaopomba-besedilo"/>
      </w:pPr>
      <w:r>
        <w:rPr>
          <w:rStyle w:val="Sprotnaopomba-sklic"/>
        </w:rPr>
        <w:footnoteRef/>
      </w:r>
      <w:proofErr w:type="spellStart"/>
      <w:r>
        <w:t>xxxxxx</w:t>
      </w:r>
      <w:proofErr w:type="spellEnd"/>
      <w:r>
        <w:t xml:space="preserve">  pomenijo št. javnega naročila, objavljenega na Portalu javnih naročil, LL pomenita zadnji številki leta objave; število znakov mora biti osemmestno.  </w:t>
      </w:r>
    </w:p>
  </w:footnote>
  <w:footnote w:id="3">
    <w:p w14:paraId="37C0D0EE" w14:textId="4E45B7E9" w:rsidR="00196B9C" w:rsidRPr="00847D6E" w:rsidRDefault="00196B9C" w:rsidP="00847D6E">
      <w:pPr>
        <w:pStyle w:val="Sprotnaopomba-besedilo"/>
        <w:jc w:val="both"/>
        <w:rPr>
          <w:rFonts w:ascii="Verdana" w:hAnsi="Verdana"/>
          <w:b/>
        </w:rPr>
      </w:pPr>
      <w:r w:rsidRPr="005F18EA">
        <w:rPr>
          <w:rStyle w:val="Sprotnaopomba-sklic"/>
          <w:rFonts w:ascii="Verdana" w:hAnsi="Verdana"/>
          <w:b/>
        </w:rPr>
        <w:footnoteRef/>
      </w:r>
      <w:r w:rsidRPr="005F18EA">
        <w:rPr>
          <w:rFonts w:ascii="Verdana" w:hAnsi="Verdana"/>
          <w:b/>
        </w:rPr>
        <w:t xml:space="preserve"> </w:t>
      </w:r>
      <w:r w:rsidRPr="00847D6E">
        <w:rPr>
          <w:rFonts w:ascii="Verdana" w:hAnsi="Verdana"/>
          <w:b/>
        </w:rPr>
        <w:t xml:space="preserve">Besedilo pogodbe se ustrezno prilagodi glede na </w:t>
      </w:r>
      <w:r>
        <w:rPr>
          <w:rFonts w:ascii="Verdana" w:hAnsi="Verdana"/>
          <w:b/>
        </w:rPr>
        <w:t xml:space="preserve">ponudnika - status (ne)invalidskega podjetja in storitev - </w:t>
      </w:r>
      <w:r w:rsidRPr="00847D6E">
        <w:rPr>
          <w:rFonts w:ascii="Verdana" w:hAnsi="Verdana"/>
          <w:b/>
        </w:rPr>
        <w:t xml:space="preserve">sklop 1 </w:t>
      </w:r>
      <w:r>
        <w:rPr>
          <w:rFonts w:ascii="Verdana" w:hAnsi="Verdana"/>
          <w:b/>
        </w:rPr>
        <w:t xml:space="preserve">ali/in </w:t>
      </w:r>
      <w:r w:rsidRPr="00847D6E">
        <w:rPr>
          <w:rFonts w:ascii="Verdana" w:hAnsi="Verdana"/>
          <w:b/>
        </w:rPr>
        <w:t xml:space="preserve">sklop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ADAB" w14:textId="77777777" w:rsidR="00196B9C" w:rsidRDefault="00196B9C"/>
  <w:p w14:paraId="37593BA9" w14:textId="77777777" w:rsidR="00196B9C" w:rsidRDefault="00196B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9B7F" w14:textId="4166BB87" w:rsidR="00196B9C" w:rsidRPr="00250BAA" w:rsidRDefault="00196B9C" w:rsidP="00250BAA">
    <w:pPr>
      <w:pStyle w:val="Noga"/>
      <w:jc w:val="left"/>
      <w:rPr>
        <w:i/>
        <w:szCs w:val="18"/>
      </w:rPr>
    </w:pPr>
    <w:r w:rsidRPr="00646A2A">
      <w:rPr>
        <w:i/>
        <w:szCs w:val="18"/>
      </w:rPr>
      <w:t xml:space="preserve">Razpisna dokumentacija </w:t>
    </w:r>
    <w:r>
      <w:rPr>
        <w:i/>
        <w:szCs w:val="18"/>
      </w:rPr>
      <w:t>za JNMV z oznako 971-5/2019</w:t>
    </w:r>
    <w:r w:rsidRPr="00646A2A">
      <w:rPr>
        <w:i/>
        <w:szCs w:val="18"/>
      </w:rPr>
      <w:t>/5</w:t>
    </w:r>
    <w:r>
      <w:rPr>
        <w:i/>
        <w:szCs w:val="18"/>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D67E" w14:textId="77777777" w:rsidR="00196B9C" w:rsidRDefault="00196B9C">
    <w:pPr>
      <w:pStyle w:val="Glava"/>
    </w:pPr>
    <w:r w:rsidRPr="000D434D">
      <w:rPr>
        <w:noProof/>
      </w:rPr>
      <w:drawing>
        <wp:anchor distT="0" distB="0" distL="114300" distR="114300" simplePos="0" relativeHeight="251660800" behindDoc="1" locked="0" layoutInCell="1" allowOverlap="1" wp14:anchorId="06DE838A" wp14:editId="2169008E">
          <wp:simplePos x="0" y="0"/>
          <wp:positionH relativeFrom="column">
            <wp:posOffset>3804285</wp:posOffset>
          </wp:positionH>
          <wp:positionV relativeFrom="page">
            <wp:posOffset>257175</wp:posOffset>
          </wp:positionV>
          <wp:extent cx="2230120" cy="61468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 Marko:JARSE:elektronski dokumenti:elementi za word:n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120" cy="614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54C5" w14:textId="4514E885" w:rsidR="00196B9C" w:rsidRDefault="00196B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E20"/>
    <w:multiLevelType w:val="hybridMultilevel"/>
    <w:tmpl w:val="C0F6573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97F799A"/>
    <w:multiLevelType w:val="hybridMultilevel"/>
    <w:tmpl w:val="6742E9B6"/>
    <w:lvl w:ilvl="0" w:tplc="A296EBDE">
      <w:start w:val="5"/>
      <w:numFmt w:val="bullet"/>
      <w:lvlText w:val="-"/>
      <w:lvlJc w:val="left"/>
      <w:pPr>
        <w:ind w:left="1488" w:hanging="360"/>
      </w:pPr>
      <w:rPr>
        <w:rFonts w:ascii="Verdana" w:eastAsia="Times New Roman" w:hAnsi="Verdana" w:cs="Times New Roman"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3" w15:restartNumberingAfterBreak="0">
    <w:nsid w:val="0B380A18"/>
    <w:multiLevelType w:val="hybridMultilevel"/>
    <w:tmpl w:val="F8BA98B8"/>
    <w:lvl w:ilvl="0" w:tplc="FFFFFFFF">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13862C63"/>
    <w:multiLevelType w:val="hybridMultilevel"/>
    <w:tmpl w:val="E4B6B850"/>
    <w:lvl w:ilvl="0" w:tplc="0B3665DA">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B07365"/>
    <w:multiLevelType w:val="hybridMultilevel"/>
    <w:tmpl w:val="C71E59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25723A23"/>
    <w:multiLevelType w:val="hybridMultilevel"/>
    <w:tmpl w:val="C0F657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8E4CFE"/>
    <w:multiLevelType w:val="hybridMultilevel"/>
    <w:tmpl w:val="BD841472"/>
    <w:lvl w:ilvl="0" w:tplc="67E2CC12">
      <w:start w:val="19"/>
      <w:numFmt w:val="bullet"/>
      <w:lvlText w:val="-"/>
      <w:lvlJc w:val="left"/>
      <w:pPr>
        <w:ind w:left="360" w:hanging="360"/>
      </w:pPr>
      <w:rPr>
        <w:rFonts w:ascii="Verdana" w:eastAsia="Times New Roman" w:hAnsi="Verdana" w:cs="Times New Roman" w:hint="default"/>
      </w:rPr>
    </w:lvl>
    <w:lvl w:ilvl="1" w:tplc="AB94CEA0">
      <w:start w:val="1"/>
      <w:numFmt w:val="decimal"/>
      <w:lvlText w:val="%2."/>
      <w:lvlJc w:val="left"/>
      <w:pPr>
        <w:ind w:left="1080" w:hanging="360"/>
      </w:pPr>
      <w:rPr>
        <w:rFonts w:hint="default"/>
      </w:rPr>
    </w:lvl>
    <w:lvl w:ilvl="2" w:tplc="718A54A6">
      <w:start w:val="1"/>
      <w:numFmt w:val="upperLetter"/>
      <w:lvlText w:val="%3."/>
      <w:lvlJc w:val="left"/>
      <w:pPr>
        <w:ind w:left="1995" w:hanging="375"/>
      </w:pPr>
      <w:rPr>
        <w:rFonts w:hint="default"/>
      </w:rPr>
    </w:lvl>
    <w:lvl w:ilvl="3" w:tplc="764EF512">
      <w:start w:val="1"/>
      <w:numFmt w:val="low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EB51310"/>
    <w:multiLevelType w:val="hybridMultilevel"/>
    <w:tmpl w:val="F82C6A58"/>
    <w:lvl w:ilvl="0" w:tplc="244844E4">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C3FC0">
      <w:start w:val="1"/>
      <w:numFmt w:val="bullet"/>
      <w:lvlText w:val="o"/>
      <w:lvlJc w:val="left"/>
      <w:pPr>
        <w:ind w:left="1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A45FAC">
      <w:start w:val="1"/>
      <w:numFmt w:val="bullet"/>
      <w:lvlText w:val="▪"/>
      <w:lvlJc w:val="left"/>
      <w:pPr>
        <w:ind w:left="1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4868BA">
      <w:start w:val="1"/>
      <w:numFmt w:val="bullet"/>
      <w:lvlText w:val="•"/>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46BE36">
      <w:start w:val="1"/>
      <w:numFmt w:val="bullet"/>
      <w:lvlText w:val="o"/>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60AF50">
      <w:start w:val="1"/>
      <w:numFmt w:val="bullet"/>
      <w:lvlText w:val="▪"/>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EEB58">
      <w:start w:val="1"/>
      <w:numFmt w:val="bullet"/>
      <w:lvlText w:val="•"/>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4F85E">
      <w:start w:val="1"/>
      <w:numFmt w:val="bullet"/>
      <w:lvlText w:val="o"/>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E800C">
      <w:start w:val="1"/>
      <w:numFmt w:val="bullet"/>
      <w:lvlText w:val="▪"/>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6C0E7B"/>
    <w:multiLevelType w:val="hybridMultilevel"/>
    <w:tmpl w:val="51ACAE1C"/>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1" w15:restartNumberingAfterBreak="0">
    <w:nsid w:val="36326454"/>
    <w:multiLevelType w:val="hybridMultilevel"/>
    <w:tmpl w:val="FDD09DC4"/>
    <w:lvl w:ilvl="0" w:tplc="B35E8C4E">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65C29A3"/>
    <w:multiLevelType w:val="hybridMultilevel"/>
    <w:tmpl w:val="F948D56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B16E70"/>
    <w:multiLevelType w:val="hybridMultilevel"/>
    <w:tmpl w:val="0132235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7CA764D"/>
    <w:multiLevelType w:val="hybridMultilevel"/>
    <w:tmpl w:val="C71E59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9E30504"/>
    <w:multiLevelType w:val="hybridMultilevel"/>
    <w:tmpl w:val="8E6684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1B46A0"/>
    <w:multiLevelType w:val="hybridMultilevel"/>
    <w:tmpl w:val="2EACF5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F501B58"/>
    <w:multiLevelType w:val="hybridMultilevel"/>
    <w:tmpl w:val="0132235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475F55CF"/>
    <w:multiLevelType w:val="hybridMultilevel"/>
    <w:tmpl w:val="4B069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8623A5"/>
    <w:multiLevelType w:val="hybridMultilevel"/>
    <w:tmpl w:val="548014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DF70DB"/>
    <w:multiLevelType w:val="hybridMultilevel"/>
    <w:tmpl w:val="54246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6B645C"/>
    <w:multiLevelType w:val="hybridMultilevel"/>
    <w:tmpl w:val="D3A4D3B6"/>
    <w:lvl w:ilvl="0" w:tplc="EE2EEDA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C3A1E1B"/>
    <w:multiLevelType w:val="hybridMultilevel"/>
    <w:tmpl w:val="430ED094"/>
    <w:lvl w:ilvl="0" w:tplc="73D2DDA2">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4F88C">
      <w:start w:val="1"/>
      <w:numFmt w:val="bullet"/>
      <w:lvlText w:val="o"/>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C2A4C">
      <w:start w:val="1"/>
      <w:numFmt w:val="bullet"/>
      <w:lvlText w:val="▪"/>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44766">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0543A">
      <w:start w:val="1"/>
      <w:numFmt w:val="bullet"/>
      <w:lvlText w:val="o"/>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6CF72">
      <w:start w:val="1"/>
      <w:numFmt w:val="bullet"/>
      <w:lvlText w:val="▪"/>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BC1434">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68C50">
      <w:start w:val="1"/>
      <w:numFmt w:val="bullet"/>
      <w:lvlText w:val="o"/>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58D91E">
      <w:start w:val="1"/>
      <w:numFmt w:val="bullet"/>
      <w:lvlText w:val="▪"/>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E3B7775"/>
    <w:multiLevelType w:val="hybridMultilevel"/>
    <w:tmpl w:val="586236C4"/>
    <w:lvl w:ilvl="0" w:tplc="0424000F">
      <w:start w:val="1"/>
      <w:numFmt w:val="decimal"/>
      <w:lvlText w:val="%1."/>
      <w:lvlJc w:val="left"/>
      <w:pPr>
        <w:ind w:left="720" w:hanging="360"/>
      </w:pPr>
      <w:rPr>
        <w:rFonts w:hint="default"/>
      </w:rPr>
    </w:lvl>
    <w:lvl w:ilvl="1" w:tplc="AB94CEA0">
      <w:start w:val="1"/>
      <w:numFmt w:val="decimal"/>
      <w:lvlText w:val="%2."/>
      <w:lvlJc w:val="left"/>
      <w:pPr>
        <w:ind w:left="1440" w:hanging="360"/>
      </w:pPr>
      <w:rPr>
        <w:rFonts w:hint="default"/>
      </w:rPr>
    </w:lvl>
    <w:lvl w:ilvl="2" w:tplc="718A54A6">
      <w:start w:val="1"/>
      <w:numFmt w:val="upperLetter"/>
      <w:lvlText w:val="%3."/>
      <w:lvlJc w:val="left"/>
      <w:pPr>
        <w:ind w:left="2355" w:hanging="375"/>
      </w:pPr>
      <w:rPr>
        <w:rFonts w:hint="default"/>
      </w:rPr>
    </w:lvl>
    <w:lvl w:ilvl="3" w:tplc="764EF512">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E17148"/>
    <w:multiLevelType w:val="hybridMultilevel"/>
    <w:tmpl w:val="F7CA9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BF2EE5"/>
    <w:multiLevelType w:val="hybridMultilevel"/>
    <w:tmpl w:val="CA9EBE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5C23EA1"/>
    <w:multiLevelType w:val="hybridMultilevel"/>
    <w:tmpl w:val="E93ADB76"/>
    <w:lvl w:ilvl="0" w:tplc="8BE095FC">
      <w:start w:val="8330"/>
      <w:numFmt w:val="bullet"/>
      <w:lvlText w:val="-"/>
      <w:lvlJc w:val="left"/>
      <w:pPr>
        <w:ind w:left="1638" w:hanging="360"/>
      </w:pPr>
      <w:rPr>
        <w:rFonts w:ascii="Times New Roman" w:eastAsia="Calibri" w:hAnsi="Times New Roman" w:cs="Times New Roman" w:hint="default"/>
        <w:color w:val="auto"/>
        <w:sz w:val="16"/>
      </w:rPr>
    </w:lvl>
    <w:lvl w:ilvl="1" w:tplc="04240003" w:tentative="1">
      <w:start w:val="1"/>
      <w:numFmt w:val="bullet"/>
      <w:lvlText w:val="o"/>
      <w:lvlJc w:val="left"/>
      <w:pPr>
        <w:ind w:left="2358" w:hanging="360"/>
      </w:pPr>
      <w:rPr>
        <w:rFonts w:ascii="Courier New" w:hAnsi="Courier New" w:cs="Courier New" w:hint="default"/>
      </w:rPr>
    </w:lvl>
    <w:lvl w:ilvl="2" w:tplc="04240005" w:tentative="1">
      <w:start w:val="1"/>
      <w:numFmt w:val="bullet"/>
      <w:lvlText w:val=""/>
      <w:lvlJc w:val="left"/>
      <w:pPr>
        <w:ind w:left="3078" w:hanging="360"/>
      </w:pPr>
      <w:rPr>
        <w:rFonts w:ascii="Wingdings" w:hAnsi="Wingdings" w:hint="default"/>
      </w:rPr>
    </w:lvl>
    <w:lvl w:ilvl="3" w:tplc="04240001" w:tentative="1">
      <w:start w:val="1"/>
      <w:numFmt w:val="bullet"/>
      <w:lvlText w:val=""/>
      <w:lvlJc w:val="left"/>
      <w:pPr>
        <w:ind w:left="3798" w:hanging="360"/>
      </w:pPr>
      <w:rPr>
        <w:rFonts w:ascii="Symbol" w:hAnsi="Symbol" w:hint="default"/>
      </w:rPr>
    </w:lvl>
    <w:lvl w:ilvl="4" w:tplc="04240003" w:tentative="1">
      <w:start w:val="1"/>
      <w:numFmt w:val="bullet"/>
      <w:lvlText w:val="o"/>
      <w:lvlJc w:val="left"/>
      <w:pPr>
        <w:ind w:left="4518" w:hanging="360"/>
      </w:pPr>
      <w:rPr>
        <w:rFonts w:ascii="Courier New" w:hAnsi="Courier New" w:cs="Courier New" w:hint="default"/>
      </w:rPr>
    </w:lvl>
    <w:lvl w:ilvl="5" w:tplc="04240005" w:tentative="1">
      <w:start w:val="1"/>
      <w:numFmt w:val="bullet"/>
      <w:lvlText w:val=""/>
      <w:lvlJc w:val="left"/>
      <w:pPr>
        <w:ind w:left="5238" w:hanging="360"/>
      </w:pPr>
      <w:rPr>
        <w:rFonts w:ascii="Wingdings" w:hAnsi="Wingdings" w:hint="default"/>
      </w:rPr>
    </w:lvl>
    <w:lvl w:ilvl="6" w:tplc="04240001" w:tentative="1">
      <w:start w:val="1"/>
      <w:numFmt w:val="bullet"/>
      <w:lvlText w:val=""/>
      <w:lvlJc w:val="left"/>
      <w:pPr>
        <w:ind w:left="5958" w:hanging="360"/>
      </w:pPr>
      <w:rPr>
        <w:rFonts w:ascii="Symbol" w:hAnsi="Symbol" w:hint="default"/>
      </w:rPr>
    </w:lvl>
    <w:lvl w:ilvl="7" w:tplc="04240003" w:tentative="1">
      <w:start w:val="1"/>
      <w:numFmt w:val="bullet"/>
      <w:lvlText w:val="o"/>
      <w:lvlJc w:val="left"/>
      <w:pPr>
        <w:ind w:left="6678" w:hanging="360"/>
      </w:pPr>
      <w:rPr>
        <w:rFonts w:ascii="Courier New" w:hAnsi="Courier New" w:cs="Courier New" w:hint="default"/>
      </w:rPr>
    </w:lvl>
    <w:lvl w:ilvl="8" w:tplc="04240005" w:tentative="1">
      <w:start w:val="1"/>
      <w:numFmt w:val="bullet"/>
      <w:lvlText w:val=""/>
      <w:lvlJc w:val="left"/>
      <w:pPr>
        <w:ind w:left="7398" w:hanging="360"/>
      </w:pPr>
      <w:rPr>
        <w:rFonts w:ascii="Wingdings" w:hAnsi="Wingdings" w:hint="default"/>
      </w:rPr>
    </w:lvl>
  </w:abstractNum>
  <w:abstractNum w:abstractNumId="27"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28" w15:restartNumberingAfterBreak="0">
    <w:nsid w:val="5C9D3C82"/>
    <w:multiLevelType w:val="hybridMultilevel"/>
    <w:tmpl w:val="0132235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0804EB3"/>
    <w:multiLevelType w:val="hybridMultilevel"/>
    <w:tmpl w:val="BC0EE65A"/>
    <w:lvl w:ilvl="0" w:tplc="FFFFFFFF">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C17005"/>
    <w:multiLevelType w:val="hybridMultilevel"/>
    <w:tmpl w:val="0FBA95E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69D6973"/>
    <w:multiLevelType w:val="hybridMultilevel"/>
    <w:tmpl w:val="F948D56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1F5A59"/>
    <w:multiLevelType w:val="hybridMultilevel"/>
    <w:tmpl w:val="B366F61C"/>
    <w:lvl w:ilvl="0" w:tplc="73D2DDA2">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34" w15:restartNumberingAfterBreak="0">
    <w:nsid w:val="69925039"/>
    <w:multiLevelType w:val="hybridMultilevel"/>
    <w:tmpl w:val="23746F14"/>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CC34B28"/>
    <w:multiLevelType w:val="hybridMultilevel"/>
    <w:tmpl w:val="79B0E5D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38DEF0CC">
      <w:start w:val="1"/>
      <w:numFmt w:val="upperLetter"/>
      <w:lvlText w:val="%3."/>
      <w:lvlJc w:val="right"/>
      <w:pPr>
        <w:ind w:left="2160" w:hanging="180"/>
      </w:pPr>
      <w:rPr>
        <w:rFonts w:ascii="Verdana" w:eastAsia="Times New Roman" w:hAnsi="Verdana" w:cs="Times New Roman" w:hint="default"/>
        <w:i w:val="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C951DF"/>
    <w:multiLevelType w:val="hybridMultilevel"/>
    <w:tmpl w:val="75D613EA"/>
    <w:lvl w:ilvl="0" w:tplc="67E2CC12">
      <w:start w:val="4"/>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0365F4"/>
    <w:multiLevelType w:val="hybridMultilevel"/>
    <w:tmpl w:val="3A08B482"/>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8" w15:restartNumberingAfterBreak="0">
    <w:nsid w:val="74384648"/>
    <w:multiLevelType w:val="hybridMultilevel"/>
    <w:tmpl w:val="6B96C432"/>
    <w:lvl w:ilvl="0" w:tplc="B6DA3C36">
      <w:start w:val="1"/>
      <w:numFmt w:val="upperRoman"/>
      <w:lvlText w:val="%1."/>
      <w:lvlJc w:val="left"/>
      <w:pPr>
        <w:ind w:left="1004"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7E41CE"/>
    <w:multiLevelType w:val="hybridMultilevel"/>
    <w:tmpl w:val="E0ACBB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7"/>
  </w:num>
  <w:num w:numId="2">
    <w:abstractNumId w:val="33"/>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4"/>
  </w:num>
  <w:num w:numId="14">
    <w:abstractNumId w:val="23"/>
  </w:num>
  <w:num w:numId="15">
    <w:abstractNumId w:val="35"/>
  </w:num>
  <w:num w:numId="16">
    <w:abstractNumId w:val="31"/>
  </w:num>
  <w:num w:numId="17">
    <w:abstractNumId w:val="18"/>
  </w:num>
  <w:num w:numId="18">
    <w:abstractNumId w:val="2"/>
  </w:num>
  <w:num w:numId="19">
    <w:abstractNumId w:val="37"/>
  </w:num>
  <w:num w:numId="20">
    <w:abstractNumId w:val="15"/>
  </w:num>
  <w:num w:numId="21">
    <w:abstractNumId w:val="14"/>
  </w:num>
  <w:num w:numId="22">
    <w:abstractNumId w:val="25"/>
  </w:num>
  <w:num w:numId="23">
    <w:abstractNumId w:val="16"/>
  </w:num>
  <w:num w:numId="24">
    <w:abstractNumId w:val="7"/>
  </w:num>
  <w:num w:numId="25">
    <w:abstractNumId w:val="34"/>
  </w:num>
  <w:num w:numId="26">
    <w:abstractNumId w:val="38"/>
  </w:num>
  <w:num w:numId="27">
    <w:abstractNumId w:val="39"/>
  </w:num>
  <w:num w:numId="28">
    <w:abstractNumId w:val="3"/>
  </w:num>
  <w:num w:numId="29">
    <w:abstractNumId w:val="22"/>
  </w:num>
  <w:num w:numId="30">
    <w:abstractNumId w:val="5"/>
  </w:num>
  <w:num w:numId="31">
    <w:abstractNumId w:val="9"/>
  </w:num>
  <w:num w:numId="32">
    <w:abstractNumId w:val="32"/>
  </w:num>
  <w:num w:numId="33">
    <w:abstractNumId w:val="26"/>
  </w:num>
  <w:num w:numId="34">
    <w:abstractNumId w:val="28"/>
  </w:num>
  <w:num w:numId="35">
    <w:abstractNumId w:val="6"/>
  </w:num>
  <w:num w:numId="36">
    <w:abstractNumId w:val="13"/>
  </w:num>
  <w:num w:numId="37">
    <w:abstractNumId w:val="17"/>
  </w:num>
  <w:num w:numId="38">
    <w:abstractNumId w:val="0"/>
  </w:num>
  <w:num w:numId="39">
    <w:abstractNumId w:val="8"/>
  </w:num>
  <w:num w:numId="40">
    <w:abstractNumId w:val="19"/>
  </w:num>
  <w:num w:numId="41">
    <w:abstractNumId w:val="36"/>
  </w:num>
  <w:num w:numId="42">
    <w:abstractNumId w:val="21"/>
  </w:num>
  <w:num w:numId="43">
    <w:abstractNumId w:val="30"/>
  </w:num>
  <w:num w:numId="44">
    <w:abstractNumId w:val="11"/>
  </w:num>
  <w:num w:numId="45">
    <w:abstractNumId w:val="20"/>
    <w:lvlOverride w:ilvl="0">
      <w:lvl w:ilvl="0" w:tplc="0424000F">
        <w:start w:val="1"/>
        <w:numFmt w:val="decimal"/>
        <w:lvlText w:val="%1."/>
        <w:lvlJc w:val="left"/>
        <w:pPr>
          <w:ind w:left="567" w:hanging="567"/>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6">
    <w:abstractNumId w:val="10"/>
  </w:num>
  <w:num w:numId="47">
    <w:abstractNumId w:val="12"/>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29"/>
    <w:rsid w:val="00000186"/>
    <w:rsid w:val="00001C66"/>
    <w:rsid w:val="00001C76"/>
    <w:rsid w:val="00004F83"/>
    <w:rsid w:val="00012814"/>
    <w:rsid w:val="00014B9F"/>
    <w:rsid w:val="00015829"/>
    <w:rsid w:val="00017A79"/>
    <w:rsid w:val="0002177A"/>
    <w:rsid w:val="0002478B"/>
    <w:rsid w:val="000268D8"/>
    <w:rsid w:val="000277A5"/>
    <w:rsid w:val="00033452"/>
    <w:rsid w:val="000376AA"/>
    <w:rsid w:val="00040346"/>
    <w:rsid w:val="000405FD"/>
    <w:rsid w:val="00043AED"/>
    <w:rsid w:val="000461E2"/>
    <w:rsid w:val="0005017D"/>
    <w:rsid w:val="00050E06"/>
    <w:rsid w:val="000548A4"/>
    <w:rsid w:val="00060A3C"/>
    <w:rsid w:val="00061BE4"/>
    <w:rsid w:val="00062E9C"/>
    <w:rsid w:val="00063D65"/>
    <w:rsid w:val="00066341"/>
    <w:rsid w:val="00070ED3"/>
    <w:rsid w:val="000712A5"/>
    <w:rsid w:val="00075B4E"/>
    <w:rsid w:val="0007766E"/>
    <w:rsid w:val="00077B4B"/>
    <w:rsid w:val="0008100A"/>
    <w:rsid w:val="0009220A"/>
    <w:rsid w:val="00096081"/>
    <w:rsid w:val="00096CE5"/>
    <w:rsid w:val="00097BE9"/>
    <w:rsid w:val="000A2852"/>
    <w:rsid w:val="000A4F45"/>
    <w:rsid w:val="000A6993"/>
    <w:rsid w:val="000B4040"/>
    <w:rsid w:val="000B662D"/>
    <w:rsid w:val="000B6F02"/>
    <w:rsid w:val="000C1E5C"/>
    <w:rsid w:val="000C2CEF"/>
    <w:rsid w:val="000C6294"/>
    <w:rsid w:val="000C6530"/>
    <w:rsid w:val="000D3B8E"/>
    <w:rsid w:val="000D4D36"/>
    <w:rsid w:val="000D5BCC"/>
    <w:rsid w:val="000E06AE"/>
    <w:rsid w:val="000E079D"/>
    <w:rsid w:val="000E1123"/>
    <w:rsid w:val="000E2010"/>
    <w:rsid w:val="000E2038"/>
    <w:rsid w:val="000E4F03"/>
    <w:rsid w:val="000F39C9"/>
    <w:rsid w:val="000F5CC7"/>
    <w:rsid w:val="00100942"/>
    <w:rsid w:val="00101427"/>
    <w:rsid w:val="00103A62"/>
    <w:rsid w:val="001043DC"/>
    <w:rsid w:val="001055F6"/>
    <w:rsid w:val="0010630C"/>
    <w:rsid w:val="00106AB6"/>
    <w:rsid w:val="0011503C"/>
    <w:rsid w:val="00116C93"/>
    <w:rsid w:val="00116CA0"/>
    <w:rsid w:val="0011748F"/>
    <w:rsid w:val="0012243A"/>
    <w:rsid w:val="001228FE"/>
    <w:rsid w:val="0012359E"/>
    <w:rsid w:val="001251B1"/>
    <w:rsid w:val="00127FC3"/>
    <w:rsid w:val="00135CB8"/>
    <w:rsid w:val="00137F5B"/>
    <w:rsid w:val="00140626"/>
    <w:rsid w:val="00141E8B"/>
    <w:rsid w:val="0014638F"/>
    <w:rsid w:val="00146593"/>
    <w:rsid w:val="001505A5"/>
    <w:rsid w:val="001514F0"/>
    <w:rsid w:val="00152136"/>
    <w:rsid w:val="0015284A"/>
    <w:rsid w:val="0015416D"/>
    <w:rsid w:val="00155C41"/>
    <w:rsid w:val="001616DA"/>
    <w:rsid w:val="001659D9"/>
    <w:rsid w:val="001671E0"/>
    <w:rsid w:val="0017497E"/>
    <w:rsid w:val="001749D6"/>
    <w:rsid w:val="00174AA0"/>
    <w:rsid w:val="00174CBA"/>
    <w:rsid w:val="00176B49"/>
    <w:rsid w:val="00177E2B"/>
    <w:rsid w:val="00177E82"/>
    <w:rsid w:val="00181C3A"/>
    <w:rsid w:val="00183E09"/>
    <w:rsid w:val="00184413"/>
    <w:rsid w:val="00186297"/>
    <w:rsid w:val="0018787D"/>
    <w:rsid w:val="00191EEB"/>
    <w:rsid w:val="0019541D"/>
    <w:rsid w:val="00196B9C"/>
    <w:rsid w:val="001A0364"/>
    <w:rsid w:val="001A0DD8"/>
    <w:rsid w:val="001A24B0"/>
    <w:rsid w:val="001A2BCC"/>
    <w:rsid w:val="001A31C9"/>
    <w:rsid w:val="001A6334"/>
    <w:rsid w:val="001B0755"/>
    <w:rsid w:val="001B145F"/>
    <w:rsid w:val="001B2B0D"/>
    <w:rsid w:val="001B521D"/>
    <w:rsid w:val="001B5632"/>
    <w:rsid w:val="001C0066"/>
    <w:rsid w:val="001C1AA2"/>
    <w:rsid w:val="001C2A78"/>
    <w:rsid w:val="001C3C97"/>
    <w:rsid w:val="001C406A"/>
    <w:rsid w:val="001C4715"/>
    <w:rsid w:val="001C6A79"/>
    <w:rsid w:val="001D046D"/>
    <w:rsid w:val="001D0BF0"/>
    <w:rsid w:val="001D30B8"/>
    <w:rsid w:val="001D3836"/>
    <w:rsid w:val="001D5B15"/>
    <w:rsid w:val="001D6499"/>
    <w:rsid w:val="001D7C0F"/>
    <w:rsid w:val="001E1355"/>
    <w:rsid w:val="001E37D6"/>
    <w:rsid w:val="001E4B55"/>
    <w:rsid w:val="001F187F"/>
    <w:rsid w:val="001F2BE6"/>
    <w:rsid w:val="001F3026"/>
    <w:rsid w:val="001F3A42"/>
    <w:rsid w:val="0020092B"/>
    <w:rsid w:val="002034D2"/>
    <w:rsid w:val="00210FAF"/>
    <w:rsid w:val="00213868"/>
    <w:rsid w:val="00214350"/>
    <w:rsid w:val="00214684"/>
    <w:rsid w:val="00215330"/>
    <w:rsid w:val="0022012E"/>
    <w:rsid w:val="00220244"/>
    <w:rsid w:val="00220C64"/>
    <w:rsid w:val="00222ABD"/>
    <w:rsid w:val="00224B47"/>
    <w:rsid w:val="002258C7"/>
    <w:rsid w:val="00231C3D"/>
    <w:rsid w:val="00237938"/>
    <w:rsid w:val="0024106A"/>
    <w:rsid w:val="00241472"/>
    <w:rsid w:val="002446A6"/>
    <w:rsid w:val="00246184"/>
    <w:rsid w:val="00246549"/>
    <w:rsid w:val="00250BAA"/>
    <w:rsid w:val="00252484"/>
    <w:rsid w:val="0025443C"/>
    <w:rsid w:val="0025773D"/>
    <w:rsid w:val="00262021"/>
    <w:rsid w:val="002628FA"/>
    <w:rsid w:val="002646F8"/>
    <w:rsid w:val="002647D9"/>
    <w:rsid w:val="00264D53"/>
    <w:rsid w:val="002653B6"/>
    <w:rsid w:val="00271ABF"/>
    <w:rsid w:val="00275F85"/>
    <w:rsid w:val="00276C3B"/>
    <w:rsid w:val="00277570"/>
    <w:rsid w:val="00280728"/>
    <w:rsid w:val="00281241"/>
    <w:rsid w:val="00281587"/>
    <w:rsid w:val="0028444D"/>
    <w:rsid w:val="00284BE4"/>
    <w:rsid w:val="00285A4A"/>
    <w:rsid w:val="0028676B"/>
    <w:rsid w:val="00286C71"/>
    <w:rsid w:val="002911F0"/>
    <w:rsid w:val="002915C7"/>
    <w:rsid w:val="00291717"/>
    <w:rsid w:val="0029370B"/>
    <w:rsid w:val="00294C4F"/>
    <w:rsid w:val="00295DD0"/>
    <w:rsid w:val="00296E78"/>
    <w:rsid w:val="00296FDD"/>
    <w:rsid w:val="002A3993"/>
    <w:rsid w:val="002B1DC1"/>
    <w:rsid w:val="002B232B"/>
    <w:rsid w:val="002B6BB0"/>
    <w:rsid w:val="002C00F8"/>
    <w:rsid w:val="002C20ED"/>
    <w:rsid w:val="002C4FEE"/>
    <w:rsid w:val="002C78D9"/>
    <w:rsid w:val="002D0C2C"/>
    <w:rsid w:val="002D2771"/>
    <w:rsid w:val="002D3A53"/>
    <w:rsid w:val="002E0142"/>
    <w:rsid w:val="002E01D0"/>
    <w:rsid w:val="002E20D2"/>
    <w:rsid w:val="002E5321"/>
    <w:rsid w:val="002E704B"/>
    <w:rsid w:val="002E7375"/>
    <w:rsid w:val="002F0514"/>
    <w:rsid w:val="002F1094"/>
    <w:rsid w:val="002F4100"/>
    <w:rsid w:val="002F46AC"/>
    <w:rsid w:val="002F50BC"/>
    <w:rsid w:val="002F6726"/>
    <w:rsid w:val="002F71AD"/>
    <w:rsid w:val="002F7B6B"/>
    <w:rsid w:val="00301876"/>
    <w:rsid w:val="00302F2D"/>
    <w:rsid w:val="003060D3"/>
    <w:rsid w:val="003134DB"/>
    <w:rsid w:val="0031373A"/>
    <w:rsid w:val="00321B59"/>
    <w:rsid w:val="00322D35"/>
    <w:rsid w:val="003275C6"/>
    <w:rsid w:val="003314F7"/>
    <w:rsid w:val="003324FE"/>
    <w:rsid w:val="003327B4"/>
    <w:rsid w:val="00334B8F"/>
    <w:rsid w:val="00336232"/>
    <w:rsid w:val="00342577"/>
    <w:rsid w:val="00342C1B"/>
    <w:rsid w:val="00343783"/>
    <w:rsid w:val="00345088"/>
    <w:rsid w:val="00345A5F"/>
    <w:rsid w:val="0034636C"/>
    <w:rsid w:val="00346A8A"/>
    <w:rsid w:val="00347633"/>
    <w:rsid w:val="00350F9A"/>
    <w:rsid w:val="00357F2A"/>
    <w:rsid w:val="00360DE5"/>
    <w:rsid w:val="003614C6"/>
    <w:rsid w:val="00364BE6"/>
    <w:rsid w:val="0036775B"/>
    <w:rsid w:val="0037170A"/>
    <w:rsid w:val="003717AE"/>
    <w:rsid w:val="00373966"/>
    <w:rsid w:val="00374AAF"/>
    <w:rsid w:val="00376146"/>
    <w:rsid w:val="00381B11"/>
    <w:rsid w:val="00381F95"/>
    <w:rsid w:val="003827B2"/>
    <w:rsid w:val="00384A12"/>
    <w:rsid w:val="0038704F"/>
    <w:rsid w:val="00387CFC"/>
    <w:rsid w:val="003941F2"/>
    <w:rsid w:val="00397863"/>
    <w:rsid w:val="003A0D59"/>
    <w:rsid w:val="003A1183"/>
    <w:rsid w:val="003A55CE"/>
    <w:rsid w:val="003A6D0C"/>
    <w:rsid w:val="003B0B38"/>
    <w:rsid w:val="003B25DC"/>
    <w:rsid w:val="003B29EC"/>
    <w:rsid w:val="003B2CF7"/>
    <w:rsid w:val="003B3AF7"/>
    <w:rsid w:val="003B477B"/>
    <w:rsid w:val="003B7630"/>
    <w:rsid w:val="003B7923"/>
    <w:rsid w:val="003C04AB"/>
    <w:rsid w:val="003C19D7"/>
    <w:rsid w:val="003C4B9D"/>
    <w:rsid w:val="003C74F5"/>
    <w:rsid w:val="003D02E8"/>
    <w:rsid w:val="003D1271"/>
    <w:rsid w:val="003D2C7E"/>
    <w:rsid w:val="003D42D6"/>
    <w:rsid w:val="003D5A8E"/>
    <w:rsid w:val="003E1587"/>
    <w:rsid w:val="003E1A33"/>
    <w:rsid w:val="003E2E58"/>
    <w:rsid w:val="003E3708"/>
    <w:rsid w:val="003E456F"/>
    <w:rsid w:val="003E5A06"/>
    <w:rsid w:val="003F2EE5"/>
    <w:rsid w:val="003F3D3A"/>
    <w:rsid w:val="003F5AA8"/>
    <w:rsid w:val="004041D6"/>
    <w:rsid w:val="00405102"/>
    <w:rsid w:val="00405CBB"/>
    <w:rsid w:val="00406049"/>
    <w:rsid w:val="00412DD4"/>
    <w:rsid w:val="004143C8"/>
    <w:rsid w:val="00414AB9"/>
    <w:rsid w:val="00416488"/>
    <w:rsid w:val="00420A2C"/>
    <w:rsid w:val="004212DA"/>
    <w:rsid w:val="00422213"/>
    <w:rsid w:val="00423545"/>
    <w:rsid w:val="00423800"/>
    <w:rsid w:val="004242EA"/>
    <w:rsid w:val="00426668"/>
    <w:rsid w:val="004274FD"/>
    <w:rsid w:val="00430EB4"/>
    <w:rsid w:val="00431FB8"/>
    <w:rsid w:val="0043221E"/>
    <w:rsid w:val="00432228"/>
    <w:rsid w:val="00437844"/>
    <w:rsid w:val="004408E7"/>
    <w:rsid w:val="0044210A"/>
    <w:rsid w:val="00445423"/>
    <w:rsid w:val="004510B1"/>
    <w:rsid w:val="0045705B"/>
    <w:rsid w:val="004575FE"/>
    <w:rsid w:val="00457BD2"/>
    <w:rsid w:val="00460609"/>
    <w:rsid w:val="004624F5"/>
    <w:rsid w:val="00462802"/>
    <w:rsid w:val="00462EAB"/>
    <w:rsid w:val="004669FB"/>
    <w:rsid w:val="004720BD"/>
    <w:rsid w:val="00473025"/>
    <w:rsid w:val="00476FED"/>
    <w:rsid w:val="004826E5"/>
    <w:rsid w:val="004848CC"/>
    <w:rsid w:val="004864AD"/>
    <w:rsid w:val="00486851"/>
    <w:rsid w:val="00487693"/>
    <w:rsid w:val="00492FF8"/>
    <w:rsid w:val="004A21B6"/>
    <w:rsid w:val="004A5F2D"/>
    <w:rsid w:val="004B11A6"/>
    <w:rsid w:val="004B191F"/>
    <w:rsid w:val="004B1E1D"/>
    <w:rsid w:val="004B53E5"/>
    <w:rsid w:val="004B6050"/>
    <w:rsid w:val="004B6124"/>
    <w:rsid w:val="004B663A"/>
    <w:rsid w:val="004C5DE6"/>
    <w:rsid w:val="004D27D8"/>
    <w:rsid w:val="004D38DD"/>
    <w:rsid w:val="004D4D72"/>
    <w:rsid w:val="004D5AE7"/>
    <w:rsid w:val="004D757E"/>
    <w:rsid w:val="004E13E7"/>
    <w:rsid w:val="004E2D90"/>
    <w:rsid w:val="004E348A"/>
    <w:rsid w:val="004E6B56"/>
    <w:rsid w:val="004F07EC"/>
    <w:rsid w:val="004F119F"/>
    <w:rsid w:val="004F2161"/>
    <w:rsid w:val="004F3FB0"/>
    <w:rsid w:val="004F73D7"/>
    <w:rsid w:val="005000A3"/>
    <w:rsid w:val="00504651"/>
    <w:rsid w:val="00506C13"/>
    <w:rsid w:val="00511666"/>
    <w:rsid w:val="00513ADC"/>
    <w:rsid w:val="00513BAB"/>
    <w:rsid w:val="00515473"/>
    <w:rsid w:val="00515F62"/>
    <w:rsid w:val="00516D06"/>
    <w:rsid w:val="00516D0F"/>
    <w:rsid w:val="005238DB"/>
    <w:rsid w:val="00525EE7"/>
    <w:rsid w:val="005261DA"/>
    <w:rsid w:val="005268BA"/>
    <w:rsid w:val="00527C06"/>
    <w:rsid w:val="0053112E"/>
    <w:rsid w:val="00533962"/>
    <w:rsid w:val="0053482E"/>
    <w:rsid w:val="005367C5"/>
    <w:rsid w:val="00542A35"/>
    <w:rsid w:val="00543E72"/>
    <w:rsid w:val="00544400"/>
    <w:rsid w:val="005461E8"/>
    <w:rsid w:val="00546840"/>
    <w:rsid w:val="00547BA0"/>
    <w:rsid w:val="00547F94"/>
    <w:rsid w:val="00550B51"/>
    <w:rsid w:val="00550E75"/>
    <w:rsid w:val="00553C7E"/>
    <w:rsid w:val="00556091"/>
    <w:rsid w:val="005646AA"/>
    <w:rsid w:val="00570864"/>
    <w:rsid w:val="005714B0"/>
    <w:rsid w:val="00574F55"/>
    <w:rsid w:val="00575CE5"/>
    <w:rsid w:val="00576916"/>
    <w:rsid w:val="00576AB7"/>
    <w:rsid w:val="00576C6F"/>
    <w:rsid w:val="0057721F"/>
    <w:rsid w:val="00577B35"/>
    <w:rsid w:val="005847AC"/>
    <w:rsid w:val="00585743"/>
    <w:rsid w:val="00586682"/>
    <w:rsid w:val="005866EC"/>
    <w:rsid w:val="00586A89"/>
    <w:rsid w:val="005878BB"/>
    <w:rsid w:val="005878E0"/>
    <w:rsid w:val="005900F9"/>
    <w:rsid w:val="00591188"/>
    <w:rsid w:val="00593D42"/>
    <w:rsid w:val="005971F8"/>
    <w:rsid w:val="005A0EF5"/>
    <w:rsid w:val="005A3C2C"/>
    <w:rsid w:val="005B4E28"/>
    <w:rsid w:val="005B748A"/>
    <w:rsid w:val="005C00A3"/>
    <w:rsid w:val="005C17AF"/>
    <w:rsid w:val="005D066D"/>
    <w:rsid w:val="005F18EA"/>
    <w:rsid w:val="005F1A1D"/>
    <w:rsid w:val="005F1C03"/>
    <w:rsid w:val="005F23B0"/>
    <w:rsid w:val="005F4337"/>
    <w:rsid w:val="005F51E0"/>
    <w:rsid w:val="005F57C0"/>
    <w:rsid w:val="005F5BB4"/>
    <w:rsid w:val="005F691E"/>
    <w:rsid w:val="00600DF0"/>
    <w:rsid w:val="00601BC4"/>
    <w:rsid w:val="00603943"/>
    <w:rsid w:val="006067EB"/>
    <w:rsid w:val="00611CC1"/>
    <w:rsid w:val="00613AC8"/>
    <w:rsid w:val="00613E10"/>
    <w:rsid w:val="006150A9"/>
    <w:rsid w:val="006152A1"/>
    <w:rsid w:val="0062339C"/>
    <w:rsid w:val="00623D76"/>
    <w:rsid w:val="006244E6"/>
    <w:rsid w:val="0062644B"/>
    <w:rsid w:val="00632442"/>
    <w:rsid w:val="0063509D"/>
    <w:rsid w:val="00635A1A"/>
    <w:rsid w:val="0063658C"/>
    <w:rsid w:val="00643C80"/>
    <w:rsid w:val="00645200"/>
    <w:rsid w:val="006464BF"/>
    <w:rsid w:val="0064672B"/>
    <w:rsid w:val="00646A2A"/>
    <w:rsid w:val="006475AC"/>
    <w:rsid w:val="00650DE4"/>
    <w:rsid w:val="00654036"/>
    <w:rsid w:val="00655046"/>
    <w:rsid w:val="0065554E"/>
    <w:rsid w:val="00662BC1"/>
    <w:rsid w:val="006634A4"/>
    <w:rsid w:val="00665C10"/>
    <w:rsid w:val="00666DC5"/>
    <w:rsid w:val="00667180"/>
    <w:rsid w:val="006729B5"/>
    <w:rsid w:val="00675525"/>
    <w:rsid w:val="00682002"/>
    <w:rsid w:val="006858DF"/>
    <w:rsid w:val="006876C6"/>
    <w:rsid w:val="006901C4"/>
    <w:rsid w:val="00690965"/>
    <w:rsid w:val="0069266D"/>
    <w:rsid w:val="0069523C"/>
    <w:rsid w:val="00697B73"/>
    <w:rsid w:val="006A1BCE"/>
    <w:rsid w:val="006A332F"/>
    <w:rsid w:val="006A3A75"/>
    <w:rsid w:val="006A75E4"/>
    <w:rsid w:val="006B1DC3"/>
    <w:rsid w:val="006B2BD9"/>
    <w:rsid w:val="006C06FB"/>
    <w:rsid w:val="006C0AEE"/>
    <w:rsid w:val="006C2E9B"/>
    <w:rsid w:val="006C3D5C"/>
    <w:rsid w:val="006C5FF0"/>
    <w:rsid w:val="006C718E"/>
    <w:rsid w:val="006D1AA8"/>
    <w:rsid w:val="006D38A4"/>
    <w:rsid w:val="006D47FF"/>
    <w:rsid w:val="006D5D50"/>
    <w:rsid w:val="006E008E"/>
    <w:rsid w:val="006E06B5"/>
    <w:rsid w:val="006E0E48"/>
    <w:rsid w:val="006E19C8"/>
    <w:rsid w:val="006E19DA"/>
    <w:rsid w:val="006E22C3"/>
    <w:rsid w:val="006E2564"/>
    <w:rsid w:val="006E7C0D"/>
    <w:rsid w:val="006F2E07"/>
    <w:rsid w:val="00700114"/>
    <w:rsid w:val="00703D9F"/>
    <w:rsid w:val="0070464A"/>
    <w:rsid w:val="00705705"/>
    <w:rsid w:val="00705F67"/>
    <w:rsid w:val="007066D7"/>
    <w:rsid w:val="00711817"/>
    <w:rsid w:val="007144AC"/>
    <w:rsid w:val="00715C03"/>
    <w:rsid w:val="00717C64"/>
    <w:rsid w:val="007246B0"/>
    <w:rsid w:val="00727A7F"/>
    <w:rsid w:val="00730321"/>
    <w:rsid w:val="007374C6"/>
    <w:rsid w:val="00743015"/>
    <w:rsid w:val="007458A4"/>
    <w:rsid w:val="00745CB1"/>
    <w:rsid w:val="00746A8C"/>
    <w:rsid w:val="00752462"/>
    <w:rsid w:val="00756A9F"/>
    <w:rsid w:val="00760EF4"/>
    <w:rsid w:val="0076103C"/>
    <w:rsid w:val="007653A4"/>
    <w:rsid w:val="0076603E"/>
    <w:rsid w:val="00766453"/>
    <w:rsid w:val="00767839"/>
    <w:rsid w:val="00780DB1"/>
    <w:rsid w:val="00781254"/>
    <w:rsid w:val="00781D66"/>
    <w:rsid w:val="007826D2"/>
    <w:rsid w:val="00785FA6"/>
    <w:rsid w:val="00786989"/>
    <w:rsid w:val="0079259E"/>
    <w:rsid w:val="007936FB"/>
    <w:rsid w:val="00795EA0"/>
    <w:rsid w:val="00796C61"/>
    <w:rsid w:val="007A0B4F"/>
    <w:rsid w:val="007A1D2E"/>
    <w:rsid w:val="007A5CAD"/>
    <w:rsid w:val="007A6123"/>
    <w:rsid w:val="007A6ADF"/>
    <w:rsid w:val="007B4F16"/>
    <w:rsid w:val="007B4F5B"/>
    <w:rsid w:val="007C07C3"/>
    <w:rsid w:val="007C1EAF"/>
    <w:rsid w:val="007C3056"/>
    <w:rsid w:val="007C4256"/>
    <w:rsid w:val="007C529E"/>
    <w:rsid w:val="007C59D5"/>
    <w:rsid w:val="007D07E0"/>
    <w:rsid w:val="007D6C9F"/>
    <w:rsid w:val="007E2A5A"/>
    <w:rsid w:val="007E3C76"/>
    <w:rsid w:val="007E527C"/>
    <w:rsid w:val="007E6BB1"/>
    <w:rsid w:val="007E6D1E"/>
    <w:rsid w:val="007F05E1"/>
    <w:rsid w:val="007F07C1"/>
    <w:rsid w:val="007F1AE8"/>
    <w:rsid w:val="007F3636"/>
    <w:rsid w:val="007F489C"/>
    <w:rsid w:val="0080087A"/>
    <w:rsid w:val="0080469B"/>
    <w:rsid w:val="00811E5A"/>
    <w:rsid w:val="00813BFD"/>
    <w:rsid w:val="008157CC"/>
    <w:rsid w:val="008161F4"/>
    <w:rsid w:val="00817A0A"/>
    <w:rsid w:val="00817A68"/>
    <w:rsid w:val="00820482"/>
    <w:rsid w:val="00820DC7"/>
    <w:rsid w:val="00821CBF"/>
    <w:rsid w:val="008301A6"/>
    <w:rsid w:val="00830FA7"/>
    <w:rsid w:val="0083168E"/>
    <w:rsid w:val="00833212"/>
    <w:rsid w:val="00833504"/>
    <w:rsid w:val="008343B7"/>
    <w:rsid w:val="00835754"/>
    <w:rsid w:val="00835798"/>
    <w:rsid w:val="00835DEF"/>
    <w:rsid w:val="008371D7"/>
    <w:rsid w:val="00843319"/>
    <w:rsid w:val="00845363"/>
    <w:rsid w:val="008474D6"/>
    <w:rsid w:val="00847635"/>
    <w:rsid w:val="00847D6E"/>
    <w:rsid w:val="00850752"/>
    <w:rsid w:val="00851245"/>
    <w:rsid w:val="00851366"/>
    <w:rsid w:val="008559A4"/>
    <w:rsid w:val="008623AB"/>
    <w:rsid w:val="008623C4"/>
    <w:rsid w:val="00865843"/>
    <w:rsid w:val="00871331"/>
    <w:rsid w:val="00873BE3"/>
    <w:rsid w:val="00880CCC"/>
    <w:rsid w:val="00883277"/>
    <w:rsid w:val="008846E2"/>
    <w:rsid w:val="00886C99"/>
    <w:rsid w:val="00895348"/>
    <w:rsid w:val="00895E6B"/>
    <w:rsid w:val="00897348"/>
    <w:rsid w:val="00897D5D"/>
    <w:rsid w:val="008A4897"/>
    <w:rsid w:val="008A5493"/>
    <w:rsid w:val="008A6C46"/>
    <w:rsid w:val="008A7F67"/>
    <w:rsid w:val="008B01E4"/>
    <w:rsid w:val="008B3FC1"/>
    <w:rsid w:val="008B5268"/>
    <w:rsid w:val="008B6199"/>
    <w:rsid w:val="008B7EED"/>
    <w:rsid w:val="008C0633"/>
    <w:rsid w:val="008C4A75"/>
    <w:rsid w:val="008C52F5"/>
    <w:rsid w:val="008C5A4B"/>
    <w:rsid w:val="008C7256"/>
    <w:rsid w:val="008D0D65"/>
    <w:rsid w:val="008D15E2"/>
    <w:rsid w:val="008D162C"/>
    <w:rsid w:val="008D31C2"/>
    <w:rsid w:val="008D345D"/>
    <w:rsid w:val="008D59EC"/>
    <w:rsid w:val="008E1F48"/>
    <w:rsid w:val="008E20CF"/>
    <w:rsid w:val="008E3D57"/>
    <w:rsid w:val="008E44A2"/>
    <w:rsid w:val="008E64B9"/>
    <w:rsid w:val="008E6AA9"/>
    <w:rsid w:val="008E6FCB"/>
    <w:rsid w:val="008E7CB1"/>
    <w:rsid w:val="008F6E14"/>
    <w:rsid w:val="008F79C5"/>
    <w:rsid w:val="0090036E"/>
    <w:rsid w:val="0090168D"/>
    <w:rsid w:val="00904358"/>
    <w:rsid w:val="009049E5"/>
    <w:rsid w:val="00904C69"/>
    <w:rsid w:val="0090512E"/>
    <w:rsid w:val="00911320"/>
    <w:rsid w:val="009138A9"/>
    <w:rsid w:val="00913DAD"/>
    <w:rsid w:val="0091711D"/>
    <w:rsid w:val="00921BDF"/>
    <w:rsid w:val="009226D2"/>
    <w:rsid w:val="00923422"/>
    <w:rsid w:val="00923CD3"/>
    <w:rsid w:val="009264E4"/>
    <w:rsid w:val="0092703B"/>
    <w:rsid w:val="00930649"/>
    <w:rsid w:val="00930B33"/>
    <w:rsid w:val="009326E0"/>
    <w:rsid w:val="00932E29"/>
    <w:rsid w:val="00934B2F"/>
    <w:rsid w:val="009366A7"/>
    <w:rsid w:val="009374A9"/>
    <w:rsid w:val="0094087C"/>
    <w:rsid w:val="009420B3"/>
    <w:rsid w:val="00944464"/>
    <w:rsid w:val="00944BD9"/>
    <w:rsid w:val="00946B44"/>
    <w:rsid w:val="009515B6"/>
    <w:rsid w:val="009606AB"/>
    <w:rsid w:val="009616BF"/>
    <w:rsid w:val="00961EA5"/>
    <w:rsid w:val="00963578"/>
    <w:rsid w:val="009635E8"/>
    <w:rsid w:val="00964A1E"/>
    <w:rsid w:val="00966F43"/>
    <w:rsid w:val="0096759D"/>
    <w:rsid w:val="0097368B"/>
    <w:rsid w:val="00974FC2"/>
    <w:rsid w:val="00975293"/>
    <w:rsid w:val="00977F75"/>
    <w:rsid w:val="00985097"/>
    <w:rsid w:val="009907DF"/>
    <w:rsid w:val="00991E34"/>
    <w:rsid w:val="0099759B"/>
    <w:rsid w:val="00997C8B"/>
    <w:rsid w:val="009A00BC"/>
    <w:rsid w:val="009A26D1"/>
    <w:rsid w:val="009A4B54"/>
    <w:rsid w:val="009A6809"/>
    <w:rsid w:val="009A6A19"/>
    <w:rsid w:val="009A6AF0"/>
    <w:rsid w:val="009A6D1C"/>
    <w:rsid w:val="009A7060"/>
    <w:rsid w:val="009A7379"/>
    <w:rsid w:val="009B0782"/>
    <w:rsid w:val="009B36BA"/>
    <w:rsid w:val="009C06F1"/>
    <w:rsid w:val="009C07E6"/>
    <w:rsid w:val="009C1D16"/>
    <w:rsid w:val="009C2A89"/>
    <w:rsid w:val="009C3929"/>
    <w:rsid w:val="009C4369"/>
    <w:rsid w:val="009C4708"/>
    <w:rsid w:val="009C74E4"/>
    <w:rsid w:val="009D29AD"/>
    <w:rsid w:val="009D46A1"/>
    <w:rsid w:val="009D4AD0"/>
    <w:rsid w:val="009D5E0F"/>
    <w:rsid w:val="009E1D09"/>
    <w:rsid w:val="009E3142"/>
    <w:rsid w:val="009F1D41"/>
    <w:rsid w:val="009F1FC0"/>
    <w:rsid w:val="009F344A"/>
    <w:rsid w:val="009F400B"/>
    <w:rsid w:val="009F42AA"/>
    <w:rsid w:val="009F48B8"/>
    <w:rsid w:val="00A00764"/>
    <w:rsid w:val="00A045EB"/>
    <w:rsid w:val="00A05641"/>
    <w:rsid w:val="00A11CB8"/>
    <w:rsid w:val="00A1237A"/>
    <w:rsid w:val="00A2127B"/>
    <w:rsid w:val="00A21DF9"/>
    <w:rsid w:val="00A2262F"/>
    <w:rsid w:val="00A27F7F"/>
    <w:rsid w:val="00A314D8"/>
    <w:rsid w:val="00A3313A"/>
    <w:rsid w:val="00A33C29"/>
    <w:rsid w:val="00A360CA"/>
    <w:rsid w:val="00A36BFC"/>
    <w:rsid w:val="00A40ECD"/>
    <w:rsid w:val="00A411BD"/>
    <w:rsid w:val="00A412B2"/>
    <w:rsid w:val="00A46629"/>
    <w:rsid w:val="00A47EA5"/>
    <w:rsid w:val="00A47FBB"/>
    <w:rsid w:val="00A5096D"/>
    <w:rsid w:val="00A5354D"/>
    <w:rsid w:val="00A5625B"/>
    <w:rsid w:val="00A600D6"/>
    <w:rsid w:val="00A6074A"/>
    <w:rsid w:val="00A6104B"/>
    <w:rsid w:val="00A612C7"/>
    <w:rsid w:val="00A616E5"/>
    <w:rsid w:val="00A63889"/>
    <w:rsid w:val="00A65098"/>
    <w:rsid w:val="00A6509A"/>
    <w:rsid w:val="00A652DF"/>
    <w:rsid w:val="00A652F0"/>
    <w:rsid w:val="00A665EF"/>
    <w:rsid w:val="00A70E51"/>
    <w:rsid w:val="00A71883"/>
    <w:rsid w:val="00A74FE5"/>
    <w:rsid w:val="00A83030"/>
    <w:rsid w:val="00A860F0"/>
    <w:rsid w:val="00A87CC7"/>
    <w:rsid w:val="00A9203B"/>
    <w:rsid w:val="00A93499"/>
    <w:rsid w:val="00AA080B"/>
    <w:rsid w:val="00AA2B2B"/>
    <w:rsid w:val="00AA3269"/>
    <w:rsid w:val="00AA3932"/>
    <w:rsid w:val="00AA707D"/>
    <w:rsid w:val="00AB075D"/>
    <w:rsid w:val="00AB116D"/>
    <w:rsid w:val="00AB2DD9"/>
    <w:rsid w:val="00AB35BB"/>
    <w:rsid w:val="00AB4D6A"/>
    <w:rsid w:val="00AC58B1"/>
    <w:rsid w:val="00AC5FF2"/>
    <w:rsid w:val="00AC68D6"/>
    <w:rsid w:val="00AD757E"/>
    <w:rsid w:val="00AD7666"/>
    <w:rsid w:val="00AE0DA5"/>
    <w:rsid w:val="00AE537D"/>
    <w:rsid w:val="00AE6B46"/>
    <w:rsid w:val="00AE7811"/>
    <w:rsid w:val="00B031FD"/>
    <w:rsid w:val="00B034D3"/>
    <w:rsid w:val="00B03942"/>
    <w:rsid w:val="00B0572A"/>
    <w:rsid w:val="00B07FD3"/>
    <w:rsid w:val="00B1246E"/>
    <w:rsid w:val="00B147F2"/>
    <w:rsid w:val="00B165F4"/>
    <w:rsid w:val="00B179F8"/>
    <w:rsid w:val="00B25204"/>
    <w:rsid w:val="00B25709"/>
    <w:rsid w:val="00B2649E"/>
    <w:rsid w:val="00B27759"/>
    <w:rsid w:val="00B3198D"/>
    <w:rsid w:val="00B33E64"/>
    <w:rsid w:val="00B3519E"/>
    <w:rsid w:val="00B37066"/>
    <w:rsid w:val="00B4085C"/>
    <w:rsid w:val="00B40DE4"/>
    <w:rsid w:val="00B413C1"/>
    <w:rsid w:val="00B42CD8"/>
    <w:rsid w:val="00B443D0"/>
    <w:rsid w:val="00B453E6"/>
    <w:rsid w:val="00B46F29"/>
    <w:rsid w:val="00B4714B"/>
    <w:rsid w:val="00B53DA9"/>
    <w:rsid w:val="00B53F36"/>
    <w:rsid w:val="00B551DC"/>
    <w:rsid w:val="00B57DF0"/>
    <w:rsid w:val="00B60129"/>
    <w:rsid w:val="00B60BDB"/>
    <w:rsid w:val="00B61206"/>
    <w:rsid w:val="00B61C3E"/>
    <w:rsid w:val="00B629C3"/>
    <w:rsid w:val="00B64A57"/>
    <w:rsid w:val="00B65871"/>
    <w:rsid w:val="00B658BA"/>
    <w:rsid w:val="00B74063"/>
    <w:rsid w:val="00B757FD"/>
    <w:rsid w:val="00B807F9"/>
    <w:rsid w:val="00B814AD"/>
    <w:rsid w:val="00B87B8B"/>
    <w:rsid w:val="00B90930"/>
    <w:rsid w:val="00B97AB1"/>
    <w:rsid w:val="00BA2062"/>
    <w:rsid w:val="00BA208D"/>
    <w:rsid w:val="00BA42F3"/>
    <w:rsid w:val="00BA5130"/>
    <w:rsid w:val="00BA5951"/>
    <w:rsid w:val="00BB4058"/>
    <w:rsid w:val="00BB5750"/>
    <w:rsid w:val="00BB7D92"/>
    <w:rsid w:val="00BC01CB"/>
    <w:rsid w:val="00BC455B"/>
    <w:rsid w:val="00BC55E9"/>
    <w:rsid w:val="00BC65A5"/>
    <w:rsid w:val="00BC683A"/>
    <w:rsid w:val="00BC74EE"/>
    <w:rsid w:val="00BD2022"/>
    <w:rsid w:val="00BD2E35"/>
    <w:rsid w:val="00BD7149"/>
    <w:rsid w:val="00BD7D27"/>
    <w:rsid w:val="00BE15E5"/>
    <w:rsid w:val="00BE195D"/>
    <w:rsid w:val="00BE1DCC"/>
    <w:rsid w:val="00BE2115"/>
    <w:rsid w:val="00BE2930"/>
    <w:rsid w:val="00BE4503"/>
    <w:rsid w:val="00BE47E9"/>
    <w:rsid w:val="00BE5A0A"/>
    <w:rsid w:val="00BE6464"/>
    <w:rsid w:val="00BE7C2B"/>
    <w:rsid w:val="00BF501F"/>
    <w:rsid w:val="00C03955"/>
    <w:rsid w:val="00C045F8"/>
    <w:rsid w:val="00C10A25"/>
    <w:rsid w:val="00C10F98"/>
    <w:rsid w:val="00C1286F"/>
    <w:rsid w:val="00C14C54"/>
    <w:rsid w:val="00C1789D"/>
    <w:rsid w:val="00C2331A"/>
    <w:rsid w:val="00C24E99"/>
    <w:rsid w:val="00C251E7"/>
    <w:rsid w:val="00C31608"/>
    <w:rsid w:val="00C31BC3"/>
    <w:rsid w:val="00C3632A"/>
    <w:rsid w:val="00C40212"/>
    <w:rsid w:val="00C40675"/>
    <w:rsid w:val="00C421E3"/>
    <w:rsid w:val="00C42A42"/>
    <w:rsid w:val="00C42F96"/>
    <w:rsid w:val="00C455D1"/>
    <w:rsid w:val="00C503F3"/>
    <w:rsid w:val="00C52532"/>
    <w:rsid w:val="00C55CFC"/>
    <w:rsid w:val="00C56A79"/>
    <w:rsid w:val="00C57123"/>
    <w:rsid w:val="00C57425"/>
    <w:rsid w:val="00C620B9"/>
    <w:rsid w:val="00C677DB"/>
    <w:rsid w:val="00C71E15"/>
    <w:rsid w:val="00C738E9"/>
    <w:rsid w:val="00C76E6D"/>
    <w:rsid w:val="00C8102F"/>
    <w:rsid w:val="00C8109E"/>
    <w:rsid w:val="00C82545"/>
    <w:rsid w:val="00C82A2A"/>
    <w:rsid w:val="00C8513C"/>
    <w:rsid w:val="00C911A0"/>
    <w:rsid w:val="00C91AE5"/>
    <w:rsid w:val="00C92007"/>
    <w:rsid w:val="00C922C2"/>
    <w:rsid w:val="00C9232B"/>
    <w:rsid w:val="00C92534"/>
    <w:rsid w:val="00CA35F3"/>
    <w:rsid w:val="00CA43D0"/>
    <w:rsid w:val="00CA7FDC"/>
    <w:rsid w:val="00CB20E3"/>
    <w:rsid w:val="00CB4203"/>
    <w:rsid w:val="00CC1D84"/>
    <w:rsid w:val="00CC2298"/>
    <w:rsid w:val="00CC364C"/>
    <w:rsid w:val="00CC3C24"/>
    <w:rsid w:val="00CC48E7"/>
    <w:rsid w:val="00CC52AA"/>
    <w:rsid w:val="00CD0949"/>
    <w:rsid w:val="00CD39C1"/>
    <w:rsid w:val="00CD3C0E"/>
    <w:rsid w:val="00CD4E46"/>
    <w:rsid w:val="00CD53FA"/>
    <w:rsid w:val="00CD581A"/>
    <w:rsid w:val="00CD6345"/>
    <w:rsid w:val="00CD6D6D"/>
    <w:rsid w:val="00CE14F6"/>
    <w:rsid w:val="00CE1F3B"/>
    <w:rsid w:val="00CE71AC"/>
    <w:rsid w:val="00CE7E37"/>
    <w:rsid w:val="00CF0D28"/>
    <w:rsid w:val="00CF1DF8"/>
    <w:rsid w:val="00CF512F"/>
    <w:rsid w:val="00CF6385"/>
    <w:rsid w:val="00D03CF9"/>
    <w:rsid w:val="00D11DCD"/>
    <w:rsid w:val="00D12CB6"/>
    <w:rsid w:val="00D13600"/>
    <w:rsid w:val="00D147E5"/>
    <w:rsid w:val="00D21859"/>
    <w:rsid w:val="00D22DCD"/>
    <w:rsid w:val="00D23CB1"/>
    <w:rsid w:val="00D243A4"/>
    <w:rsid w:val="00D26A48"/>
    <w:rsid w:val="00D30AF9"/>
    <w:rsid w:val="00D34531"/>
    <w:rsid w:val="00D35853"/>
    <w:rsid w:val="00D35FF4"/>
    <w:rsid w:val="00D36456"/>
    <w:rsid w:val="00D42237"/>
    <w:rsid w:val="00D43EA4"/>
    <w:rsid w:val="00D458A3"/>
    <w:rsid w:val="00D47CFF"/>
    <w:rsid w:val="00D529E7"/>
    <w:rsid w:val="00D54CED"/>
    <w:rsid w:val="00D57B7F"/>
    <w:rsid w:val="00D6427A"/>
    <w:rsid w:val="00D64598"/>
    <w:rsid w:val="00D64DAB"/>
    <w:rsid w:val="00D66C0A"/>
    <w:rsid w:val="00D679EA"/>
    <w:rsid w:val="00D705E9"/>
    <w:rsid w:val="00D70EA4"/>
    <w:rsid w:val="00D72114"/>
    <w:rsid w:val="00D75C42"/>
    <w:rsid w:val="00D769BA"/>
    <w:rsid w:val="00D76B2B"/>
    <w:rsid w:val="00D77B52"/>
    <w:rsid w:val="00D81945"/>
    <w:rsid w:val="00D83387"/>
    <w:rsid w:val="00D83AC0"/>
    <w:rsid w:val="00D862FE"/>
    <w:rsid w:val="00D86B42"/>
    <w:rsid w:val="00D9100B"/>
    <w:rsid w:val="00D91B50"/>
    <w:rsid w:val="00D922B9"/>
    <w:rsid w:val="00D93685"/>
    <w:rsid w:val="00D93C3B"/>
    <w:rsid w:val="00DA001C"/>
    <w:rsid w:val="00DA133C"/>
    <w:rsid w:val="00DA21A0"/>
    <w:rsid w:val="00DA22BE"/>
    <w:rsid w:val="00DA2883"/>
    <w:rsid w:val="00DA45EA"/>
    <w:rsid w:val="00DA47A2"/>
    <w:rsid w:val="00DB142A"/>
    <w:rsid w:val="00DC22DD"/>
    <w:rsid w:val="00DC7AA2"/>
    <w:rsid w:val="00DD09AE"/>
    <w:rsid w:val="00DD107E"/>
    <w:rsid w:val="00DD3050"/>
    <w:rsid w:val="00DD3AA8"/>
    <w:rsid w:val="00DD5785"/>
    <w:rsid w:val="00DD5A89"/>
    <w:rsid w:val="00DE2B24"/>
    <w:rsid w:val="00DE49C1"/>
    <w:rsid w:val="00DE4A5C"/>
    <w:rsid w:val="00DE5120"/>
    <w:rsid w:val="00DE53BB"/>
    <w:rsid w:val="00DE7A6B"/>
    <w:rsid w:val="00DF44D9"/>
    <w:rsid w:val="00DF486E"/>
    <w:rsid w:val="00DF6575"/>
    <w:rsid w:val="00DF7B7C"/>
    <w:rsid w:val="00E00449"/>
    <w:rsid w:val="00E05701"/>
    <w:rsid w:val="00E05A5F"/>
    <w:rsid w:val="00E2109C"/>
    <w:rsid w:val="00E217B5"/>
    <w:rsid w:val="00E2288E"/>
    <w:rsid w:val="00E229EA"/>
    <w:rsid w:val="00E27102"/>
    <w:rsid w:val="00E2712B"/>
    <w:rsid w:val="00E31709"/>
    <w:rsid w:val="00E34B4A"/>
    <w:rsid w:val="00E36A6C"/>
    <w:rsid w:val="00E4055F"/>
    <w:rsid w:val="00E4258D"/>
    <w:rsid w:val="00E42C75"/>
    <w:rsid w:val="00E44C22"/>
    <w:rsid w:val="00E47F98"/>
    <w:rsid w:val="00E500E0"/>
    <w:rsid w:val="00E52F6E"/>
    <w:rsid w:val="00E532D7"/>
    <w:rsid w:val="00E55CFC"/>
    <w:rsid w:val="00E576B9"/>
    <w:rsid w:val="00E6039B"/>
    <w:rsid w:val="00E62518"/>
    <w:rsid w:val="00E708EB"/>
    <w:rsid w:val="00E70CD7"/>
    <w:rsid w:val="00E7200C"/>
    <w:rsid w:val="00E7342C"/>
    <w:rsid w:val="00E74D73"/>
    <w:rsid w:val="00E80EC9"/>
    <w:rsid w:val="00E81253"/>
    <w:rsid w:val="00E84D84"/>
    <w:rsid w:val="00E85364"/>
    <w:rsid w:val="00E8622B"/>
    <w:rsid w:val="00E92657"/>
    <w:rsid w:val="00E93194"/>
    <w:rsid w:val="00E93AE2"/>
    <w:rsid w:val="00E95FAB"/>
    <w:rsid w:val="00EA20A0"/>
    <w:rsid w:val="00EA5B87"/>
    <w:rsid w:val="00EA5D53"/>
    <w:rsid w:val="00EA7DC2"/>
    <w:rsid w:val="00EB0D85"/>
    <w:rsid w:val="00EB0F97"/>
    <w:rsid w:val="00EB7385"/>
    <w:rsid w:val="00EB750C"/>
    <w:rsid w:val="00EC17B9"/>
    <w:rsid w:val="00EC28C6"/>
    <w:rsid w:val="00EC303A"/>
    <w:rsid w:val="00EC3CAC"/>
    <w:rsid w:val="00EC5A1F"/>
    <w:rsid w:val="00EC679A"/>
    <w:rsid w:val="00ED04B9"/>
    <w:rsid w:val="00ED0D1D"/>
    <w:rsid w:val="00ED17E9"/>
    <w:rsid w:val="00ED1C47"/>
    <w:rsid w:val="00ED2343"/>
    <w:rsid w:val="00ED462E"/>
    <w:rsid w:val="00ED6390"/>
    <w:rsid w:val="00ED6F36"/>
    <w:rsid w:val="00EE05F5"/>
    <w:rsid w:val="00EE0808"/>
    <w:rsid w:val="00EE1401"/>
    <w:rsid w:val="00EE2371"/>
    <w:rsid w:val="00EE5007"/>
    <w:rsid w:val="00EE709D"/>
    <w:rsid w:val="00EF057D"/>
    <w:rsid w:val="00EF1A78"/>
    <w:rsid w:val="00EF2F86"/>
    <w:rsid w:val="00EF3920"/>
    <w:rsid w:val="00EF55A9"/>
    <w:rsid w:val="00EF774F"/>
    <w:rsid w:val="00F02F0F"/>
    <w:rsid w:val="00F07CAA"/>
    <w:rsid w:val="00F169A3"/>
    <w:rsid w:val="00F16C8C"/>
    <w:rsid w:val="00F219E7"/>
    <w:rsid w:val="00F25122"/>
    <w:rsid w:val="00F31BD2"/>
    <w:rsid w:val="00F31C4A"/>
    <w:rsid w:val="00F32639"/>
    <w:rsid w:val="00F337FE"/>
    <w:rsid w:val="00F33E00"/>
    <w:rsid w:val="00F34482"/>
    <w:rsid w:val="00F35363"/>
    <w:rsid w:val="00F36684"/>
    <w:rsid w:val="00F37E4B"/>
    <w:rsid w:val="00F37E77"/>
    <w:rsid w:val="00F401C0"/>
    <w:rsid w:val="00F40D4D"/>
    <w:rsid w:val="00F419A9"/>
    <w:rsid w:val="00F43F60"/>
    <w:rsid w:val="00F465F1"/>
    <w:rsid w:val="00F46E69"/>
    <w:rsid w:val="00F5010C"/>
    <w:rsid w:val="00F50D55"/>
    <w:rsid w:val="00F56156"/>
    <w:rsid w:val="00F56E7E"/>
    <w:rsid w:val="00F577CB"/>
    <w:rsid w:val="00F62F15"/>
    <w:rsid w:val="00F64378"/>
    <w:rsid w:val="00F64F63"/>
    <w:rsid w:val="00F65821"/>
    <w:rsid w:val="00F74716"/>
    <w:rsid w:val="00F77349"/>
    <w:rsid w:val="00F77D31"/>
    <w:rsid w:val="00F813DC"/>
    <w:rsid w:val="00F82DD5"/>
    <w:rsid w:val="00F83DDB"/>
    <w:rsid w:val="00F855B9"/>
    <w:rsid w:val="00F8782E"/>
    <w:rsid w:val="00F92063"/>
    <w:rsid w:val="00F93CE2"/>
    <w:rsid w:val="00F96073"/>
    <w:rsid w:val="00F96BDF"/>
    <w:rsid w:val="00F97077"/>
    <w:rsid w:val="00FA21C1"/>
    <w:rsid w:val="00FA7354"/>
    <w:rsid w:val="00FA752E"/>
    <w:rsid w:val="00FB0B27"/>
    <w:rsid w:val="00FB2E1B"/>
    <w:rsid w:val="00FB3F5B"/>
    <w:rsid w:val="00FB57B3"/>
    <w:rsid w:val="00FB76FD"/>
    <w:rsid w:val="00FC16C2"/>
    <w:rsid w:val="00FC3008"/>
    <w:rsid w:val="00FC792A"/>
    <w:rsid w:val="00FD31B2"/>
    <w:rsid w:val="00FD436C"/>
    <w:rsid w:val="00FD5EC0"/>
    <w:rsid w:val="00FE333F"/>
    <w:rsid w:val="00FE33BF"/>
    <w:rsid w:val="00FE3745"/>
    <w:rsid w:val="00FF4368"/>
    <w:rsid w:val="00FF49C7"/>
    <w:rsid w:val="00FF51E7"/>
    <w:rsid w:val="00FF6ED7"/>
    <w:rsid w:val="00FF7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B59FDB"/>
  <w15:docId w15:val="{CDC2E7AE-666F-4533-9980-25D7C1D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2639"/>
    <w:pPr>
      <w:spacing w:after="120" w:line="288" w:lineRule="auto"/>
      <w:jc w:val="both"/>
    </w:pPr>
    <w:rPr>
      <w:rFonts w:ascii="Verdana" w:hAnsi="Verdana"/>
      <w:color w:val="000000"/>
    </w:rPr>
  </w:style>
  <w:style w:type="paragraph" w:styleId="Naslov1">
    <w:name w:val="heading 1"/>
    <w:basedOn w:val="Navaden"/>
    <w:next w:val="Navaden"/>
    <w:link w:val="Naslov1Znak"/>
    <w:qFormat/>
    <w:rsid w:val="00785FA6"/>
    <w:pPr>
      <w:keepNext/>
      <w:numPr>
        <w:numId w:val="4"/>
      </w:numPr>
      <w:spacing w:before="60" w:after="60"/>
      <w:outlineLvl w:val="0"/>
    </w:pPr>
    <w:rPr>
      <w:b/>
      <w:caps/>
      <w:color w:val="000080"/>
      <w:sz w:val="32"/>
    </w:rPr>
  </w:style>
  <w:style w:type="paragraph" w:styleId="Naslov2">
    <w:name w:val="heading 2"/>
    <w:basedOn w:val="Navaden"/>
    <w:next w:val="Navaden"/>
    <w:qFormat/>
    <w:rsid w:val="00785FA6"/>
    <w:pPr>
      <w:keepNext/>
      <w:numPr>
        <w:ilvl w:val="1"/>
        <w:numId w:val="5"/>
      </w:numPr>
      <w:spacing w:before="60" w:after="60"/>
      <w:outlineLvl w:val="1"/>
    </w:pPr>
    <w:rPr>
      <w:color w:val="000080"/>
      <w:sz w:val="28"/>
    </w:rPr>
  </w:style>
  <w:style w:type="paragraph" w:styleId="Naslov3">
    <w:name w:val="heading 3"/>
    <w:basedOn w:val="Navaden"/>
    <w:next w:val="Navaden"/>
    <w:qFormat/>
    <w:rsid w:val="00785FA6"/>
    <w:pPr>
      <w:keepNext/>
      <w:numPr>
        <w:ilvl w:val="2"/>
        <w:numId w:val="6"/>
      </w:numPr>
      <w:spacing w:before="60" w:after="60"/>
      <w:outlineLvl w:val="2"/>
    </w:pPr>
    <w:rPr>
      <w:b/>
      <w:color w:val="000080"/>
      <w:sz w:val="22"/>
    </w:rPr>
  </w:style>
  <w:style w:type="paragraph" w:styleId="Naslov4">
    <w:name w:val="heading 4"/>
    <w:basedOn w:val="Navaden"/>
    <w:next w:val="Navaden"/>
    <w:qFormat/>
    <w:rsid w:val="00785FA6"/>
    <w:pPr>
      <w:keepNext/>
      <w:numPr>
        <w:ilvl w:val="3"/>
        <w:numId w:val="7"/>
      </w:numPr>
      <w:spacing w:before="60" w:after="60"/>
      <w:outlineLvl w:val="3"/>
    </w:pPr>
    <w:rPr>
      <w:i/>
      <w:color w:val="000080"/>
      <w:sz w:val="22"/>
    </w:rPr>
  </w:style>
  <w:style w:type="paragraph" w:styleId="Naslov5">
    <w:name w:val="heading 5"/>
    <w:basedOn w:val="Naslov4"/>
    <w:next w:val="Navaden"/>
    <w:qFormat/>
    <w:rsid w:val="00785FA6"/>
    <w:pPr>
      <w:numPr>
        <w:ilvl w:val="4"/>
        <w:numId w:val="8"/>
      </w:numPr>
      <w:tabs>
        <w:tab w:val="clear" w:pos="2160"/>
        <w:tab w:val="num" w:pos="1440"/>
      </w:tabs>
      <w:spacing w:before="0"/>
      <w:jc w:val="left"/>
      <w:outlineLvl w:val="4"/>
    </w:pPr>
    <w:rPr>
      <w:b/>
      <w:color w:val="000000"/>
      <w:sz w:val="20"/>
    </w:rPr>
  </w:style>
  <w:style w:type="paragraph" w:styleId="Naslov6">
    <w:name w:val="heading 6"/>
    <w:basedOn w:val="Navaden"/>
    <w:next w:val="Navaden"/>
    <w:qFormat/>
    <w:rsid w:val="00785FA6"/>
    <w:pPr>
      <w:keepNext/>
      <w:numPr>
        <w:ilvl w:val="5"/>
        <w:numId w:val="9"/>
      </w:numPr>
      <w:outlineLvl w:val="5"/>
    </w:pPr>
    <w:rPr>
      <w:b/>
      <w:sz w:val="22"/>
    </w:rPr>
  </w:style>
  <w:style w:type="paragraph" w:styleId="Naslov7">
    <w:name w:val="heading 7"/>
    <w:basedOn w:val="Navaden"/>
    <w:next w:val="Navaden"/>
    <w:qFormat/>
    <w:rsid w:val="00785FA6"/>
    <w:pPr>
      <w:numPr>
        <w:ilvl w:val="6"/>
        <w:numId w:val="10"/>
      </w:numPr>
      <w:spacing w:before="240" w:after="60"/>
      <w:outlineLvl w:val="6"/>
    </w:pPr>
    <w:rPr>
      <w:sz w:val="22"/>
    </w:rPr>
  </w:style>
  <w:style w:type="paragraph" w:styleId="Naslov8">
    <w:name w:val="heading 8"/>
    <w:basedOn w:val="Navaden"/>
    <w:next w:val="Navaden"/>
    <w:qFormat/>
    <w:rsid w:val="00785FA6"/>
    <w:pPr>
      <w:numPr>
        <w:ilvl w:val="7"/>
        <w:numId w:val="11"/>
      </w:numPr>
      <w:spacing w:before="240" w:after="60"/>
      <w:outlineLvl w:val="7"/>
    </w:pPr>
    <w:rPr>
      <w:i/>
      <w:sz w:val="22"/>
    </w:rPr>
  </w:style>
  <w:style w:type="paragraph" w:styleId="Naslov9">
    <w:name w:val="heading 9"/>
    <w:basedOn w:val="Navaden"/>
    <w:next w:val="Navaden"/>
    <w:qFormat/>
    <w:rsid w:val="00785FA6"/>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32639"/>
  </w:style>
  <w:style w:type="paragraph" w:customStyle="1" w:styleId="Alinea-1">
    <w:name w:val="Alinea-1"/>
    <w:rsid w:val="00F32639"/>
    <w:pPr>
      <w:numPr>
        <w:numId w:val="1"/>
      </w:numPr>
      <w:spacing w:after="120"/>
      <w:ind w:left="357" w:hanging="357"/>
      <w:contextualSpacing/>
    </w:pPr>
    <w:rPr>
      <w:rFonts w:ascii="Verdana" w:hAnsi="Verdana"/>
    </w:rPr>
  </w:style>
  <w:style w:type="paragraph" w:customStyle="1" w:styleId="Alinea-2">
    <w:name w:val="Alinea-2"/>
    <w:rsid w:val="00F32639"/>
    <w:pPr>
      <w:numPr>
        <w:numId w:val="2"/>
      </w:numPr>
      <w:spacing w:after="120"/>
      <w:contextualSpacing/>
    </w:pPr>
    <w:rPr>
      <w:rFonts w:ascii="Verdana" w:hAnsi="Verdana"/>
    </w:rPr>
  </w:style>
  <w:style w:type="paragraph" w:customStyle="1" w:styleId="Alinea-3">
    <w:name w:val="Alinea-3"/>
    <w:rsid w:val="00F32639"/>
    <w:pPr>
      <w:numPr>
        <w:numId w:val="3"/>
      </w:numPr>
      <w:spacing w:after="120"/>
      <w:ind w:left="1134"/>
      <w:contextualSpacing/>
      <w:jc w:val="both"/>
    </w:pPr>
    <w:rPr>
      <w:rFonts w:ascii="Verdana" w:hAnsi="Verdana"/>
      <w:noProof/>
    </w:rPr>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
    <w:basedOn w:val="Navaden"/>
    <w:link w:val="GlavaZnak"/>
    <w:rsid w:val="00785FA6"/>
    <w:pPr>
      <w:tabs>
        <w:tab w:val="center" w:pos="4536"/>
        <w:tab w:val="right" w:pos="9072"/>
      </w:tabs>
    </w:pPr>
  </w:style>
  <w:style w:type="paragraph" w:styleId="Kazaloslik">
    <w:name w:val="table of figures"/>
    <w:basedOn w:val="Navaden"/>
    <w:next w:val="Navaden"/>
    <w:semiHidden/>
    <w:rsid w:val="00785FA6"/>
    <w:pPr>
      <w:ind w:left="400" w:hanging="400"/>
    </w:pPr>
    <w:rPr>
      <w:sz w:val="22"/>
    </w:rPr>
  </w:style>
  <w:style w:type="paragraph" w:styleId="Kazalovsebine1">
    <w:name w:val="toc 1"/>
    <w:basedOn w:val="Navaden"/>
    <w:next w:val="Navaden"/>
    <w:autoRedefine/>
    <w:semiHidden/>
    <w:rsid w:val="00785FA6"/>
    <w:rPr>
      <w:b/>
    </w:rPr>
  </w:style>
  <w:style w:type="paragraph" w:styleId="Kazalovsebine2">
    <w:name w:val="toc 2"/>
    <w:basedOn w:val="Navaden"/>
    <w:next w:val="Navaden"/>
    <w:autoRedefine/>
    <w:semiHidden/>
    <w:rsid w:val="00785FA6"/>
  </w:style>
  <w:style w:type="paragraph" w:styleId="Kazalovsebine3">
    <w:name w:val="toc 3"/>
    <w:basedOn w:val="Navaden"/>
    <w:next w:val="Navaden"/>
    <w:autoRedefine/>
    <w:semiHidden/>
    <w:rsid w:val="00785FA6"/>
  </w:style>
  <w:style w:type="paragraph" w:styleId="Kazalovsebine4">
    <w:name w:val="toc 4"/>
    <w:basedOn w:val="Navaden"/>
    <w:next w:val="Navaden"/>
    <w:autoRedefine/>
    <w:semiHidden/>
    <w:rsid w:val="00785FA6"/>
  </w:style>
  <w:style w:type="paragraph" w:styleId="Kazalovsebine5">
    <w:name w:val="toc 5"/>
    <w:basedOn w:val="Navaden"/>
    <w:next w:val="Navaden"/>
    <w:autoRedefine/>
    <w:semiHidden/>
    <w:rsid w:val="00785FA6"/>
    <w:pPr>
      <w:ind w:left="800"/>
    </w:pPr>
    <w:rPr>
      <w:sz w:val="22"/>
    </w:rPr>
  </w:style>
  <w:style w:type="paragraph" w:styleId="Kazalovsebine6">
    <w:name w:val="toc 6"/>
    <w:basedOn w:val="Navaden"/>
    <w:next w:val="Navaden"/>
    <w:autoRedefine/>
    <w:semiHidden/>
    <w:rsid w:val="00785FA6"/>
    <w:pPr>
      <w:ind w:left="1000"/>
    </w:pPr>
    <w:rPr>
      <w:sz w:val="22"/>
    </w:rPr>
  </w:style>
  <w:style w:type="paragraph" w:styleId="Kazalovsebine7">
    <w:name w:val="toc 7"/>
    <w:basedOn w:val="Navaden"/>
    <w:next w:val="Navaden"/>
    <w:autoRedefine/>
    <w:semiHidden/>
    <w:rsid w:val="00785FA6"/>
    <w:pPr>
      <w:ind w:left="1200"/>
    </w:pPr>
    <w:rPr>
      <w:sz w:val="22"/>
    </w:rPr>
  </w:style>
  <w:style w:type="paragraph" w:styleId="Kazalovsebine8">
    <w:name w:val="toc 8"/>
    <w:basedOn w:val="Navaden"/>
    <w:next w:val="Navaden"/>
    <w:autoRedefine/>
    <w:semiHidden/>
    <w:rsid w:val="00785FA6"/>
    <w:pPr>
      <w:ind w:left="1400"/>
    </w:pPr>
    <w:rPr>
      <w:sz w:val="22"/>
    </w:rPr>
  </w:style>
  <w:style w:type="paragraph" w:styleId="Kazalovsebine9">
    <w:name w:val="toc 9"/>
    <w:basedOn w:val="Navaden"/>
    <w:next w:val="Navaden"/>
    <w:autoRedefine/>
    <w:semiHidden/>
    <w:rsid w:val="00785FA6"/>
    <w:pPr>
      <w:ind w:left="1600"/>
    </w:pPr>
    <w:rPr>
      <w:sz w:val="22"/>
    </w:rPr>
  </w:style>
  <w:style w:type="paragraph" w:styleId="Napis">
    <w:name w:val="caption"/>
    <w:basedOn w:val="Navaden"/>
    <w:next w:val="Navaden"/>
    <w:qFormat/>
    <w:rsid w:val="00785FA6"/>
    <w:pPr>
      <w:spacing w:before="60" w:after="60"/>
      <w:jc w:val="center"/>
    </w:pPr>
    <w:rPr>
      <w:i/>
      <w:sz w:val="22"/>
    </w:rPr>
  </w:style>
  <w:style w:type="paragraph" w:styleId="Noga">
    <w:name w:val="footer"/>
    <w:basedOn w:val="Navaden"/>
    <w:link w:val="NogaZnak"/>
    <w:rsid w:val="003B477B"/>
    <w:pPr>
      <w:tabs>
        <w:tab w:val="center" w:pos="4536"/>
        <w:tab w:val="right" w:pos="9072"/>
      </w:tabs>
    </w:pPr>
    <w:rPr>
      <w:sz w:val="18"/>
    </w:rPr>
  </w:style>
  <w:style w:type="paragraph" w:customStyle="1" w:styleId="Odstavek">
    <w:name w:val="Odstavek"/>
    <w:basedOn w:val="Navaden"/>
    <w:rsid w:val="004D27D8"/>
    <w:pPr>
      <w:widowControl w:val="0"/>
    </w:pPr>
  </w:style>
  <w:style w:type="character" w:customStyle="1" w:styleId="E-potniSlog33">
    <w:name w:val="E-poštniSlog33"/>
    <w:basedOn w:val="Privzetapisavaodstavka"/>
    <w:rsid w:val="00F32639"/>
    <w:rPr>
      <w:rFonts w:ascii="Verdana" w:hAnsi="Verdana" w:cs="Arial"/>
      <w:color w:val="auto"/>
      <w:sz w:val="20"/>
    </w:rPr>
  </w:style>
  <w:style w:type="character" w:customStyle="1" w:styleId="E-potniSlog34">
    <w:name w:val="E-poštniSlog34"/>
    <w:basedOn w:val="Privzetapisavaodstavka"/>
    <w:rsid w:val="00785FA6"/>
    <w:rPr>
      <w:rFonts w:ascii="Arial" w:hAnsi="Arial" w:cs="Arial"/>
      <w:color w:val="auto"/>
      <w:sz w:val="20"/>
    </w:rPr>
  </w:style>
  <w:style w:type="paragraph" w:customStyle="1" w:styleId="Stolpec">
    <w:name w:val="Stolpec"/>
    <w:basedOn w:val="Navaden"/>
    <w:rsid w:val="00785FA6"/>
    <w:pPr>
      <w:keepNext/>
    </w:pPr>
  </w:style>
  <w:style w:type="character" w:styleId="tevilkastrani">
    <w:name w:val="page number"/>
    <w:basedOn w:val="Privzetapisavaodstavka"/>
    <w:rsid w:val="003B477B"/>
    <w:rPr>
      <w:rFonts w:ascii="Verdana" w:hAnsi="Verdana"/>
      <w:dstrike w:val="0"/>
      <w:sz w:val="18"/>
      <w:vertAlign w:val="baseline"/>
    </w:rPr>
  </w:style>
  <w:style w:type="table" w:styleId="Tabelamrea">
    <w:name w:val="Table Grid"/>
    <w:basedOn w:val="Navadnatabela"/>
    <w:rsid w:val="00F32639"/>
    <w:rPr>
      <w:rFonts w:ascii="Verdana" w:hAnsi="Verdana"/>
      <w:sz w:val="18"/>
    </w:rPr>
    <w:tblP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
  </w:style>
  <w:style w:type="paragraph" w:styleId="Glavasporoila">
    <w:name w:val="Message Header"/>
    <w:basedOn w:val="Navaden"/>
    <w:rsid w:val="00F32639"/>
    <w:pPr>
      <w:framePr w:wrap="notBeside" w:vAnchor="text" w:hAnchor="text" w:y="1"/>
      <w:ind w:left="1134" w:hanging="1134"/>
    </w:pPr>
    <w:rPr>
      <w:rFonts w:cs="Arial"/>
      <w:szCs w:val="24"/>
    </w:rPr>
  </w:style>
  <w:style w:type="character" w:styleId="Hiperpovezava">
    <w:name w:val="Hyperlink"/>
    <w:basedOn w:val="Privzetapisavaodstavka"/>
    <w:rsid w:val="00F32639"/>
    <w:rPr>
      <w:rFonts w:ascii="Verdana" w:hAnsi="Verdana"/>
      <w:color w:val="333399"/>
      <w:sz w:val="20"/>
      <w:u w:val="single"/>
    </w:rPr>
  </w:style>
  <w:style w:type="paragraph" w:styleId="Zgradbadokumenta">
    <w:name w:val="Document Map"/>
    <w:basedOn w:val="Navaden"/>
    <w:semiHidden/>
    <w:rsid w:val="00A40ECD"/>
    <w:pPr>
      <w:shd w:val="clear" w:color="auto" w:fill="000080"/>
    </w:pPr>
    <w:rPr>
      <w:rFonts w:ascii="Tahoma" w:hAnsi="Tahoma" w:cs="Tahoma"/>
    </w:rPr>
  </w:style>
  <w:style w:type="paragraph" w:customStyle="1" w:styleId="Default">
    <w:name w:val="Default"/>
    <w:rsid w:val="00376146"/>
    <w:pPr>
      <w:autoSpaceDE w:val="0"/>
      <w:autoSpaceDN w:val="0"/>
      <w:adjustRightInd w:val="0"/>
    </w:pPr>
    <w:rPr>
      <w:color w:val="000000"/>
      <w:sz w:val="24"/>
      <w:szCs w:val="24"/>
    </w:rPr>
  </w:style>
  <w:style w:type="paragraph" w:styleId="Brezrazmikov">
    <w:name w:val="No Spacing"/>
    <w:uiPriority w:val="1"/>
    <w:qFormat/>
    <w:rsid w:val="006A3A75"/>
    <w:pPr>
      <w:jc w:val="both"/>
    </w:pPr>
    <w:rPr>
      <w:rFonts w:ascii="Verdana" w:hAnsi="Verdana"/>
      <w:color w:val="000000"/>
    </w:rPr>
  </w:style>
  <w:style w:type="paragraph" w:styleId="Telobesedila2">
    <w:name w:val="Body Text 2"/>
    <w:basedOn w:val="Navaden"/>
    <w:link w:val="Telobesedila2Znak"/>
    <w:rsid w:val="006A3A75"/>
    <w:pPr>
      <w:spacing w:line="480" w:lineRule="auto"/>
    </w:pPr>
  </w:style>
  <w:style w:type="character" w:customStyle="1" w:styleId="Telobesedila2Znak">
    <w:name w:val="Telo besedila 2 Znak"/>
    <w:basedOn w:val="Privzetapisavaodstavka"/>
    <w:link w:val="Telobesedila2"/>
    <w:rsid w:val="006A3A75"/>
    <w:rPr>
      <w:rFonts w:ascii="Verdana" w:hAnsi="Verdana"/>
      <w:color w:val="000000"/>
    </w:rPr>
  </w:style>
  <w:style w:type="character" w:customStyle="1" w:styleId="Naslov1Znak">
    <w:name w:val="Naslov 1 Znak"/>
    <w:basedOn w:val="Privzetapisavaodstavka"/>
    <w:link w:val="Naslov1"/>
    <w:rsid w:val="001671E0"/>
    <w:rPr>
      <w:rFonts w:ascii="Verdana" w:hAnsi="Verdana"/>
      <w:b/>
      <w:caps/>
      <w:color w:val="000080"/>
      <w:sz w:val="32"/>
    </w:rPr>
  </w:style>
  <w:style w:type="paragraph" w:styleId="Odstavekseznama">
    <w:name w:val="List Paragraph"/>
    <w:basedOn w:val="Navaden"/>
    <w:link w:val="OdstavekseznamaZnak"/>
    <w:uiPriority w:val="34"/>
    <w:qFormat/>
    <w:rsid w:val="001671E0"/>
    <w:pPr>
      <w:spacing w:after="0" w:line="240" w:lineRule="auto"/>
      <w:ind w:left="720"/>
      <w:contextualSpacing/>
      <w:jc w:val="left"/>
    </w:pPr>
    <w:rPr>
      <w:rFonts w:ascii="Times New Roman" w:hAnsi="Times New Roman"/>
      <w:color w:val="auto"/>
      <w:sz w:val="24"/>
    </w:rPr>
  </w:style>
  <w:style w:type="paragraph" w:styleId="Naslov">
    <w:name w:val="Title"/>
    <w:basedOn w:val="Navaden"/>
    <w:link w:val="NaslovZnak"/>
    <w:qFormat/>
    <w:rsid w:val="001671E0"/>
    <w:pPr>
      <w:spacing w:after="0" w:line="240" w:lineRule="auto"/>
      <w:jc w:val="center"/>
    </w:pPr>
    <w:rPr>
      <w:rFonts w:ascii="Times New Roman" w:hAnsi="Times New Roman"/>
      <w:b/>
      <w:bCs/>
      <w:color w:val="auto"/>
      <w:sz w:val="28"/>
      <w:szCs w:val="24"/>
    </w:rPr>
  </w:style>
  <w:style w:type="character" w:customStyle="1" w:styleId="NaslovZnak">
    <w:name w:val="Naslov Znak"/>
    <w:basedOn w:val="Privzetapisavaodstavka"/>
    <w:link w:val="Naslov"/>
    <w:rsid w:val="001671E0"/>
    <w:rPr>
      <w:b/>
      <w:bCs/>
      <w:sz w:val="28"/>
      <w:szCs w:val="24"/>
    </w:rPr>
  </w:style>
  <w:style w:type="paragraph" w:styleId="Sprotnaopomba-besedilo">
    <w:name w:val="footnote text"/>
    <w:basedOn w:val="Navaden"/>
    <w:link w:val="Sprotnaopomba-besediloZnak"/>
    <w:rsid w:val="001671E0"/>
    <w:pPr>
      <w:spacing w:after="0" w:line="240" w:lineRule="auto"/>
      <w:jc w:val="left"/>
    </w:pPr>
    <w:rPr>
      <w:rFonts w:ascii="Times New Roman" w:hAnsi="Times New Roman"/>
      <w:color w:val="auto"/>
      <w:lang w:eastAsia="en-US"/>
    </w:rPr>
  </w:style>
  <w:style w:type="character" w:customStyle="1" w:styleId="Sprotnaopomba-besediloZnak">
    <w:name w:val="Sprotna opomba - besedilo Znak"/>
    <w:basedOn w:val="Privzetapisavaodstavka"/>
    <w:link w:val="Sprotnaopomba-besedilo"/>
    <w:rsid w:val="001671E0"/>
    <w:rPr>
      <w:lang w:eastAsia="en-US"/>
    </w:rPr>
  </w:style>
  <w:style w:type="character" w:styleId="Sprotnaopomba-sklic">
    <w:name w:val="footnote reference"/>
    <w:basedOn w:val="Privzetapisavaodstavka"/>
    <w:rsid w:val="001671E0"/>
    <w:rPr>
      <w:vertAlign w:val="superscript"/>
    </w:rPr>
  </w:style>
  <w:style w:type="character" w:customStyle="1" w:styleId="Absatz-Standardschriftart">
    <w:name w:val="Absatz-Standardschriftart"/>
    <w:rsid w:val="001C3C97"/>
  </w:style>
  <w:style w:type="paragraph" w:styleId="Telobesedila-zamik">
    <w:name w:val="Body Text Indent"/>
    <w:basedOn w:val="Navaden"/>
    <w:link w:val="Telobesedila-zamikZnak"/>
    <w:rsid w:val="002D2771"/>
    <w:pPr>
      <w:ind w:left="283"/>
    </w:pPr>
  </w:style>
  <w:style w:type="character" w:customStyle="1" w:styleId="Telobesedila-zamikZnak">
    <w:name w:val="Telo besedila - zamik Znak"/>
    <w:basedOn w:val="Privzetapisavaodstavka"/>
    <w:link w:val="Telobesedila-zamik"/>
    <w:rsid w:val="002D2771"/>
    <w:rPr>
      <w:rFonts w:ascii="Verdana" w:hAnsi="Verdana"/>
      <w:color w:val="000000"/>
    </w:rPr>
  </w:style>
  <w:style w:type="paragraph" w:styleId="Navadensplet">
    <w:name w:val="Normal (Web)"/>
    <w:basedOn w:val="Navaden"/>
    <w:unhideWhenUsed/>
    <w:rsid w:val="002D2771"/>
    <w:pPr>
      <w:spacing w:before="100" w:beforeAutospacing="1" w:after="100" w:afterAutospacing="1" w:line="240" w:lineRule="auto"/>
      <w:jc w:val="left"/>
    </w:pPr>
    <w:rPr>
      <w:rFonts w:ascii="Times New Roman" w:hAnsi="Times New Roman"/>
      <w:color w:val="auto"/>
      <w:sz w:val="24"/>
      <w:szCs w:val="24"/>
    </w:rPr>
  </w:style>
  <w:style w:type="paragraph" w:customStyle="1" w:styleId="BESEDILO">
    <w:name w:val="BESEDILO"/>
    <w:rsid w:val="00DA45EA"/>
    <w:pPr>
      <w:keepLines/>
      <w:widowControl w:val="0"/>
      <w:tabs>
        <w:tab w:val="left" w:pos="2155"/>
      </w:tabs>
      <w:jc w:val="both"/>
    </w:pPr>
    <w:rPr>
      <w:rFonts w:ascii="Arial" w:hAnsi="Arial"/>
      <w:kern w:val="16"/>
    </w:rPr>
  </w:style>
  <w:style w:type="character" w:customStyle="1" w:styleId="GlavaZnak">
    <w:name w:val="Glava Znak"/>
    <w:aliases w:val="Header-PR Znak,Glava Znak Znak Znak Znak Znak1,Glava Znak Znak Znak Znak Znak Znak,Glava Znak Znak Znak Znak1,Glava Znak Znak Znak Znak Znak Znak Znak Znak Znak Znak Znak Znak Znak Zn Znak Znak"/>
    <w:basedOn w:val="Privzetapisavaodstavka"/>
    <w:link w:val="Glava"/>
    <w:rsid w:val="00BC683A"/>
    <w:rPr>
      <w:rFonts w:ascii="Verdana" w:hAnsi="Verdana"/>
      <w:color w:val="000000"/>
    </w:rPr>
  </w:style>
  <w:style w:type="character" w:customStyle="1" w:styleId="NogaZnak">
    <w:name w:val="Noga Znak"/>
    <w:basedOn w:val="Privzetapisavaodstavka"/>
    <w:link w:val="Noga"/>
    <w:rsid w:val="007F05E1"/>
    <w:rPr>
      <w:rFonts w:ascii="Verdana" w:hAnsi="Verdana"/>
      <w:color w:val="000000"/>
      <w:sz w:val="18"/>
    </w:rPr>
  </w:style>
  <w:style w:type="character" w:styleId="SledenaHiperpovezava">
    <w:name w:val="FollowedHyperlink"/>
    <w:basedOn w:val="Privzetapisavaodstavka"/>
    <w:rsid w:val="00E708EB"/>
    <w:rPr>
      <w:color w:val="800080" w:themeColor="followedHyperlink"/>
      <w:u w:val="single"/>
    </w:rPr>
  </w:style>
  <w:style w:type="paragraph" w:styleId="Besedilooblaka">
    <w:name w:val="Balloon Text"/>
    <w:basedOn w:val="Navaden"/>
    <w:link w:val="BesedilooblakaZnak"/>
    <w:rsid w:val="00C922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22C2"/>
    <w:rPr>
      <w:rFonts w:ascii="Tahoma" w:hAnsi="Tahoma" w:cs="Tahoma"/>
      <w:color w:val="000000"/>
      <w:sz w:val="16"/>
      <w:szCs w:val="16"/>
    </w:rPr>
  </w:style>
  <w:style w:type="character" w:styleId="Pripombasklic">
    <w:name w:val="annotation reference"/>
    <w:basedOn w:val="Privzetapisavaodstavka"/>
    <w:semiHidden/>
    <w:unhideWhenUsed/>
    <w:rsid w:val="005F23B0"/>
    <w:rPr>
      <w:sz w:val="16"/>
      <w:szCs w:val="16"/>
    </w:rPr>
  </w:style>
  <w:style w:type="paragraph" w:styleId="Pripombabesedilo">
    <w:name w:val="annotation text"/>
    <w:basedOn w:val="Navaden"/>
    <w:link w:val="PripombabesediloZnak"/>
    <w:semiHidden/>
    <w:unhideWhenUsed/>
    <w:rsid w:val="005F23B0"/>
    <w:pPr>
      <w:spacing w:line="240" w:lineRule="auto"/>
    </w:pPr>
  </w:style>
  <w:style w:type="character" w:customStyle="1" w:styleId="PripombabesediloZnak">
    <w:name w:val="Pripomba – besedilo Znak"/>
    <w:basedOn w:val="Privzetapisavaodstavka"/>
    <w:link w:val="Pripombabesedilo"/>
    <w:semiHidden/>
    <w:rsid w:val="005F23B0"/>
    <w:rPr>
      <w:rFonts w:ascii="Verdana" w:hAnsi="Verdana"/>
      <w:color w:val="000000"/>
    </w:rPr>
  </w:style>
  <w:style w:type="paragraph" w:styleId="Zadevapripombe">
    <w:name w:val="annotation subject"/>
    <w:basedOn w:val="Pripombabesedilo"/>
    <w:next w:val="Pripombabesedilo"/>
    <w:link w:val="ZadevapripombeZnak"/>
    <w:semiHidden/>
    <w:unhideWhenUsed/>
    <w:rsid w:val="005F23B0"/>
    <w:rPr>
      <w:b/>
      <w:bCs/>
    </w:rPr>
  </w:style>
  <w:style w:type="character" w:customStyle="1" w:styleId="ZadevapripombeZnak">
    <w:name w:val="Zadeva pripombe Znak"/>
    <w:basedOn w:val="PripombabesediloZnak"/>
    <w:link w:val="Zadevapripombe"/>
    <w:semiHidden/>
    <w:rsid w:val="005F23B0"/>
    <w:rPr>
      <w:rFonts w:ascii="Verdana" w:hAnsi="Verdana"/>
      <w:b/>
      <w:bCs/>
      <w:color w:val="000000"/>
    </w:rPr>
  </w:style>
  <w:style w:type="character" w:styleId="Besedilooznabemesta">
    <w:name w:val="Placeholder Text"/>
    <w:basedOn w:val="Privzetapisavaodstavka"/>
    <w:uiPriority w:val="99"/>
    <w:semiHidden/>
    <w:rsid w:val="00A5354D"/>
    <w:rPr>
      <w:color w:val="808080"/>
    </w:rPr>
  </w:style>
  <w:style w:type="character" w:customStyle="1" w:styleId="OdstavekseznamaZnak">
    <w:name w:val="Odstavek seznama Znak"/>
    <w:link w:val="Odstavekseznama"/>
    <w:uiPriority w:val="34"/>
    <w:locked/>
    <w:rsid w:val="009326E0"/>
    <w:rPr>
      <w:sz w:val="24"/>
    </w:rPr>
  </w:style>
  <w:style w:type="paragraph" w:customStyle="1" w:styleId="Telobesedila21">
    <w:name w:val="Telo besedila 21"/>
    <w:basedOn w:val="Navaden"/>
    <w:rsid w:val="00B46F29"/>
    <w:pPr>
      <w:widowControl w:val="0"/>
      <w:spacing w:line="480" w:lineRule="auto"/>
    </w:pPr>
    <w:rPr>
      <w:rFonts w:ascii="Times New Roman" w:hAnsi="Times New Roman"/>
      <w:color w:val="auto"/>
      <w:sz w:val="24"/>
      <w:lang w:eastAsia="ar-SA"/>
    </w:rPr>
  </w:style>
  <w:style w:type="character" w:customStyle="1" w:styleId="TelobesedilaZnak">
    <w:name w:val="Telo besedila Znak"/>
    <w:basedOn w:val="Privzetapisavaodstavka"/>
    <w:link w:val="Telobesedila"/>
    <w:rsid w:val="00A9203B"/>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663">
      <w:bodyDiv w:val="1"/>
      <w:marLeft w:val="0"/>
      <w:marRight w:val="0"/>
      <w:marTop w:val="0"/>
      <w:marBottom w:val="0"/>
      <w:divBdr>
        <w:top w:val="none" w:sz="0" w:space="0" w:color="auto"/>
        <w:left w:val="none" w:sz="0" w:space="0" w:color="auto"/>
        <w:bottom w:val="none" w:sz="0" w:space="0" w:color="auto"/>
        <w:right w:val="none" w:sz="0" w:space="0" w:color="auto"/>
      </w:divBdr>
    </w:div>
    <w:div w:id="37240538">
      <w:bodyDiv w:val="1"/>
      <w:marLeft w:val="0"/>
      <w:marRight w:val="0"/>
      <w:marTop w:val="0"/>
      <w:marBottom w:val="0"/>
      <w:divBdr>
        <w:top w:val="none" w:sz="0" w:space="0" w:color="auto"/>
        <w:left w:val="none" w:sz="0" w:space="0" w:color="auto"/>
        <w:bottom w:val="none" w:sz="0" w:space="0" w:color="auto"/>
        <w:right w:val="none" w:sz="0" w:space="0" w:color="auto"/>
      </w:divBdr>
    </w:div>
    <w:div w:id="1117872862">
      <w:bodyDiv w:val="1"/>
      <w:marLeft w:val="0"/>
      <w:marRight w:val="0"/>
      <w:marTop w:val="0"/>
      <w:marBottom w:val="0"/>
      <w:divBdr>
        <w:top w:val="none" w:sz="0" w:space="0" w:color="auto"/>
        <w:left w:val="none" w:sz="0" w:space="0" w:color="auto"/>
        <w:bottom w:val="none" w:sz="0" w:space="0" w:color="auto"/>
        <w:right w:val="none" w:sz="0" w:space="0" w:color="auto"/>
      </w:divBdr>
    </w:div>
    <w:div w:id="1527477413">
      <w:bodyDiv w:val="1"/>
      <w:marLeft w:val="0"/>
      <w:marRight w:val="0"/>
      <w:marTop w:val="0"/>
      <w:marBottom w:val="0"/>
      <w:divBdr>
        <w:top w:val="none" w:sz="0" w:space="0" w:color="auto"/>
        <w:left w:val="none" w:sz="0" w:space="0" w:color="auto"/>
        <w:bottom w:val="none" w:sz="0" w:space="0" w:color="auto"/>
        <w:right w:val="none" w:sz="0" w:space="0" w:color="auto"/>
      </w:divBdr>
    </w:div>
    <w:div w:id="1671717824">
      <w:bodyDiv w:val="1"/>
      <w:marLeft w:val="0"/>
      <w:marRight w:val="0"/>
      <w:marTop w:val="0"/>
      <w:marBottom w:val="0"/>
      <w:divBdr>
        <w:top w:val="none" w:sz="0" w:space="0" w:color="auto"/>
        <w:left w:val="none" w:sz="0" w:space="0" w:color="auto"/>
        <w:bottom w:val="none" w:sz="0" w:space="0" w:color="auto"/>
        <w:right w:val="none" w:sz="0" w:space="0" w:color="auto"/>
      </w:divBdr>
    </w:div>
    <w:div w:id="20498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20" TargetMode="External"/><Relationship Id="rId13" Type="http://schemas.openxmlformats.org/officeDocument/2006/relationships/hyperlink" Target="https://ejn.gov.si/eJN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agen-rs.si/javna-narocil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41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20" TargetMode="External"/><Relationship Id="rId23" Type="http://schemas.openxmlformats.org/officeDocument/2006/relationships/footer" Target="footer2.xml"/><Relationship Id="rId10" Type="http://schemas.openxmlformats.org/officeDocument/2006/relationships/hyperlink" Target="http://www.uradni-list.si/1/objava.jsp?sop=2012-01-369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1-01-3724" TargetMode="External"/><Relationship Id="rId14" Type="http://schemas.openxmlformats.org/officeDocument/2006/relationships/hyperlink" Target="https://ejn.gov.si/eJN2"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AGEN\AGEN_Interno\AGEN_CGP\Predloge\ZP\ZPlin\AGEN_ZP_Dopis_ExternoLG-V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6DDD-B759-4D32-AED6-B0ADCD84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AGEN_ZP_Dopis_ExternoLG-V01.dot</Template>
  <TotalTime>19</TotalTime>
  <Pages>47</Pages>
  <Words>12859</Words>
  <Characters>81239</Characters>
  <Application>Microsoft Office Word</Application>
  <DocSecurity>0</DocSecurity>
  <Lines>676</Lines>
  <Paragraphs>187</Paragraphs>
  <ScaleCrop>false</ScaleCrop>
  <HeadingPairs>
    <vt:vector size="2" baseType="variant">
      <vt:variant>
        <vt:lpstr>Naslov</vt:lpstr>
      </vt:variant>
      <vt:variant>
        <vt:i4>1</vt:i4>
      </vt:variant>
    </vt:vector>
  </HeadingPairs>
  <TitlesOfParts>
    <vt:vector size="1" baseType="lpstr">
      <vt:lpstr>Datum:</vt:lpstr>
    </vt:vector>
  </TitlesOfParts>
  <Manager>mag. Dejan KOLETNIK</Manager>
  <Company>Javna agencija RS za energijo</Company>
  <LinksUpToDate>false</LinksUpToDate>
  <CharactersWithSpaces>93911</CharactersWithSpaces>
  <SharedDoc>false</SharedDoc>
  <HLinks>
    <vt:vector size="6" baseType="variant">
      <vt:variant>
        <vt:i4>4521994</vt:i4>
      </vt:variant>
      <vt:variant>
        <vt:i4>0</vt:i4>
      </vt:variant>
      <vt:variant>
        <vt:i4>0</vt:i4>
      </vt:variant>
      <vt:variant>
        <vt:i4>5</vt:i4>
      </vt:variant>
      <vt:variant>
        <vt:lpwstr>http://www.enarocanje.si/default.asp?podrocje=portal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Aleksander TRUPEJ, univ. dipl.inž.str.</dc:creator>
  <cp:lastModifiedBy>Branka Habjanič</cp:lastModifiedBy>
  <cp:revision>4</cp:revision>
  <cp:lastPrinted>2019-10-21T12:11:00Z</cp:lastPrinted>
  <dcterms:created xsi:type="dcterms:W3CDTF">2019-10-24T09:27:00Z</dcterms:created>
  <dcterms:modified xsi:type="dcterms:W3CDTF">2019-10-24T12:02:00Z</dcterms:modified>
</cp:coreProperties>
</file>