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2D8C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105739FD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7D586890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43B04B5B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5D47C364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251FAB4C" w14:textId="42620E9A" w:rsidR="005F1764" w:rsidRPr="00110ADA" w:rsidRDefault="00C06015" w:rsidP="00E93C38">
      <w:pPr>
        <w:jc w:val="center"/>
        <w:rPr>
          <w:rFonts w:ascii="Verdana" w:hAnsi="Verdana" w:cs="Arial"/>
          <w:b/>
          <w:sz w:val="28"/>
          <w:szCs w:val="28"/>
        </w:rPr>
      </w:pPr>
      <w:r w:rsidRPr="00110ADA">
        <w:rPr>
          <w:rFonts w:ascii="Verdana" w:hAnsi="Verdana" w:cs="Arial"/>
          <w:b/>
          <w:sz w:val="28"/>
          <w:szCs w:val="28"/>
        </w:rPr>
        <w:t>Prijavni obrazec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-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obnovljene proizvodne naprave</w:t>
      </w:r>
    </w:p>
    <w:p w14:paraId="4AFB3F87" w14:textId="77777777" w:rsidR="001A50D8" w:rsidRPr="008800F9" w:rsidRDefault="00E93C38" w:rsidP="00E93C38">
      <w:pPr>
        <w:jc w:val="center"/>
        <w:rPr>
          <w:rFonts w:ascii="Verdana" w:hAnsi="Verdana"/>
          <w:color w:val="0070C0"/>
        </w:rPr>
      </w:pPr>
      <w:r w:rsidRPr="008800F9">
        <w:rPr>
          <w:rFonts w:ascii="Verdana" w:hAnsi="Verdana" w:cs="Arial"/>
          <w:color w:val="0070C0"/>
        </w:rPr>
        <w:t xml:space="preserve">(izpolnijo investitorji, ki prijavljajo projekt za </w:t>
      </w:r>
      <w:r w:rsidR="0085654E" w:rsidRPr="008800F9">
        <w:rPr>
          <w:rFonts w:ascii="Verdana" w:hAnsi="Verdana" w:cs="Arial"/>
          <w:color w:val="0070C0"/>
        </w:rPr>
        <w:t>obnovljeno</w:t>
      </w:r>
      <w:r w:rsidRPr="008800F9">
        <w:rPr>
          <w:rFonts w:ascii="Verdana" w:hAnsi="Verdana" w:cs="Arial"/>
          <w:color w:val="0070C0"/>
        </w:rPr>
        <w:t xml:space="preserve"> proizvodno napravo OVE in SPTE)</w:t>
      </w:r>
    </w:p>
    <w:p w14:paraId="23C0EB5F" w14:textId="77777777" w:rsidR="001A50D8" w:rsidRPr="00110ADA" w:rsidRDefault="001A50D8" w:rsidP="001A50D8">
      <w:pPr>
        <w:rPr>
          <w:rFonts w:ascii="Verdana" w:hAnsi="Verdana"/>
        </w:rPr>
      </w:pPr>
    </w:p>
    <w:p w14:paraId="3B12605F" w14:textId="77777777" w:rsidR="001A50D8" w:rsidRPr="00110ADA" w:rsidRDefault="001A50D8" w:rsidP="001A50D8">
      <w:pPr>
        <w:rPr>
          <w:rFonts w:ascii="Verdana" w:hAnsi="Verdana"/>
        </w:rPr>
      </w:pPr>
    </w:p>
    <w:p w14:paraId="4B07F394" w14:textId="77777777" w:rsidR="001A50D8" w:rsidRPr="00110ADA" w:rsidRDefault="001A50D8" w:rsidP="001A50D8">
      <w:pPr>
        <w:rPr>
          <w:rFonts w:ascii="Verdana" w:hAnsi="Verdana"/>
        </w:rPr>
      </w:pPr>
    </w:p>
    <w:p w14:paraId="0B185128" w14:textId="77777777" w:rsidR="001A50D8" w:rsidRPr="00110ADA" w:rsidRDefault="001A50D8" w:rsidP="001A50D8">
      <w:pPr>
        <w:rPr>
          <w:rFonts w:ascii="Verdana" w:hAnsi="Verdana"/>
        </w:rPr>
      </w:pPr>
    </w:p>
    <w:p w14:paraId="3EEE1D95" w14:textId="77777777" w:rsidR="001A50D8" w:rsidRPr="00110ADA" w:rsidRDefault="001A50D8" w:rsidP="001A50D8">
      <w:pPr>
        <w:rPr>
          <w:rFonts w:ascii="Verdana" w:hAnsi="Verdana"/>
        </w:rPr>
      </w:pPr>
    </w:p>
    <w:p w14:paraId="4FF1C3DB" w14:textId="77777777" w:rsidR="001A50D8" w:rsidRPr="00110ADA" w:rsidRDefault="001A50D8" w:rsidP="001A50D8">
      <w:pPr>
        <w:rPr>
          <w:rFonts w:ascii="Verdana" w:hAnsi="Verdana"/>
        </w:rPr>
      </w:pPr>
    </w:p>
    <w:p w14:paraId="08F38386" w14:textId="77777777" w:rsidR="001A50D8" w:rsidRPr="00110ADA" w:rsidRDefault="001A50D8" w:rsidP="001A50D8">
      <w:pPr>
        <w:rPr>
          <w:rFonts w:ascii="Verdana" w:hAnsi="Verdana"/>
        </w:rPr>
      </w:pPr>
    </w:p>
    <w:p w14:paraId="010972CA" w14:textId="77777777" w:rsidR="001A50D8" w:rsidRPr="00110ADA" w:rsidRDefault="001A50D8" w:rsidP="001A50D8">
      <w:pPr>
        <w:rPr>
          <w:rFonts w:ascii="Verdana" w:hAnsi="Verdana"/>
        </w:rPr>
      </w:pPr>
    </w:p>
    <w:p w14:paraId="62857151" w14:textId="77777777" w:rsidR="001A50D8" w:rsidRPr="00110ADA" w:rsidRDefault="001A50D8" w:rsidP="001A50D8">
      <w:pPr>
        <w:rPr>
          <w:rFonts w:ascii="Verdana" w:hAnsi="Verdana"/>
        </w:rPr>
      </w:pPr>
    </w:p>
    <w:p w14:paraId="34592AA3" w14:textId="77777777" w:rsidR="001A50D8" w:rsidRPr="00110ADA" w:rsidRDefault="001A50D8" w:rsidP="001A50D8">
      <w:pPr>
        <w:rPr>
          <w:rFonts w:ascii="Verdana" w:hAnsi="Verdana"/>
        </w:rPr>
      </w:pPr>
    </w:p>
    <w:p w14:paraId="5BC577F8" w14:textId="77777777" w:rsidR="001A50D8" w:rsidRPr="00110ADA" w:rsidRDefault="001A50D8" w:rsidP="001A50D8">
      <w:pPr>
        <w:rPr>
          <w:rFonts w:ascii="Verdana" w:hAnsi="Verdana"/>
        </w:rPr>
      </w:pPr>
    </w:p>
    <w:p w14:paraId="41984D3F" w14:textId="77777777" w:rsidR="001A50D8" w:rsidRPr="00110ADA" w:rsidRDefault="001A50D8" w:rsidP="001A50D8">
      <w:pPr>
        <w:rPr>
          <w:rFonts w:ascii="Verdana" w:hAnsi="Verdana"/>
        </w:rPr>
      </w:pPr>
    </w:p>
    <w:p w14:paraId="0AD82FCC" w14:textId="77777777" w:rsidR="001A50D8" w:rsidRDefault="001A50D8" w:rsidP="001A50D8">
      <w:pPr>
        <w:rPr>
          <w:rFonts w:ascii="Verdana" w:hAnsi="Verdana"/>
        </w:rPr>
      </w:pPr>
    </w:p>
    <w:p w14:paraId="22AE6AA5" w14:textId="77777777" w:rsidR="00110ADA" w:rsidRDefault="00110ADA" w:rsidP="001A50D8">
      <w:pPr>
        <w:rPr>
          <w:rFonts w:ascii="Verdana" w:hAnsi="Verdana"/>
        </w:rPr>
      </w:pPr>
    </w:p>
    <w:p w14:paraId="183E0500" w14:textId="77777777" w:rsidR="00110ADA" w:rsidRDefault="00110ADA" w:rsidP="001A50D8">
      <w:pPr>
        <w:rPr>
          <w:rFonts w:ascii="Verdana" w:hAnsi="Verdana"/>
        </w:rPr>
      </w:pPr>
    </w:p>
    <w:p w14:paraId="1E52884D" w14:textId="77777777" w:rsidR="00110ADA" w:rsidRDefault="00110ADA" w:rsidP="001A50D8">
      <w:pPr>
        <w:rPr>
          <w:rFonts w:ascii="Verdana" w:hAnsi="Verdana"/>
        </w:rPr>
      </w:pPr>
    </w:p>
    <w:p w14:paraId="5F43A765" w14:textId="77777777" w:rsidR="00110ADA" w:rsidRDefault="00110ADA" w:rsidP="001A50D8">
      <w:pPr>
        <w:rPr>
          <w:rFonts w:ascii="Verdana" w:hAnsi="Verdana"/>
        </w:rPr>
      </w:pPr>
    </w:p>
    <w:p w14:paraId="4179BB16" w14:textId="77777777" w:rsidR="00110ADA" w:rsidRPr="00110ADA" w:rsidRDefault="00110ADA" w:rsidP="001A50D8">
      <w:pPr>
        <w:rPr>
          <w:rFonts w:ascii="Verdana" w:hAnsi="Verdana"/>
        </w:rPr>
      </w:pPr>
    </w:p>
    <w:p w14:paraId="760B1C52" w14:textId="77777777" w:rsidR="001A50D8" w:rsidRPr="00110ADA" w:rsidRDefault="001A50D8" w:rsidP="001A50D8">
      <w:pPr>
        <w:rPr>
          <w:rFonts w:ascii="Verdana" w:hAnsi="Verdana"/>
        </w:rPr>
      </w:pPr>
    </w:p>
    <w:p w14:paraId="234A741F" w14:textId="77777777" w:rsidR="00BE72AF" w:rsidRPr="00110ADA" w:rsidRDefault="00BE72AF" w:rsidP="00BE72AF">
      <w:pPr>
        <w:rPr>
          <w:rFonts w:ascii="Verdana" w:hAnsi="Verdana"/>
          <w:sz w:val="20"/>
          <w:szCs w:val="20"/>
        </w:rPr>
      </w:pPr>
      <w:r w:rsidRPr="00110ADA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7A558653" w14:textId="77777777" w:rsidR="001A50D8" w:rsidRPr="00110ADA" w:rsidRDefault="001A50D8" w:rsidP="001A50D8">
      <w:pPr>
        <w:rPr>
          <w:rFonts w:ascii="Verdana" w:hAnsi="Verdana"/>
        </w:rPr>
      </w:pPr>
    </w:p>
    <w:p w14:paraId="6542F86C" w14:textId="77777777" w:rsidR="00BE72AF" w:rsidRPr="00110ADA" w:rsidRDefault="00BE72AF" w:rsidP="00BE72AF">
      <w:pPr>
        <w:rPr>
          <w:rFonts w:ascii="Verdana" w:hAnsi="Verdana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5457"/>
        <w:gridCol w:w="4131"/>
        <w:gridCol w:w="472"/>
      </w:tblGrid>
      <w:tr w:rsidR="00CC6B3C" w:rsidRPr="00E85646" w14:paraId="4067B303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5412CFC" w14:textId="77777777" w:rsidR="00CC6B3C" w:rsidRPr="00110ADA" w:rsidRDefault="00CC6B3C" w:rsidP="00CC6B3C">
            <w:pPr>
              <w:jc w:val="center"/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>Osnovni podatki o investitorju</w:t>
            </w:r>
          </w:p>
        </w:tc>
      </w:tr>
      <w:tr w:rsidR="001A50D8" w:rsidRPr="00E85646" w14:paraId="0094B7E2" w14:textId="77777777" w:rsidTr="005F1764">
        <w:tc>
          <w:tcPr>
            <w:tcW w:w="5457" w:type="dxa"/>
          </w:tcPr>
          <w:p w14:paraId="654B5068" w14:textId="72734EA2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110ADA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725418984"/>
            <w:placeholder>
              <w:docPart w:val="7E9C81DDB92F4B5DAE6CF378BAC29E7F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5588937" w14:textId="77777777" w:rsidR="001A50D8" w:rsidRPr="00110ADA" w:rsidRDefault="003E7DB1" w:rsidP="003E7DB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532A3D" w:rsidRPr="00E85646" w14:paraId="32512D4F" w14:textId="77777777" w:rsidTr="00783CD0">
        <w:tc>
          <w:tcPr>
            <w:tcW w:w="5457" w:type="dxa"/>
          </w:tcPr>
          <w:p w14:paraId="5B21DC4A" w14:textId="3446A87B" w:rsidR="00532A3D" w:rsidRPr="00110ADA" w:rsidRDefault="00532A3D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488838285"/>
            <w:placeholder>
              <w:docPart w:val="873662A99FB544B28A72A91AA5F5C6E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D0CE244" w14:textId="77777777" w:rsidR="00532A3D" w:rsidRPr="00110ADA" w:rsidRDefault="00532A3D" w:rsidP="00783C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24B93334" w14:textId="77777777" w:rsidTr="005F1764">
        <w:tc>
          <w:tcPr>
            <w:tcW w:w="5457" w:type="dxa"/>
          </w:tcPr>
          <w:p w14:paraId="645F15B7" w14:textId="1171E476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ED10BAA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0871BC8" w14:textId="77777777" w:rsidTr="005F1764">
        <w:tc>
          <w:tcPr>
            <w:tcW w:w="5457" w:type="dxa"/>
          </w:tcPr>
          <w:p w14:paraId="6FEE1F70" w14:textId="42BED4D4" w:rsidR="001A50D8" w:rsidRPr="00532A3D" w:rsidRDefault="001A50D8" w:rsidP="00532A3D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D390BD1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E2788E0" w14:textId="77777777" w:rsidTr="005F1764">
        <w:tc>
          <w:tcPr>
            <w:tcW w:w="5457" w:type="dxa"/>
          </w:tcPr>
          <w:p w14:paraId="4A418CBD" w14:textId="77777777" w:rsidR="001A50D8" w:rsidRPr="00532A3D" w:rsidRDefault="001A50D8" w:rsidP="00296560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C11AA2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2B36D74C" w14:textId="77777777" w:rsidTr="005F1764">
        <w:tc>
          <w:tcPr>
            <w:tcW w:w="5457" w:type="dxa"/>
          </w:tcPr>
          <w:p w14:paraId="2CFA12DD" w14:textId="554F6B33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0B28221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686B6AD2" w14:textId="77777777" w:rsidTr="005F1764">
        <w:tc>
          <w:tcPr>
            <w:tcW w:w="5457" w:type="dxa"/>
          </w:tcPr>
          <w:p w14:paraId="71EE57FF" w14:textId="3B09C21B" w:rsidR="00E87878" w:rsidRPr="00110ADA" w:rsidRDefault="00E87878" w:rsidP="00E878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FB2C639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7EBCBA1A" w14:textId="77777777" w:rsidTr="005F1764">
        <w:tc>
          <w:tcPr>
            <w:tcW w:w="5457" w:type="dxa"/>
          </w:tcPr>
          <w:p w14:paraId="7BEDECA0" w14:textId="43452C27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19BBD5E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E85646" w14:paraId="75C20F71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3419370" w14:textId="77777777" w:rsidR="00CC6B3C" w:rsidRPr="00110ADA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E85646" w14:paraId="6D3D8320" w14:textId="77777777" w:rsidTr="005F1764">
        <w:tc>
          <w:tcPr>
            <w:tcW w:w="5457" w:type="dxa"/>
          </w:tcPr>
          <w:p w14:paraId="30D76780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2AA604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CB1A9F2" w14:textId="77777777" w:rsidTr="005F1764">
        <w:tc>
          <w:tcPr>
            <w:tcW w:w="5457" w:type="dxa"/>
          </w:tcPr>
          <w:p w14:paraId="6BDC46F4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Naslov 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9AE0D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4A97B89" w14:textId="77777777" w:rsidTr="005F1764">
        <w:tc>
          <w:tcPr>
            <w:tcW w:w="5457" w:type="dxa"/>
          </w:tcPr>
          <w:p w14:paraId="26D18826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Predviden datum začetka obratovanja proizvodne naprave</w:t>
            </w:r>
            <w:r w:rsidR="008A2E24">
              <w:rPr>
                <w:rFonts w:ascii="Verdana" w:hAnsi="Verdana"/>
              </w:rPr>
              <w:t xml:space="preserve"> po obnovi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60EE79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5F1764" w:rsidRPr="00E85646" w14:paraId="4AD847D5" w14:textId="77777777" w:rsidTr="005F1764">
        <w:tc>
          <w:tcPr>
            <w:tcW w:w="10060" w:type="dxa"/>
            <w:gridSpan w:val="3"/>
          </w:tcPr>
          <w:p w14:paraId="04F51FF9" w14:textId="77777777" w:rsidR="005F1764" w:rsidRPr="00110ADA" w:rsidRDefault="005F1764" w:rsidP="000548BA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 xml:space="preserve">                                 </w:t>
            </w:r>
            <w:r w:rsidR="00110ADA">
              <w:rPr>
                <w:rFonts w:ascii="Verdana" w:hAnsi="Verdana"/>
                <w:b/>
              </w:rPr>
              <w:t xml:space="preserve">                             </w:t>
            </w:r>
            <w:r w:rsidRPr="00110ADA">
              <w:rPr>
                <w:rFonts w:ascii="Verdana" w:hAnsi="Verdana"/>
                <w:b/>
              </w:rPr>
              <w:t>Tehnologija</w:t>
            </w:r>
          </w:p>
        </w:tc>
      </w:tr>
      <w:tr w:rsidR="005F1764" w:rsidRPr="00E85646" w14:paraId="166218B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66488EF1" w14:textId="77777777" w:rsidR="005F1764" w:rsidRPr="00110ADA" w:rsidRDefault="00AC29D9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8A0A838" w14:textId="77777777" w:rsidR="005F1764" w:rsidRPr="00110ADA" w:rsidRDefault="00AC29D9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SPTE</w:t>
            </w:r>
          </w:p>
        </w:tc>
      </w:tr>
      <w:tr w:rsidR="000325B3" w:rsidRPr="00E85646" w14:paraId="47B8277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C5A793F" w14:textId="77777777" w:rsidR="000325B3" w:rsidRPr="00532A3D" w:rsidRDefault="00AC29D9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201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B3" w:rsidRPr="00532A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5B3" w:rsidRPr="00532A3D">
              <w:rPr>
                <w:rFonts w:ascii="Verdana" w:hAnsi="Verdana"/>
              </w:rPr>
              <w:t xml:space="preserve"> hidro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C3EA2BE" w14:textId="77777777" w:rsidR="00B13C59" w:rsidRPr="00532A3D" w:rsidRDefault="00B13C59" w:rsidP="00B13C59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Navedba vrste goriva: </w:t>
            </w:r>
          </w:p>
          <w:p w14:paraId="45EA4725" w14:textId="39F6571F" w:rsidR="000325B3" w:rsidRPr="00110ADA" w:rsidRDefault="00AC29D9" w:rsidP="00B13C5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8074897"/>
                <w:placeholder>
                  <w:docPart w:val="6A60F4BB8423426CBE3C1E53A8A81000"/>
                </w:placeholder>
              </w:sdtPr>
              <w:sdtEndPr/>
              <w:sdtContent>
                <w:r w:rsidR="00B13C59" w:rsidRPr="00532A3D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48A97528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3C82A5C1" w14:textId="77777777" w:rsidR="001A50D8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vetrna</w:t>
            </w:r>
          </w:p>
          <w:p w14:paraId="35A0A700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7ECDDB16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A5ACE4F" w14:textId="77777777" w:rsidR="001A50D8" w:rsidRPr="00110ADA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E85646" w14:paraId="112DFD4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BAF25B5" w14:textId="77777777" w:rsidR="001A50D8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sončna</w:t>
            </w:r>
            <w:r w:rsidR="001B71D9" w:rsidRPr="00110ADA">
              <w:rPr>
                <w:rFonts w:ascii="Verdana" w:hAnsi="Verdana"/>
              </w:rPr>
              <w:t xml:space="preserve"> </w:t>
            </w:r>
          </w:p>
          <w:p w14:paraId="7B1DB766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28004BCF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E691A98" w14:textId="77777777" w:rsidR="001A50D8" w:rsidRPr="00110ADA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protitlačna parna turbina</w:t>
            </w:r>
          </w:p>
        </w:tc>
      </w:tr>
      <w:tr w:rsidR="001A50D8" w:rsidRPr="00E85646" w14:paraId="549527E3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1946644D" w14:textId="77777777" w:rsidR="001A50D8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geotermalna</w:t>
            </w:r>
          </w:p>
          <w:p w14:paraId="43964F95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2C597DC2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03A3879" w14:textId="3BFAA17C" w:rsidR="001A50D8" w:rsidRPr="00110ADA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odjemno</w:t>
            </w:r>
            <w:r w:rsidR="00D100E1">
              <w:rPr>
                <w:rFonts w:ascii="Verdana" w:hAnsi="Verdana"/>
              </w:rPr>
              <w:t>-</w:t>
            </w:r>
            <w:r w:rsidR="001A50D8" w:rsidRPr="00110ADA">
              <w:rPr>
                <w:rFonts w:ascii="Verdana" w:hAnsi="Verdana"/>
              </w:rPr>
              <w:t>kondenzacijska parna turbina</w:t>
            </w:r>
          </w:p>
        </w:tc>
      </w:tr>
      <w:tr w:rsidR="001A50D8" w:rsidRPr="00E85646" w14:paraId="727D319B" w14:textId="77777777" w:rsidTr="005F1764">
        <w:tc>
          <w:tcPr>
            <w:tcW w:w="545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9281691" w14:textId="713FA463" w:rsidR="001A50D8" w:rsidRPr="00110ADA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energija</w:t>
            </w:r>
            <w:r w:rsidR="00D100E1">
              <w:rPr>
                <w:rFonts w:ascii="Verdana" w:hAnsi="Verdana"/>
              </w:rPr>
              <w:t>,</w:t>
            </w:r>
            <w:r w:rsidR="001A50D8" w:rsidRPr="00110ADA">
              <w:rPr>
                <w:rFonts w:ascii="Verdana" w:hAnsi="Verdana"/>
              </w:rPr>
              <w:t xml:space="preserve"> pridobljena iz bioplina iz biomase </w:t>
            </w:r>
            <w:r w:rsidR="00B43225" w:rsidRPr="00110ADA">
              <w:rPr>
                <w:rFonts w:ascii="Verdana" w:hAnsi="Verdana"/>
              </w:rPr>
              <w:t>(vnesite prostorninski delež goriva)</w:t>
            </w:r>
          </w:p>
          <w:p w14:paraId="11F69E82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B1</w:t>
            </w:r>
            <w:r w:rsidR="001B71D9" w:rsidRPr="00110AD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25544190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</w:rPr>
              <w:t xml:space="preserve"> </w:t>
            </w:r>
          </w:p>
          <w:p w14:paraId="3D2B8F02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A18E4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339C283" w14:textId="77777777" w:rsidR="001A50D8" w:rsidRPr="00110ADA" w:rsidRDefault="001A50D8" w:rsidP="002B7881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9E7F3B5" w14:textId="77777777" w:rsidR="001A50D8" w:rsidRPr="00110ADA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E85646" w14:paraId="36C555C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C5CE44B" w14:textId="77777777" w:rsidR="001A50D8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odlagališčni plin</w:t>
            </w:r>
          </w:p>
          <w:p w14:paraId="47E4F2C1" w14:textId="77777777" w:rsidR="00B13C59" w:rsidRPr="00110ADA" w:rsidRDefault="00B13C59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541C23C" w14:textId="77777777" w:rsidR="001A50D8" w:rsidRPr="00110ADA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motor z notranjim zgorevanjem</w:t>
            </w:r>
          </w:p>
        </w:tc>
      </w:tr>
      <w:tr w:rsidR="001A50D8" w:rsidRPr="00E85646" w14:paraId="328D66F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02AEE1F3" w14:textId="77777777" w:rsidR="001A50D8" w:rsidRDefault="00AC29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 iz blata čistilnih naprav odpadnih voda C3</w:t>
            </w:r>
            <w:r w:rsidR="00611CC2" w:rsidRPr="00110ADA">
              <w:rPr>
                <w:rFonts w:ascii="Verdana" w:hAnsi="Verdana"/>
              </w:rPr>
              <w:t xml:space="preserve"> </w:t>
            </w:r>
            <w:r w:rsidR="00285F9B" w:rsidRPr="00110ADA">
              <w:rPr>
                <w:rFonts w:ascii="Verdana" w:hAnsi="Verdana"/>
              </w:rPr>
              <w:t xml:space="preserve"> </w:t>
            </w:r>
          </w:p>
          <w:p w14:paraId="4B77C4C6" w14:textId="77777777" w:rsidR="00B13C59" w:rsidRPr="00110ADA" w:rsidRDefault="00B13C59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CC4BCD7" w14:textId="77777777" w:rsidR="001A50D8" w:rsidRPr="00110ADA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mikroturbine</w:t>
            </w:r>
          </w:p>
        </w:tc>
      </w:tr>
      <w:tr w:rsidR="001A50D8" w:rsidRPr="00E85646" w14:paraId="10807667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75B2CF10" w14:textId="77777777" w:rsidR="00B43225" w:rsidRPr="00110ADA" w:rsidRDefault="00AC29D9" w:rsidP="00B432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 xml:space="preserve">biološko razgradljivi odpadki </w:t>
            </w:r>
            <w:r w:rsidR="00B43225" w:rsidRPr="00110ADA">
              <w:rPr>
                <w:rFonts w:ascii="Verdana" w:hAnsi="Verdana"/>
              </w:rPr>
              <w:t xml:space="preserve">(vnesite prostorninski delež goriva) </w:t>
            </w:r>
          </w:p>
          <w:p w14:paraId="67BE9CC2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24634193"/>
                <w:placeholder>
                  <w:docPart w:val="78C3667FFCF948BAA453604458D3914D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690B9BD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615511655"/>
                <w:placeholder>
                  <w:docPart w:val="D5077C4CEB634D4593B404529B000B2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932336B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796981433"/>
                <w:placeholder>
                  <w:docPart w:val="AA804336AD534B20A6A40EC5F9804E0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5EB6CB6" w14:textId="77777777" w:rsidR="001A50D8" w:rsidRPr="00110ADA" w:rsidRDefault="001A50D8" w:rsidP="00AF7E2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C4</w:t>
            </w:r>
            <w:r w:rsidRPr="00110ADA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6814340"/>
                <w:placeholder>
                  <w:docPart w:val="041ED20CC5BE483EB2EB01C21FFD2527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3B6379D" w14:textId="77777777" w:rsidR="001A50D8" w:rsidRPr="00110ADA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Stirlingov motor</w:t>
            </w:r>
          </w:p>
        </w:tc>
      </w:tr>
      <w:tr w:rsidR="001A50D8" w:rsidRPr="009F3EAA" w14:paraId="5DA08B9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B4B0444" w14:textId="77777777" w:rsidR="004E4619" w:rsidRPr="009F3EAA" w:rsidRDefault="00AC29D9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 xml:space="preserve">Lesna biomasa </w:t>
            </w:r>
            <w:r w:rsidR="00B43225" w:rsidRPr="009F3EAA">
              <w:rPr>
                <w:rFonts w:ascii="Verdana" w:hAnsi="Verdana"/>
              </w:rPr>
              <w:t>(vnesite prostorninski delež goriva)</w:t>
            </w:r>
          </w:p>
          <w:p w14:paraId="77EF7D0A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536465909"/>
                <w:placeholder>
                  <w:docPart w:val="4E142CA3F2814ED387F3181A6265A362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99CEEC1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319545902"/>
                <w:placeholder>
                  <w:docPart w:val="50D32A0C8D6441EC93F81496B1735B8A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4804159" w14:textId="77777777" w:rsidR="001A50D8" w:rsidRPr="009F3EAA" w:rsidRDefault="001A50D8" w:rsidP="004E461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226270688"/>
                <w:placeholder>
                  <w:docPart w:val="DF83E8A9F87F45F48292645131CAA1A5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757C800" w14:textId="77777777" w:rsidR="001A50D8" w:rsidRPr="009F3EAA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>gorivna celica</w:t>
            </w:r>
          </w:p>
        </w:tc>
      </w:tr>
      <w:tr w:rsidR="003541FC" w:rsidRPr="009F3EAA" w14:paraId="50AC0E24" w14:textId="77777777" w:rsidTr="005F1764">
        <w:tc>
          <w:tcPr>
            <w:tcW w:w="5457" w:type="dxa"/>
            <w:vMerge w:val="restart"/>
            <w:tcBorders>
              <w:right w:val="single" w:sz="18" w:space="0" w:color="000000" w:themeColor="text1"/>
            </w:tcBorders>
          </w:tcPr>
          <w:p w14:paraId="731795F6" w14:textId="77777777" w:rsidR="003541FC" w:rsidRPr="009F3EAA" w:rsidRDefault="003541FC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Tehnologija pretvorbe lesne biomase: </w:t>
            </w:r>
          </w:p>
          <w:p w14:paraId="6AE0FF77" w14:textId="77777777" w:rsidR="003541FC" w:rsidRPr="009F3EAA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76638817"/>
                <w:placeholder>
                  <w:docPart w:val="C3097CC4C24F4143BA7F2E089CF8A2BE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52B67A6" w14:textId="77777777" w:rsidR="003541FC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parni motor</w:t>
            </w:r>
          </w:p>
          <w:p w14:paraId="54B5773C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128F24B2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73A750A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900E408" w14:textId="77777777" w:rsidR="003541FC" w:rsidRDefault="00AC29D9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turbina z organskim Rankinovim ciklom</w:t>
            </w:r>
          </w:p>
          <w:p w14:paraId="74CDB469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0729FAFE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187F809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70F1D24" w14:textId="77777777" w:rsidR="00E87878" w:rsidRPr="009F3EAA" w:rsidRDefault="00AC29D9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840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78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7878" w:rsidRPr="009F3EAA">
              <w:rPr>
                <w:rFonts w:ascii="Verdana" w:hAnsi="Verdana"/>
              </w:rPr>
              <w:t xml:space="preserve"> druga vrsta tehnologije ali njihova kombinacija, ki se uporablja za soproizvodnjo toplote in elektrike z visokim izkoristkom (navedite)</w:t>
            </w:r>
          </w:p>
          <w:p w14:paraId="6E748548" w14:textId="3C95CBA8" w:rsidR="003541FC" w:rsidRPr="009F3EAA" w:rsidRDefault="00AC29D9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01733924"/>
                <w:placeholder>
                  <w:docPart w:val="CC29544D34A14F61B5F13ACDA2818599"/>
                </w:placeholder>
              </w:sdtPr>
              <w:sdtEndPr/>
              <w:sdtContent>
                <w:r w:rsidR="00E87878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9F3EAA" w14:paraId="19B2B6D8" w14:textId="77777777" w:rsidTr="005F1764">
        <w:trPr>
          <w:trHeight w:val="689"/>
        </w:trPr>
        <w:tc>
          <w:tcPr>
            <w:tcW w:w="5457" w:type="dxa"/>
          </w:tcPr>
          <w:p w14:paraId="708EA209" w14:textId="77777777" w:rsidR="001A50D8" w:rsidRPr="009F3EAA" w:rsidRDefault="001A50D8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lastRenderedPageBreak/>
              <w:t>Katastrska občina proizvodne naprave</w:t>
            </w:r>
          </w:p>
        </w:tc>
        <w:sdt>
          <w:sdtPr>
            <w:rPr>
              <w:rFonts w:ascii="Verdana" w:hAnsi="Verdana"/>
            </w:rPr>
            <w:id w:val="83726891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AEB2337" w14:textId="77777777" w:rsidR="001A50D8" w:rsidRPr="009F3EA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9F3EAA" w14:paraId="37F114E4" w14:textId="77777777" w:rsidTr="005F1764">
        <w:tc>
          <w:tcPr>
            <w:tcW w:w="5457" w:type="dxa"/>
          </w:tcPr>
          <w:p w14:paraId="781D4958" w14:textId="1381302B" w:rsidR="001A50D8" w:rsidRPr="009F3EAA" w:rsidRDefault="001A50D8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>Parcelna/-e številka/-e lokacije proizvodne naprave</w:t>
            </w:r>
          </w:p>
        </w:tc>
        <w:sdt>
          <w:sdtPr>
            <w:rPr>
              <w:rFonts w:ascii="Verdana" w:hAnsi="Verdana"/>
            </w:rPr>
            <w:id w:val="2030766309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6939CBF" w14:textId="77777777" w:rsidR="001A50D8" w:rsidRPr="009F3EA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6AC9F987" w14:textId="77777777" w:rsidTr="005F1764">
        <w:tc>
          <w:tcPr>
            <w:tcW w:w="5457" w:type="dxa"/>
          </w:tcPr>
          <w:p w14:paraId="36BB4FF0" w14:textId="00A6987F" w:rsidR="001A50D8" w:rsidRPr="009F3EAA" w:rsidRDefault="001A50D8" w:rsidP="008A0B54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Nazivna </w:t>
            </w:r>
            <w:r w:rsidR="00AB6398" w:rsidRPr="009F3EAA">
              <w:rPr>
                <w:rFonts w:ascii="Verdana" w:hAnsi="Verdana"/>
              </w:rPr>
              <w:t xml:space="preserve">električna </w:t>
            </w:r>
            <w:r w:rsidRPr="009F3EAA">
              <w:rPr>
                <w:rFonts w:ascii="Verdana" w:hAnsi="Verdana"/>
              </w:rPr>
              <w:t>moč</w:t>
            </w:r>
            <w:r w:rsidR="00490272" w:rsidRPr="009F3EAA">
              <w:rPr>
                <w:rFonts w:ascii="Verdana" w:hAnsi="Verdana"/>
              </w:rPr>
              <w:t xml:space="preserve"> </w:t>
            </w:r>
            <w:r w:rsidR="00490272" w:rsidRPr="004F6907">
              <w:rPr>
                <w:rFonts w:ascii="Verdana" w:hAnsi="Verdana"/>
                <w:b/>
              </w:rPr>
              <w:t>pred</w:t>
            </w:r>
            <w:r w:rsidR="00490272" w:rsidRPr="009F3EAA">
              <w:rPr>
                <w:rFonts w:ascii="Verdana" w:hAnsi="Verdana"/>
              </w:rPr>
              <w:t xml:space="preserve"> obnovo</w:t>
            </w:r>
            <w:r w:rsidRPr="009F3EAA">
              <w:rPr>
                <w:rFonts w:ascii="Verdana" w:hAnsi="Verdana"/>
              </w:rPr>
              <w:t xml:space="preserve"> </w:t>
            </w:r>
            <w:r w:rsidR="008A0B54">
              <w:rPr>
                <w:rFonts w:ascii="Verdana" w:hAnsi="Verdana"/>
              </w:rPr>
              <w:t xml:space="preserve">v </w:t>
            </w:r>
            <w:r w:rsidR="00917648" w:rsidRPr="009F3EAA">
              <w:rPr>
                <w:rFonts w:ascii="Verdana" w:hAnsi="Verdana"/>
              </w:rPr>
              <w:t xml:space="preserve">MW </w:t>
            </w:r>
            <w:r w:rsidR="008A0B54">
              <w:rPr>
                <w:rFonts w:ascii="Verdana" w:hAnsi="Verdana"/>
              </w:rPr>
              <w:t>(</w:t>
            </w:r>
            <w:r w:rsidR="0035093B" w:rsidRPr="009F3EAA">
              <w:rPr>
                <w:rFonts w:ascii="Verdana" w:hAnsi="Verdana"/>
              </w:rPr>
              <w:t xml:space="preserve">zaokroženo na </w:t>
            </w:r>
            <w:r w:rsidR="00917648" w:rsidRPr="009F3EAA">
              <w:rPr>
                <w:rFonts w:ascii="Verdana" w:hAnsi="Verdana"/>
              </w:rPr>
              <w:t>tri</w:t>
            </w:r>
            <w:r w:rsidR="0035093B" w:rsidRPr="009F3EAA">
              <w:rPr>
                <w:rFonts w:ascii="Verdana" w:hAnsi="Verdana"/>
              </w:rPr>
              <w:t xml:space="preserve"> decimaln</w:t>
            </w:r>
            <w:r w:rsidR="00917648" w:rsidRPr="009F3EAA">
              <w:rPr>
                <w:rFonts w:ascii="Verdana" w:hAnsi="Verdana"/>
              </w:rPr>
              <w:t>a</w:t>
            </w:r>
            <w:r w:rsidR="0035093B" w:rsidRPr="009F3EAA">
              <w:rPr>
                <w:rFonts w:ascii="Verdana" w:hAnsi="Verdana"/>
              </w:rPr>
              <w:t xml:space="preserve"> mest</w:t>
            </w:r>
            <w:r w:rsidR="00917648" w:rsidRPr="009F3EAA">
              <w:rPr>
                <w:rFonts w:ascii="Verdana" w:hAnsi="Verdana"/>
              </w:rPr>
              <w:t>a</w:t>
            </w:r>
            <w:r w:rsidR="008A0B54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AF66D3F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F6907" w:rsidRPr="00E85646" w14:paraId="41C1A7CA" w14:textId="77777777" w:rsidTr="0078187C">
        <w:tc>
          <w:tcPr>
            <w:tcW w:w="5457" w:type="dxa"/>
          </w:tcPr>
          <w:p w14:paraId="5FCF826F" w14:textId="3BA5B4BE" w:rsidR="004F6907" w:rsidRPr="00167C18" w:rsidRDefault="004F6907" w:rsidP="004F6907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 xml:space="preserve">Nazivna električna moč </w:t>
            </w:r>
            <w:r w:rsidRPr="00167C18">
              <w:rPr>
                <w:rFonts w:ascii="Verdana" w:hAnsi="Verdana"/>
                <w:b/>
              </w:rPr>
              <w:t>po</w:t>
            </w:r>
            <w:r w:rsidRPr="00167C18">
              <w:rPr>
                <w:rFonts w:ascii="Verdana" w:hAnsi="Verdana"/>
              </w:rPr>
              <w:t xml:space="preserve"> obnovi v MW (zaokroženo na tri decimalna mesta)</w:t>
            </w:r>
          </w:p>
        </w:tc>
        <w:sdt>
          <w:sdtPr>
            <w:rPr>
              <w:rFonts w:ascii="Verdana" w:hAnsi="Verdana"/>
            </w:rPr>
            <w:id w:val="313538834"/>
            <w:placeholder>
              <w:docPart w:val="3969D71CB2E24E758B1F528D1147399C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6CBC141" w14:textId="77777777" w:rsidR="004F6907" w:rsidRPr="00167C18" w:rsidRDefault="004F6907" w:rsidP="0078187C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018091C" w14:textId="77777777" w:rsidTr="005F1764">
        <w:tc>
          <w:tcPr>
            <w:tcW w:w="5457" w:type="dxa"/>
          </w:tcPr>
          <w:p w14:paraId="6176A29B" w14:textId="7C4E42BA" w:rsidR="001A50D8" w:rsidRPr="00167C18" w:rsidRDefault="00B13C59" w:rsidP="009F3EAA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L</w:t>
            </w:r>
            <w:r w:rsidR="001A50D8" w:rsidRPr="00167C18">
              <w:rPr>
                <w:rFonts w:ascii="Verdana" w:hAnsi="Verdana"/>
              </w:rPr>
              <w:t>etna proizvodnja elektrike proizvodne naprave</w:t>
            </w:r>
            <w:r w:rsidR="00724302" w:rsidRPr="00167C18">
              <w:rPr>
                <w:rFonts w:ascii="Verdana" w:hAnsi="Verdana"/>
              </w:rPr>
              <w:t xml:space="preserve"> po obnovi oz. nove tovrstne naprave</w:t>
            </w:r>
            <w:r w:rsidR="00490272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 xml:space="preserve"> v </w:t>
            </w:r>
            <w:r w:rsidR="001A50D8" w:rsidRPr="00167C18">
              <w:rPr>
                <w:rFonts w:ascii="Verdana" w:hAnsi="Verdana"/>
              </w:rPr>
              <w:t>MWh</w:t>
            </w:r>
            <w:r w:rsidR="0035093B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>(</w:t>
            </w:r>
            <w:r w:rsidR="0035093B" w:rsidRPr="00167C18">
              <w:rPr>
                <w:rFonts w:ascii="Verdana" w:hAnsi="Verdana"/>
              </w:rPr>
              <w:t>zaokroženo na dve decimalni mesti</w:t>
            </w:r>
            <w:r w:rsidR="001A50D8" w:rsidRPr="00167C18">
              <w:rPr>
                <w:rFonts w:ascii="Verdana" w:hAnsi="Verdana"/>
              </w:rPr>
              <w:t>)</w:t>
            </w:r>
            <w:r w:rsidRPr="00167C18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F490A2C" w14:textId="77777777" w:rsidR="001A50D8" w:rsidRPr="00167C18" w:rsidRDefault="002B7881" w:rsidP="002B7881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02795" w:rsidRPr="00BF2092" w14:paraId="45EDFD93" w14:textId="77777777" w:rsidTr="005F1764">
        <w:tc>
          <w:tcPr>
            <w:tcW w:w="5457" w:type="dxa"/>
          </w:tcPr>
          <w:p w14:paraId="20C652B6" w14:textId="77777777" w:rsidR="00302795" w:rsidRPr="00167C18" w:rsidRDefault="00E70E25" w:rsidP="0029656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Z obnovo proizvodne naprave se:</w:t>
            </w:r>
          </w:p>
        </w:tc>
        <w:tc>
          <w:tcPr>
            <w:tcW w:w="4603" w:type="dxa"/>
            <w:gridSpan w:val="2"/>
          </w:tcPr>
          <w:p w14:paraId="69A41740" w14:textId="312A6C69" w:rsidR="00BF2092" w:rsidRPr="00167C18" w:rsidRDefault="00AC29D9" w:rsidP="002B788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561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</w:t>
            </w:r>
            <w:r w:rsidR="00A93154" w:rsidRPr="00167C18">
              <w:rPr>
                <w:rFonts w:ascii="Verdana" w:hAnsi="Verdana"/>
              </w:rPr>
              <w:t xml:space="preserve"> el</w:t>
            </w:r>
            <w:r w:rsidR="001E4FF6" w:rsidRPr="00167C18">
              <w:rPr>
                <w:rFonts w:ascii="Verdana" w:hAnsi="Verdana"/>
              </w:rPr>
              <w:t>ektrični</w:t>
            </w:r>
            <w:r w:rsidR="00E70E25" w:rsidRPr="00167C18">
              <w:rPr>
                <w:rFonts w:ascii="Verdana" w:hAnsi="Verdana"/>
              </w:rPr>
              <w:t xml:space="preserve"> izkoristek </w:t>
            </w:r>
            <w:r w:rsidR="001E4FF6" w:rsidRPr="00167C18">
              <w:rPr>
                <w:rFonts w:ascii="Verdana" w:hAnsi="Verdana"/>
              </w:rPr>
              <w:t xml:space="preserve">najmanj za eno </w:t>
            </w:r>
            <w:r w:rsidR="00BF2092" w:rsidRPr="00167C18">
              <w:rPr>
                <w:rFonts w:ascii="Verdana" w:hAnsi="Verdana"/>
              </w:rPr>
              <w:t>odstotno</w:t>
            </w:r>
            <w:r w:rsidR="00E34AB5" w:rsidRPr="00167C18">
              <w:rPr>
                <w:rFonts w:ascii="Verdana" w:hAnsi="Verdana"/>
              </w:rPr>
              <w:t xml:space="preserve"> točko</w:t>
            </w:r>
          </w:p>
          <w:p w14:paraId="735FE708" w14:textId="58AED019" w:rsidR="00302795" w:rsidRPr="00167C18" w:rsidRDefault="00E70E25" w:rsidP="002B7881">
            <w:pPr>
              <w:rPr>
                <w:rFonts w:ascii="Verdana" w:hAnsi="Verdana"/>
                <w:b/>
              </w:rPr>
            </w:pPr>
            <w:r w:rsidRPr="00167C18">
              <w:rPr>
                <w:rFonts w:ascii="Verdana" w:hAnsi="Verdana"/>
              </w:rPr>
              <w:t xml:space="preserve"> </w:t>
            </w:r>
            <w:r w:rsidR="00BF2092" w:rsidRPr="00167C18">
              <w:rPr>
                <w:rFonts w:ascii="Verdana" w:hAnsi="Verdana"/>
                <w:b/>
              </w:rPr>
              <w:t>ALI</w:t>
            </w:r>
          </w:p>
          <w:p w14:paraId="412F12B8" w14:textId="46CF2F04" w:rsidR="00E70E25" w:rsidRPr="00167C18" w:rsidRDefault="00AC29D9" w:rsidP="001E4FF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31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 </w:t>
            </w:r>
            <w:r w:rsidR="00AB6398" w:rsidRPr="00167C18">
              <w:rPr>
                <w:rFonts w:ascii="Verdana" w:hAnsi="Verdana"/>
              </w:rPr>
              <w:t>nazivna</w:t>
            </w:r>
            <w:r w:rsidR="00A93154" w:rsidRPr="00167C18">
              <w:rPr>
                <w:rFonts w:ascii="Verdana" w:hAnsi="Verdana"/>
              </w:rPr>
              <w:t xml:space="preserve"> </w:t>
            </w:r>
            <w:r w:rsidR="00E70E25" w:rsidRPr="00167C18">
              <w:rPr>
                <w:rFonts w:ascii="Verdana" w:hAnsi="Verdana"/>
              </w:rPr>
              <w:t xml:space="preserve">moč </w:t>
            </w:r>
            <w:r w:rsidR="001E4FF6" w:rsidRPr="00167C18">
              <w:rPr>
                <w:rFonts w:ascii="Verdana" w:hAnsi="Verdana"/>
              </w:rPr>
              <w:t xml:space="preserve">proizvodne naprave </w:t>
            </w:r>
            <w:r w:rsidR="00BF2092" w:rsidRPr="00167C18">
              <w:rPr>
                <w:rFonts w:ascii="Verdana" w:hAnsi="Verdana"/>
              </w:rPr>
              <w:t>za</w:t>
            </w:r>
            <w:r w:rsidR="00E70E25" w:rsidRPr="00167C18">
              <w:rPr>
                <w:rFonts w:ascii="Verdana" w:hAnsi="Verdana"/>
              </w:rPr>
              <w:t xml:space="preserve"> </w:t>
            </w:r>
            <w:r w:rsidR="001E4FF6" w:rsidRPr="00167C18">
              <w:rPr>
                <w:rFonts w:ascii="Verdana" w:hAnsi="Verdana"/>
              </w:rPr>
              <w:t>najmanj deset odstotkov</w:t>
            </w:r>
          </w:p>
        </w:tc>
      </w:tr>
      <w:tr w:rsidR="00110ADA" w:rsidRPr="00E85646" w14:paraId="523597AC" w14:textId="77777777" w:rsidTr="005F1764">
        <w:tc>
          <w:tcPr>
            <w:tcW w:w="5457" w:type="dxa"/>
          </w:tcPr>
          <w:p w14:paraId="5625DD59" w14:textId="571CD8D3" w:rsidR="00110ADA" w:rsidRPr="00110ADA" w:rsidRDefault="00110ADA" w:rsidP="00F31390">
            <w:pPr>
              <w:rPr>
                <w:rFonts w:ascii="Verdana" w:hAnsi="Verdana"/>
              </w:rPr>
            </w:pPr>
            <w:r w:rsidRPr="002830F5">
              <w:rPr>
                <w:rFonts w:ascii="Verdana" w:hAnsi="Verdana"/>
              </w:rPr>
              <w:t>Toplotna moč</w:t>
            </w:r>
            <w:r w:rsidR="00490272">
              <w:rPr>
                <w:rFonts w:ascii="Verdana" w:hAnsi="Verdana"/>
              </w:rPr>
              <w:t xml:space="preserve"> po obnovi</w:t>
            </w:r>
            <w:r w:rsidR="00F31390">
              <w:rPr>
                <w:rFonts w:ascii="Verdana" w:hAnsi="Verdana"/>
              </w:rPr>
              <w:t xml:space="preserve"> v </w:t>
            </w:r>
            <w:r w:rsidRPr="002830F5">
              <w:rPr>
                <w:rFonts w:ascii="Verdana" w:hAnsi="Verdana"/>
              </w:rPr>
              <w:t xml:space="preserve">MW </w:t>
            </w:r>
            <w:r w:rsidR="00F31390"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tri decimalna mesta</w:t>
            </w:r>
            <w:r w:rsidR="00F31390"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samo za SPTE </w:t>
            </w:r>
            <w:r w:rsidR="00B13C59"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558363290"/>
            <w:placeholder>
              <w:docPart w:val="89467AD7E2E948DE913FD3B51AC03DDA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05A97D39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10ADA" w:rsidRPr="00E85646" w14:paraId="30DE5DB2" w14:textId="77777777" w:rsidTr="005F1764">
        <w:tc>
          <w:tcPr>
            <w:tcW w:w="5457" w:type="dxa"/>
          </w:tcPr>
          <w:p w14:paraId="6D088284" w14:textId="7F0A9717" w:rsidR="00110ADA" w:rsidRPr="00110ADA" w:rsidRDefault="00490272" w:rsidP="009F3E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Celotni </w:t>
            </w:r>
            <w:r w:rsidR="00AB6398">
              <w:rPr>
                <w:rFonts w:ascii="Verdana" w:hAnsi="Verdana"/>
              </w:rPr>
              <w:t>i</w:t>
            </w:r>
            <w:r w:rsidR="00110ADA" w:rsidRPr="002830F5">
              <w:rPr>
                <w:rFonts w:ascii="Verdana" w:hAnsi="Verdana"/>
              </w:rPr>
              <w:t>zkoristek proizvodne naprave</w:t>
            </w:r>
            <w:r>
              <w:rPr>
                <w:rFonts w:ascii="Verdana" w:hAnsi="Verdana"/>
              </w:rPr>
              <w:t xml:space="preserve"> po obnovi</w:t>
            </w:r>
            <w:r w:rsidR="00110ADA" w:rsidRPr="002830F5">
              <w:rPr>
                <w:rFonts w:ascii="Verdana" w:hAnsi="Verdana"/>
              </w:rPr>
              <w:t xml:space="preserve"> </w:t>
            </w:r>
            <w:r w:rsidR="009F3EAA">
              <w:rPr>
                <w:rFonts w:ascii="Verdana" w:hAnsi="Verdana"/>
              </w:rPr>
              <w:t xml:space="preserve">v </w:t>
            </w:r>
            <w:r w:rsidR="00D100E1">
              <w:rPr>
                <w:rFonts w:ascii="Verdana" w:hAnsi="Verdana"/>
              </w:rPr>
              <w:t>odstotkih</w:t>
            </w:r>
            <w:r w:rsidR="00110ADA" w:rsidRPr="002830F5">
              <w:rPr>
                <w:rFonts w:ascii="Verdana" w:hAnsi="Verdana"/>
              </w:rPr>
              <w:t xml:space="preserve"> </w:t>
            </w:r>
            <w:r w:rsidR="009F3EAA">
              <w:rPr>
                <w:rFonts w:ascii="Verdana" w:hAnsi="Verdana"/>
              </w:rPr>
              <w:t>(</w:t>
            </w:r>
            <w:r w:rsidR="00110ADA" w:rsidRPr="002830F5">
              <w:rPr>
                <w:rFonts w:ascii="Verdana" w:hAnsi="Verdana"/>
              </w:rPr>
              <w:t>zaokroženo na dve decimalni mesti</w:t>
            </w:r>
            <w:r w:rsidR="009F3EAA">
              <w:rPr>
                <w:rFonts w:ascii="Verdana" w:hAnsi="Verdana"/>
              </w:rPr>
              <w:t>) -</w:t>
            </w:r>
            <w:r w:rsidR="00110ADA" w:rsidRPr="002830F5">
              <w:rPr>
                <w:rFonts w:ascii="Verdana" w:hAnsi="Verdana"/>
              </w:rPr>
              <w:t xml:space="preserve"> izpolniti </w:t>
            </w:r>
            <w:r w:rsidR="00B13C59" w:rsidRPr="009F3EAA">
              <w:rPr>
                <w:rFonts w:ascii="Verdana" w:hAnsi="Verdana"/>
              </w:rPr>
              <w:t xml:space="preserve">obvezno </w:t>
            </w:r>
            <w:r w:rsidR="00110ADA" w:rsidRPr="009F3EAA">
              <w:rPr>
                <w:rFonts w:ascii="Verdana" w:hAnsi="Verdana"/>
              </w:rPr>
              <w:t>za</w:t>
            </w:r>
            <w:r w:rsidR="00110ADA" w:rsidRPr="002830F5">
              <w:rPr>
                <w:rFonts w:ascii="Verdana" w:hAnsi="Verdana"/>
              </w:rPr>
              <w:t xml:space="preserve"> SPTE </w:t>
            </w:r>
            <w:r w:rsidR="00B13C59">
              <w:rPr>
                <w:rFonts w:ascii="Verdana" w:hAnsi="Verdana"/>
              </w:rPr>
              <w:t>oz.</w:t>
            </w:r>
            <w:r w:rsidR="00110ADA"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-1838691274"/>
            <w:placeholder>
              <w:docPart w:val="15EB9E907EF64836BCA0FF40A49EAE17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A83E468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0969362A" w14:textId="77777777" w:rsidTr="005F1764">
        <w:tc>
          <w:tcPr>
            <w:tcW w:w="5457" w:type="dxa"/>
          </w:tcPr>
          <w:p w14:paraId="5DBD4F80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1234890410"/>
            <w:placeholder>
              <w:docPart w:val="719F367D2D3045FCB8B711ADE4D2BACF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29FD989" w14:textId="77777777" w:rsidR="00E70E25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76AF4B6D" w14:textId="77777777" w:rsidTr="005F1764">
        <w:tc>
          <w:tcPr>
            <w:tcW w:w="5457" w:type="dxa"/>
          </w:tcPr>
          <w:p w14:paraId="244F911F" w14:textId="7CE2109A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Obdobje investicijskih vlaganj v obnovo:</w:t>
            </w:r>
            <w:r w:rsidR="003A2219">
              <w:rPr>
                <w:rFonts w:ascii="Verdana" w:hAnsi="Verdana"/>
              </w:rPr>
              <w:t xml:space="preserve">       </w:t>
            </w:r>
            <w:r w:rsidRPr="00110ADA">
              <w:rPr>
                <w:rFonts w:ascii="Verdana" w:hAnsi="Verdana"/>
              </w:rPr>
              <w:t>od (datum) - do (datum)</w:t>
            </w:r>
          </w:p>
        </w:tc>
        <w:tc>
          <w:tcPr>
            <w:tcW w:w="4603" w:type="dxa"/>
            <w:gridSpan w:val="2"/>
          </w:tcPr>
          <w:sdt>
            <w:sdtPr>
              <w:rPr>
                <w:rFonts w:ascii="Verdana" w:hAnsi="Verdana"/>
              </w:rPr>
              <w:id w:val="-420956003"/>
              <w:placeholder>
                <w:docPart w:val="63CCCD556107427FB634D56D166EEE91"/>
              </w:placeholder>
            </w:sdtPr>
            <w:sdtEndPr/>
            <w:sdtContent>
              <w:p w14:paraId="1B7F1E04" w14:textId="77777777" w:rsidR="00E70E25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600A7C6C" w14:textId="77777777" w:rsidTr="005F1764">
        <w:trPr>
          <w:trHeight w:val="585"/>
        </w:trPr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EB398D3" w14:textId="1A8E1DFD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Osnovni sklopi, ki </w:t>
            </w:r>
            <w:r w:rsidR="00D100E1">
              <w:rPr>
                <w:rFonts w:ascii="Verdana" w:hAnsi="Verdana"/>
              </w:rPr>
              <w:t xml:space="preserve">so </w:t>
            </w:r>
            <w:r w:rsidRPr="00110ADA">
              <w:rPr>
                <w:rFonts w:ascii="Verdana" w:hAnsi="Verdana"/>
              </w:rPr>
              <w:t>zamenjani/obnovljeni med obnovo:</w:t>
            </w:r>
          </w:p>
          <w:p w14:paraId="3AFAB344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3EBBFEA9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4D2573C2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38003838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533B880C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3DED9BD8" w14:textId="109693B7" w:rsidR="00D163B5" w:rsidRPr="00110ADA" w:rsidRDefault="00D163B5" w:rsidP="00E70E25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1029915460"/>
              <w:placeholder>
                <w:docPart w:val="8B87F5B2810245DDA8FEDEFAA9BA411B"/>
              </w:placeholder>
            </w:sdtPr>
            <w:sdtEndPr/>
            <w:sdtContent>
              <w:bookmarkStart w:id="0" w:name="_GoBack" w:displacedByCustomXml="prev"/>
              <w:p w14:paraId="5F808210" w14:textId="551E6830" w:rsidR="00E70E25" w:rsidRPr="00110ADA" w:rsidRDefault="00E863BB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  <w:bookmarkEnd w:id="0" w:displacedByCustomXml="next"/>
            </w:sdtContent>
          </w:sdt>
        </w:tc>
      </w:tr>
      <w:tr w:rsidR="00E70E25" w:rsidRPr="00E85646" w14:paraId="70A4A9F2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D54288F" w14:textId="689E904F" w:rsidR="00E70E25" w:rsidRPr="00110ADA" w:rsidRDefault="00E70E25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lastRenderedPageBreak/>
              <w:t>Finančni podatki</w:t>
            </w:r>
            <w:r>
              <w:rPr>
                <w:rFonts w:ascii="Verdana" w:hAnsi="Verdana"/>
                <w:b/>
              </w:rPr>
              <w:t xml:space="preserve"> za obnovljeno </w:t>
            </w:r>
            <w:r w:rsidR="00303CFD">
              <w:rPr>
                <w:rFonts w:ascii="Verdana" w:hAnsi="Verdana"/>
                <w:b/>
              </w:rPr>
              <w:t>proizvodno napravo</w:t>
            </w:r>
          </w:p>
        </w:tc>
      </w:tr>
      <w:tr w:rsidR="00E70E25" w:rsidRPr="00E85646" w14:paraId="05B1C419" w14:textId="77777777" w:rsidTr="005F1764">
        <w:tc>
          <w:tcPr>
            <w:tcW w:w="5457" w:type="dxa"/>
          </w:tcPr>
          <w:p w14:paraId="7818AB5C" w14:textId="4AEF3189" w:rsidR="00E70E25" w:rsidRPr="00110ADA" w:rsidRDefault="00E70E25" w:rsidP="00E70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</w:t>
            </w:r>
            <w:r w:rsidRPr="00110ADA">
              <w:rPr>
                <w:rFonts w:ascii="Verdana" w:hAnsi="Verdana"/>
              </w:rPr>
              <w:t>Ponujena cena elektrike</w:t>
            </w:r>
            <w:r w:rsidR="009F3EAA">
              <w:rPr>
                <w:rStyle w:val="Sprotnaopomba-sklic"/>
                <w:rFonts w:ascii="Verdana" w:hAnsi="Verdana"/>
              </w:rPr>
              <w:footnoteReference w:id="3"/>
            </w:r>
            <w:r w:rsidRPr="00110ADA">
              <w:rPr>
                <w:rFonts w:ascii="Verdana" w:hAnsi="Verdana"/>
              </w:rPr>
              <w:t xml:space="preserve"> 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</w:t>
            </w:r>
            <w:r w:rsidR="009E3A39">
              <w:rPr>
                <w:rFonts w:ascii="Verdana" w:hAnsi="Verdana"/>
              </w:rPr>
              <w:t xml:space="preserve">         </w:t>
            </w:r>
            <w:r>
              <w:rPr>
                <w:rFonts w:ascii="Verdana" w:hAnsi="Verdana"/>
              </w:rPr>
              <w:t>(II + III)</w:t>
            </w: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6572F1C3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3EAF8C8B" w14:textId="77777777" w:rsidTr="005F1764">
        <w:tc>
          <w:tcPr>
            <w:tcW w:w="5457" w:type="dxa"/>
          </w:tcPr>
          <w:p w14:paraId="0FBCA909" w14:textId="62D394E0" w:rsidR="00E70E25" w:rsidRPr="00F31390" w:rsidRDefault="00E70E25" w:rsidP="00162007">
            <w:pPr>
              <w:rPr>
                <w:rFonts w:ascii="Verdana" w:hAnsi="Verdana"/>
              </w:rPr>
            </w:pPr>
            <w:r w:rsidRPr="00F31390">
              <w:rPr>
                <w:rFonts w:ascii="Verdana" w:hAnsi="Verdana"/>
              </w:rPr>
              <w:t>II.Nespremenljivi del ponujene cene (EUR/</w:t>
            </w:r>
            <w:r w:rsidRPr="00F31390">
              <w:rPr>
                <w:rFonts w:ascii="Verdana" w:hAnsi="Verdana"/>
                <w:b/>
              </w:rPr>
              <w:t>MWh</w:t>
            </w:r>
            <w:r w:rsidRPr="00F31390">
              <w:rPr>
                <w:rFonts w:ascii="Verdana" w:hAnsi="Verdana"/>
              </w:rPr>
              <w:t>) (</w:t>
            </w:r>
            <w:r w:rsidR="00162007" w:rsidRPr="00F31390">
              <w:rPr>
                <w:rFonts w:ascii="Verdana" w:hAnsi="Verdana"/>
              </w:rPr>
              <w:t>5-8</w:t>
            </w:r>
            <w:r w:rsidRPr="00F31390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  <w:b/>
            </w:rPr>
            <w:id w:val="-1334454480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3AD695A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 w:rsidRPr="00F31390"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52B3CB4E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6FAF8B15" w14:textId="05A1F861" w:rsidR="00E70E25" w:rsidRPr="00110ADA" w:rsidRDefault="00E70E25" w:rsidP="00E70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  <w:r w:rsidRPr="00110ADA">
              <w:rPr>
                <w:rFonts w:ascii="Verdana" w:hAnsi="Verdana"/>
              </w:rPr>
              <w:t>Spremenljivi del ponujene cene</w:t>
            </w:r>
            <w:r>
              <w:rPr>
                <w:rFonts w:ascii="Verdana" w:hAnsi="Verdana"/>
              </w:rPr>
              <w:t xml:space="preserve"> </w:t>
            </w:r>
            <w:r w:rsidRPr="00110ADA">
              <w:rPr>
                <w:rFonts w:ascii="Verdana" w:hAnsi="Verdana"/>
              </w:rPr>
              <w:t>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Style w:val="Sprotnaopomba-sklic"/>
                <w:rFonts w:ascii="Verdana" w:hAnsi="Verdana"/>
              </w:rPr>
              <w:footnoteReference w:id="4"/>
            </w:r>
          </w:p>
        </w:tc>
        <w:sdt>
          <w:sdtPr>
            <w:rPr>
              <w:rFonts w:ascii="Verdana" w:hAnsi="Verdana"/>
              <w:b/>
            </w:rPr>
            <w:id w:val="-1053694456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C77959F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5CE8CBAF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7554299" w14:textId="605CEDE1" w:rsidR="00E70E25" w:rsidRPr="00110ADA" w:rsidRDefault="00E70E25" w:rsidP="00E70E25">
            <w:pPr>
              <w:jc w:val="center"/>
              <w:rPr>
                <w:rFonts w:ascii="Verdana" w:hAnsi="Verdana"/>
              </w:rPr>
            </w:pPr>
            <w:r w:rsidRPr="00DB3D4F">
              <w:rPr>
                <w:rFonts w:ascii="Verdana" w:hAnsi="Verdana"/>
                <w:b/>
                <w:sz w:val="24"/>
                <w:szCs w:val="24"/>
              </w:rPr>
              <w:t xml:space="preserve">Opredelitev nespremenljivega dela ponujene cene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elektrike </w:t>
            </w:r>
            <w:r w:rsidRPr="00DB3D4F">
              <w:rPr>
                <w:rFonts w:ascii="Verdana" w:hAnsi="Verdana"/>
                <w:b/>
                <w:sz w:val="24"/>
                <w:szCs w:val="24"/>
              </w:rPr>
              <w:t>nove tovrstne naprave</w:t>
            </w:r>
          </w:p>
        </w:tc>
      </w:tr>
      <w:tr w:rsidR="009F7462" w:rsidRPr="00D17337" w14:paraId="581A1BB8" w14:textId="77777777" w:rsidTr="00783CD0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0ECC5F47" w14:textId="3D93311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1. Ocenjena tržna investicijska vrednost nove tovrstne proizvodne naprave* v EUR:</w:t>
            </w: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16FDA7E" w14:textId="77777777" w:rsidR="009F7462" w:rsidRPr="00D17337" w:rsidRDefault="00AC29D9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18801461"/>
                <w:placeholder>
                  <w:docPart w:val="03F36A2B45DA4CDF889D8522713AE4CE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  <w:r w:rsidR="009F7462" w:rsidRPr="00D17337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1015050"/>
                <w:placeholder>
                  <w:docPart w:val="76AC84983AC64086B04D0FDDDDD98E5B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DFA5A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 w:rsidDel="00185B73">
              <w:rPr>
                <w:rFonts w:ascii="Verdana" w:hAnsi="Verdana"/>
              </w:rPr>
              <w:t xml:space="preserve"> </w:t>
            </w:r>
          </w:p>
        </w:tc>
      </w:tr>
      <w:tr w:rsidR="009F7462" w:rsidRPr="00D17337" w14:paraId="1F4C7BC1" w14:textId="77777777" w:rsidTr="00783CD0">
        <w:trPr>
          <w:trHeight w:val="419"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7CA6578D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a) projektiranje in pridobivanje dovoljenj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79CA24" w14:textId="77777777" w:rsidR="009F7462" w:rsidRPr="00D17337" w:rsidRDefault="00AC29D9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6781178"/>
                <w:placeholder>
                  <w:docPart w:val="A86E25184F0840F183C5463C206C03BA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2088139509"/>
                    <w:placeholder>
                      <w:docPart w:val="9CB4C22D72824A62A2969177BB6C6288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D17337" w14:paraId="1239939F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54346930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b)</w:t>
            </w:r>
            <w:r w:rsidRPr="00D17337">
              <w:rPr>
                <w:rFonts w:ascii="Verdana" w:hAnsi="Verdana" w:cs="Calibri"/>
              </w:rPr>
              <w:t xml:space="preserve"> nakup strojne in elektro opreme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B43A9D" w14:textId="77777777" w:rsidR="009F7462" w:rsidRPr="00D17337" w:rsidRDefault="00AC29D9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84773456"/>
                <w:placeholder>
                  <w:docPart w:val="3B6E75D98C524AD3974D062E404C0EC5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1094902895"/>
                    <w:placeholder>
                      <w:docPart w:val="65ABB632880A4BBFA210F04454480D3A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D17337" w14:paraId="62F06295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45E0F488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c) izvedba potrebnih gradbenih del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11E0F8" w14:textId="77777777" w:rsidR="009F7462" w:rsidRPr="00D17337" w:rsidRDefault="00AC29D9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82559525"/>
                <w:placeholder>
                  <w:docPart w:val="FADA7822C7624969974533DA994451EB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 </w:t>
                </w:r>
                <w:sdt>
                  <w:sdtPr>
                    <w:rPr>
                      <w:rFonts w:ascii="Verdana" w:hAnsi="Verdana"/>
                    </w:rPr>
                    <w:id w:val="515498894"/>
                    <w:placeholder>
                      <w:docPart w:val="71EEB3DABB634297A0336A89B6554BB1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D17337" w14:paraId="6991439E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3B02DBD3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d) vgradnja, zagon in preizkusi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B8047E" w14:textId="77777777" w:rsidR="009F7462" w:rsidRPr="00D17337" w:rsidRDefault="00AC29D9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3376243"/>
                <w:placeholder>
                  <w:docPart w:val="F2DC667D25CB4CD89DA3960D120058AA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939294284"/>
                    <w:placeholder>
                      <w:docPart w:val="4FAFB82C56234DE88A5CE78A05976FDD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E85646" w14:paraId="3AC14B96" w14:textId="77777777" w:rsidTr="00783CD0">
        <w:tc>
          <w:tcPr>
            <w:tcW w:w="545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4B23296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e) priklop na omrežje</w:t>
            </w:r>
          </w:p>
          <w:p w14:paraId="62F89D17" w14:textId="77777777" w:rsidR="009F7462" w:rsidRPr="00D17337" w:rsidRDefault="009F7462" w:rsidP="009F7462">
            <w:pPr>
              <w:rPr>
                <w:rFonts w:ascii="Verdana" w:hAnsi="Verdana"/>
                <w:sz w:val="20"/>
              </w:rPr>
            </w:pPr>
          </w:p>
          <w:p w14:paraId="76AF70FD" w14:textId="77777777" w:rsidR="009F7462" w:rsidRPr="00D17337" w:rsidRDefault="009F7462" w:rsidP="009F7462">
            <w:pPr>
              <w:rPr>
                <w:rFonts w:ascii="Verdana" w:hAnsi="Verdana"/>
                <w:sz w:val="20"/>
              </w:rPr>
            </w:pPr>
            <w:r w:rsidRPr="00D17337">
              <w:rPr>
                <w:rFonts w:ascii="Verdana" w:hAnsi="Verdana"/>
                <w:sz w:val="20"/>
              </w:rPr>
              <w:t>*ocenjena vrednost mora biti razvidna iz priložene investicijske dokumentacije (naprave nad 50 kW) oziroma iz opisa projekta (za naprave do vključno 50 kW)</w:t>
            </w:r>
          </w:p>
          <w:p w14:paraId="04DBE955" w14:textId="27682732" w:rsidR="009F7462" w:rsidRPr="00D17337" w:rsidRDefault="009F7462" w:rsidP="009F7462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39308B2" w14:textId="77777777" w:rsidR="009F7462" w:rsidRPr="00D17337" w:rsidRDefault="00AC29D9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4847715"/>
                <w:placeholder>
                  <w:docPart w:val="BB3EE81B7A6B4C94BB37115FE2A875A8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344554297"/>
                    <w:placeholder>
                      <w:docPart w:val="E0A13B51B01740FD8370B23CD5A7BF4C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E3A39" w:rsidRPr="00E85646" w14:paraId="74ED261E" w14:textId="77777777" w:rsidTr="005F1764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5D36B331" w14:textId="77777777" w:rsidR="009E3A39" w:rsidRDefault="009E3A39" w:rsidP="009F7462">
            <w:pPr>
              <w:rPr>
                <w:rFonts w:ascii="Verdana" w:hAnsi="Verdana"/>
              </w:rPr>
            </w:pPr>
            <w:r w:rsidRPr="009F7462">
              <w:rPr>
                <w:rFonts w:ascii="Verdana" w:hAnsi="Verdana"/>
              </w:rPr>
              <w:t>2. Letni investicijski strošek nove tovrstne naprave (določen z anuitetno metodo</w:t>
            </w:r>
            <w:r w:rsidR="00AA1735" w:rsidRPr="009F7462">
              <w:rPr>
                <w:rFonts w:ascii="Verdana" w:hAnsi="Verdana"/>
              </w:rPr>
              <w:t xml:space="preserve"> v skladu z metodologijo</w:t>
            </w:r>
            <w:r w:rsidR="00AA1735" w:rsidRPr="009F7462">
              <w:rPr>
                <w:rStyle w:val="Sprotnaopomba-sklic"/>
                <w:rFonts w:ascii="Verdana" w:hAnsi="Verdana"/>
              </w:rPr>
              <w:footnoteReference w:id="5"/>
            </w:r>
            <w:r w:rsidRPr="009F7462">
              <w:rPr>
                <w:rFonts w:ascii="Verdana" w:hAnsi="Verdana"/>
              </w:rPr>
              <w:t xml:space="preserve">) v EUR: </w:t>
            </w:r>
          </w:p>
          <w:p w14:paraId="1BE84365" w14:textId="149D86C2" w:rsidR="000D6443" w:rsidRPr="009F7462" w:rsidRDefault="000D6443" w:rsidP="009F7462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97EB792" w14:textId="3123F500" w:rsidR="009E3A39" w:rsidRPr="009F7462" w:rsidRDefault="00AC29D9" w:rsidP="009E3A3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03831143"/>
                <w:placeholder>
                  <w:docPart w:val="F8CE4DADB01A415F9885527D32B87116"/>
                </w:placeholder>
              </w:sdtPr>
              <w:sdtEndPr/>
              <w:sdtContent>
                <w:r w:rsidR="009E3A39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  <w:r w:rsidR="009E3A39" w:rsidRPr="009F746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77610960"/>
                <w:placeholder>
                  <w:docPart w:val="88FFCA95D65E44AD82065B4B39C94BAC"/>
                </w:placeholder>
              </w:sdtPr>
              <w:sdtEndPr/>
              <w:sdtContent>
                <w:r w:rsidR="009E3A39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86E2779" w14:textId="166983F4" w:rsidR="009E3A39" w:rsidRPr="009F7462" w:rsidRDefault="009E3A39" w:rsidP="009E3A39">
            <w:pPr>
              <w:rPr>
                <w:rFonts w:ascii="Verdana" w:hAnsi="Verdana"/>
              </w:rPr>
            </w:pPr>
            <w:r w:rsidRPr="009F7462" w:rsidDel="00185B73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7B923D1E" w14:textId="77777777" w:rsidTr="005F1764">
        <w:tc>
          <w:tcPr>
            <w:tcW w:w="5457" w:type="dxa"/>
            <w:tcBorders>
              <w:bottom w:val="nil"/>
            </w:tcBorders>
          </w:tcPr>
          <w:p w14:paraId="7A179908" w14:textId="3E58F46A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lastRenderedPageBreak/>
              <w:t>3.Letni stroški obratovanja in vzdrževanja</w:t>
            </w:r>
            <w:r w:rsidR="002D476C" w:rsidRPr="00AB0B5A">
              <w:rPr>
                <w:rFonts w:ascii="Verdana" w:hAnsi="Verdana"/>
              </w:rPr>
              <w:t xml:space="preserve"> nove tovrstne naprave</w:t>
            </w:r>
            <w:r w:rsidRPr="00AB0B5A">
              <w:rPr>
                <w:rFonts w:ascii="Verdana" w:hAnsi="Verdana"/>
              </w:rPr>
              <w:t xml:space="preserve"> (v EUR): (a+b+c+d)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75599DB9BDC44594939CED2A4644AA4F"/>
              </w:placeholder>
            </w:sdtPr>
            <w:sdtEndPr/>
            <w:sdtContent>
              <w:p w14:paraId="7656D0B9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48539B29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343FA81A" w14:textId="12CE06F3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EEE4DE79B37E4AABA2237CA1DD1B1696"/>
              </w:placeholder>
            </w:sdtPr>
            <w:sdtEndPr/>
            <w:sdtContent>
              <w:p w14:paraId="0920BF32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5E0A8471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4A743E00" w14:textId="287394B4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687B5220" w14:textId="77777777" w:rsidR="00E70E25" w:rsidRPr="00DB3D4F" w:rsidRDefault="00AC29D9" w:rsidP="00E70E25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69241A8B11A24B73BAA8E1B2E045DC1C"/>
                </w:placeholder>
              </w:sdtPr>
              <w:sdtEndPr/>
              <w:sdtContent>
                <w:r w:rsidR="00E70E25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E70E25" w:rsidRPr="00804B68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620319B2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487D5B1" w14:textId="2A089978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7A1DBDB1" w14:textId="77777777" w:rsidR="00E70E25" w:rsidRPr="00DB3D4F" w:rsidRDefault="00AC29D9" w:rsidP="00E70E25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67D81E35D33C40AD971A8A9355BDE6C3"/>
                </w:placeholder>
              </w:sdtPr>
              <w:sdtEndPr/>
              <w:sdtContent>
                <w:r w:rsidR="00E70E25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E70E25" w:rsidRPr="00804B68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662A0EE5" w14:textId="77777777" w:rsidTr="005F1764">
        <w:tc>
          <w:tcPr>
            <w:tcW w:w="5457" w:type="dxa"/>
            <w:tcBorders>
              <w:top w:val="nil"/>
            </w:tcBorders>
          </w:tcPr>
          <w:p w14:paraId="2BFDBF2C" w14:textId="0FB8F5C9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stroški dela</w:t>
            </w:r>
          </w:p>
          <w:p w14:paraId="409BB7FA" w14:textId="77777777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d) ostalo</w:t>
            </w:r>
          </w:p>
        </w:tc>
        <w:tc>
          <w:tcPr>
            <w:tcW w:w="460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D237ED48286648B5A83A1E99CC895972"/>
              </w:placeholder>
            </w:sdtPr>
            <w:sdtEndPr>
              <w:rPr>
                <w:highlight w:val="none"/>
              </w:rPr>
            </w:sdtEndPr>
            <w:sdtContent>
              <w:p w14:paraId="30EDC61E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E90DBD3CCFCC4B3895BB03801DDFD6B9"/>
              </w:placeholder>
            </w:sdtPr>
            <w:sdtEndPr>
              <w:rPr>
                <w:highlight w:val="none"/>
              </w:rPr>
            </w:sdtEndPr>
            <w:sdtContent>
              <w:p w14:paraId="2CD62DA3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FA19DA8" w14:textId="77777777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72430CF5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68A515D" w14:textId="19E77CDF" w:rsidR="00E70E25" w:rsidRPr="00AB0B5A" w:rsidRDefault="00E70E25" w:rsidP="00E70E25">
            <w:pPr>
              <w:spacing w:after="0"/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4. Skupaj letni stroški </w:t>
            </w:r>
            <w:r w:rsidR="00943564" w:rsidRPr="00AB0B5A">
              <w:rPr>
                <w:rFonts w:ascii="Verdana" w:hAnsi="Verdana"/>
              </w:rPr>
              <w:t xml:space="preserve">nove tovrstne naprave </w:t>
            </w:r>
            <w:r w:rsidRPr="00AB0B5A">
              <w:rPr>
                <w:rFonts w:ascii="Verdana" w:hAnsi="Verdana"/>
              </w:rPr>
              <w:t>v EUR (2+3)</w:t>
            </w:r>
          </w:p>
          <w:p w14:paraId="33604563" w14:textId="54CE0B90" w:rsidR="00E70E25" w:rsidRPr="00A927DB" w:rsidRDefault="00E70E25" w:rsidP="00E70E25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9FBAB3E542944C258E220AEEA88DE24D"/>
              </w:placeholder>
            </w:sdtPr>
            <w:sdtEndPr/>
            <w:sdtContent>
              <w:p w14:paraId="0F52B053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81D82CA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525289F3" w14:textId="29951A08" w:rsidR="00E70E25" w:rsidRPr="00D17337" w:rsidRDefault="004C3880" w:rsidP="00E70E25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5</w:t>
            </w:r>
            <w:r w:rsidR="00E70E25" w:rsidRPr="00D17337">
              <w:rPr>
                <w:rFonts w:ascii="Verdana" w:hAnsi="Verdana"/>
              </w:rPr>
              <w:t>. Nespremenljivi del ponujene cene elektrike nove tovrstne naprave v EUR/MWh (</w:t>
            </w:r>
            <w:r w:rsidR="003A2219">
              <w:rPr>
                <w:rFonts w:ascii="Verdana" w:hAnsi="Verdana"/>
              </w:rPr>
              <w:t xml:space="preserve">vrednost rubrike </w:t>
            </w:r>
            <w:r w:rsidR="00E70E25" w:rsidRPr="00D17337">
              <w:rPr>
                <w:rFonts w:ascii="Verdana" w:hAnsi="Verdana"/>
              </w:rPr>
              <w:t>4</w:t>
            </w:r>
            <w:r w:rsidR="003A2219">
              <w:rPr>
                <w:rFonts w:ascii="Verdana" w:hAnsi="Verdana"/>
              </w:rPr>
              <w:t xml:space="preserve"> delimo z</w:t>
            </w:r>
            <w:r w:rsidR="00D17337" w:rsidRPr="00D17337">
              <w:rPr>
                <w:rFonts w:ascii="Verdana" w:hAnsi="Verdana"/>
              </w:rPr>
              <w:t xml:space="preserve"> </w:t>
            </w:r>
            <w:r w:rsidR="003A2219">
              <w:rPr>
                <w:rFonts w:ascii="Verdana" w:hAnsi="Verdana"/>
              </w:rPr>
              <w:t>l</w:t>
            </w:r>
            <w:r w:rsidR="00D17337" w:rsidRPr="00D17337">
              <w:rPr>
                <w:rFonts w:ascii="Verdana" w:hAnsi="Verdana"/>
              </w:rPr>
              <w:t>etn</w:t>
            </w:r>
            <w:r w:rsidR="003A2219">
              <w:rPr>
                <w:rFonts w:ascii="Verdana" w:hAnsi="Verdana"/>
              </w:rPr>
              <w:t>o</w:t>
            </w:r>
            <w:r w:rsidR="00D17337" w:rsidRPr="00D17337">
              <w:rPr>
                <w:rFonts w:ascii="Verdana" w:hAnsi="Verdana"/>
              </w:rPr>
              <w:t xml:space="preserve"> proizvodnj</w:t>
            </w:r>
            <w:r w:rsidR="003A2219">
              <w:rPr>
                <w:rFonts w:ascii="Verdana" w:hAnsi="Verdana"/>
              </w:rPr>
              <w:t>o</w:t>
            </w:r>
            <w:r w:rsidR="00D17337" w:rsidRPr="00D17337">
              <w:rPr>
                <w:rFonts w:ascii="Verdana" w:hAnsi="Verdana"/>
              </w:rPr>
              <w:t xml:space="preserve"> elektrike proizvodne naprave</w:t>
            </w:r>
            <w:r w:rsidR="00D17337">
              <w:rPr>
                <w:rFonts w:ascii="Verdana" w:hAnsi="Verdana"/>
              </w:rPr>
              <w:t xml:space="preserve"> v MWh</w:t>
            </w:r>
            <w:r w:rsidR="00E70E25" w:rsidRPr="00D17337">
              <w:rPr>
                <w:rFonts w:ascii="Verdana" w:hAnsi="Verdana"/>
              </w:rPr>
              <w:t>)</w:t>
            </w:r>
            <w:r w:rsidR="00E70E25" w:rsidRPr="00D17337">
              <w:rPr>
                <w:rStyle w:val="Sprotnaopomba-sklic"/>
                <w:rFonts w:ascii="Verdana" w:hAnsi="Verdana"/>
              </w:rPr>
              <w:footnoteReference w:id="6"/>
            </w:r>
          </w:p>
          <w:p w14:paraId="0F61CC98" w14:textId="77777777" w:rsidR="002F7C74" w:rsidRPr="00D17337" w:rsidRDefault="002F7C74" w:rsidP="00E70E25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71508808"/>
              <w:placeholder>
                <w:docPart w:val="0ACF237FD6AB4955BD4E5560CBFB9E11"/>
              </w:placeholder>
            </w:sdtPr>
            <w:sdtEndPr/>
            <w:sdtContent>
              <w:p w14:paraId="35F29D70" w14:textId="77777777" w:rsidR="00E70E25" w:rsidRPr="00D17337" w:rsidRDefault="00E70E25" w:rsidP="00E70E25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78EB0B3" w14:textId="77777777" w:rsidR="00E70E25" w:rsidRPr="00D17337" w:rsidRDefault="00E70E25" w:rsidP="00E70E25">
            <w:pPr>
              <w:rPr>
                <w:rFonts w:ascii="Verdana" w:hAnsi="Verdana"/>
              </w:rPr>
            </w:pPr>
          </w:p>
        </w:tc>
      </w:tr>
      <w:tr w:rsidR="0016745E" w:rsidRPr="00D17337" w14:paraId="54188406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37A017E" w14:textId="3E80FACB" w:rsidR="0016745E" w:rsidRPr="00D17337" w:rsidRDefault="004C3880" w:rsidP="00A47E1C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6</w:t>
            </w:r>
            <w:r w:rsidR="0016745E" w:rsidRPr="00D17337">
              <w:rPr>
                <w:rFonts w:ascii="Verdana" w:hAnsi="Verdana"/>
              </w:rPr>
              <w:t xml:space="preserve">. Vrednost obnove proizvodne naprave </w:t>
            </w:r>
            <w:r w:rsidR="0024386B" w:rsidRPr="00D17337">
              <w:rPr>
                <w:rFonts w:ascii="Verdana" w:hAnsi="Verdana"/>
              </w:rPr>
              <w:t>(</w:t>
            </w:r>
            <w:r w:rsidR="0016745E" w:rsidRPr="00D17337">
              <w:rPr>
                <w:rFonts w:ascii="Verdana" w:hAnsi="Verdana"/>
              </w:rPr>
              <w:t>v EUR</w:t>
            </w:r>
            <w:r w:rsidR="0024386B" w:rsidRPr="00D17337">
              <w:rPr>
                <w:rFonts w:ascii="Verdana" w:hAnsi="Verdana"/>
              </w:rPr>
              <w:t>)</w:t>
            </w:r>
          </w:p>
          <w:p w14:paraId="2A983444" w14:textId="77777777" w:rsidR="00A927DB" w:rsidRPr="00D17337" w:rsidRDefault="00A927DB" w:rsidP="00A47E1C">
            <w:pPr>
              <w:spacing w:after="0"/>
              <w:rPr>
                <w:rFonts w:ascii="Verdana" w:hAnsi="Verdana"/>
              </w:rPr>
            </w:pPr>
          </w:p>
          <w:p w14:paraId="2C19D811" w14:textId="77777777" w:rsidR="00A927DB" w:rsidRPr="00D17337" w:rsidRDefault="00A927DB" w:rsidP="00A47E1C">
            <w:pPr>
              <w:spacing w:after="0"/>
              <w:rPr>
                <w:rFonts w:ascii="Verdana" w:hAnsi="Verdana"/>
              </w:rPr>
            </w:pPr>
          </w:p>
          <w:p w14:paraId="7682C2F6" w14:textId="77777777" w:rsidR="00A927DB" w:rsidRPr="00D17337" w:rsidRDefault="00A927DB" w:rsidP="00A47E1C">
            <w:pPr>
              <w:spacing w:after="0"/>
              <w:rPr>
                <w:rFonts w:ascii="Verdana" w:hAnsi="Verdana"/>
              </w:rPr>
            </w:pPr>
          </w:p>
          <w:p w14:paraId="2DB17B43" w14:textId="17172708" w:rsidR="00A927DB" w:rsidRPr="00D17337" w:rsidRDefault="00A927DB" w:rsidP="00A47E1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03802872"/>
              <w:placeholder>
                <w:docPart w:val="06C7D8C1C94A40E996DD7C3C78F372DB"/>
              </w:placeholder>
            </w:sdtPr>
            <w:sdtEndPr/>
            <w:sdtContent>
              <w:p w14:paraId="0CD29488" w14:textId="77777777" w:rsidR="0016745E" w:rsidRPr="00D17337" w:rsidRDefault="0016745E" w:rsidP="00F8655A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598DB0F" w14:textId="77777777" w:rsidR="0016745E" w:rsidRPr="00D17337" w:rsidRDefault="0016745E" w:rsidP="00F8655A">
            <w:pPr>
              <w:rPr>
                <w:rFonts w:ascii="Verdana" w:hAnsi="Verdana"/>
              </w:rPr>
            </w:pPr>
          </w:p>
        </w:tc>
      </w:tr>
      <w:tr w:rsidR="0016745E" w:rsidRPr="00E85646" w14:paraId="7C49A7D1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3C791EE" w14:textId="3955516F" w:rsidR="0016745E" w:rsidRPr="00D17337" w:rsidRDefault="004C3880" w:rsidP="00F8655A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7</w:t>
            </w:r>
            <w:r w:rsidR="0016745E" w:rsidRPr="00D17337">
              <w:rPr>
                <w:rFonts w:ascii="Verdana" w:hAnsi="Verdana"/>
              </w:rPr>
              <w:t>. Delež vloženih sredstev v obnovo glede na ocenjeno tržno investicijsko vrednost nove tovrstne proizvodne naprave v</w:t>
            </w:r>
            <w:r w:rsidR="00D100E1">
              <w:rPr>
                <w:rFonts w:ascii="Verdana" w:hAnsi="Verdana"/>
              </w:rPr>
              <w:t xml:space="preserve"> odstotkih</w:t>
            </w:r>
            <w:r w:rsidR="0016745E" w:rsidRPr="00D17337">
              <w:rPr>
                <w:rFonts w:ascii="Verdana" w:hAnsi="Verdana"/>
              </w:rPr>
              <w:t xml:space="preserve"> (zaokroženo na dve decimalni mesti)</w:t>
            </w:r>
          </w:p>
          <w:p w14:paraId="5A361EB7" w14:textId="77777777" w:rsidR="0016745E" w:rsidRPr="00D17337" w:rsidRDefault="0016745E" w:rsidP="00F8655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328182301"/>
              <w:placeholder>
                <w:docPart w:val="3CE7C6429FD14B8CB3EA421CC804CDB2"/>
              </w:placeholder>
            </w:sdtPr>
            <w:sdtEndPr/>
            <w:sdtContent>
              <w:p w14:paraId="694548B7" w14:textId="77777777" w:rsidR="0016745E" w:rsidRPr="00D17337" w:rsidRDefault="0016745E" w:rsidP="00F8655A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2038673" w14:textId="77777777" w:rsidR="0016745E" w:rsidRPr="00D17337" w:rsidRDefault="0016745E" w:rsidP="00F8655A">
            <w:pPr>
              <w:rPr>
                <w:rFonts w:ascii="Verdana" w:hAnsi="Verdana"/>
              </w:rPr>
            </w:pPr>
          </w:p>
        </w:tc>
      </w:tr>
      <w:tr w:rsidR="00E70E25" w:rsidRPr="00E85646" w14:paraId="6878A33B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1F2F6F54" w14:textId="0F6F17CA" w:rsidR="00E70E25" w:rsidRPr="00AB0B5A" w:rsidRDefault="004C3880" w:rsidP="00E70E2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E70E25" w:rsidRPr="00AB0B5A">
              <w:rPr>
                <w:rFonts w:ascii="Verdana" w:hAnsi="Verdana"/>
              </w:rPr>
              <w:t>. Znižanje nespremenljivega dela cene elektrike nove tovrstne naprave</w:t>
            </w:r>
            <w:r w:rsidR="002D476C" w:rsidRPr="00AB0B5A">
              <w:rPr>
                <w:rFonts w:ascii="Verdana" w:hAnsi="Verdana"/>
              </w:rPr>
              <w:t xml:space="preserve"> zaradi obnove</w:t>
            </w:r>
            <w:r w:rsidR="00E70E25" w:rsidRPr="00AB0B5A">
              <w:rPr>
                <w:rFonts w:ascii="Verdana" w:hAnsi="Verdana"/>
              </w:rPr>
              <w:t xml:space="preserve"> v EUR/MWh</w:t>
            </w:r>
            <w:r w:rsidR="00E70E25" w:rsidRPr="00AB0B5A">
              <w:rPr>
                <w:rStyle w:val="Sprotnaopomba-sklic"/>
                <w:rFonts w:ascii="Verdana" w:hAnsi="Verdana"/>
              </w:rPr>
              <w:footnoteReference w:id="7"/>
            </w:r>
            <w:r w:rsidR="00E70E25" w:rsidRPr="00AB0B5A">
              <w:rPr>
                <w:rFonts w:ascii="Verdana" w:hAnsi="Verdana"/>
              </w:rPr>
              <w:t xml:space="preserve"> </w:t>
            </w:r>
          </w:p>
          <w:p w14:paraId="79CEAB60" w14:textId="77777777" w:rsidR="00E70E25" w:rsidRPr="00AB0B5A" w:rsidRDefault="00E70E25" w:rsidP="00E70E25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00470604"/>
              <w:placeholder>
                <w:docPart w:val="3FB142D8738D41A2AFA3A95393A193CC"/>
              </w:placeholder>
            </w:sdtPr>
            <w:sdtEndPr>
              <w:rPr>
                <w:highlight w:val="none"/>
              </w:rPr>
            </w:sdtEndPr>
            <w:sdtContent>
              <w:p w14:paraId="0891751E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4F46C176" w14:textId="77777777" w:rsidR="00E70E25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45568972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47F0A2B" w14:textId="77777777" w:rsidR="00E70E25" w:rsidRDefault="004C3880" w:rsidP="00E70E2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E70E25" w:rsidRPr="00AB0B5A">
              <w:rPr>
                <w:rFonts w:ascii="Verdana" w:hAnsi="Verdana"/>
              </w:rPr>
              <w:t>. Letni stroški goriva (EUR/leto)</w:t>
            </w:r>
          </w:p>
          <w:p w14:paraId="257FACBC" w14:textId="77777777" w:rsidR="000D6443" w:rsidRDefault="000D6443" w:rsidP="00E70E25">
            <w:pPr>
              <w:spacing w:after="0"/>
              <w:rPr>
                <w:rFonts w:ascii="Verdana" w:hAnsi="Verdana"/>
              </w:rPr>
            </w:pPr>
          </w:p>
          <w:p w14:paraId="771B06B1" w14:textId="7A5A45B6" w:rsidR="000D6443" w:rsidRPr="00AB0B5A" w:rsidRDefault="000D6443" w:rsidP="00E70E25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p w14:paraId="62DCA298" w14:textId="77777777" w:rsidR="00E70E25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5B9A81D3" w14:textId="77777777" w:rsidTr="005F1764">
        <w:tc>
          <w:tcPr>
            <w:tcW w:w="5457" w:type="dxa"/>
            <w:tcBorders>
              <w:bottom w:val="nil"/>
            </w:tcBorders>
          </w:tcPr>
          <w:p w14:paraId="23E3A74B" w14:textId="74314B1A" w:rsidR="00E70E25" w:rsidRPr="00A927DB" w:rsidRDefault="004C3880" w:rsidP="000C42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10</w:t>
            </w:r>
            <w:r w:rsidR="000C42A2" w:rsidRPr="00AB0B5A">
              <w:rPr>
                <w:rFonts w:ascii="Verdana" w:hAnsi="Verdana"/>
              </w:rPr>
              <w:t xml:space="preserve">. </w:t>
            </w:r>
            <w:r w:rsidR="00E70E25" w:rsidRPr="00AB0B5A">
              <w:rPr>
                <w:rFonts w:ascii="Verdana" w:hAnsi="Verdana"/>
              </w:rPr>
              <w:t>Letni prihodki</w:t>
            </w:r>
            <w:r w:rsidR="000C42A2" w:rsidRPr="00AB0B5A">
              <w:rPr>
                <w:rFonts w:ascii="Verdana" w:hAnsi="Verdana"/>
              </w:rPr>
              <w:t xml:space="preserve"> (ocena) v EUR</w:t>
            </w:r>
            <w:r w:rsidR="00E70E25" w:rsidRPr="00AB0B5A">
              <w:rPr>
                <w:rFonts w:ascii="Verdana" w:hAnsi="Verdana"/>
              </w:rPr>
              <w:t>: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023009569"/>
              <w:placeholder>
                <w:docPart w:val="2E2352ECD5D94060885417F1EAD41895"/>
              </w:placeholder>
            </w:sdtPr>
            <w:sdtEndPr/>
            <w:sdtContent>
              <w:p w14:paraId="6F95A9A8" w14:textId="77777777" w:rsidR="00E70E25" w:rsidRPr="00DB3D4F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679C5A5D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17355CA" w14:textId="7979C378" w:rsidR="00E70E25" w:rsidRPr="00A927DB" w:rsidRDefault="00E70E25" w:rsidP="00C23AB0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prodaja elektrike 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582063733"/>
              <w:placeholder>
                <w:docPart w:val="418124E5D6004B938AF3511917864E27"/>
              </w:placeholder>
            </w:sdtPr>
            <w:sdtEndPr/>
            <w:sdtContent>
              <w:p w14:paraId="50AF13ED" w14:textId="5F9C1AE9" w:rsidR="00E70E25" w:rsidRPr="00DB3D4F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91B9C72" w14:textId="77777777" w:rsidTr="005F1764">
        <w:tc>
          <w:tcPr>
            <w:tcW w:w="5457" w:type="dxa"/>
            <w:tcBorders>
              <w:top w:val="nil"/>
              <w:bottom w:val="double" w:sz="4" w:space="0" w:color="000000" w:themeColor="text1"/>
            </w:tcBorders>
          </w:tcPr>
          <w:p w14:paraId="60262A0A" w14:textId="5885BB4A" w:rsidR="00E70E25" w:rsidRPr="00041A51" w:rsidRDefault="00E70E25" w:rsidP="003A2219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>prodaja toplote</w:t>
            </w:r>
          </w:p>
          <w:p w14:paraId="1458A20B" w14:textId="0C9851FE" w:rsidR="00E70E25" w:rsidRPr="00041A51" w:rsidRDefault="00041A51" w:rsidP="00041A51">
            <w:p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 xml:space="preserve">     -   drugi prihodki </w:t>
            </w:r>
          </w:p>
        </w:tc>
        <w:tc>
          <w:tcPr>
            <w:tcW w:w="4603" w:type="dxa"/>
            <w:gridSpan w:val="2"/>
            <w:tcBorders>
              <w:top w:val="nil"/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551570870C9D48C99AC62F11D0789FFA"/>
              </w:placeholder>
            </w:sdtPr>
            <w:sdtEndPr/>
            <w:sdtContent>
              <w:p w14:paraId="274D3054" w14:textId="09AC6A05" w:rsidR="00E70E25" w:rsidRPr="00041A51" w:rsidRDefault="00E70E25" w:rsidP="00E70E25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2127041473"/>
              <w:placeholder>
                <w:docPart w:val="D1F439017E5A4A84937B03D572BE125C"/>
              </w:placeholder>
            </w:sdtPr>
            <w:sdtEndPr/>
            <w:sdtContent>
              <w:p w14:paraId="5743C00F" w14:textId="77777777" w:rsidR="00E70E25" w:rsidRPr="00041A51" w:rsidRDefault="00E70E25" w:rsidP="00E70E25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5D2BEC78" w14:textId="77777777" w:rsidR="00E70E25" w:rsidRPr="00041A51" w:rsidRDefault="00E70E25" w:rsidP="00E70E25">
            <w:pPr>
              <w:rPr>
                <w:rFonts w:ascii="Verdana" w:hAnsi="Verdana"/>
              </w:rPr>
            </w:pPr>
          </w:p>
        </w:tc>
      </w:tr>
      <w:tr w:rsidR="00E70E25" w:rsidRPr="00E85646" w14:paraId="1F7FA150" w14:textId="77777777" w:rsidTr="005F1764">
        <w:tc>
          <w:tcPr>
            <w:tcW w:w="5457" w:type="dxa"/>
          </w:tcPr>
          <w:p w14:paraId="38BC7119" w14:textId="77777777" w:rsidR="00E70E25" w:rsidRDefault="00E70E25" w:rsidP="00E70E25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  <w:p w14:paraId="2886AA41" w14:textId="77777777" w:rsidR="001E0F7C" w:rsidRPr="00110ADA" w:rsidRDefault="001E0F7C" w:rsidP="00E70E25">
            <w:pPr>
              <w:rPr>
                <w:rFonts w:ascii="Verdana" w:hAnsi="Verdana"/>
                <w:b/>
              </w:rPr>
            </w:pPr>
          </w:p>
        </w:tc>
        <w:tc>
          <w:tcPr>
            <w:tcW w:w="4603" w:type="dxa"/>
            <w:gridSpan w:val="2"/>
          </w:tcPr>
          <w:p w14:paraId="513E5A93" w14:textId="5D56A7DB" w:rsidR="00E70E25" w:rsidRPr="00110ADA" w:rsidRDefault="00AC29D9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</w:rPr>
              <w:t xml:space="preserve"> Da</w:t>
            </w:r>
          </w:p>
          <w:p w14:paraId="6025A6DF" w14:textId="317DD77C" w:rsidR="00E70E25" w:rsidRPr="00110ADA" w:rsidRDefault="00AC29D9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</w:rPr>
              <w:t xml:space="preserve"> Ne</w:t>
            </w:r>
          </w:p>
        </w:tc>
      </w:tr>
      <w:tr w:rsidR="00E70E25" w:rsidRPr="00E85646" w14:paraId="5C9BE124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3A26A4F0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Vrednost drugih zagotovljenih sredstev iz razpisov za podeljevanje evropskih sredstev (EUR)</w:t>
            </w:r>
          </w:p>
          <w:p w14:paraId="77926C67" w14:textId="77777777" w:rsidR="00D17337" w:rsidRDefault="00D17337" w:rsidP="00E70E25">
            <w:pPr>
              <w:rPr>
                <w:rFonts w:ascii="Verdana" w:hAnsi="Verdana"/>
              </w:rPr>
            </w:pPr>
          </w:p>
          <w:p w14:paraId="7E5C4DE7" w14:textId="77777777" w:rsidR="00D17337" w:rsidRPr="00110ADA" w:rsidRDefault="00D17337" w:rsidP="00E70E25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49215399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625A0F0" w14:textId="77777777" w:rsidR="00E70E25" w:rsidRPr="00110ADA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5220458C" w14:textId="77777777" w:rsidTr="005F1764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31906A1" w14:textId="77777777" w:rsidR="00E70E25" w:rsidRPr="00110ADA" w:rsidRDefault="00E70E25" w:rsidP="00E70E25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Priloge</w:t>
            </w:r>
            <w:r w:rsidRPr="00110ADA">
              <w:rPr>
                <w:rFonts w:ascii="Verdana" w:hAnsi="Verdana"/>
              </w:rPr>
              <w:tab/>
            </w:r>
            <w:r w:rsidRPr="003A2219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E70E25" w:rsidRPr="00E85646" w14:paraId="43CDD452" w14:textId="77777777" w:rsidTr="005F1764">
        <w:tc>
          <w:tcPr>
            <w:tcW w:w="9588" w:type="dxa"/>
            <w:gridSpan w:val="2"/>
          </w:tcPr>
          <w:p w14:paraId="78494EF8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Izjava investitorja o strinjanju z določili in pogoji javnega poziva</w:t>
            </w:r>
          </w:p>
          <w:p w14:paraId="3B18FDC0" w14:textId="77777777" w:rsidR="002F7C74" w:rsidRPr="00110ADA" w:rsidRDefault="002F7C74" w:rsidP="00E70E25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48CB8C2F" w14:textId="77777777" w:rsidR="00E70E25" w:rsidRPr="00110ADA" w:rsidRDefault="00AC29D9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 w:rsidDel="00CC6B3C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36FBF4B0" w14:textId="77777777" w:rsidTr="005F1764">
        <w:tc>
          <w:tcPr>
            <w:tcW w:w="9588" w:type="dxa"/>
            <w:gridSpan w:val="2"/>
          </w:tcPr>
          <w:p w14:paraId="6BE9A40D" w14:textId="77777777" w:rsidR="002F7C74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Opis projekta z osnovnimi tehničnimi lastnostmi projekta (moč, tehnologija, vir, predvidena enopolna shema, predvidena merilna mesta, način priključitve ipd.), podatki o lokaciji proizvodne naprave (katastrska občina, št. parcele z vrisanimi objekti na parceli) in finančnimi podatki (specifikacija investicijskih stroškov, načrt financiranja z opredelitvijo finančnih virov, projekcija stroškov in prihodkov za obdobje ekonomske dobe projekta) za projekte proizvodnih naprav OVE in SPTE z nazivno električno močjo do vključno 50 kW</w:t>
            </w:r>
          </w:p>
          <w:p w14:paraId="4A57212F" w14:textId="12759AF7" w:rsidR="001E0F7C" w:rsidRPr="00110ADA" w:rsidRDefault="001E0F7C" w:rsidP="00E70E25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0BA0E849" w14:textId="77777777" w:rsidR="00E70E25" w:rsidRPr="00110ADA" w:rsidRDefault="00AC29D9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36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0E25" w:rsidRPr="00E85646" w14:paraId="2F39672E" w14:textId="77777777" w:rsidTr="005F1764">
        <w:tc>
          <w:tcPr>
            <w:tcW w:w="9588" w:type="dxa"/>
            <w:gridSpan w:val="2"/>
          </w:tcPr>
          <w:p w14:paraId="679F4803" w14:textId="77777777" w:rsidR="00E70E25" w:rsidRDefault="00E70E25" w:rsidP="0001392B">
            <w:pPr>
              <w:rPr>
                <w:rFonts w:ascii="Verdana" w:hAnsi="Verdana"/>
              </w:rPr>
            </w:pPr>
            <w:r w:rsidRPr="00F31390">
              <w:rPr>
                <w:rFonts w:ascii="Verdana" w:hAnsi="Verdana"/>
              </w:rPr>
              <w:t>Investicijsk</w:t>
            </w:r>
            <w:r w:rsidR="00C23AB0" w:rsidRPr="00F31390">
              <w:rPr>
                <w:rFonts w:ascii="Verdana" w:hAnsi="Verdana"/>
              </w:rPr>
              <w:t>a</w:t>
            </w:r>
            <w:r w:rsidRPr="00F31390">
              <w:rPr>
                <w:rFonts w:ascii="Verdana" w:hAnsi="Verdana"/>
              </w:rPr>
              <w:t xml:space="preserve"> dokumentacij</w:t>
            </w:r>
            <w:r w:rsidR="00A47E1C" w:rsidRPr="00F31390">
              <w:rPr>
                <w:rFonts w:ascii="Verdana" w:hAnsi="Verdana"/>
              </w:rPr>
              <w:t>a</w:t>
            </w:r>
            <w:r w:rsidRPr="00F31390">
              <w:rPr>
                <w:rFonts w:ascii="Verdana" w:hAnsi="Verdana"/>
              </w:rPr>
              <w:t xml:space="preserve"> za projekte proizvodnih naprav OVE in SPTE z nazivno električno močjo nad 50 kW, pripravljen</w:t>
            </w:r>
            <w:r w:rsidR="00C23AB0" w:rsidRPr="00F31390">
              <w:rPr>
                <w:rFonts w:ascii="Verdana" w:hAnsi="Verdana"/>
              </w:rPr>
              <w:t>a</w:t>
            </w:r>
            <w:r w:rsidRPr="00F31390">
              <w:rPr>
                <w:rFonts w:ascii="Verdana" w:hAnsi="Verdana"/>
              </w:rPr>
              <w:t xml:space="preserve"> skladno z Uredbo o enotni metodologiji za pripravo in obravnavo investicijske dokumentacije na področju javnih financ (Uradni list RS, št. 60/06, 54/10 in 27/16)</w:t>
            </w:r>
          </w:p>
          <w:p w14:paraId="7AE6D84E" w14:textId="33F9E7DA" w:rsidR="001E0F7C" w:rsidRPr="00F31390" w:rsidRDefault="001E0F7C" w:rsidP="0001392B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05051669" w14:textId="77777777" w:rsidR="00E70E25" w:rsidRPr="00110ADA" w:rsidRDefault="00AC29D9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F313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0E25" w:rsidRPr="00E85646" w14:paraId="525AA644" w14:textId="77777777" w:rsidTr="005F1764">
        <w:tc>
          <w:tcPr>
            <w:tcW w:w="9588" w:type="dxa"/>
            <w:gridSpan w:val="2"/>
          </w:tcPr>
          <w:p w14:paraId="649A90BA" w14:textId="43C089BC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Dokazilo o drugih zagotovljenih sredstvih iz razpisov za podeljevanje evropskih sredstev (</w:t>
            </w:r>
            <w:r w:rsidR="00D100E1">
              <w:rPr>
                <w:rFonts w:ascii="Verdana" w:hAnsi="Verdana"/>
              </w:rPr>
              <w:t>če</w:t>
            </w:r>
            <w:r w:rsidRPr="00110ADA">
              <w:rPr>
                <w:rFonts w:ascii="Verdana" w:hAnsi="Verdana"/>
              </w:rPr>
              <w:t xml:space="preserve"> jih investitor v prijavi projekta izkaže)</w:t>
            </w:r>
          </w:p>
          <w:p w14:paraId="4838098E" w14:textId="77777777" w:rsidR="001E0F7C" w:rsidRPr="00110ADA" w:rsidRDefault="001E0F7C" w:rsidP="00E70E25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28D36F1E" w14:textId="77777777" w:rsidR="00E70E25" w:rsidRPr="00110ADA" w:rsidRDefault="00AC29D9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927DB" w:rsidRPr="00E85646" w14:paraId="38C4E47D" w14:textId="77777777" w:rsidTr="00E47124">
        <w:tc>
          <w:tcPr>
            <w:tcW w:w="9588" w:type="dxa"/>
            <w:gridSpan w:val="2"/>
          </w:tcPr>
          <w:p w14:paraId="18AF1028" w14:textId="77B89BF9" w:rsidR="00A927DB" w:rsidRDefault="00A927DB" w:rsidP="00E4712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Lokacijska informacija za prijavljen</w:t>
            </w:r>
            <w:r w:rsidR="00D100E1">
              <w:rPr>
                <w:rFonts w:ascii="Verdana" w:hAnsi="Verdana"/>
              </w:rPr>
              <w:t>i</w:t>
            </w:r>
            <w:r w:rsidRPr="00110ADA">
              <w:rPr>
                <w:rFonts w:ascii="Verdana" w:hAnsi="Verdana"/>
              </w:rPr>
              <w:t xml:space="preserve"> projekt</w:t>
            </w:r>
          </w:p>
          <w:p w14:paraId="27339074" w14:textId="77777777" w:rsidR="001E0F7C" w:rsidRPr="00110ADA" w:rsidRDefault="001E0F7C" w:rsidP="00E47124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00397EDF" w14:textId="77777777" w:rsidR="00A927DB" w:rsidRPr="00110ADA" w:rsidRDefault="00AC29D9" w:rsidP="00E4712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852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7DB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B7D23" w:rsidRPr="00E85646" w14:paraId="51CC1754" w14:textId="77777777" w:rsidTr="00F8655A">
        <w:tc>
          <w:tcPr>
            <w:tcW w:w="10060" w:type="dxa"/>
            <w:gridSpan w:val="3"/>
          </w:tcPr>
          <w:p w14:paraId="476F5B3C" w14:textId="77777777" w:rsidR="007B7D23" w:rsidRDefault="007B7D23" w:rsidP="007B7D23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1BA942AB" w14:textId="77777777" w:rsidR="007B7D23" w:rsidRDefault="007B7D23" w:rsidP="007B7D23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  <w:p w14:paraId="2EF6EC18" w14:textId="1F4E5896" w:rsidR="007B7D23" w:rsidRPr="00110ADA" w:rsidRDefault="007B7D23" w:rsidP="00F8655A">
            <w:pPr>
              <w:rPr>
                <w:rFonts w:ascii="Verdana" w:hAnsi="Verdana"/>
              </w:rPr>
            </w:pPr>
          </w:p>
        </w:tc>
      </w:tr>
      <w:tr w:rsidR="00E70E25" w:rsidRPr="00E85646" w14:paraId="43B8AACF" w14:textId="77777777" w:rsidTr="005F1764">
        <w:tc>
          <w:tcPr>
            <w:tcW w:w="10060" w:type="dxa"/>
            <w:gridSpan w:val="3"/>
          </w:tcPr>
          <w:p w14:paraId="01B62511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1A5C2C5DD47943D7B4D9E3A8B830A01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E70E25" w:rsidRPr="00E85646" w14:paraId="62A22F57" w14:textId="77777777" w:rsidTr="005F1764">
        <w:trPr>
          <w:trHeight w:val="1276"/>
        </w:trPr>
        <w:tc>
          <w:tcPr>
            <w:tcW w:w="10060" w:type="dxa"/>
            <w:gridSpan w:val="3"/>
          </w:tcPr>
          <w:p w14:paraId="1E7D926F" w14:textId="2F49D791" w:rsidR="00E70E25" w:rsidRPr="00110ADA" w:rsidRDefault="00AC29D9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276DDF4FAD784D009537E095EE5A0615"/>
                </w:placeholder>
              </w:sdtPr>
              <w:sdtEndPr/>
              <w:sdtContent>
                <w:r w:rsidR="00E70E25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2675E86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4E28454EA5534A7FB0AEA8F044C21739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E70E25" w:rsidRPr="00E85646" w14:paraId="0EEFEF29" w14:textId="77777777" w:rsidTr="005F1764">
        <w:trPr>
          <w:trHeight w:val="1633"/>
        </w:trPr>
        <w:tc>
          <w:tcPr>
            <w:tcW w:w="10060" w:type="dxa"/>
            <w:gridSpan w:val="3"/>
          </w:tcPr>
          <w:p w14:paraId="02FF15B2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Žig in podpis:</w:t>
            </w:r>
          </w:p>
        </w:tc>
      </w:tr>
    </w:tbl>
    <w:p w14:paraId="25B6B2CB" w14:textId="77777777" w:rsidR="001A50D8" w:rsidRDefault="001A50D8" w:rsidP="008762DF">
      <w:pPr>
        <w:spacing w:after="0"/>
        <w:rPr>
          <w:rFonts w:ascii="Verdana" w:hAnsi="Verdana"/>
          <w:sz w:val="14"/>
        </w:rPr>
      </w:pPr>
    </w:p>
    <w:p w14:paraId="6CF5D762" w14:textId="77777777" w:rsidR="00490272" w:rsidRDefault="00490272" w:rsidP="008762DF">
      <w:pPr>
        <w:spacing w:after="0"/>
        <w:rPr>
          <w:rFonts w:ascii="Verdana" w:hAnsi="Verdana"/>
          <w:sz w:val="14"/>
        </w:rPr>
      </w:pPr>
    </w:p>
    <w:p w14:paraId="2E54A8F0" w14:textId="77777777" w:rsidR="00490272" w:rsidRPr="00DB3D4F" w:rsidRDefault="00490272" w:rsidP="008762DF">
      <w:pPr>
        <w:spacing w:after="0"/>
        <w:rPr>
          <w:rFonts w:ascii="Verdana" w:hAnsi="Verdana"/>
          <w:b/>
          <w:sz w:val="24"/>
          <w:szCs w:val="24"/>
        </w:rPr>
      </w:pPr>
    </w:p>
    <w:p w14:paraId="7183C7E7" w14:textId="77777777" w:rsidR="00490272" w:rsidRDefault="00490272" w:rsidP="008762DF">
      <w:pPr>
        <w:spacing w:after="0"/>
        <w:rPr>
          <w:rFonts w:ascii="Verdana" w:hAnsi="Verdana"/>
          <w:sz w:val="14"/>
        </w:rPr>
      </w:pPr>
    </w:p>
    <w:p w14:paraId="7136DBE8" w14:textId="77777777" w:rsidR="00744881" w:rsidRDefault="00744881" w:rsidP="008762DF">
      <w:pPr>
        <w:spacing w:after="0"/>
        <w:rPr>
          <w:rFonts w:ascii="Verdana" w:hAnsi="Verdana"/>
          <w:sz w:val="24"/>
          <w:szCs w:val="24"/>
        </w:rPr>
      </w:pPr>
    </w:p>
    <w:p w14:paraId="4AE5B7E0" w14:textId="77777777" w:rsidR="00490272" w:rsidRDefault="00490272" w:rsidP="008762DF">
      <w:pPr>
        <w:spacing w:after="0"/>
        <w:rPr>
          <w:rFonts w:ascii="Verdana" w:hAnsi="Verdana"/>
          <w:sz w:val="24"/>
          <w:szCs w:val="24"/>
        </w:rPr>
      </w:pPr>
    </w:p>
    <w:p w14:paraId="36D3FF1D" w14:textId="77777777" w:rsidR="00723B7A" w:rsidRDefault="00723B7A" w:rsidP="008762DF">
      <w:pPr>
        <w:spacing w:after="0"/>
        <w:rPr>
          <w:rFonts w:ascii="Verdana" w:hAnsi="Verdana"/>
          <w:sz w:val="24"/>
          <w:szCs w:val="24"/>
        </w:rPr>
      </w:pPr>
    </w:p>
    <w:p w14:paraId="4DFBB622" w14:textId="36E32287" w:rsidR="00244984" w:rsidRPr="00DB3D4F" w:rsidRDefault="00244984" w:rsidP="00804B68">
      <w:pPr>
        <w:spacing w:after="0"/>
        <w:rPr>
          <w:rFonts w:ascii="Verdana" w:hAnsi="Verdana"/>
          <w:sz w:val="24"/>
          <w:szCs w:val="24"/>
        </w:rPr>
      </w:pPr>
    </w:p>
    <w:sectPr w:rsidR="00244984" w:rsidRPr="00DB3D4F" w:rsidSect="00E0019C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08742" w14:textId="77777777" w:rsidR="004D414F" w:rsidRDefault="004D414F">
      <w:r>
        <w:separator/>
      </w:r>
    </w:p>
  </w:endnote>
  <w:endnote w:type="continuationSeparator" w:id="0">
    <w:p w14:paraId="094F6209" w14:textId="77777777" w:rsidR="004D414F" w:rsidRDefault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B6FFB" w14:textId="7777777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AC29D9">
      <w:rPr>
        <w:rStyle w:val="tevilkastrani"/>
        <w:b w:val="0"/>
        <w:noProof/>
        <w:sz w:val="20"/>
      </w:rPr>
      <w:t>4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81B2A" w14:textId="77777777" w:rsidR="004D414F" w:rsidRDefault="004D414F">
      <w:r>
        <w:separator/>
      </w:r>
    </w:p>
  </w:footnote>
  <w:footnote w:type="continuationSeparator" w:id="0">
    <w:p w14:paraId="00209F7E" w14:textId="77777777" w:rsidR="004D414F" w:rsidRDefault="004D414F">
      <w:r>
        <w:continuationSeparator/>
      </w:r>
    </w:p>
  </w:footnote>
  <w:footnote w:id="1">
    <w:p w14:paraId="62AE35ED" w14:textId="77777777" w:rsidR="00532A3D" w:rsidRPr="00F16751" w:rsidRDefault="00E87878" w:rsidP="00532A3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</w:p>
    <w:p w14:paraId="2BCC9649" w14:textId="77777777" w:rsidR="00532A3D" w:rsidRDefault="00532A3D" w:rsidP="00532A3D">
      <w:pPr>
        <w:pStyle w:val="Sprotnaopomba-besedilo"/>
      </w:pPr>
      <w:r w:rsidRPr="00F16751">
        <w:t>Podatki niso obvezni. Agencija bo navedene podatke uporabila zgolj v postopku izbora projektov za vstop v podporno shemo.</w:t>
      </w:r>
    </w:p>
    <w:p w14:paraId="35D0DF8F" w14:textId="5057A2E8" w:rsidR="00E87878" w:rsidRDefault="00E87878">
      <w:pPr>
        <w:pStyle w:val="Sprotnaopomba-besedilo"/>
      </w:pPr>
    </w:p>
  </w:footnote>
  <w:footnote w:id="2">
    <w:p w14:paraId="1161A296" w14:textId="62BAF481" w:rsidR="00B13C59" w:rsidRDefault="00B13C59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</w:t>
      </w:r>
      <w:r w:rsidR="00AA1735" w:rsidRPr="009F7462">
        <w:t>N</w:t>
      </w:r>
      <w:r w:rsidRPr="009F7462">
        <w:t>eto proizveden</w:t>
      </w:r>
      <w:r w:rsidR="00AA1735" w:rsidRPr="009F7462">
        <w:t>a</w:t>
      </w:r>
      <w:r w:rsidRPr="009F7462">
        <w:t xml:space="preserve"> elektrik</w:t>
      </w:r>
      <w:r w:rsidR="00AA1735" w:rsidRPr="009F7462">
        <w:t>a</w:t>
      </w:r>
      <w:r w:rsidRPr="009F7462">
        <w:t>, za katero so izdana potrdila o izvoru.</w:t>
      </w:r>
      <w:r w:rsidR="004C3880">
        <w:t xml:space="preserve"> </w:t>
      </w:r>
    </w:p>
  </w:footnote>
  <w:footnote w:id="3">
    <w:p w14:paraId="4A2D2D2A" w14:textId="28FDB3DC" w:rsidR="009F3EAA" w:rsidRDefault="009F3EAA" w:rsidP="009F3EAA">
      <w:pPr>
        <w:pStyle w:val="Sprotnaopomba-besedilo"/>
      </w:pPr>
      <w:r>
        <w:rPr>
          <w:rStyle w:val="Sprotnaopomba-sklic"/>
        </w:rPr>
        <w:footnoteRef/>
      </w:r>
      <w:r>
        <w:t xml:space="preserve"> Pri določitvi ponujene cene obnovljene proizvodne naprave </w:t>
      </w:r>
      <w:r w:rsidRPr="00C20495">
        <w:t xml:space="preserve">se </w:t>
      </w:r>
      <w:r w:rsidR="00736F66" w:rsidRPr="00C20495">
        <w:t>v skladu z 9.</w:t>
      </w:r>
      <w:r w:rsidR="00C20495">
        <w:t xml:space="preserve"> </w:t>
      </w:r>
      <w:r w:rsidR="00736F66" w:rsidRPr="00C20495">
        <w:t xml:space="preserve">členom Uredbe o podporah elektriki, proizvedeni iz obnovljivih virov energije in v soproizvodnji toplote in elektrike z visokim izkoristkom (Uradni list RS, št. </w:t>
      </w:r>
      <w:hyperlink r:id="rId1" w:tgtFrame="_blank" w:tooltip="Uredba o podporah elektriki, proizvedeni iz obnovljivih virov energije in v soproizvodnji toplote in elektrike z visokim izkoristkom" w:history="1">
        <w:r w:rsidR="00736F66" w:rsidRPr="00C20495">
          <w:t>74/16</w:t>
        </w:r>
      </w:hyperlink>
      <w:r w:rsidR="00736F66" w:rsidRPr="00C20495">
        <w:t>)</w:t>
      </w:r>
      <w:r w:rsidR="00D100E1">
        <w:t>,</w:t>
      </w:r>
      <w:r w:rsidR="00C20495" w:rsidRPr="00C20495">
        <w:t xml:space="preserve"> </w:t>
      </w:r>
      <w:r w:rsidRPr="00C20495">
        <w:t>pri izračunu NDRS nove tovrstne naprave</w:t>
      </w:r>
      <w:r>
        <w:t xml:space="preserve"> uporabi </w:t>
      </w:r>
      <w:r w:rsidRPr="009F3EAA">
        <w:t xml:space="preserve">najmanj </w:t>
      </w:r>
      <w:r w:rsidRPr="00C2257F">
        <w:t>minimalna amortizacijska doba projekta 10 oz. 15 let in največ maksimalna stopnj</w:t>
      </w:r>
      <w:r w:rsidRPr="00F31390">
        <w:t>a donosa projekta 7,2</w:t>
      </w:r>
      <w:r w:rsidR="00D100E1">
        <w:t xml:space="preserve"> </w:t>
      </w:r>
      <w:r w:rsidRPr="00F31390">
        <w:t>% v skladu z Metodologijo za določanje cene elektrike proizvodnih naprav in referenčnih stroškov proizvodnje elektrike proizvodnih naprav (sklep Ministrstva za infrastrukturo št. 430-26/2014/2 z dne 5. 12. 2016).</w:t>
      </w:r>
    </w:p>
    <w:p w14:paraId="554C31C1" w14:textId="76FFB0C3" w:rsidR="009F3EAA" w:rsidRDefault="009F3EAA">
      <w:pPr>
        <w:pStyle w:val="Sprotnaopomba-besedilo"/>
      </w:pPr>
    </w:p>
  </w:footnote>
  <w:footnote w:id="4">
    <w:p w14:paraId="4FA8379F" w14:textId="2EDFE222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Spremenljivi del ponujene cene je enak SDRS</w:t>
      </w:r>
      <w:r w:rsidR="00D100E1">
        <w:t>,</w:t>
      </w:r>
      <w:r>
        <w:t xml:space="preserve"> objavljenim na spletni strani Agencije za energijo</w:t>
      </w:r>
      <w:r w:rsidR="00D100E1">
        <w:t>.</w:t>
      </w:r>
    </w:p>
  </w:footnote>
  <w:footnote w:id="5">
    <w:p w14:paraId="06382392" w14:textId="77777777" w:rsidR="00AA1735" w:rsidRDefault="00AA1735" w:rsidP="00AA1735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Metodologija za določanje cene elektrike proizvodnih naprav in referenčnih stroškov proizvodnje elektrike proizvodnih naprav (sklep Ministrstva za infrastrukturo št. 430-26/2014/2 z dne 5. 12. 2016)</w:t>
      </w:r>
      <w:r>
        <w:t xml:space="preserve"> </w:t>
      </w:r>
    </w:p>
    <w:p w14:paraId="01B8B543" w14:textId="14AB2F09" w:rsidR="00AA1735" w:rsidRDefault="00AA1735">
      <w:pPr>
        <w:pStyle w:val="Sprotnaopomba-besedilo"/>
      </w:pPr>
    </w:p>
  </w:footnote>
  <w:footnote w:id="6">
    <w:p w14:paraId="036AA4B5" w14:textId="0ED5C657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Nespremenljivi del ponujene cene </w:t>
      </w:r>
      <w:r w:rsidR="009C262E">
        <w:t xml:space="preserve">elektrike </w:t>
      </w:r>
      <w:r>
        <w:t xml:space="preserve">nove tovrstne naprave </w:t>
      </w:r>
      <w:r w:rsidR="009C262E">
        <w:t>ne sme presegati</w:t>
      </w:r>
      <w:r>
        <w:t xml:space="preserve"> nespremenljivega dela referenčnih stroškov </w:t>
      </w:r>
      <w:r w:rsidR="009C262E">
        <w:t xml:space="preserve">proizvodnje elektrike </w:t>
      </w:r>
      <w:r>
        <w:t>za tovrstno proizvodn</w:t>
      </w:r>
      <w:r w:rsidR="009C262E">
        <w:t>o</w:t>
      </w:r>
      <w:r>
        <w:t xml:space="preserve"> napravo</w:t>
      </w:r>
      <w:r w:rsidR="001A2C08">
        <w:t>.</w:t>
      </w:r>
    </w:p>
  </w:footnote>
  <w:footnote w:id="7">
    <w:p w14:paraId="2D3D7458" w14:textId="3F5D1FE5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Znižanje nespremenljivega dela cene elektrike nove tovrstne naprave je opredeljeno z enačbo iz četrtega odstavka 9. člena </w:t>
      </w:r>
      <w:r w:rsidR="004E29FD" w:rsidRPr="004E29FD">
        <w:t xml:space="preserve">Uredba o podporah elektriki, proizvedeni iz obnovljivih virov energije in v soproizvodnji toplote in elektrike z visokim izkoristkom, </w:t>
      </w:r>
      <w:r>
        <w:t>(Uradni list RS, št. 74/16)</w:t>
      </w:r>
      <w:r w:rsidR="00B8605C">
        <w:t>. Pri določitvi znižanja se uporabijo načrtovane obratovalne ure proizvodne naprave glede na načrtovano letno količino proizvedene elektrike proizvodne naprave.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75C" w14:textId="77777777" w:rsidR="00E274C8" w:rsidRDefault="00E274C8"/>
  <w:p w14:paraId="643E0C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72F95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3E842563" wp14:editId="6E9B1CAE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0F202D4"/>
    <w:multiLevelType w:val="hybridMultilevel"/>
    <w:tmpl w:val="5DEA5D72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B4D3D"/>
    <w:multiLevelType w:val="hybridMultilevel"/>
    <w:tmpl w:val="420E8A90"/>
    <w:lvl w:ilvl="0" w:tplc="FD08B14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3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5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1"/>
  </w:num>
  <w:num w:numId="21">
    <w:abstractNumId w:val="12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4"/>
  </w:num>
  <w:num w:numId="33">
    <w:abstractNumId w:val="10"/>
  </w:num>
  <w:num w:numId="34">
    <w:abstractNumId w:val="9"/>
  </w:num>
  <w:num w:numId="35">
    <w:abstractNumId w:val="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sqHIYCofsxaJPd3J3AUxk0V6xnkrpv2oUC+u77qQNR76qrs+/KjoQ8uin36xa2Uehhna+4GpWl+Cn5knJTR5g==" w:salt="QmmXhadcyBK2NWuxO55AGQ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1392B"/>
    <w:rsid w:val="00016E6D"/>
    <w:rsid w:val="00023458"/>
    <w:rsid w:val="00027817"/>
    <w:rsid w:val="000325B3"/>
    <w:rsid w:val="00041A51"/>
    <w:rsid w:val="00063F0E"/>
    <w:rsid w:val="00073059"/>
    <w:rsid w:val="000739B3"/>
    <w:rsid w:val="000845CD"/>
    <w:rsid w:val="0009557F"/>
    <w:rsid w:val="000C1E53"/>
    <w:rsid w:val="000C42A2"/>
    <w:rsid w:val="000C5B69"/>
    <w:rsid w:val="000D099D"/>
    <w:rsid w:val="000D0EB4"/>
    <w:rsid w:val="000D3F6A"/>
    <w:rsid w:val="000D4ECB"/>
    <w:rsid w:val="000D6443"/>
    <w:rsid w:val="000E5A03"/>
    <w:rsid w:val="000E647F"/>
    <w:rsid w:val="00100241"/>
    <w:rsid w:val="00110ADA"/>
    <w:rsid w:val="00111DCE"/>
    <w:rsid w:val="001135D6"/>
    <w:rsid w:val="00115D45"/>
    <w:rsid w:val="0013164D"/>
    <w:rsid w:val="00131E80"/>
    <w:rsid w:val="001476F6"/>
    <w:rsid w:val="00162007"/>
    <w:rsid w:val="0016745E"/>
    <w:rsid w:val="00167C18"/>
    <w:rsid w:val="001711CC"/>
    <w:rsid w:val="001715C5"/>
    <w:rsid w:val="0017653E"/>
    <w:rsid w:val="001816A7"/>
    <w:rsid w:val="00184AE5"/>
    <w:rsid w:val="001A2C08"/>
    <w:rsid w:val="001A397A"/>
    <w:rsid w:val="001A50D8"/>
    <w:rsid w:val="001B1542"/>
    <w:rsid w:val="001B2BF4"/>
    <w:rsid w:val="001B5B3A"/>
    <w:rsid w:val="001B71D9"/>
    <w:rsid w:val="001E0F7C"/>
    <w:rsid w:val="001E22E3"/>
    <w:rsid w:val="001E4FF6"/>
    <w:rsid w:val="001F0BA7"/>
    <w:rsid w:val="00206BDE"/>
    <w:rsid w:val="0021226A"/>
    <w:rsid w:val="0021272E"/>
    <w:rsid w:val="00217539"/>
    <w:rsid w:val="0022003D"/>
    <w:rsid w:val="002420CF"/>
    <w:rsid w:val="0024386B"/>
    <w:rsid w:val="00244984"/>
    <w:rsid w:val="00247C2A"/>
    <w:rsid w:val="00253C7B"/>
    <w:rsid w:val="00264037"/>
    <w:rsid w:val="0027003B"/>
    <w:rsid w:val="00274055"/>
    <w:rsid w:val="00281CFF"/>
    <w:rsid w:val="00283639"/>
    <w:rsid w:val="00285F9B"/>
    <w:rsid w:val="002A1004"/>
    <w:rsid w:val="002A61E8"/>
    <w:rsid w:val="002A71EE"/>
    <w:rsid w:val="002B3C1B"/>
    <w:rsid w:val="002B7386"/>
    <w:rsid w:val="002B7881"/>
    <w:rsid w:val="002B7AC8"/>
    <w:rsid w:val="002C47E9"/>
    <w:rsid w:val="002C6E28"/>
    <w:rsid w:val="002D0946"/>
    <w:rsid w:val="002D09B4"/>
    <w:rsid w:val="002D18A7"/>
    <w:rsid w:val="002D476C"/>
    <w:rsid w:val="002E384B"/>
    <w:rsid w:val="002F0B8E"/>
    <w:rsid w:val="002F5EEB"/>
    <w:rsid w:val="002F7C74"/>
    <w:rsid w:val="00301FF6"/>
    <w:rsid w:val="00302795"/>
    <w:rsid w:val="00302F3A"/>
    <w:rsid w:val="00303CFD"/>
    <w:rsid w:val="00307E03"/>
    <w:rsid w:val="0031223A"/>
    <w:rsid w:val="00315C85"/>
    <w:rsid w:val="00316011"/>
    <w:rsid w:val="00333968"/>
    <w:rsid w:val="003474B1"/>
    <w:rsid w:val="0035093B"/>
    <w:rsid w:val="003541FC"/>
    <w:rsid w:val="00354E3A"/>
    <w:rsid w:val="00355891"/>
    <w:rsid w:val="003635A1"/>
    <w:rsid w:val="00371B6B"/>
    <w:rsid w:val="0039038B"/>
    <w:rsid w:val="003A2219"/>
    <w:rsid w:val="003B0100"/>
    <w:rsid w:val="003E3E65"/>
    <w:rsid w:val="003E6691"/>
    <w:rsid w:val="003E6B4C"/>
    <w:rsid w:val="003E7DB1"/>
    <w:rsid w:val="003F042D"/>
    <w:rsid w:val="003F50BF"/>
    <w:rsid w:val="003F6BD4"/>
    <w:rsid w:val="00403A74"/>
    <w:rsid w:val="004431AB"/>
    <w:rsid w:val="004570C9"/>
    <w:rsid w:val="00461527"/>
    <w:rsid w:val="00476D8C"/>
    <w:rsid w:val="00482946"/>
    <w:rsid w:val="00490272"/>
    <w:rsid w:val="004A65B1"/>
    <w:rsid w:val="004B7391"/>
    <w:rsid w:val="004B7C11"/>
    <w:rsid w:val="004C3880"/>
    <w:rsid w:val="004C7571"/>
    <w:rsid w:val="004D414F"/>
    <w:rsid w:val="004E29FD"/>
    <w:rsid w:val="004E4619"/>
    <w:rsid w:val="004F6907"/>
    <w:rsid w:val="00502F56"/>
    <w:rsid w:val="005113B9"/>
    <w:rsid w:val="00520ABA"/>
    <w:rsid w:val="00532A3D"/>
    <w:rsid w:val="005343B9"/>
    <w:rsid w:val="00535538"/>
    <w:rsid w:val="00547BC2"/>
    <w:rsid w:val="00570FC2"/>
    <w:rsid w:val="005A79B2"/>
    <w:rsid w:val="005B1387"/>
    <w:rsid w:val="005B4A3C"/>
    <w:rsid w:val="005C4FA0"/>
    <w:rsid w:val="005D6623"/>
    <w:rsid w:val="005F1764"/>
    <w:rsid w:val="00611CC2"/>
    <w:rsid w:val="00613102"/>
    <w:rsid w:val="00624DA7"/>
    <w:rsid w:val="006268AF"/>
    <w:rsid w:val="006340E8"/>
    <w:rsid w:val="006403CF"/>
    <w:rsid w:val="00655937"/>
    <w:rsid w:val="006563F0"/>
    <w:rsid w:val="00660C10"/>
    <w:rsid w:val="006663A1"/>
    <w:rsid w:val="00673812"/>
    <w:rsid w:val="006A6FB2"/>
    <w:rsid w:val="006A7930"/>
    <w:rsid w:val="006A7AFE"/>
    <w:rsid w:val="006A7CAA"/>
    <w:rsid w:val="006C5432"/>
    <w:rsid w:val="006D1E79"/>
    <w:rsid w:val="006E004E"/>
    <w:rsid w:val="006E6282"/>
    <w:rsid w:val="007044A1"/>
    <w:rsid w:val="0071593C"/>
    <w:rsid w:val="00715D1B"/>
    <w:rsid w:val="00723B7A"/>
    <w:rsid w:val="00724302"/>
    <w:rsid w:val="0072501C"/>
    <w:rsid w:val="007254B2"/>
    <w:rsid w:val="007315E0"/>
    <w:rsid w:val="00731E6D"/>
    <w:rsid w:val="007344E2"/>
    <w:rsid w:val="00736F66"/>
    <w:rsid w:val="00740B32"/>
    <w:rsid w:val="00744881"/>
    <w:rsid w:val="00753264"/>
    <w:rsid w:val="00756D37"/>
    <w:rsid w:val="00774240"/>
    <w:rsid w:val="007756DA"/>
    <w:rsid w:val="00792E9B"/>
    <w:rsid w:val="007A1306"/>
    <w:rsid w:val="007A504D"/>
    <w:rsid w:val="007B7D23"/>
    <w:rsid w:val="007C04C7"/>
    <w:rsid w:val="007C5598"/>
    <w:rsid w:val="007D4F2B"/>
    <w:rsid w:val="007D7125"/>
    <w:rsid w:val="00804B68"/>
    <w:rsid w:val="00811FF5"/>
    <w:rsid w:val="00821666"/>
    <w:rsid w:val="00840F50"/>
    <w:rsid w:val="00843C9E"/>
    <w:rsid w:val="0085654E"/>
    <w:rsid w:val="00860859"/>
    <w:rsid w:val="0086776B"/>
    <w:rsid w:val="008762DF"/>
    <w:rsid w:val="008800F9"/>
    <w:rsid w:val="008857F9"/>
    <w:rsid w:val="008939A5"/>
    <w:rsid w:val="00897B65"/>
    <w:rsid w:val="008A0B54"/>
    <w:rsid w:val="008A11BD"/>
    <w:rsid w:val="008A2E24"/>
    <w:rsid w:val="008A3B4C"/>
    <w:rsid w:val="008B3C28"/>
    <w:rsid w:val="008C69C2"/>
    <w:rsid w:val="008D2489"/>
    <w:rsid w:val="008E05E5"/>
    <w:rsid w:val="008E1C9B"/>
    <w:rsid w:val="008E1E1E"/>
    <w:rsid w:val="008E2AC0"/>
    <w:rsid w:val="008E58D1"/>
    <w:rsid w:val="008F28D5"/>
    <w:rsid w:val="008F2F47"/>
    <w:rsid w:val="008F5B3A"/>
    <w:rsid w:val="00917648"/>
    <w:rsid w:val="00924A66"/>
    <w:rsid w:val="00925C99"/>
    <w:rsid w:val="00943564"/>
    <w:rsid w:val="00946044"/>
    <w:rsid w:val="00964123"/>
    <w:rsid w:val="009763C4"/>
    <w:rsid w:val="00980528"/>
    <w:rsid w:val="00994E26"/>
    <w:rsid w:val="009C079B"/>
    <w:rsid w:val="009C2221"/>
    <w:rsid w:val="009C262E"/>
    <w:rsid w:val="009C461A"/>
    <w:rsid w:val="009D2B76"/>
    <w:rsid w:val="009E3A39"/>
    <w:rsid w:val="009F082D"/>
    <w:rsid w:val="009F3132"/>
    <w:rsid w:val="009F3EAA"/>
    <w:rsid w:val="009F7462"/>
    <w:rsid w:val="00A07B33"/>
    <w:rsid w:val="00A13CA0"/>
    <w:rsid w:val="00A40383"/>
    <w:rsid w:val="00A47E1C"/>
    <w:rsid w:val="00A532A7"/>
    <w:rsid w:val="00A571CD"/>
    <w:rsid w:val="00A60A70"/>
    <w:rsid w:val="00A757F5"/>
    <w:rsid w:val="00A927DB"/>
    <w:rsid w:val="00A93154"/>
    <w:rsid w:val="00AA1735"/>
    <w:rsid w:val="00AA53EC"/>
    <w:rsid w:val="00AB0B5A"/>
    <w:rsid w:val="00AB6398"/>
    <w:rsid w:val="00AC29D9"/>
    <w:rsid w:val="00AC345A"/>
    <w:rsid w:val="00AC3743"/>
    <w:rsid w:val="00AD5BDE"/>
    <w:rsid w:val="00AF7E29"/>
    <w:rsid w:val="00B03101"/>
    <w:rsid w:val="00B0728C"/>
    <w:rsid w:val="00B13C59"/>
    <w:rsid w:val="00B2264D"/>
    <w:rsid w:val="00B35A38"/>
    <w:rsid w:val="00B43225"/>
    <w:rsid w:val="00B74846"/>
    <w:rsid w:val="00B83AFD"/>
    <w:rsid w:val="00B8605C"/>
    <w:rsid w:val="00B9335D"/>
    <w:rsid w:val="00BA5717"/>
    <w:rsid w:val="00BC65A0"/>
    <w:rsid w:val="00BD05D9"/>
    <w:rsid w:val="00BD21F7"/>
    <w:rsid w:val="00BE4B93"/>
    <w:rsid w:val="00BE72AF"/>
    <w:rsid w:val="00BF2092"/>
    <w:rsid w:val="00BF734D"/>
    <w:rsid w:val="00C0332B"/>
    <w:rsid w:val="00C06015"/>
    <w:rsid w:val="00C1375C"/>
    <w:rsid w:val="00C20495"/>
    <w:rsid w:val="00C2257F"/>
    <w:rsid w:val="00C23AB0"/>
    <w:rsid w:val="00C37293"/>
    <w:rsid w:val="00C372AE"/>
    <w:rsid w:val="00C373AD"/>
    <w:rsid w:val="00C52229"/>
    <w:rsid w:val="00C558ED"/>
    <w:rsid w:val="00C918D5"/>
    <w:rsid w:val="00C94BF7"/>
    <w:rsid w:val="00CB0255"/>
    <w:rsid w:val="00CC14D2"/>
    <w:rsid w:val="00CC6B3C"/>
    <w:rsid w:val="00CC7597"/>
    <w:rsid w:val="00CD2A63"/>
    <w:rsid w:val="00CD5A2B"/>
    <w:rsid w:val="00CD70D5"/>
    <w:rsid w:val="00CD7DE0"/>
    <w:rsid w:val="00CE6288"/>
    <w:rsid w:val="00CF06D9"/>
    <w:rsid w:val="00D100E1"/>
    <w:rsid w:val="00D141FC"/>
    <w:rsid w:val="00D14ED9"/>
    <w:rsid w:val="00D163B5"/>
    <w:rsid w:val="00D17337"/>
    <w:rsid w:val="00D201E9"/>
    <w:rsid w:val="00D235DB"/>
    <w:rsid w:val="00D314E6"/>
    <w:rsid w:val="00D40C9B"/>
    <w:rsid w:val="00D65637"/>
    <w:rsid w:val="00D705B2"/>
    <w:rsid w:val="00D85BBA"/>
    <w:rsid w:val="00D86D13"/>
    <w:rsid w:val="00D966D5"/>
    <w:rsid w:val="00DB3D4F"/>
    <w:rsid w:val="00DC6FFD"/>
    <w:rsid w:val="00DD512F"/>
    <w:rsid w:val="00DE0C7C"/>
    <w:rsid w:val="00E0019C"/>
    <w:rsid w:val="00E02259"/>
    <w:rsid w:val="00E05FBF"/>
    <w:rsid w:val="00E274C8"/>
    <w:rsid w:val="00E34AB5"/>
    <w:rsid w:val="00E50967"/>
    <w:rsid w:val="00E550E1"/>
    <w:rsid w:val="00E572AB"/>
    <w:rsid w:val="00E60D30"/>
    <w:rsid w:val="00E660A5"/>
    <w:rsid w:val="00E6723B"/>
    <w:rsid w:val="00E70E25"/>
    <w:rsid w:val="00E80CE3"/>
    <w:rsid w:val="00E8435B"/>
    <w:rsid w:val="00E85646"/>
    <w:rsid w:val="00E863BB"/>
    <w:rsid w:val="00E87878"/>
    <w:rsid w:val="00E92288"/>
    <w:rsid w:val="00E93C38"/>
    <w:rsid w:val="00EA6BAD"/>
    <w:rsid w:val="00EB44A7"/>
    <w:rsid w:val="00EC0794"/>
    <w:rsid w:val="00EC733A"/>
    <w:rsid w:val="00ED163F"/>
    <w:rsid w:val="00EE3CF2"/>
    <w:rsid w:val="00EE40CB"/>
    <w:rsid w:val="00F02EA6"/>
    <w:rsid w:val="00F02F03"/>
    <w:rsid w:val="00F20605"/>
    <w:rsid w:val="00F31390"/>
    <w:rsid w:val="00F32F8D"/>
    <w:rsid w:val="00F34408"/>
    <w:rsid w:val="00F42033"/>
    <w:rsid w:val="00F42B09"/>
    <w:rsid w:val="00F67239"/>
    <w:rsid w:val="00F76D28"/>
    <w:rsid w:val="00F83557"/>
    <w:rsid w:val="00F8446F"/>
    <w:rsid w:val="00F93995"/>
    <w:rsid w:val="00F96B29"/>
    <w:rsid w:val="00FD001D"/>
    <w:rsid w:val="00FD317F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9EBB34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character" w:styleId="Hiperpovezava">
    <w:name w:val="Hyperlink"/>
    <w:basedOn w:val="Privzetapisavaodstavka"/>
    <w:unhideWhenUsed/>
    <w:rsid w:val="00302F3A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DB3D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B3D4F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DB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dni-list.si/1/objava.jsp?sop=2016-01-31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biwan\Doc\Predloge\AGEN-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9467AD7E2E948DE913FD3B51AC03D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9349C3-9B0A-4C4E-AF9A-DB59BD5F5988}"/>
      </w:docPartPr>
      <w:docPartBody>
        <w:p w:rsidR="000D24AC" w:rsidRDefault="00A63869" w:rsidP="00A63869">
          <w:pPr>
            <w:pStyle w:val="89467AD7E2E948DE913FD3B51AC03D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EB9E907EF64836BCA0FF40A49EAE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678FB2-1AD1-481A-95E6-106E0AC3190E}"/>
      </w:docPartPr>
      <w:docPartBody>
        <w:p w:rsidR="000D24AC" w:rsidRDefault="00A63869" w:rsidP="00A63869">
          <w:pPr>
            <w:pStyle w:val="15EB9E907EF64836BCA0FF40A49EAE1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C81DDB92F4B5DAE6CF378BAC29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9F2A3-F6B9-4B5A-B69F-9636B6A171AD}"/>
      </w:docPartPr>
      <w:docPartBody>
        <w:p w:rsidR="009767D4" w:rsidRDefault="0034758A" w:rsidP="0034758A">
          <w:pPr>
            <w:pStyle w:val="7E9C81DDB92F4B5DAE6CF378BAC29E7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C3667FFCF948BAA453604458D39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8BD548-DEBE-457C-BCCA-524132CCE256}"/>
      </w:docPartPr>
      <w:docPartBody>
        <w:p w:rsidR="00AB1E1C" w:rsidRDefault="009767D4" w:rsidP="009767D4">
          <w:pPr>
            <w:pStyle w:val="78C3667FFCF948BAA453604458D391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077C4CEB634D4593B404529B000B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24A78-37FB-4075-89C9-E853039E7A89}"/>
      </w:docPartPr>
      <w:docPartBody>
        <w:p w:rsidR="00AB1E1C" w:rsidRDefault="009767D4" w:rsidP="009767D4">
          <w:pPr>
            <w:pStyle w:val="D5077C4CEB634D4593B404529B000B2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A804336AD534B20A6A40EC5F9804E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71FAD2-9008-4F83-9F54-10336009322D}"/>
      </w:docPartPr>
      <w:docPartBody>
        <w:p w:rsidR="00AB1E1C" w:rsidRDefault="009767D4" w:rsidP="009767D4">
          <w:pPr>
            <w:pStyle w:val="AA804336AD534B20A6A40EC5F9804E0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41ED20CC5BE483EB2EB01C21FFD2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A86E2D-08C7-40E6-8417-DE3EC9C44852}"/>
      </w:docPartPr>
      <w:docPartBody>
        <w:p w:rsidR="00AB1E1C" w:rsidRDefault="009767D4" w:rsidP="009767D4">
          <w:pPr>
            <w:pStyle w:val="041ED20CC5BE483EB2EB01C21FFD25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42CA3F2814ED387F3181A6265A3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64E224-1441-41DA-A3A9-0F5C1ED21131}"/>
      </w:docPartPr>
      <w:docPartBody>
        <w:p w:rsidR="00AB1E1C" w:rsidRDefault="009767D4" w:rsidP="009767D4">
          <w:pPr>
            <w:pStyle w:val="4E142CA3F2814ED387F3181A6265A36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0D32A0C8D6441EC93F81496B1735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52EF41-8BA7-45A4-BAAD-A2D37F29F017}"/>
      </w:docPartPr>
      <w:docPartBody>
        <w:p w:rsidR="00AB1E1C" w:rsidRDefault="009767D4" w:rsidP="009767D4">
          <w:pPr>
            <w:pStyle w:val="50D32A0C8D6441EC93F81496B1735B8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F83E8A9F87F45F48292645131CAA1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157BAA-8E01-48C9-99CD-320DF3A085C9}"/>
      </w:docPartPr>
      <w:docPartBody>
        <w:p w:rsidR="00AB1E1C" w:rsidRDefault="009767D4" w:rsidP="009767D4">
          <w:pPr>
            <w:pStyle w:val="DF83E8A9F87F45F48292645131CAA1A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3097CC4C24F4143BA7F2E089CF8A2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5A3ABC-4192-4C63-9ABB-43C51A2CE48B}"/>
      </w:docPartPr>
      <w:docPartBody>
        <w:p w:rsidR="00AB1E1C" w:rsidRDefault="009767D4" w:rsidP="009767D4">
          <w:pPr>
            <w:pStyle w:val="C3097CC4C24F4143BA7F2E089CF8A2B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19F367D2D3045FCB8B711ADE4D2BA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97EDF6-38FA-4BF6-A8B9-278B1519786A}"/>
      </w:docPartPr>
      <w:docPartBody>
        <w:p w:rsidR="00342925" w:rsidRDefault="008D4736" w:rsidP="008D4736">
          <w:pPr>
            <w:pStyle w:val="719F367D2D3045FCB8B711ADE4D2BAC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CCCD556107427FB634D56D166EEE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D2E6FE-E354-47BE-810E-D72973521894}"/>
      </w:docPartPr>
      <w:docPartBody>
        <w:p w:rsidR="00342925" w:rsidRDefault="008D4736" w:rsidP="008D4736">
          <w:pPr>
            <w:pStyle w:val="63CCCD556107427FB634D56D166EEE9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2AD08832EE34417A288AC5F608A60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EE0C14-7866-49EE-BC6F-B81EE41BBA57}"/>
      </w:docPartPr>
      <w:docPartBody>
        <w:p w:rsidR="00342925" w:rsidRDefault="008D4736" w:rsidP="008D4736">
          <w:pPr>
            <w:pStyle w:val="E2AD08832EE34417A288AC5F608A601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5599DB9BDC44594939CED2A4644AA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FABB04-082D-4A33-A34D-5AAB13F90EEB}"/>
      </w:docPartPr>
      <w:docPartBody>
        <w:p w:rsidR="00342925" w:rsidRDefault="008D4736" w:rsidP="008D4736">
          <w:pPr>
            <w:pStyle w:val="75599DB9BDC44594939CED2A4644AA4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EE4DE79B37E4AABA2237CA1DD1B16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EA6B5D-CCC2-42CC-8FEA-4D90E778F395}"/>
      </w:docPartPr>
      <w:docPartBody>
        <w:p w:rsidR="00342925" w:rsidRDefault="008D4736" w:rsidP="008D4736">
          <w:pPr>
            <w:pStyle w:val="EEE4DE79B37E4AABA2237CA1DD1B169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9241A8B11A24B73BAA8E1B2E045DC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FABA9B-F90F-4647-839C-FE1804106D95}"/>
      </w:docPartPr>
      <w:docPartBody>
        <w:p w:rsidR="00342925" w:rsidRDefault="008D4736" w:rsidP="008D4736">
          <w:pPr>
            <w:pStyle w:val="69241A8B11A24B73BAA8E1B2E045DC1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7D81E35D33C40AD971A8A9355BDE6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C97C4D-D197-4A22-9B9D-A3CAEA574CB1}"/>
      </w:docPartPr>
      <w:docPartBody>
        <w:p w:rsidR="00342925" w:rsidRDefault="008D4736" w:rsidP="008D4736">
          <w:pPr>
            <w:pStyle w:val="67D81E35D33C40AD971A8A9355BDE6C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237ED48286648B5A83A1E99CC8959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738FFE-DFDB-4CF7-8333-75D9BCF6767D}"/>
      </w:docPartPr>
      <w:docPartBody>
        <w:p w:rsidR="00342925" w:rsidRDefault="008D4736" w:rsidP="008D4736">
          <w:pPr>
            <w:pStyle w:val="D237ED48286648B5A83A1E99CC89597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90DBD3CCFCC4B3895BB03801DDFD6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4E5E56-4C73-46C2-A3D2-437A4D539EBE}"/>
      </w:docPartPr>
      <w:docPartBody>
        <w:p w:rsidR="00342925" w:rsidRDefault="008D4736" w:rsidP="008D4736">
          <w:pPr>
            <w:pStyle w:val="E90DBD3CCFCC4B3895BB03801DDFD6B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FBAB3E542944C258E220AEEA88DE2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9FA23-43FA-4269-8DAF-B478BA71EF4A}"/>
      </w:docPartPr>
      <w:docPartBody>
        <w:p w:rsidR="00342925" w:rsidRDefault="008D4736" w:rsidP="008D4736">
          <w:pPr>
            <w:pStyle w:val="9FBAB3E542944C258E220AEEA88DE2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CF237FD6AB4955BD4E5560CBFB9E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FFC8AC-1FEF-42A5-9E32-161B934859DB}"/>
      </w:docPartPr>
      <w:docPartBody>
        <w:p w:rsidR="00342925" w:rsidRDefault="008D4736" w:rsidP="008D4736">
          <w:pPr>
            <w:pStyle w:val="0ACF237FD6AB4955BD4E5560CBFB9E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FB142D8738D41A2AFA3A95393A193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0957BF-2E9F-4A96-BE92-8482380EDFA8}"/>
      </w:docPartPr>
      <w:docPartBody>
        <w:p w:rsidR="00342925" w:rsidRDefault="008D4736" w:rsidP="008D4736">
          <w:pPr>
            <w:pStyle w:val="3FB142D8738D41A2AFA3A95393A193C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2352ECD5D94060885417F1EAD418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3242E1-4175-4986-85B9-8EDB8267B12A}"/>
      </w:docPartPr>
      <w:docPartBody>
        <w:p w:rsidR="00342925" w:rsidRDefault="008D4736" w:rsidP="008D4736">
          <w:pPr>
            <w:pStyle w:val="2E2352ECD5D94060885417F1EAD4189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18124E5D6004B938AF3511917864E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A84777-CD87-4F21-B4CF-C687D642383F}"/>
      </w:docPartPr>
      <w:docPartBody>
        <w:p w:rsidR="00342925" w:rsidRDefault="008D4736" w:rsidP="008D4736">
          <w:pPr>
            <w:pStyle w:val="418124E5D6004B938AF3511917864E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51570870C9D48C99AC62F11D0789F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2C5EF6-6999-434F-872D-21BF3C270C02}"/>
      </w:docPartPr>
      <w:docPartBody>
        <w:p w:rsidR="00342925" w:rsidRDefault="008D4736" w:rsidP="008D4736">
          <w:pPr>
            <w:pStyle w:val="551570870C9D48C99AC62F11D0789F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1F439017E5A4A84937B03D572BE12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473FD3-65B2-4580-A844-2BA32BBE2EEC}"/>
      </w:docPartPr>
      <w:docPartBody>
        <w:p w:rsidR="00342925" w:rsidRDefault="008D4736" w:rsidP="008D4736">
          <w:pPr>
            <w:pStyle w:val="D1F439017E5A4A84937B03D572BE125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A5C2C5DD47943D7B4D9E3A8B830A0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1E3342-C02A-4EEB-A198-738557D9D5F6}"/>
      </w:docPartPr>
      <w:docPartBody>
        <w:p w:rsidR="00342925" w:rsidRDefault="008D4736" w:rsidP="008D4736">
          <w:pPr>
            <w:pStyle w:val="1A5C2C5DD47943D7B4D9E3A8B830A0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76DDF4FAD784D009537E095EE5A06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467CBE-ACDD-47D2-83B1-650EB434F5E5}"/>
      </w:docPartPr>
      <w:docPartBody>
        <w:p w:rsidR="00342925" w:rsidRDefault="008D4736" w:rsidP="008D4736">
          <w:pPr>
            <w:pStyle w:val="276DDF4FAD784D009537E095EE5A06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28454EA5534A7FB0AEA8F044C217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4CE85A-1A30-4CA8-9555-50917608F92B}"/>
      </w:docPartPr>
      <w:docPartBody>
        <w:p w:rsidR="00342925" w:rsidRDefault="008D4736" w:rsidP="008D4736">
          <w:pPr>
            <w:pStyle w:val="4E28454EA5534A7FB0AEA8F044C2173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B87F5B2810245DDA8FEDEFAA9BA41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2B0A69-78FD-485B-9B86-97E94BC3980B}"/>
      </w:docPartPr>
      <w:docPartBody>
        <w:p w:rsidR="00B93B4B" w:rsidRDefault="00C1484A" w:rsidP="00C1484A">
          <w:pPr>
            <w:pStyle w:val="8B87F5B2810245DDA8FEDEFAA9BA411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FEB1A7E82546348C652C3B5E0ED0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6C679-1C61-4681-9496-6F74AB16B10E}"/>
      </w:docPartPr>
      <w:docPartBody>
        <w:p w:rsidR="00475276" w:rsidRDefault="00FE6C0A" w:rsidP="00FE6C0A">
          <w:pPr>
            <w:pStyle w:val="63FEB1A7E82546348C652C3B5E0ED0E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C29544D34A14F61B5F13ACDA2818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990F72-DBDA-4176-AB8E-D97659DBD6C1}"/>
      </w:docPartPr>
      <w:docPartBody>
        <w:p w:rsidR="00475276" w:rsidRDefault="00FE6C0A" w:rsidP="00FE6C0A">
          <w:pPr>
            <w:pStyle w:val="CC29544D34A14F61B5F13ACDA28185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A60F4BB8423426CBE3C1E53A8A810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9ED6F-1569-42B0-8D39-CE90DFB30EF4}"/>
      </w:docPartPr>
      <w:docPartBody>
        <w:p w:rsidR="00475276" w:rsidRDefault="00FE6C0A" w:rsidP="00FE6C0A">
          <w:pPr>
            <w:pStyle w:val="6A60F4BB8423426CBE3C1E53A8A8100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8CE4DADB01A415F9885527D32B871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73AA8A-48F9-42A2-80DE-483757DA89B0}"/>
      </w:docPartPr>
      <w:docPartBody>
        <w:p w:rsidR="00475276" w:rsidRDefault="00FE6C0A" w:rsidP="00FE6C0A">
          <w:pPr>
            <w:pStyle w:val="F8CE4DADB01A415F9885527D32B8711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8FFCA95D65E44AD82065B4B39C94B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E97FB5-9221-4442-93D5-F77ECDF063E0}"/>
      </w:docPartPr>
      <w:docPartBody>
        <w:p w:rsidR="00475276" w:rsidRDefault="00FE6C0A" w:rsidP="00FE6C0A">
          <w:pPr>
            <w:pStyle w:val="88FFCA95D65E44AD82065B4B39C94BA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CE7C6429FD14B8CB3EA421CC804CD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20F874-D5BF-4A5B-8858-33C5F92AF0F4}"/>
      </w:docPartPr>
      <w:docPartBody>
        <w:p w:rsidR="00475276" w:rsidRDefault="00FE6C0A" w:rsidP="00FE6C0A">
          <w:pPr>
            <w:pStyle w:val="3CE7C6429FD14B8CB3EA421CC804CDB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6C7D8C1C94A40E996DD7C3C78F372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502030-9310-4AA4-9B0E-6A12A382FA7A}"/>
      </w:docPartPr>
      <w:docPartBody>
        <w:p w:rsidR="00475276" w:rsidRDefault="00FE6C0A" w:rsidP="00FE6C0A">
          <w:pPr>
            <w:pStyle w:val="06C7D8C1C94A40E996DD7C3C78F372D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73662A99FB544B28A72A91AA5F5C6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EF9023-A9F0-4686-97BA-294BAF58D4D1}"/>
      </w:docPartPr>
      <w:docPartBody>
        <w:p w:rsidR="004D7BD5" w:rsidRDefault="00BB68C9" w:rsidP="00BB68C9">
          <w:pPr>
            <w:pStyle w:val="873662A99FB544B28A72A91AA5F5C6E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3F36A2B45DA4CDF889D8522713AE4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D2BFCA-D2C4-46E7-A6BC-B83F45BFB857}"/>
      </w:docPartPr>
      <w:docPartBody>
        <w:p w:rsidR="004D7BD5" w:rsidRDefault="00BB68C9" w:rsidP="00BB68C9">
          <w:pPr>
            <w:pStyle w:val="03F36A2B45DA4CDF889D8522713AE4C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6AC84983AC64086B04D0FDDDDD98E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85275C-ADE6-4B0C-9614-43999C41931D}"/>
      </w:docPartPr>
      <w:docPartBody>
        <w:p w:rsidR="004D7BD5" w:rsidRDefault="00BB68C9" w:rsidP="00BB68C9">
          <w:pPr>
            <w:pStyle w:val="76AC84983AC64086B04D0FDDDDD98E5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86E25184F0840F183C5463C206C03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5124C8-4C3E-4AB4-BB95-8B48C909071F}"/>
      </w:docPartPr>
      <w:docPartBody>
        <w:p w:rsidR="004D7BD5" w:rsidRDefault="00BB68C9" w:rsidP="00BB68C9">
          <w:pPr>
            <w:pStyle w:val="A86E25184F0840F183C5463C206C03B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CB4C22D72824A62A2969177BB6C62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701953-2210-437E-AFAA-06A2E49DA3A2}"/>
      </w:docPartPr>
      <w:docPartBody>
        <w:p w:rsidR="004D7BD5" w:rsidRDefault="00BB68C9" w:rsidP="00BB68C9">
          <w:pPr>
            <w:pStyle w:val="9CB4C22D72824A62A2969177BB6C628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B6E75D98C524AD3974D062E404C0E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96DC86-481E-4346-BC60-E2AA8534D866}"/>
      </w:docPartPr>
      <w:docPartBody>
        <w:p w:rsidR="004D7BD5" w:rsidRDefault="00BB68C9" w:rsidP="00BB68C9">
          <w:pPr>
            <w:pStyle w:val="3B6E75D98C524AD3974D062E404C0EC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5ABB632880A4BBFA210F04454480D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58CB20-EEDC-4303-A56D-93D32A7CE7CF}"/>
      </w:docPartPr>
      <w:docPartBody>
        <w:p w:rsidR="004D7BD5" w:rsidRDefault="00BB68C9" w:rsidP="00BB68C9">
          <w:pPr>
            <w:pStyle w:val="65ABB632880A4BBFA210F04454480D3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DA7822C7624969974533DA994451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BB6BA9-7F92-4D12-BAD9-03B287190627}"/>
      </w:docPartPr>
      <w:docPartBody>
        <w:p w:rsidR="004D7BD5" w:rsidRDefault="00BB68C9" w:rsidP="00BB68C9">
          <w:pPr>
            <w:pStyle w:val="FADA7822C7624969974533DA994451E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1EEB3DABB634297A0336A89B6554B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7603AC-3C18-4E3D-8757-AADC10CB1700}"/>
      </w:docPartPr>
      <w:docPartBody>
        <w:p w:rsidR="004D7BD5" w:rsidRDefault="00BB68C9" w:rsidP="00BB68C9">
          <w:pPr>
            <w:pStyle w:val="71EEB3DABB634297A0336A89B6554BB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2DC667D25CB4CD89DA3960D120058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BE0864-A0F8-4F73-911F-BCC9DA569F67}"/>
      </w:docPartPr>
      <w:docPartBody>
        <w:p w:rsidR="004D7BD5" w:rsidRDefault="00BB68C9" w:rsidP="00BB68C9">
          <w:pPr>
            <w:pStyle w:val="F2DC667D25CB4CD89DA3960D120058A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FAFB82C56234DE88A5CE78A05976F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912EDD-C1AD-47FE-905D-1D517A06BA8E}"/>
      </w:docPartPr>
      <w:docPartBody>
        <w:p w:rsidR="004D7BD5" w:rsidRDefault="00BB68C9" w:rsidP="00BB68C9">
          <w:pPr>
            <w:pStyle w:val="4FAFB82C56234DE88A5CE78A05976FD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B3EE81B7A6B4C94BB37115FE2A875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C79FB7-C9A2-4866-B606-DB0885A5E7AF}"/>
      </w:docPartPr>
      <w:docPartBody>
        <w:p w:rsidR="004D7BD5" w:rsidRDefault="00BB68C9" w:rsidP="00BB68C9">
          <w:pPr>
            <w:pStyle w:val="BB3EE81B7A6B4C94BB37115FE2A875A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0A13B51B01740FD8370B23CD5A7BF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6DE9B3-DE75-4C01-82AB-56AD1AEEA330}"/>
      </w:docPartPr>
      <w:docPartBody>
        <w:p w:rsidR="004D7BD5" w:rsidRDefault="00BB68C9" w:rsidP="00BB68C9">
          <w:pPr>
            <w:pStyle w:val="E0A13B51B01740FD8370B23CD5A7BF4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969D71CB2E24E758B1F528D114739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7E0C71-730F-489B-81DF-FDF61EA31B5E}"/>
      </w:docPartPr>
      <w:docPartBody>
        <w:p w:rsidR="00F60DFE" w:rsidRDefault="00F122B7" w:rsidP="00F122B7">
          <w:pPr>
            <w:pStyle w:val="3969D71CB2E24E758B1F528D1147399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B0084"/>
    <w:rsid w:val="000D24AC"/>
    <w:rsid w:val="00132A07"/>
    <w:rsid w:val="001815CA"/>
    <w:rsid w:val="00342925"/>
    <w:rsid w:val="0034758A"/>
    <w:rsid w:val="003D6ABC"/>
    <w:rsid w:val="00475276"/>
    <w:rsid w:val="004A27B4"/>
    <w:rsid w:val="004B4B09"/>
    <w:rsid w:val="004D7BD5"/>
    <w:rsid w:val="00527B06"/>
    <w:rsid w:val="00527E79"/>
    <w:rsid w:val="005918BA"/>
    <w:rsid w:val="005D1C88"/>
    <w:rsid w:val="00620758"/>
    <w:rsid w:val="006931A6"/>
    <w:rsid w:val="006D431C"/>
    <w:rsid w:val="007067E0"/>
    <w:rsid w:val="0076255E"/>
    <w:rsid w:val="00844C3D"/>
    <w:rsid w:val="008D4736"/>
    <w:rsid w:val="00962CC5"/>
    <w:rsid w:val="009767D4"/>
    <w:rsid w:val="00991BED"/>
    <w:rsid w:val="00996C77"/>
    <w:rsid w:val="00A118DC"/>
    <w:rsid w:val="00A419A1"/>
    <w:rsid w:val="00A63869"/>
    <w:rsid w:val="00AB1E1C"/>
    <w:rsid w:val="00B55AB2"/>
    <w:rsid w:val="00B93B4B"/>
    <w:rsid w:val="00BB68C9"/>
    <w:rsid w:val="00C1484A"/>
    <w:rsid w:val="00CC38A2"/>
    <w:rsid w:val="00E32A0D"/>
    <w:rsid w:val="00F122B7"/>
    <w:rsid w:val="00F55E69"/>
    <w:rsid w:val="00F60DFE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122B7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3D0C1E1CAC640F890AD064439DF0314">
    <w:name w:val="33D0C1E1CAC640F890AD064439DF0314"/>
    <w:rsid w:val="001815CA"/>
  </w:style>
  <w:style w:type="paragraph" w:customStyle="1" w:styleId="797BA6CB86384B32A5C1E9F64230C44C">
    <w:name w:val="797BA6CB86384B32A5C1E9F64230C44C"/>
    <w:rsid w:val="001815CA"/>
  </w:style>
  <w:style w:type="paragraph" w:customStyle="1" w:styleId="E63BA17FD88F459DB288A9E2F1BA7474">
    <w:name w:val="E63BA17FD88F459DB288A9E2F1BA7474"/>
    <w:rsid w:val="001815CA"/>
  </w:style>
  <w:style w:type="paragraph" w:customStyle="1" w:styleId="9C0ACD513A834E6EAC4EB5F3C8C9D6C3">
    <w:name w:val="9C0ACD513A834E6EAC4EB5F3C8C9D6C3"/>
    <w:rsid w:val="001815CA"/>
  </w:style>
  <w:style w:type="paragraph" w:customStyle="1" w:styleId="5892BEECA8F941779CA7CD47FA5C769E">
    <w:name w:val="5892BEECA8F941779CA7CD47FA5C769E"/>
    <w:rsid w:val="001815CA"/>
  </w:style>
  <w:style w:type="paragraph" w:customStyle="1" w:styleId="6D3AA72D81144C999D6EFD271228E092">
    <w:name w:val="6D3AA72D81144C999D6EFD271228E092"/>
    <w:rsid w:val="001815CA"/>
  </w:style>
  <w:style w:type="paragraph" w:customStyle="1" w:styleId="35CF2DA0D7FD450295FDFD3ADD398FB8">
    <w:name w:val="35CF2DA0D7FD450295FDFD3ADD398FB8"/>
    <w:rsid w:val="001815CA"/>
  </w:style>
  <w:style w:type="paragraph" w:customStyle="1" w:styleId="DADCE754867949C7AB445C07FB110C65">
    <w:name w:val="DADCE754867949C7AB445C07FB110C65"/>
    <w:rsid w:val="001815CA"/>
  </w:style>
  <w:style w:type="paragraph" w:customStyle="1" w:styleId="DACE046A999D490BAA866A27E4482078">
    <w:name w:val="DACE046A999D490BAA866A27E4482078"/>
    <w:rsid w:val="001815CA"/>
  </w:style>
  <w:style w:type="paragraph" w:customStyle="1" w:styleId="8D4247B866404ABBBEEE32C9039EE32C">
    <w:name w:val="8D4247B866404ABBBEEE32C9039EE32C"/>
    <w:rsid w:val="001815CA"/>
  </w:style>
  <w:style w:type="paragraph" w:customStyle="1" w:styleId="9CC9F65F0A474C71A7ACF98F3FC219A1">
    <w:name w:val="9CC9F65F0A474C71A7ACF98F3FC219A1"/>
    <w:rsid w:val="001815CA"/>
  </w:style>
  <w:style w:type="paragraph" w:customStyle="1" w:styleId="C21685B750874BCB92F81611EF760451">
    <w:name w:val="C21685B750874BCB92F81611EF760451"/>
    <w:rsid w:val="00A118DC"/>
  </w:style>
  <w:style w:type="paragraph" w:customStyle="1" w:styleId="DBDA3FB5E41344CB8A0591D5D0B83B49">
    <w:name w:val="DBDA3FB5E41344CB8A0591D5D0B83B49"/>
    <w:rsid w:val="00A118DC"/>
  </w:style>
  <w:style w:type="paragraph" w:customStyle="1" w:styleId="25CC821A13094F5989842EBCF0E1EB44">
    <w:name w:val="25CC821A13094F5989842EBCF0E1EB44"/>
    <w:rsid w:val="00A118DC"/>
  </w:style>
  <w:style w:type="paragraph" w:customStyle="1" w:styleId="950638A81DC84DE2A3D512C83384B1F5">
    <w:name w:val="950638A81DC84DE2A3D512C83384B1F5"/>
    <w:rsid w:val="00A118DC"/>
  </w:style>
  <w:style w:type="paragraph" w:customStyle="1" w:styleId="0A93E5759B794B359E3FF2F47791A3D8">
    <w:name w:val="0A93E5759B794B359E3FF2F47791A3D8"/>
    <w:rsid w:val="00A118DC"/>
  </w:style>
  <w:style w:type="paragraph" w:customStyle="1" w:styleId="2DD9CD4612764CE4B2285D386B059D8B">
    <w:name w:val="2DD9CD4612764CE4B2285D386B059D8B"/>
    <w:rsid w:val="00A118DC"/>
  </w:style>
  <w:style w:type="paragraph" w:customStyle="1" w:styleId="153043CB3F374636877EE646485070A3">
    <w:name w:val="153043CB3F374636877EE646485070A3"/>
    <w:rsid w:val="00A118DC"/>
  </w:style>
  <w:style w:type="paragraph" w:customStyle="1" w:styleId="20C2EFA0E24543E7A24F44319C5931B3">
    <w:name w:val="20C2EFA0E24543E7A24F44319C5931B3"/>
    <w:rsid w:val="00A118DC"/>
  </w:style>
  <w:style w:type="paragraph" w:customStyle="1" w:styleId="26F112A1B04849B4B855F1D2B84259DA">
    <w:name w:val="26F112A1B04849B4B855F1D2B84259DA"/>
    <w:rsid w:val="00A118DC"/>
  </w:style>
  <w:style w:type="paragraph" w:customStyle="1" w:styleId="8F3DEE902D3D465498D215D6D268DEF8">
    <w:name w:val="8F3DEE902D3D465498D215D6D268DEF8"/>
    <w:rsid w:val="00A118DC"/>
  </w:style>
  <w:style w:type="paragraph" w:customStyle="1" w:styleId="120EA6E274684E78955C4495707C1515">
    <w:name w:val="120EA6E274684E78955C4495707C1515"/>
    <w:rsid w:val="00A118DC"/>
  </w:style>
  <w:style w:type="paragraph" w:customStyle="1" w:styleId="89467AD7E2E948DE913FD3B51AC03DDA">
    <w:name w:val="89467AD7E2E948DE913FD3B51AC03DDA"/>
    <w:rsid w:val="00A63869"/>
  </w:style>
  <w:style w:type="paragraph" w:customStyle="1" w:styleId="15EB9E907EF64836BCA0FF40A49EAE17">
    <w:name w:val="15EB9E907EF64836BCA0FF40A49EAE17"/>
    <w:rsid w:val="00A63869"/>
  </w:style>
  <w:style w:type="paragraph" w:customStyle="1" w:styleId="7E9C81DDB92F4B5DAE6CF378BAC29E7F">
    <w:name w:val="7E9C81DDB92F4B5DAE6CF378BAC29E7F"/>
    <w:rsid w:val="0034758A"/>
  </w:style>
  <w:style w:type="paragraph" w:customStyle="1" w:styleId="78C3667FFCF948BAA453604458D3914D">
    <w:name w:val="78C3667FFCF948BAA453604458D3914D"/>
    <w:rsid w:val="009767D4"/>
  </w:style>
  <w:style w:type="paragraph" w:customStyle="1" w:styleId="D5077C4CEB634D4593B404529B000B2A">
    <w:name w:val="D5077C4CEB634D4593B404529B000B2A"/>
    <w:rsid w:val="009767D4"/>
  </w:style>
  <w:style w:type="paragraph" w:customStyle="1" w:styleId="AA804336AD534B20A6A40EC5F9804E0A">
    <w:name w:val="AA804336AD534B20A6A40EC5F9804E0A"/>
    <w:rsid w:val="009767D4"/>
  </w:style>
  <w:style w:type="paragraph" w:customStyle="1" w:styleId="041ED20CC5BE483EB2EB01C21FFD2527">
    <w:name w:val="041ED20CC5BE483EB2EB01C21FFD2527"/>
    <w:rsid w:val="009767D4"/>
  </w:style>
  <w:style w:type="paragraph" w:customStyle="1" w:styleId="4E142CA3F2814ED387F3181A6265A362">
    <w:name w:val="4E142CA3F2814ED387F3181A6265A362"/>
    <w:rsid w:val="009767D4"/>
  </w:style>
  <w:style w:type="paragraph" w:customStyle="1" w:styleId="50D32A0C8D6441EC93F81496B1735B8A">
    <w:name w:val="50D32A0C8D6441EC93F81496B1735B8A"/>
    <w:rsid w:val="009767D4"/>
  </w:style>
  <w:style w:type="paragraph" w:customStyle="1" w:styleId="DF83E8A9F87F45F48292645131CAA1A5">
    <w:name w:val="DF83E8A9F87F45F48292645131CAA1A5"/>
    <w:rsid w:val="009767D4"/>
  </w:style>
  <w:style w:type="paragraph" w:customStyle="1" w:styleId="C3097CC4C24F4143BA7F2E089CF8A2BE">
    <w:name w:val="C3097CC4C24F4143BA7F2E089CF8A2BE"/>
    <w:rsid w:val="009767D4"/>
  </w:style>
  <w:style w:type="paragraph" w:customStyle="1" w:styleId="8424C339D4AF4D83BF8C9EC9CEADE74F">
    <w:name w:val="8424C339D4AF4D83BF8C9EC9CEADE74F"/>
    <w:rsid w:val="00962CC5"/>
  </w:style>
  <w:style w:type="paragraph" w:customStyle="1" w:styleId="7F6426F5BE994192AE8CBB942033F426">
    <w:name w:val="7F6426F5BE994192AE8CBB942033F426"/>
    <w:rsid w:val="00962CC5"/>
  </w:style>
  <w:style w:type="paragraph" w:customStyle="1" w:styleId="16AF1FAC018F47B68817DE3C644098E4">
    <w:name w:val="16AF1FAC018F47B68817DE3C644098E4"/>
    <w:rsid w:val="008D4736"/>
  </w:style>
  <w:style w:type="paragraph" w:customStyle="1" w:styleId="816597861EE64610AE98FCCB5FF53CF6">
    <w:name w:val="816597861EE64610AE98FCCB5FF53CF6"/>
    <w:rsid w:val="008D4736"/>
  </w:style>
  <w:style w:type="paragraph" w:customStyle="1" w:styleId="1D416344D0834B05AFE885241377D92E">
    <w:name w:val="1D416344D0834B05AFE885241377D92E"/>
    <w:rsid w:val="008D4736"/>
  </w:style>
  <w:style w:type="paragraph" w:customStyle="1" w:styleId="7A3E0204DCD3411BBF744C39D7BFD5FE">
    <w:name w:val="7A3E0204DCD3411BBF744C39D7BFD5FE"/>
    <w:rsid w:val="008D4736"/>
  </w:style>
  <w:style w:type="paragraph" w:customStyle="1" w:styleId="EC6F4DA30EB14D60868B0522B30899AB">
    <w:name w:val="EC6F4DA30EB14D60868B0522B30899AB"/>
    <w:rsid w:val="008D4736"/>
  </w:style>
  <w:style w:type="paragraph" w:customStyle="1" w:styleId="7247EAEEA5A8456ABEC1E77674356F09">
    <w:name w:val="7247EAEEA5A8456ABEC1E77674356F09"/>
    <w:rsid w:val="008D4736"/>
  </w:style>
  <w:style w:type="paragraph" w:customStyle="1" w:styleId="5E6D9DCBD8EF4E4FB07B9042325FE952">
    <w:name w:val="5E6D9DCBD8EF4E4FB07B9042325FE952"/>
    <w:rsid w:val="008D4736"/>
  </w:style>
  <w:style w:type="paragraph" w:customStyle="1" w:styleId="5FA886D237BA4D83A3331F2622C0EDB5">
    <w:name w:val="5FA886D237BA4D83A3331F2622C0EDB5"/>
    <w:rsid w:val="008D4736"/>
  </w:style>
  <w:style w:type="paragraph" w:customStyle="1" w:styleId="023640322A824BCFB535EA295E29D63A">
    <w:name w:val="023640322A824BCFB535EA295E29D63A"/>
    <w:rsid w:val="008D4736"/>
  </w:style>
  <w:style w:type="paragraph" w:customStyle="1" w:styleId="3BBDABFA0A3A47928B1B6127E24674E0">
    <w:name w:val="3BBDABFA0A3A47928B1B6127E24674E0"/>
    <w:rsid w:val="008D4736"/>
  </w:style>
  <w:style w:type="paragraph" w:customStyle="1" w:styleId="8C75DEA384D542CFA9751C8A277ECB15">
    <w:name w:val="8C75DEA384D542CFA9751C8A277ECB15"/>
    <w:rsid w:val="008D4736"/>
  </w:style>
  <w:style w:type="paragraph" w:customStyle="1" w:styleId="77D2D8A9257E4BBCB0759B878151F729">
    <w:name w:val="77D2D8A9257E4BBCB0759B878151F729"/>
    <w:rsid w:val="008D4736"/>
  </w:style>
  <w:style w:type="paragraph" w:customStyle="1" w:styleId="AB0148423E2F4EADA554B4C879565BD4">
    <w:name w:val="AB0148423E2F4EADA554B4C879565BD4"/>
    <w:rsid w:val="008D4736"/>
  </w:style>
  <w:style w:type="paragraph" w:customStyle="1" w:styleId="500C5F5E05594C3DA75DDA0F7EF1FB99">
    <w:name w:val="500C5F5E05594C3DA75DDA0F7EF1FB99"/>
    <w:rsid w:val="008D4736"/>
  </w:style>
  <w:style w:type="paragraph" w:customStyle="1" w:styleId="A0B5B5B2AC5B417DAF9A175AB4725D00">
    <w:name w:val="A0B5B5B2AC5B417DAF9A175AB4725D00"/>
    <w:rsid w:val="008D4736"/>
  </w:style>
  <w:style w:type="paragraph" w:customStyle="1" w:styleId="2FDB1AB546E14DC892DCB110A5F69878">
    <w:name w:val="2FDB1AB546E14DC892DCB110A5F69878"/>
    <w:rsid w:val="008D4736"/>
  </w:style>
  <w:style w:type="paragraph" w:customStyle="1" w:styleId="CADF0E8E3C8547209DE2551B99965157">
    <w:name w:val="CADF0E8E3C8547209DE2551B99965157"/>
    <w:rsid w:val="008D4736"/>
  </w:style>
  <w:style w:type="paragraph" w:customStyle="1" w:styleId="6DBDF4760F8940B2ADFCEC277E654272">
    <w:name w:val="6DBDF4760F8940B2ADFCEC277E654272"/>
    <w:rsid w:val="008D4736"/>
  </w:style>
  <w:style w:type="paragraph" w:customStyle="1" w:styleId="9B9578465596418BBB5489FC66AE72F6">
    <w:name w:val="9B9578465596418BBB5489FC66AE72F6"/>
    <w:rsid w:val="008D4736"/>
  </w:style>
  <w:style w:type="paragraph" w:customStyle="1" w:styleId="9F6062FC2E3540B8A8F1252FF5ACDDE5">
    <w:name w:val="9F6062FC2E3540B8A8F1252FF5ACDDE5"/>
    <w:rsid w:val="008D4736"/>
  </w:style>
  <w:style w:type="paragraph" w:customStyle="1" w:styleId="19BEADCA104F404783FE2F4FD3607407">
    <w:name w:val="19BEADCA104F404783FE2F4FD3607407"/>
    <w:rsid w:val="008D4736"/>
  </w:style>
  <w:style w:type="paragraph" w:customStyle="1" w:styleId="FD3BBEF4BABF4766A708F13F46ACA2E6">
    <w:name w:val="FD3BBEF4BABF4766A708F13F46ACA2E6"/>
    <w:rsid w:val="008D4736"/>
  </w:style>
  <w:style w:type="paragraph" w:customStyle="1" w:styleId="F6205BF5CEDE44CA886415BA322381A4">
    <w:name w:val="F6205BF5CEDE44CA886415BA322381A4"/>
    <w:rsid w:val="008D4736"/>
  </w:style>
  <w:style w:type="paragraph" w:customStyle="1" w:styleId="F4EE4C28A18F45BDB5C35C516340E5CB">
    <w:name w:val="F4EE4C28A18F45BDB5C35C516340E5CB"/>
    <w:rsid w:val="008D4736"/>
  </w:style>
  <w:style w:type="paragraph" w:customStyle="1" w:styleId="719F367D2D3045FCB8B711ADE4D2BACF">
    <w:name w:val="719F367D2D3045FCB8B711ADE4D2BACF"/>
    <w:rsid w:val="008D4736"/>
  </w:style>
  <w:style w:type="paragraph" w:customStyle="1" w:styleId="3CE44E089A0D4C7D878B18F0E3459534">
    <w:name w:val="3CE44E089A0D4C7D878B18F0E3459534"/>
    <w:rsid w:val="008D4736"/>
  </w:style>
  <w:style w:type="paragraph" w:customStyle="1" w:styleId="BE457924C04843FDA2E07A7B141EA042">
    <w:name w:val="BE457924C04843FDA2E07A7B141EA042"/>
    <w:rsid w:val="008D4736"/>
  </w:style>
  <w:style w:type="paragraph" w:customStyle="1" w:styleId="1E8E9D904B34478B9A61509090AEE34A">
    <w:name w:val="1E8E9D904B34478B9A61509090AEE34A"/>
    <w:rsid w:val="008D4736"/>
  </w:style>
  <w:style w:type="paragraph" w:customStyle="1" w:styleId="DF12D39F75A14B1B89771D855CC6FDAF">
    <w:name w:val="DF12D39F75A14B1B89771D855CC6FDAF"/>
    <w:rsid w:val="008D4736"/>
  </w:style>
  <w:style w:type="paragraph" w:customStyle="1" w:styleId="1F325D3B922841839CA609E0982CEF80">
    <w:name w:val="1F325D3B922841839CA609E0982CEF80"/>
    <w:rsid w:val="008D4736"/>
  </w:style>
  <w:style w:type="paragraph" w:customStyle="1" w:styleId="078D34E59AEE487C97F0EC3F65C525B5">
    <w:name w:val="078D34E59AEE487C97F0EC3F65C525B5"/>
    <w:rsid w:val="008D4736"/>
  </w:style>
  <w:style w:type="paragraph" w:customStyle="1" w:styleId="2116FB623F1C4086A01F24C85FBED811">
    <w:name w:val="2116FB623F1C4086A01F24C85FBED811"/>
    <w:rsid w:val="008D4736"/>
  </w:style>
  <w:style w:type="paragraph" w:customStyle="1" w:styleId="E78286C18CE04D81A932CA42567D9617">
    <w:name w:val="E78286C18CE04D81A932CA42567D9617"/>
    <w:rsid w:val="008D4736"/>
  </w:style>
  <w:style w:type="paragraph" w:customStyle="1" w:styleId="2C420DEA6D154BD8AE5F8FAD15AB4ED7">
    <w:name w:val="2C420DEA6D154BD8AE5F8FAD15AB4ED7"/>
    <w:rsid w:val="008D4736"/>
  </w:style>
  <w:style w:type="paragraph" w:customStyle="1" w:styleId="026D3266E8E2444AB844B8B041F1C068">
    <w:name w:val="026D3266E8E2444AB844B8B041F1C068"/>
    <w:rsid w:val="008D4736"/>
  </w:style>
  <w:style w:type="paragraph" w:customStyle="1" w:styleId="C601294735F244D39037E789816BD20C">
    <w:name w:val="C601294735F244D39037E789816BD20C"/>
    <w:rsid w:val="008D4736"/>
  </w:style>
  <w:style w:type="paragraph" w:customStyle="1" w:styleId="5B1E1BD82E2F4E5B956F168869268E68">
    <w:name w:val="5B1E1BD82E2F4E5B956F168869268E68"/>
    <w:rsid w:val="008D4736"/>
  </w:style>
  <w:style w:type="paragraph" w:customStyle="1" w:styleId="6DA69470E053457C8F71985D6D67DD14">
    <w:name w:val="6DA69470E053457C8F71985D6D67DD14"/>
    <w:rsid w:val="008D4736"/>
  </w:style>
  <w:style w:type="paragraph" w:customStyle="1" w:styleId="3F6C383DC27A495393F255F4470BFA4D">
    <w:name w:val="3F6C383DC27A495393F255F4470BFA4D"/>
    <w:rsid w:val="008D4736"/>
  </w:style>
  <w:style w:type="paragraph" w:customStyle="1" w:styleId="1D23A949FCD94A7AB23BB626C4D4C59A">
    <w:name w:val="1D23A949FCD94A7AB23BB626C4D4C59A"/>
    <w:rsid w:val="008D4736"/>
  </w:style>
  <w:style w:type="paragraph" w:customStyle="1" w:styleId="8D422AD6C6D34D69A161A1DECB8C9D03">
    <w:name w:val="8D422AD6C6D34D69A161A1DECB8C9D03"/>
    <w:rsid w:val="008D4736"/>
  </w:style>
  <w:style w:type="paragraph" w:customStyle="1" w:styleId="B31AECA9051E456697F4EA3673D64C18">
    <w:name w:val="B31AECA9051E456697F4EA3673D64C18"/>
    <w:rsid w:val="008D4736"/>
  </w:style>
  <w:style w:type="paragraph" w:customStyle="1" w:styleId="86E3C35F96A34481B829AD46DDC04415">
    <w:name w:val="86E3C35F96A34481B829AD46DDC04415"/>
    <w:rsid w:val="008D4736"/>
  </w:style>
  <w:style w:type="paragraph" w:customStyle="1" w:styleId="9CFCF9E57A5A4734A126C9140FE8ADB1">
    <w:name w:val="9CFCF9E57A5A4734A126C9140FE8ADB1"/>
    <w:rsid w:val="008D4736"/>
  </w:style>
  <w:style w:type="paragraph" w:customStyle="1" w:styleId="E3BCAC550A304A4CA09B718D8846A76F">
    <w:name w:val="E3BCAC550A304A4CA09B718D8846A76F"/>
    <w:rsid w:val="008D4736"/>
  </w:style>
  <w:style w:type="paragraph" w:customStyle="1" w:styleId="DB88E8A37BA24496AADB3AF9D1BA7EEA">
    <w:name w:val="DB88E8A37BA24496AADB3AF9D1BA7EEA"/>
    <w:rsid w:val="008D4736"/>
  </w:style>
  <w:style w:type="paragraph" w:customStyle="1" w:styleId="61D5CA9D5C564D508631780D56EA1C6C">
    <w:name w:val="61D5CA9D5C564D508631780D56EA1C6C"/>
    <w:rsid w:val="008D4736"/>
  </w:style>
  <w:style w:type="paragraph" w:customStyle="1" w:styleId="8DAE56F1A9844099AA15D3F70BB4AE3E">
    <w:name w:val="8DAE56F1A9844099AA15D3F70BB4AE3E"/>
    <w:rsid w:val="008D4736"/>
  </w:style>
  <w:style w:type="paragraph" w:customStyle="1" w:styleId="F3054A3B7D2E4DEDA314D5D44D304F3B">
    <w:name w:val="F3054A3B7D2E4DEDA314D5D44D304F3B"/>
    <w:rsid w:val="008D4736"/>
  </w:style>
  <w:style w:type="paragraph" w:customStyle="1" w:styleId="E990B6CE5EEB448BAE89C26F6ABD7676">
    <w:name w:val="E990B6CE5EEB448BAE89C26F6ABD7676"/>
    <w:rsid w:val="008D4736"/>
  </w:style>
  <w:style w:type="paragraph" w:customStyle="1" w:styleId="104D5EA3C9FB47A79655186C168AC102">
    <w:name w:val="104D5EA3C9FB47A79655186C168AC102"/>
    <w:rsid w:val="008D4736"/>
  </w:style>
  <w:style w:type="paragraph" w:customStyle="1" w:styleId="C85E03E3E1744981B627BF600FB9A209">
    <w:name w:val="C85E03E3E1744981B627BF600FB9A209"/>
    <w:rsid w:val="008D4736"/>
  </w:style>
  <w:style w:type="paragraph" w:customStyle="1" w:styleId="2EB760B91118460299B89C9ED7596150">
    <w:name w:val="2EB760B91118460299B89C9ED7596150"/>
    <w:rsid w:val="008D4736"/>
  </w:style>
  <w:style w:type="paragraph" w:customStyle="1" w:styleId="A32BB8B122F640BBA4B5540D5EF0B3E0">
    <w:name w:val="A32BB8B122F640BBA4B5540D5EF0B3E0"/>
    <w:rsid w:val="008D4736"/>
  </w:style>
  <w:style w:type="paragraph" w:customStyle="1" w:styleId="26B927430BC3422F990AF6B53FB09C15">
    <w:name w:val="26B927430BC3422F990AF6B53FB09C15"/>
    <w:rsid w:val="008D4736"/>
  </w:style>
  <w:style w:type="paragraph" w:customStyle="1" w:styleId="084804000C71424CB49BC61847AE142F">
    <w:name w:val="084804000C71424CB49BC61847AE142F"/>
    <w:rsid w:val="008D4736"/>
  </w:style>
  <w:style w:type="paragraph" w:customStyle="1" w:styleId="07D42E45E3844A58B5C2F817ADBE2217">
    <w:name w:val="07D42E45E3844A58B5C2F817ADBE2217"/>
    <w:rsid w:val="008D4736"/>
  </w:style>
  <w:style w:type="paragraph" w:customStyle="1" w:styleId="9BC5EF4B609E4CB2A40D04C1412992F7">
    <w:name w:val="9BC5EF4B609E4CB2A40D04C1412992F7"/>
    <w:rsid w:val="008D4736"/>
  </w:style>
  <w:style w:type="paragraph" w:customStyle="1" w:styleId="E056B6639D834AEFB2D6EF5EB140A7E5">
    <w:name w:val="E056B6639D834AEFB2D6EF5EB140A7E5"/>
    <w:rsid w:val="008D4736"/>
  </w:style>
  <w:style w:type="paragraph" w:customStyle="1" w:styleId="5FEE37664D604BC680E661D5741B10A2">
    <w:name w:val="5FEE37664D604BC680E661D5741B10A2"/>
    <w:rsid w:val="008D4736"/>
  </w:style>
  <w:style w:type="paragraph" w:customStyle="1" w:styleId="5CDD6DA9A8864104895A42320A3B39FD">
    <w:name w:val="5CDD6DA9A8864104895A42320A3B39FD"/>
    <w:rsid w:val="008D4736"/>
  </w:style>
  <w:style w:type="paragraph" w:customStyle="1" w:styleId="B7BC7F3200DD43AA8C1CF479E10190DF">
    <w:name w:val="B7BC7F3200DD43AA8C1CF479E10190DF"/>
    <w:rsid w:val="008D4736"/>
  </w:style>
  <w:style w:type="paragraph" w:customStyle="1" w:styleId="7C217DA7225E4F4B86E573F31588B388">
    <w:name w:val="7C217DA7225E4F4B86E573F31588B388"/>
    <w:rsid w:val="008D4736"/>
  </w:style>
  <w:style w:type="paragraph" w:customStyle="1" w:styleId="773C515A38004A89988F5D9C79633EC2">
    <w:name w:val="773C515A38004A89988F5D9C79633EC2"/>
    <w:rsid w:val="008D4736"/>
  </w:style>
  <w:style w:type="paragraph" w:customStyle="1" w:styleId="85B3DD21CF4642FBABFBDE38E6AD338D">
    <w:name w:val="85B3DD21CF4642FBABFBDE38E6AD338D"/>
    <w:rsid w:val="008D4736"/>
  </w:style>
  <w:style w:type="paragraph" w:customStyle="1" w:styleId="C0409D4B5EE742E8ADBB33E908370A42">
    <w:name w:val="C0409D4B5EE742E8ADBB33E908370A42"/>
    <w:rsid w:val="008D4736"/>
  </w:style>
  <w:style w:type="paragraph" w:customStyle="1" w:styleId="0CF51E82ACA249DEAAFDE10CD09D837B">
    <w:name w:val="0CF51E82ACA249DEAAFDE10CD09D837B"/>
    <w:rsid w:val="008D4736"/>
  </w:style>
  <w:style w:type="paragraph" w:customStyle="1" w:styleId="A831C0B804274F78A826A5BCD77B46C5">
    <w:name w:val="A831C0B804274F78A826A5BCD77B46C5"/>
    <w:rsid w:val="008D4736"/>
  </w:style>
  <w:style w:type="paragraph" w:customStyle="1" w:styleId="99359A44279B4D16A70AB9E0E9D3954A">
    <w:name w:val="99359A44279B4D16A70AB9E0E9D3954A"/>
    <w:rsid w:val="008D4736"/>
  </w:style>
  <w:style w:type="paragraph" w:customStyle="1" w:styleId="4C961126661D4C2586BE3FA97A9833E4">
    <w:name w:val="4C961126661D4C2586BE3FA97A9833E4"/>
    <w:rsid w:val="008D4736"/>
  </w:style>
  <w:style w:type="paragraph" w:customStyle="1" w:styleId="1C8A0304616741A0940C269097D51449">
    <w:name w:val="1C8A0304616741A0940C269097D51449"/>
    <w:rsid w:val="008D4736"/>
  </w:style>
  <w:style w:type="paragraph" w:customStyle="1" w:styleId="0D0F8EA9D40A42DA90FD2AC1A1E6C3ED">
    <w:name w:val="0D0F8EA9D40A42DA90FD2AC1A1E6C3ED"/>
    <w:rsid w:val="008D4736"/>
  </w:style>
  <w:style w:type="paragraph" w:customStyle="1" w:styleId="D78939FF33684F38963B024E73A97B78">
    <w:name w:val="D78939FF33684F38963B024E73A97B78"/>
    <w:rsid w:val="008D4736"/>
  </w:style>
  <w:style w:type="paragraph" w:customStyle="1" w:styleId="42581B064669432783A2F5A30A8C6B3C">
    <w:name w:val="42581B064669432783A2F5A30A8C6B3C"/>
    <w:rsid w:val="008D4736"/>
  </w:style>
  <w:style w:type="paragraph" w:customStyle="1" w:styleId="F7B9549B73144882A639D8C7E374A2F5">
    <w:name w:val="F7B9549B73144882A639D8C7E374A2F5"/>
    <w:rsid w:val="008D4736"/>
  </w:style>
  <w:style w:type="paragraph" w:customStyle="1" w:styleId="D30298CF02B8499DB3F1EC52546F88EA">
    <w:name w:val="D30298CF02B8499DB3F1EC52546F88EA"/>
    <w:rsid w:val="008D4736"/>
  </w:style>
  <w:style w:type="paragraph" w:customStyle="1" w:styleId="2B354C474C51424E89DB9AA172235931">
    <w:name w:val="2B354C474C51424E89DB9AA172235931"/>
    <w:rsid w:val="008D4736"/>
  </w:style>
  <w:style w:type="paragraph" w:customStyle="1" w:styleId="83A2FBF0FC05469C904059EA81B95705">
    <w:name w:val="83A2FBF0FC05469C904059EA81B95705"/>
    <w:rsid w:val="008D4736"/>
  </w:style>
  <w:style w:type="paragraph" w:customStyle="1" w:styleId="BE3BC94790E64097844F14844CC2A5A7">
    <w:name w:val="BE3BC94790E64097844F14844CC2A5A7"/>
    <w:rsid w:val="008D4736"/>
  </w:style>
  <w:style w:type="paragraph" w:customStyle="1" w:styleId="CB861AED7B5A4F63A0263DDC18A54AA4">
    <w:name w:val="CB861AED7B5A4F63A0263DDC18A54AA4"/>
    <w:rsid w:val="008D4736"/>
  </w:style>
  <w:style w:type="paragraph" w:customStyle="1" w:styleId="4823FD8619F44762BFAF5262BF0C9837">
    <w:name w:val="4823FD8619F44762BFAF5262BF0C9837"/>
    <w:rsid w:val="008D4736"/>
  </w:style>
  <w:style w:type="paragraph" w:customStyle="1" w:styleId="5FD3EF6729AB49DB98166532C3008F71">
    <w:name w:val="5FD3EF6729AB49DB98166532C3008F71"/>
    <w:rsid w:val="008D4736"/>
  </w:style>
  <w:style w:type="paragraph" w:customStyle="1" w:styleId="56F4C7A569E247BF9D266A481375FDC6">
    <w:name w:val="56F4C7A569E247BF9D266A481375FDC6"/>
    <w:rsid w:val="008D4736"/>
  </w:style>
  <w:style w:type="paragraph" w:customStyle="1" w:styleId="51DC4FDC68554C88BF2418E99D2DBCC1">
    <w:name w:val="51DC4FDC68554C88BF2418E99D2DBCC1"/>
    <w:rsid w:val="008D4736"/>
  </w:style>
  <w:style w:type="paragraph" w:customStyle="1" w:styleId="23E46E15BBE5498D9F47B7F05C093EDD">
    <w:name w:val="23E46E15BBE5498D9F47B7F05C093EDD"/>
    <w:rsid w:val="008D4736"/>
  </w:style>
  <w:style w:type="paragraph" w:customStyle="1" w:styleId="96471689A2874467B17C2C17E21B2294">
    <w:name w:val="96471689A2874467B17C2C17E21B2294"/>
    <w:rsid w:val="008D4736"/>
  </w:style>
  <w:style w:type="paragraph" w:customStyle="1" w:styleId="EA3447F002FB466A8A824F8D07BF976B">
    <w:name w:val="EA3447F002FB466A8A824F8D07BF976B"/>
    <w:rsid w:val="008D4736"/>
  </w:style>
  <w:style w:type="paragraph" w:customStyle="1" w:styleId="A4043F02D734468892E2C4E66ED2A566">
    <w:name w:val="A4043F02D734468892E2C4E66ED2A566"/>
    <w:rsid w:val="008D4736"/>
  </w:style>
  <w:style w:type="paragraph" w:customStyle="1" w:styleId="63CCCD556107427FB634D56D166EEE91">
    <w:name w:val="63CCCD556107427FB634D56D166EEE91"/>
    <w:rsid w:val="008D4736"/>
  </w:style>
  <w:style w:type="paragraph" w:customStyle="1" w:styleId="E2AD08832EE34417A288AC5F608A6013">
    <w:name w:val="E2AD08832EE34417A288AC5F608A6013"/>
    <w:rsid w:val="008D4736"/>
  </w:style>
  <w:style w:type="paragraph" w:customStyle="1" w:styleId="D4B9AF64FB524890A95F22797B870DFD">
    <w:name w:val="D4B9AF64FB524890A95F22797B870DFD"/>
    <w:rsid w:val="008D4736"/>
  </w:style>
  <w:style w:type="paragraph" w:customStyle="1" w:styleId="E30DF0D6B92647B28F40F3A3DE153C6F">
    <w:name w:val="E30DF0D6B92647B28F40F3A3DE153C6F"/>
    <w:rsid w:val="008D4736"/>
  </w:style>
  <w:style w:type="paragraph" w:customStyle="1" w:styleId="C4ED3138B90747878A0294FC3DC770CE">
    <w:name w:val="C4ED3138B90747878A0294FC3DC770CE"/>
    <w:rsid w:val="008D4736"/>
  </w:style>
  <w:style w:type="paragraph" w:customStyle="1" w:styleId="DF0722AD3483498CB62285BD0E79C290">
    <w:name w:val="DF0722AD3483498CB62285BD0E79C290"/>
    <w:rsid w:val="008D4736"/>
  </w:style>
  <w:style w:type="paragraph" w:customStyle="1" w:styleId="F7EFF143230E4B699384158914E31F36">
    <w:name w:val="F7EFF143230E4B699384158914E31F36"/>
    <w:rsid w:val="008D4736"/>
  </w:style>
  <w:style w:type="paragraph" w:customStyle="1" w:styleId="A0CF22B16BEE4C76B95D3F23F4761B91">
    <w:name w:val="A0CF22B16BEE4C76B95D3F23F4761B91"/>
    <w:rsid w:val="008D4736"/>
  </w:style>
  <w:style w:type="paragraph" w:customStyle="1" w:styleId="112CD004ED034E489F001CC0C4E210F1">
    <w:name w:val="112CD004ED034E489F001CC0C4E210F1"/>
    <w:rsid w:val="008D4736"/>
  </w:style>
  <w:style w:type="paragraph" w:customStyle="1" w:styleId="EBF8CA0314AF44E2BAFF3E94622C0862">
    <w:name w:val="EBF8CA0314AF44E2BAFF3E94622C0862"/>
    <w:rsid w:val="008D4736"/>
  </w:style>
  <w:style w:type="paragraph" w:customStyle="1" w:styleId="75599DB9BDC44594939CED2A4644AA4F">
    <w:name w:val="75599DB9BDC44594939CED2A4644AA4F"/>
    <w:rsid w:val="008D4736"/>
  </w:style>
  <w:style w:type="paragraph" w:customStyle="1" w:styleId="EEE4DE79B37E4AABA2237CA1DD1B1696">
    <w:name w:val="EEE4DE79B37E4AABA2237CA1DD1B1696"/>
    <w:rsid w:val="008D4736"/>
  </w:style>
  <w:style w:type="paragraph" w:customStyle="1" w:styleId="69241A8B11A24B73BAA8E1B2E045DC1C">
    <w:name w:val="69241A8B11A24B73BAA8E1B2E045DC1C"/>
    <w:rsid w:val="008D4736"/>
  </w:style>
  <w:style w:type="paragraph" w:customStyle="1" w:styleId="67D81E35D33C40AD971A8A9355BDE6C3">
    <w:name w:val="67D81E35D33C40AD971A8A9355BDE6C3"/>
    <w:rsid w:val="008D4736"/>
  </w:style>
  <w:style w:type="paragraph" w:customStyle="1" w:styleId="D237ED48286648B5A83A1E99CC895972">
    <w:name w:val="D237ED48286648B5A83A1E99CC895972"/>
    <w:rsid w:val="008D4736"/>
  </w:style>
  <w:style w:type="paragraph" w:customStyle="1" w:styleId="E90DBD3CCFCC4B3895BB03801DDFD6B9">
    <w:name w:val="E90DBD3CCFCC4B3895BB03801DDFD6B9"/>
    <w:rsid w:val="008D4736"/>
  </w:style>
  <w:style w:type="paragraph" w:customStyle="1" w:styleId="9FBAB3E542944C258E220AEEA88DE24D">
    <w:name w:val="9FBAB3E542944C258E220AEEA88DE24D"/>
    <w:rsid w:val="008D4736"/>
  </w:style>
  <w:style w:type="paragraph" w:customStyle="1" w:styleId="911EDFC517F54AD6A0C5C598E0AA7143">
    <w:name w:val="911EDFC517F54AD6A0C5C598E0AA7143"/>
    <w:rsid w:val="008D4736"/>
  </w:style>
  <w:style w:type="paragraph" w:customStyle="1" w:styleId="0ACF237FD6AB4955BD4E5560CBFB9E11">
    <w:name w:val="0ACF237FD6AB4955BD4E5560CBFB9E11"/>
    <w:rsid w:val="008D4736"/>
  </w:style>
  <w:style w:type="paragraph" w:customStyle="1" w:styleId="3FB142D8738D41A2AFA3A95393A193CC">
    <w:name w:val="3FB142D8738D41A2AFA3A95393A193CC"/>
    <w:rsid w:val="008D4736"/>
  </w:style>
  <w:style w:type="paragraph" w:customStyle="1" w:styleId="2E2352ECD5D94060885417F1EAD41895">
    <w:name w:val="2E2352ECD5D94060885417F1EAD41895"/>
    <w:rsid w:val="008D4736"/>
  </w:style>
  <w:style w:type="paragraph" w:customStyle="1" w:styleId="418124E5D6004B938AF3511917864E27">
    <w:name w:val="418124E5D6004B938AF3511917864E27"/>
    <w:rsid w:val="008D4736"/>
  </w:style>
  <w:style w:type="paragraph" w:customStyle="1" w:styleId="551570870C9D48C99AC62F11D0789FFA">
    <w:name w:val="551570870C9D48C99AC62F11D0789FFA"/>
    <w:rsid w:val="008D4736"/>
  </w:style>
  <w:style w:type="paragraph" w:customStyle="1" w:styleId="D1F439017E5A4A84937B03D572BE125C">
    <w:name w:val="D1F439017E5A4A84937B03D572BE125C"/>
    <w:rsid w:val="008D4736"/>
  </w:style>
  <w:style w:type="paragraph" w:customStyle="1" w:styleId="C46204FD128E40CDB67430D42AEDEB87">
    <w:name w:val="C46204FD128E40CDB67430D42AEDEB87"/>
    <w:rsid w:val="008D4736"/>
  </w:style>
  <w:style w:type="paragraph" w:customStyle="1" w:styleId="279EF97D8B54459C85942465583F2B5A">
    <w:name w:val="279EF97D8B54459C85942465583F2B5A"/>
    <w:rsid w:val="008D4736"/>
  </w:style>
  <w:style w:type="paragraph" w:customStyle="1" w:styleId="9C0EDBB37CB24AF7BBD34D78C5D3999B">
    <w:name w:val="9C0EDBB37CB24AF7BBD34D78C5D3999B"/>
    <w:rsid w:val="008D4736"/>
  </w:style>
  <w:style w:type="paragraph" w:customStyle="1" w:styleId="1CC2A2761C3A45639C15197B3A3367BD">
    <w:name w:val="1CC2A2761C3A45639C15197B3A3367BD"/>
    <w:rsid w:val="008D4736"/>
  </w:style>
  <w:style w:type="paragraph" w:customStyle="1" w:styleId="C8FBF206469B4699BC6B968E802AFC0C">
    <w:name w:val="C8FBF206469B4699BC6B968E802AFC0C"/>
    <w:rsid w:val="008D4736"/>
  </w:style>
  <w:style w:type="paragraph" w:customStyle="1" w:styleId="1A5C2C5DD47943D7B4D9E3A8B830A015">
    <w:name w:val="1A5C2C5DD47943D7B4D9E3A8B830A015"/>
    <w:rsid w:val="008D4736"/>
  </w:style>
  <w:style w:type="paragraph" w:customStyle="1" w:styleId="276DDF4FAD784D009537E095EE5A0615">
    <w:name w:val="276DDF4FAD784D009537E095EE5A0615"/>
    <w:rsid w:val="008D4736"/>
  </w:style>
  <w:style w:type="paragraph" w:customStyle="1" w:styleId="4E28454EA5534A7FB0AEA8F044C21739">
    <w:name w:val="4E28454EA5534A7FB0AEA8F044C21739"/>
    <w:rsid w:val="008D4736"/>
  </w:style>
  <w:style w:type="paragraph" w:customStyle="1" w:styleId="489D8716DD76482BB66B7C4970F67EDC">
    <w:name w:val="489D8716DD76482BB66B7C4970F67EDC"/>
    <w:rsid w:val="008D4736"/>
  </w:style>
  <w:style w:type="paragraph" w:customStyle="1" w:styleId="10A05077A4E9461CA48BAEE43EF9AC54">
    <w:name w:val="10A05077A4E9461CA48BAEE43EF9AC54"/>
    <w:rsid w:val="008D4736"/>
  </w:style>
  <w:style w:type="paragraph" w:customStyle="1" w:styleId="5824EA5CD7264155BEE2674748E1D16C">
    <w:name w:val="5824EA5CD7264155BEE2674748E1D16C"/>
    <w:rsid w:val="008D4736"/>
  </w:style>
  <w:style w:type="paragraph" w:customStyle="1" w:styleId="8BD7EAEF490448EFA4908C5683A121EC">
    <w:name w:val="8BD7EAEF490448EFA4908C5683A121EC"/>
    <w:rsid w:val="008D4736"/>
  </w:style>
  <w:style w:type="paragraph" w:customStyle="1" w:styleId="2E85D2B306734003A73BB34EB1C30E00">
    <w:name w:val="2E85D2B306734003A73BB34EB1C30E00"/>
    <w:rsid w:val="008D4736"/>
  </w:style>
  <w:style w:type="paragraph" w:customStyle="1" w:styleId="8B87F5B2810245DDA8FEDEFAA9BA411B">
    <w:name w:val="8B87F5B2810245DDA8FEDEFAA9BA411B"/>
    <w:rsid w:val="00C1484A"/>
  </w:style>
  <w:style w:type="paragraph" w:customStyle="1" w:styleId="63FEB1A7E82546348C652C3B5E0ED0E9">
    <w:name w:val="63FEB1A7E82546348C652C3B5E0ED0E9"/>
    <w:rsid w:val="00FE6C0A"/>
  </w:style>
  <w:style w:type="paragraph" w:customStyle="1" w:styleId="CC29544D34A14F61B5F13ACDA2818599">
    <w:name w:val="CC29544D34A14F61B5F13ACDA2818599"/>
    <w:rsid w:val="00FE6C0A"/>
  </w:style>
  <w:style w:type="paragraph" w:customStyle="1" w:styleId="6A60F4BB8423426CBE3C1E53A8A81000">
    <w:name w:val="6A60F4BB8423426CBE3C1E53A8A81000"/>
    <w:rsid w:val="00FE6C0A"/>
  </w:style>
  <w:style w:type="paragraph" w:customStyle="1" w:styleId="733E3F7060DD436EB62655BB6BEE495B">
    <w:name w:val="733E3F7060DD436EB62655BB6BEE495B"/>
    <w:rsid w:val="00FE6C0A"/>
  </w:style>
  <w:style w:type="paragraph" w:customStyle="1" w:styleId="D766698128104380BAD8D76F5CDBACA8">
    <w:name w:val="D766698128104380BAD8D76F5CDBACA8"/>
    <w:rsid w:val="00FE6C0A"/>
  </w:style>
  <w:style w:type="paragraph" w:customStyle="1" w:styleId="DAC78977A41443959B342DC5E4087D4D">
    <w:name w:val="DAC78977A41443959B342DC5E4087D4D"/>
    <w:rsid w:val="00FE6C0A"/>
  </w:style>
  <w:style w:type="paragraph" w:customStyle="1" w:styleId="36BE895FF58949E48E2DE78F63B1063D">
    <w:name w:val="36BE895FF58949E48E2DE78F63B1063D"/>
    <w:rsid w:val="00FE6C0A"/>
  </w:style>
  <w:style w:type="paragraph" w:customStyle="1" w:styleId="F94139C5BB2C422C82C924CF64F0A11C">
    <w:name w:val="F94139C5BB2C422C82C924CF64F0A11C"/>
    <w:rsid w:val="00FE6C0A"/>
  </w:style>
  <w:style w:type="paragraph" w:customStyle="1" w:styleId="CD479D1D393E478799C749B077E176AD">
    <w:name w:val="CD479D1D393E478799C749B077E176AD"/>
    <w:rsid w:val="00FE6C0A"/>
  </w:style>
  <w:style w:type="paragraph" w:customStyle="1" w:styleId="4BB2DD78AFA04F24883F470A98DBD33B">
    <w:name w:val="4BB2DD78AFA04F24883F470A98DBD33B"/>
    <w:rsid w:val="00FE6C0A"/>
  </w:style>
  <w:style w:type="paragraph" w:customStyle="1" w:styleId="6958BC913FA14B8CB9D5C9FA84B05A88">
    <w:name w:val="6958BC913FA14B8CB9D5C9FA84B05A88"/>
    <w:rsid w:val="00FE6C0A"/>
  </w:style>
  <w:style w:type="paragraph" w:customStyle="1" w:styleId="AD05EF5BC0A24382BB50905B3A43F341">
    <w:name w:val="AD05EF5BC0A24382BB50905B3A43F341"/>
    <w:rsid w:val="00FE6C0A"/>
  </w:style>
  <w:style w:type="paragraph" w:customStyle="1" w:styleId="0CB81C7AB5FA4917904C1E36E3D23AE0">
    <w:name w:val="0CB81C7AB5FA4917904C1E36E3D23AE0"/>
    <w:rsid w:val="00FE6C0A"/>
  </w:style>
  <w:style w:type="paragraph" w:customStyle="1" w:styleId="83D7310F25E246D7AF6DF608C2DBB7AD">
    <w:name w:val="83D7310F25E246D7AF6DF608C2DBB7AD"/>
    <w:rsid w:val="00FE6C0A"/>
  </w:style>
  <w:style w:type="paragraph" w:customStyle="1" w:styleId="FFA8634FAB3B4F398502A8505C49B34B">
    <w:name w:val="FFA8634FAB3B4F398502A8505C49B34B"/>
    <w:rsid w:val="00FE6C0A"/>
  </w:style>
  <w:style w:type="paragraph" w:customStyle="1" w:styleId="DD3AC4E83691463A90B872ACC8A5AB14">
    <w:name w:val="DD3AC4E83691463A90B872ACC8A5AB14"/>
    <w:rsid w:val="00FE6C0A"/>
  </w:style>
  <w:style w:type="paragraph" w:customStyle="1" w:styleId="98381449A0CC41AE918CCAD481A8C880">
    <w:name w:val="98381449A0CC41AE918CCAD481A8C880"/>
    <w:rsid w:val="00FE6C0A"/>
  </w:style>
  <w:style w:type="paragraph" w:customStyle="1" w:styleId="E9A9A955BB564E449297865CE78D2D20">
    <w:name w:val="E9A9A955BB564E449297865CE78D2D20"/>
    <w:rsid w:val="00FE6C0A"/>
  </w:style>
  <w:style w:type="paragraph" w:customStyle="1" w:styleId="5049447E941940E6AA6405834ABD0A3D">
    <w:name w:val="5049447E941940E6AA6405834ABD0A3D"/>
    <w:rsid w:val="00FE6C0A"/>
  </w:style>
  <w:style w:type="paragraph" w:customStyle="1" w:styleId="7381379D1AD64B52B7D17C58483ED9D1">
    <w:name w:val="7381379D1AD64B52B7D17C58483ED9D1"/>
    <w:rsid w:val="00FE6C0A"/>
  </w:style>
  <w:style w:type="paragraph" w:customStyle="1" w:styleId="A91CD51733474C88B02D78C9736595D8">
    <w:name w:val="A91CD51733474C88B02D78C9736595D8"/>
    <w:rsid w:val="00FE6C0A"/>
  </w:style>
  <w:style w:type="paragraph" w:customStyle="1" w:styleId="A8465B67F83846D6AF5CDE668BF012D8">
    <w:name w:val="A8465B67F83846D6AF5CDE668BF012D8"/>
    <w:rsid w:val="00FE6C0A"/>
  </w:style>
  <w:style w:type="paragraph" w:customStyle="1" w:styleId="B685ECEEFBC64BCF91EBF0DACDBCDACF">
    <w:name w:val="B685ECEEFBC64BCF91EBF0DACDBCDACF"/>
    <w:rsid w:val="00FE6C0A"/>
  </w:style>
  <w:style w:type="paragraph" w:customStyle="1" w:styleId="F97053EFDF8C40E790F3291B37C6CC2D">
    <w:name w:val="F97053EFDF8C40E790F3291B37C6CC2D"/>
    <w:rsid w:val="00FE6C0A"/>
  </w:style>
  <w:style w:type="paragraph" w:customStyle="1" w:styleId="5DA616667C29440CA6F293660E0800BF">
    <w:name w:val="5DA616667C29440CA6F293660E0800BF"/>
    <w:rsid w:val="00FE6C0A"/>
  </w:style>
  <w:style w:type="paragraph" w:customStyle="1" w:styleId="C8A747DE29EE452A986749C274786955">
    <w:name w:val="C8A747DE29EE452A986749C274786955"/>
    <w:rsid w:val="00FE6C0A"/>
  </w:style>
  <w:style w:type="paragraph" w:customStyle="1" w:styleId="9A8181BE5AF14376A1F07E7017AC299D">
    <w:name w:val="9A8181BE5AF14376A1F07E7017AC299D"/>
    <w:rsid w:val="00FE6C0A"/>
  </w:style>
  <w:style w:type="paragraph" w:customStyle="1" w:styleId="9870A8BAFAF84BE2B99A931C70CCB2EF">
    <w:name w:val="9870A8BAFAF84BE2B99A931C70CCB2EF"/>
    <w:rsid w:val="00FE6C0A"/>
  </w:style>
  <w:style w:type="paragraph" w:customStyle="1" w:styleId="4DAEB93E0DBA4BFD974F87190D83E133">
    <w:name w:val="4DAEB93E0DBA4BFD974F87190D83E133"/>
    <w:rsid w:val="00FE6C0A"/>
  </w:style>
  <w:style w:type="paragraph" w:customStyle="1" w:styleId="2CA378421215474FB359C9C3435886FB">
    <w:name w:val="2CA378421215474FB359C9C3435886FB"/>
    <w:rsid w:val="00FE6C0A"/>
  </w:style>
  <w:style w:type="paragraph" w:customStyle="1" w:styleId="D718455A9EF44DFCAD65E612EBD037D9">
    <w:name w:val="D718455A9EF44DFCAD65E612EBD037D9"/>
    <w:rsid w:val="00FE6C0A"/>
  </w:style>
  <w:style w:type="paragraph" w:customStyle="1" w:styleId="976864EBAA9D4CD5B7C4A65348A76DAF">
    <w:name w:val="976864EBAA9D4CD5B7C4A65348A76DAF"/>
    <w:rsid w:val="00FE6C0A"/>
  </w:style>
  <w:style w:type="paragraph" w:customStyle="1" w:styleId="675856F0B3C64ADFB43FEE8932D782B0">
    <w:name w:val="675856F0B3C64ADFB43FEE8932D782B0"/>
    <w:rsid w:val="00FE6C0A"/>
  </w:style>
  <w:style w:type="paragraph" w:customStyle="1" w:styleId="797788D677F448C4A8F09A6306F9FD41">
    <w:name w:val="797788D677F448C4A8F09A6306F9FD41"/>
    <w:rsid w:val="00FE6C0A"/>
  </w:style>
  <w:style w:type="paragraph" w:customStyle="1" w:styleId="C4ABD8AC0C6A4CBF8877E06A9C604EC2">
    <w:name w:val="C4ABD8AC0C6A4CBF8877E06A9C604EC2"/>
    <w:rsid w:val="00FE6C0A"/>
  </w:style>
  <w:style w:type="paragraph" w:customStyle="1" w:styleId="5A7A2942A9E74369A9E2FEA8AE645A78">
    <w:name w:val="5A7A2942A9E74369A9E2FEA8AE645A78"/>
    <w:rsid w:val="00FE6C0A"/>
  </w:style>
  <w:style w:type="paragraph" w:customStyle="1" w:styleId="DCF6D7E6E1C1483CBBCDEE388BA70C4C">
    <w:name w:val="DCF6D7E6E1C1483CBBCDEE388BA70C4C"/>
    <w:rsid w:val="00FE6C0A"/>
  </w:style>
  <w:style w:type="paragraph" w:customStyle="1" w:styleId="57040E1E876340B8B83D8F29FBCFEE06">
    <w:name w:val="57040E1E876340B8B83D8F29FBCFEE06"/>
    <w:rsid w:val="00FE6C0A"/>
  </w:style>
  <w:style w:type="paragraph" w:customStyle="1" w:styleId="1BDFC767232A47BD81AA3E63098722E8">
    <w:name w:val="1BDFC767232A47BD81AA3E63098722E8"/>
    <w:rsid w:val="00FE6C0A"/>
  </w:style>
  <w:style w:type="paragraph" w:customStyle="1" w:styleId="50E8B538727140A48E363D071CB396DE">
    <w:name w:val="50E8B538727140A48E363D071CB396DE"/>
    <w:rsid w:val="00FE6C0A"/>
  </w:style>
  <w:style w:type="paragraph" w:customStyle="1" w:styleId="FDD0332F4E35424EBEE665DAFAB81049">
    <w:name w:val="FDD0332F4E35424EBEE665DAFAB81049"/>
    <w:rsid w:val="00FE6C0A"/>
  </w:style>
  <w:style w:type="paragraph" w:customStyle="1" w:styleId="C47824C41E14429383387A6AC360DB33">
    <w:name w:val="C47824C41E14429383387A6AC360DB33"/>
    <w:rsid w:val="00FE6C0A"/>
  </w:style>
  <w:style w:type="paragraph" w:customStyle="1" w:styleId="2E02B63D39814BA69AFCE093AD262315">
    <w:name w:val="2E02B63D39814BA69AFCE093AD262315"/>
    <w:rsid w:val="00FE6C0A"/>
  </w:style>
  <w:style w:type="paragraph" w:customStyle="1" w:styleId="63D49985ECEC487BBA35A1804AC28F82">
    <w:name w:val="63D49985ECEC487BBA35A1804AC28F82"/>
    <w:rsid w:val="00FE6C0A"/>
  </w:style>
  <w:style w:type="paragraph" w:customStyle="1" w:styleId="4696A0D928AF48E489A667419F62AEAD">
    <w:name w:val="4696A0D928AF48E489A667419F62AEAD"/>
    <w:rsid w:val="00FE6C0A"/>
  </w:style>
  <w:style w:type="paragraph" w:customStyle="1" w:styleId="64E2B528714F4220B65E7236B3757E73">
    <w:name w:val="64E2B528714F4220B65E7236B3757E73"/>
    <w:rsid w:val="00FE6C0A"/>
  </w:style>
  <w:style w:type="paragraph" w:customStyle="1" w:styleId="D7D629F8EBEA4E8F8465DFFBEB4FDAFE">
    <w:name w:val="D7D629F8EBEA4E8F8465DFFBEB4FDAFE"/>
    <w:rsid w:val="00FE6C0A"/>
  </w:style>
  <w:style w:type="paragraph" w:customStyle="1" w:styleId="A4F2B0FDDE5C4857BBCFE75964B75DF5">
    <w:name w:val="A4F2B0FDDE5C4857BBCFE75964B75DF5"/>
    <w:rsid w:val="00FE6C0A"/>
  </w:style>
  <w:style w:type="paragraph" w:customStyle="1" w:styleId="BCEA3DB9A3E249E5BFFADB9114ABBD32">
    <w:name w:val="BCEA3DB9A3E249E5BFFADB9114ABBD32"/>
    <w:rsid w:val="00FE6C0A"/>
  </w:style>
  <w:style w:type="paragraph" w:customStyle="1" w:styleId="475EDA1B9BF54A8390BC52E5D2760678">
    <w:name w:val="475EDA1B9BF54A8390BC52E5D2760678"/>
    <w:rsid w:val="00FE6C0A"/>
  </w:style>
  <w:style w:type="paragraph" w:customStyle="1" w:styleId="9B7114CB1DDB490498329F6974E48C8C">
    <w:name w:val="9B7114CB1DDB490498329F6974E48C8C"/>
    <w:rsid w:val="00FE6C0A"/>
  </w:style>
  <w:style w:type="paragraph" w:customStyle="1" w:styleId="03607E136E1F4EF99A2EE7008E0F6AEE">
    <w:name w:val="03607E136E1F4EF99A2EE7008E0F6AEE"/>
    <w:rsid w:val="00FE6C0A"/>
  </w:style>
  <w:style w:type="paragraph" w:customStyle="1" w:styleId="F8CE4DADB01A415F9885527D32B87116">
    <w:name w:val="F8CE4DADB01A415F9885527D32B87116"/>
    <w:rsid w:val="00FE6C0A"/>
  </w:style>
  <w:style w:type="paragraph" w:customStyle="1" w:styleId="7645263F7C8B4ABA9C8D3C246C9D31BE">
    <w:name w:val="7645263F7C8B4ABA9C8D3C246C9D31BE"/>
    <w:rsid w:val="00FE6C0A"/>
  </w:style>
  <w:style w:type="paragraph" w:customStyle="1" w:styleId="973C2F17FC784617A1FDAD5E59A26B02">
    <w:name w:val="973C2F17FC784617A1FDAD5E59A26B02"/>
    <w:rsid w:val="00FE6C0A"/>
  </w:style>
  <w:style w:type="paragraph" w:customStyle="1" w:styleId="ACDF722924804A6FB153378AD382804D">
    <w:name w:val="ACDF722924804A6FB153378AD382804D"/>
    <w:rsid w:val="00FE6C0A"/>
  </w:style>
  <w:style w:type="paragraph" w:customStyle="1" w:styleId="C2A18F74494C4126A92D9CEB553A9C35">
    <w:name w:val="C2A18F74494C4126A92D9CEB553A9C35"/>
    <w:rsid w:val="00FE6C0A"/>
  </w:style>
  <w:style w:type="paragraph" w:customStyle="1" w:styleId="77FA363243E049C4B24F34DE93893E2C">
    <w:name w:val="77FA363243E049C4B24F34DE93893E2C"/>
    <w:rsid w:val="00FE6C0A"/>
  </w:style>
  <w:style w:type="paragraph" w:customStyle="1" w:styleId="D2EA4087A8E6436198A732E82B8A8EC7">
    <w:name w:val="D2EA4087A8E6436198A732E82B8A8EC7"/>
    <w:rsid w:val="00FE6C0A"/>
  </w:style>
  <w:style w:type="paragraph" w:customStyle="1" w:styleId="A289F57B64524B2FA847C90869701582">
    <w:name w:val="A289F57B64524B2FA847C90869701582"/>
    <w:rsid w:val="00FE6C0A"/>
  </w:style>
  <w:style w:type="paragraph" w:customStyle="1" w:styleId="DA28BD26A9E442EB99B184092EFD4346">
    <w:name w:val="DA28BD26A9E442EB99B184092EFD4346"/>
    <w:rsid w:val="00FE6C0A"/>
  </w:style>
  <w:style w:type="paragraph" w:customStyle="1" w:styleId="56DB273021A7437BB0BC706C34E85650">
    <w:name w:val="56DB273021A7437BB0BC706C34E85650"/>
    <w:rsid w:val="00FE6C0A"/>
  </w:style>
  <w:style w:type="paragraph" w:customStyle="1" w:styleId="D2A9DAACCF88458B9F0236EE14F295D1">
    <w:name w:val="D2A9DAACCF88458B9F0236EE14F295D1"/>
    <w:rsid w:val="00FE6C0A"/>
  </w:style>
  <w:style w:type="paragraph" w:customStyle="1" w:styleId="BFA777FA1B4C4807848AD063F47B166F">
    <w:name w:val="BFA777FA1B4C4807848AD063F47B166F"/>
    <w:rsid w:val="00FE6C0A"/>
  </w:style>
  <w:style w:type="paragraph" w:customStyle="1" w:styleId="C2D0E3EAA3864732B6F2FDFE65123F06">
    <w:name w:val="C2D0E3EAA3864732B6F2FDFE65123F06"/>
    <w:rsid w:val="00FE6C0A"/>
  </w:style>
  <w:style w:type="paragraph" w:customStyle="1" w:styleId="88FFCA95D65E44AD82065B4B39C94BAC">
    <w:name w:val="88FFCA95D65E44AD82065B4B39C94BAC"/>
    <w:rsid w:val="00FE6C0A"/>
  </w:style>
  <w:style w:type="paragraph" w:customStyle="1" w:styleId="FAA3044DFD9A4B2883947691480836C9">
    <w:name w:val="FAA3044DFD9A4B2883947691480836C9"/>
    <w:rsid w:val="00FE6C0A"/>
  </w:style>
  <w:style w:type="paragraph" w:customStyle="1" w:styleId="CF976051A7634C81AA1D619D7FABA26E">
    <w:name w:val="CF976051A7634C81AA1D619D7FABA26E"/>
    <w:rsid w:val="00FE6C0A"/>
  </w:style>
  <w:style w:type="paragraph" w:customStyle="1" w:styleId="F4E021F65A91429BB98E1E36D6EF2F83">
    <w:name w:val="F4E021F65A91429BB98E1E36D6EF2F83"/>
    <w:rsid w:val="00FE6C0A"/>
  </w:style>
  <w:style w:type="paragraph" w:customStyle="1" w:styleId="50F03233717C4FCA996F23CD2B20C395">
    <w:name w:val="50F03233717C4FCA996F23CD2B20C395"/>
    <w:rsid w:val="00FE6C0A"/>
  </w:style>
  <w:style w:type="paragraph" w:customStyle="1" w:styleId="D0D8E6390CCA45B99B96864278A969A9">
    <w:name w:val="D0D8E6390CCA45B99B96864278A969A9"/>
    <w:rsid w:val="00FE6C0A"/>
  </w:style>
  <w:style w:type="paragraph" w:customStyle="1" w:styleId="3CE7C6429FD14B8CB3EA421CC804CDB2">
    <w:name w:val="3CE7C6429FD14B8CB3EA421CC804CDB2"/>
    <w:rsid w:val="00FE6C0A"/>
  </w:style>
  <w:style w:type="paragraph" w:customStyle="1" w:styleId="06C7D8C1C94A40E996DD7C3C78F372DB">
    <w:name w:val="06C7D8C1C94A40E996DD7C3C78F372DB"/>
    <w:rsid w:val="00FE6C0A"/>
  </w:style>
  <w:style w:type="paragraph" w:customStyle="1" w:styleId="3C32469FD67049FA9D1B4DD40C15FB35">
    <w:name w:val="3C32469FD67049FA9D1B4DD40C15FB35"/>
    <w:rsid w:val="00FE6C0A"/>
  </w:style>
  <w:style w:type="paragraph" w:customStyle="1" w:styleId="873662A99FB544B28A72A91AA5F5C6E3">
    <w:name w:val="873662A99FB544B28A72A91AA5F5C6E3"/>
    <w:rsid w:val="00BB68C9"/>
  </w:style>
  <w:style w:type="paragraph" w:customStyle="1" w:styleId="B49CDE5F72284DFFA66F144C7C10C9B4">
    <w:name w:val="B49CDE5F72284DFFA66F144C7C10C9B4"/>
    <w:rsid w:val="00BB68C9"/>
  </w:style>
  <w:style w:type="paragraph" w:customStyle="1" w:styleId="C15C175EB400424382FA7F0471636B78">
    <w:name w:val="C15C175EB400424382FA7F0471636B78"/>
    <w:rsid w:val="00BB68C9"/>
  </w:style>
  <w:style w:type="paragraph" w:customStyle="1" w:styleId="75D20EC524074127918C5D390D654D8D">
    <w:name w:val="75D20EC524074127918C5D390D654D8D"/>
    <w:rsid w:val="00BB68C9"/>
  </w:style>
  <w:style w:type="paragraph" w:customStyle="1" w:styleId="012E0F1D9A09485FB66C614A87F66E62">
    <w:name w:val="012E0F1D9A09485FB66C614A87F66E62"/>
    <w:rsid w:val="00BB68C9"/>
  </w:style>
  <w:style w:type="paragraph" w:customStyle="1" w:styleId="76C2C73B869A4B4EAD52DE548B0810C7">
    <w:name w:val="76C2C73B869A4B4EAD52DE548B0810C7"/>
    <w:rsid w:val="00BB68C9"/>
  </w:style>
  <w:style w:type="paragraph" w:customStyle="1" w:styleId="1439CAAFA5DD441DAF32A470F8A2F618">
    <w:name w:val="1439CAAFA5DD441DAF32A470F8A2F618"/>
    <w:rsid w:val="00BB68C9"/>
  </w:style>
  <w:style w:type="paragraph" w:customStyle="1" w:styleId="F06EAED504B7437F90D1A27B74D69E2E">
    <w:name w:val="F06EAED504B7437F90D1A27B74D69E2E"/>
    <w:rsid w:val="00BB68C9"/>
  </w:style>
  <w:style w:type="paragraph" w:customStyle="1" w:styleId="E5238B7CF81342A49615D8BE9F88424A">
    <w:name w:val="E5238B7CF81342A49615D8BE9F88424A"/>
    <w:rsid w:val="00BB68C9"/>
  </w:style>
  <w:style w:type="paragraph" w:customStyle="1" w:styleId="56121BFF5C3B495C9995675B7E5F9C36">
    <w:name w:val="56121BFF5C3B495C9995675B7E5F9C36"/>
    <w:rsid w:val="00BB68C9"/>
  </w:style>
  <w:style w:type="paragraph" w:customStyle="1" w:styleId="F0D3BE2B2B9D4C97B95020CE32CD19C6">
    <w:name w:val="F0D3BE2B2B9D4C97B95020CE32CD19C6"/>
    <w:rsid w:val="00BB68C9"/>
  </w:style>
  <w:style w:type="paragraph" w:customStyle="1" w:styleId="0C76962C41C5434E91B6D9E51D34BD6F">
    <w:name w:val="0C76962C41C5434E91B6D9E51D34BD6F"/>
    <w:rsid w:val="00BB68C9"/>
  </w:style>
  <w:style w:type="paragraph" w:customStyle="1" w:styleId="2738052786034D07B43504E9F01BAFA3">
    <w:name w:val="2738052786034D07B43504E9F01BAFA3"/>
    <w:rsid w:val="00BB68C9"/>
  </w:style>
  <w:style w:type="paragraph" w:customStyle="1" w:styleId="AEF771408C4A4620992EEDBAB6A25878">
    <w:name w:val="AEF771408C4A4620992EEDBAB6A25878"/>
    <w:rsid w:val="00BB68C9"/>
  </w:style>
  <w:style w:type="paragraph" w:customStyle="1" w:styleId="DC5D9196B5114EE7B44119C8845C23B7">
    <w:name w:val="DC5D9196B5114EE7B44119C8845C23B7"/>
    <w:rsid w:val="00BB68C9"/>
  </w:style>
  <w:style w:type="paragraph" w:customStyle="1" w:styleId="78B34C42C07B47E6B71D0BFD123D2380">
    <w:name w:val="78B34C42C07B47E6B71D0BFD123D2380"/>
    <w:rsid w:val="00BB68C9"/>
  </w:style>
  <w:style w:type="paragraph" w:customStyle="1" w:styleId="53B3755F7C6542089C8955A6C9AB1218">
    <w:name w:val="53B3755F7C6542089C8955A6C9AB1218"/>
    <w:rsid w:val="00BB68C9"/>
  </w:style>
  <w:style w:type="paragraph" w:customStyle="1" w:styleId="0BE917577A3F4B40A6DD50B6C57FB163">
    <w:name w:val="0BE917577A3F4B40A6DD50B6C57FB163"/>
    <w:rsid w:val="00BB68C9"/>
  </w:style>
  <w:style w:type="paragraph" w:customStyle="1" w:styleId="EB7D7387F74F432383CB18021665F17B">
    <w:name w:val="EB7D7387F74F432383CB18021665F17B"/>
    <w:rsid w:val="00BB68C9"/>
  </w:style>
  <w:style w:type="paragraph" w:customStyle="1" w:styleId="8DA94920292C446D8CF5017A0805A443">
    <w:name w:val="8DA94920292C446D8CF5017A0805A443"/>
    <w:rsid w:val="00BB68C9"/>
  </w:style>
  <w:style w:type="paragraph" w:customStyle="1" w:styleId="7CD915BAFCA64CAB97920CA0FD65EE97">
    <w:name w:val="7CD915BAFCA64CAB97920CA0FD65EE97"/>
    <w:rsid w:val="00BB68C9"/>
  </w:style>
  <w:style w:type="paragraph" w:customStyle="1" w:styleId="CE333FE882674AAF96A756ECC41BEFA0">
    <w:name w:val="CE333FE882674AAF96A756ECC41BEFA0"/>
    <w:rsid w:val="00BB68C9"/>
  </w:style>
  <w:style w:type="paragraph" w:customStyle="1" w:styleId="C6DCEDAA3EB843E88204E5820E9ED86D">
    <w:name w:val="C6DCEDAA3EB843E88204E5820E9ED86D"/>
    <w:rsid w:val="00BB68C9"/>
  </w:style>
  <w:style w:type="paragraph" w:customStyle="1" w:styleId="28CFD81E1C6045D79DE23B429FD1C5E8">
    <w:name w:val="28CFD81E1C6045D79DE23B429FD1C5E8"/>
    <w:rsid w:val="00BB68C9"/>
  </w:style>
  <w:style w:type="paragraph" w:customStyle="1" w:styleId="C395E4F0F33E40ACACE589AB7C655E72">
    <w:name w:val="C395E4F0F33E40ACACE589AB7C655E72"/>
    <w:rsid w:val="00BB68C9"/>
  </w:style>
  <w:style w:type="paragraph" w:customStyle="1" w:styleId="0627EC75C2DF453CB7607910DE275561">
    <w:name w:val="0627EC75C2DF453CB7607910DE275561"/>
    <w:rsid w:val="00BB68C9"/>
  </w:style>
  <w:style w:type="paragraph" w:customStyle="1" w:styleId="99BA749A6409475D86A4C30A9FD21C5F">
    <w:name w:val="99BA749A6409475D86A4C30A9FD21C5F"/>
    <w:rsid w:val="00BB68C9"/>
  </w:style>
  <w:style w:type="paragraph" w:customStyle="1" w:styleId="BD5013B685C342E0A83001C2718E9FAF">
    <w:name w:val="BD5013B685C342E0A83001C2718E9FAF"/>
    <w:rsid w:val="00BB68C9"/>
  </w:style>
  <w:style w:type="paragraph" w:customStyle="1" w:styleId="7D594395650F46749913E9C152684605">
    <w:name w:val="7D594395650F46749913E9C152684605"/>
    <w:rsid w:val="00BB68C9"/>
  </w:style>
  <w:style w:type="paragraph" w:customStyle="1" w:styleId="1DAFBC910C034EB2B5820A60A72D8079">
    <w:name w:val="1DAFBC910C034EB2B5820A60A72D8079"/>
    <w:rsid w:val="00BB68C9"/>
  </w:style>
  <w:style w:type="paragraph" w:customStyle="1" w:styleId="7DFF83C774DC4714A03C62B2FEF00F84">
    <w:name w:val="7DFF83C774DC4714A03C62B2FEF00F84"/>
    <w:rsid w:val="00BB68C9"/>
  </w:style>
  <w:style w:type="paragraph" w:customStyle="1" w:styleId="5F4534FC68BC44FBB591CF1010AAAB2C">
    <w:name w:val="5F4534FC68BC44FBB591CF1010AAAB2C"/>
    <w:rsid w:val="00BB68C9"/>
  </w:style>
  <w:style w:type="paragraph" w:customStyle="1" w:styleId="43544AF5C97E4902942B17BD26381786">
    <w:name w:val="43544AF5C97E4902942B17BD26381786"/>
    <w:rsid w:val="00BB68C9"/>
  </w:style>
  <w:style w:type="paragraph" w:customStyle="1" w:styleId="03F36A2B45DA4CDF889D8522713AE4CE">
    <w:name w:val="03F36A2B45DA4CDF889D8522713AE4CE"/>
    <w:rsid w:val="00BB68C9"/>
  </w:style>
  <w:style w:type="paragraph" w:customStyle="1" w:styleId="76AC84983AC64086B04D0FDDDDD98E5B">
    <w:name w:val="76AC84983AC64086B04D0FDDDDD98E5B"/>
    <w:rsid w:val="00BB68C9"/>
  </w:style>
  <w:style w:type="paragraph" w:customStyle="1" w:styleId="A86E25184F0840F183C5463C206C03BA">
    <w:name w:val="A86E25184F0840F183C5463C206C03BA"/>
    <w:rsid w:val="00BB68C9"/>
  </w:style>
  <w:style w:type="paragraph" w:customStyle="1" w:styleId="9CB4C22D72824A62A2969177BB6C6288">
    <w:name w:val="9CB4C22D72824A62A2969177BB6C6288"/>
    <w:rsid w:val="00BB68C9"/>
  </w:style>
  <w:style w:type="paragraph" w:customStyle="1" w:styleId="3B6E75D98C524AD3974D062E404C0EC5">
    <w:name w:val="3B6E75D98C524AD3974D062E404C0EC5"/>
    <w:rsid w:val="00BB68C9"/>
  </w:style>
  <w:style w:type="paragraph" w:customStyle="1" w:styleId="65ABB632880A4BBFA210F04454480D3A">
    <w:name w:val="65ABB632880A4BBFA210F04454480D3A"/>
    <w:rsid w:val="00BB68C9"/>
  </w:style>
  <w:style w:type="paragraph" w:customStyle="1" w:styleId="FADA7822C7624969974533DA994451EB">
    <w:name w:val="FADA7822C7624969974533DA994451EB"/>
    <w:rsid w:val="00BB68C9"/>
  </w:style>
  <w:style w:type="paragraph" w:customStyle="1" w:styleId="71EEB3DABB634297A0336A89B6554BB1">
    <w:name w:val="71EEB3DABB634297A0336A89B6554BB1"/>
    <w:rsid w:val="00BB68C9"/>
  </w:style>
  <w:style w:type="paragraph" w:customStyle="1" w:styleId="F2DC667D25CB4CD89DA3960D120058AA">
    <w:name w:val="F2DC667D25CB4CD89DA3960D120058AA"/>
    <w:rsid w:val="00BB68C9"/>
  </w:style>
  <w:style w:type="paragraph" w:customStyle="1" w:styleId="4FAFB82C56234DE88A5CE78A05976FDD">
    <w:name w:val="4FAFB82C56234DE88A5CE78A05976FDD"/>
    <w:rsid w:val="00BB68C9"/>
  </w:style>
  <w:style w:type="paragraph" w:customStyle="1" w:styleId="BB3EE81B7A6B4C94BB37115FE2A875A8">
    <w:name w:val="BB3EE81B7A6B4C94BB37115FE2A875A8"/>
    <w:rsid w:val="00BB68C9"/>
  </w:style>
  <w:style w:type="paragraph" w:customStyle="1" w:styleId="E0A13B51B01740FD8370B23CD5A7BF4C">
    <w:name w:val="E0A13B51B01740FD8370B23CD5A7BF4C"/>
    <w:rsid w:val="00BB68C9"/>
  </w:style>
  <w:style w:type="paragraph" w:customStyle="1" w:styleId="AEBD8AB5A3184015A5EAF4F871937CDC">
    <w:name w:val="AEBD8AB5A3184015A5EAF4F871937CDC"/>
    <w:rsid w:val="00844C3D"/>
  </w:style>
  <w:style w:type="paragraph" w:customStyle="1" w:styleId="F7166178D4824F1FA8298CFBBCFD54E8">
    <w:name w:val="F7166178D4824F1FA8298CFBBCFD54E8"/>
    <w:rsid w:val="00844C3D"/>
  </w:style>
  <w:style w:type="paragraph" w:customStyle="1" w:styleId="3969D71CB2E24E758B1F528D1147399C">
    <w:name w:val="3969D71CB2E24E758B1F528D1147399C"/>
    <w:rsid w:val="00F12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51407-F5A6-4C36-894A-A6C4FF6F327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45DCD8-EAF5-4E7E-A372-AC2B0D09F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9E5CDA-DCC7-4AD8-A3F8-7C21BEF2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AGEN-dopis.dotx</Template>
  <TotalTime>0</TotalTime>
  <Pages>8</Pages>
  <Words>810</Words>
  <Characters>5585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Dopis</vt:lpstr>
    </vt:vector>
  </TitlesOfParts>
  <Company>Agencija za energijo RS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Obrazec za dopis AGEN-RS</dc:subject>
  <dc:creator>Tomaž Bartol</dc:creator>
  <cp:keywords>dopis</cp:keywords>
  <dc:description>Obrazec za dopis AGEN-RS.</dc:description>
  <cp:lastModifiedBy>Alenka Topolovec Virant</cp:lastModifiedBy>
  <cp:revision>2</cp:revision>
  <cp:lastPrinted>2018-02-20T14:06:00Z</cp:lastPrinted>
  <dcterms:created xsi:type="dcterms:W3CDTF">2018-02-20T14:29:00Z</dcterms:created>
  <dcterms:modified xsi:type="dcterms:W3CDTF">2018-02-20T14:29:00Z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