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7777777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 xml:space="preserve">(izpolnijo proizvajalci, ki prijavljajo proizvodne naprave na lesno biomaso </w:t>
      </w:r>
    </w:p>
    <w:p w14:paraId="20D5902E" w14:textId="0BBBB46E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60B8A4CA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A92FBE" w:rsidRPr="008B01E5">
              <w:rPr>
                <w:rFonts w:ascii="Verdana" w:hAnsi="Verdana"/>
                <w:b/>
              </w:rPr>
              <w:t>proizvajalcu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AC48FC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179380C6" w14:textId="77777777" w:rsidTr="009750B1">
        <w:trPr>
          <w:trHeight w:val="689"/>
        </w:trPr>
        <w:tc>
          <w:tcPr>
            <w:tcW w:w="4959" w:type="dxa"/>
          </w:tcPr>
          <w:p w14:paraId="6081A95D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Katastrska občina proizvodne naprave</w:t>
            </w:r>
          </w:p>
          <w:p w14:paraId="373C93B2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837268912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9FADA40" w14:textId="1404942C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3CE6E62F" w14:textId="77777777" w:rsidTr="009750B1">
        <w:tc>
          <w:tcPr>
            <w:tcW w:w="4959" w:type="dxa"/>
          </w:tcPr>
          <w:p w14:paraId="270D4298" w14:textId="1097425F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Parcelna/-e številka/-e lokacije proizvodne naprave</w:t>
            </w:r>
          </w:p>
          <w:p w14:paraId="10BFF643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03076630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F572303" w14:textId="79060A4F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E023A77" w:rsidR="00A92FBE" w:rsidRPr="008B01E5" w:rsidRDefault="00A92FBE" w:rsidP="009743D7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lastRenderedPageBreak/>
              <w:t xml:space="preserve">Nazivna 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proofErr w:type="spellStart"/>
            <w:r w:rsidRPr="008145DA">
              <w:rPr>
                <w:rFonts w:ascii="Verdana" w:hAnsi="Verdana"/>
              </w:rPr>
              <w:t>Elektrooperater</w:t>
            </w:r>
            <w:proofErr w:type="spellEnd"/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380ACD">
              <w:rPr>
                <w:rFonts w:ascii="Verdana" w:hAnsi="Verdana"/>
                <w:b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394F63D5" w14:textId="796EBE91" w:rsidR="00A92FBE" w:rsidRPr="00380ACD" w:rsidRDefault="00736B9E" w:rsidP="00736B9E">
            <w:pPr>
              <w:rPr>
                <w:rFonts w:ascii="Verdana" w:hAnsi="Verdana"/>
                <w:sz w:val="20"/>
                <w:szCs w:val="20"/>
              </w:rPr>
            </w:pPr>
            <w:r w:rsidRPr="00380ACD">
              <w:rPr>
                <w:rFonts w:ascii="Verdana" w:hAnsi="Verdana"/>
              </w:rPr>
              <w:t xml:space="preserve">((1 + 2 – 3b – 3c) / </w:t>
            </w:r>
            <w:r w:rsidRPr="00380ACD">
              <w:rPr>
                <w:rFonts w:ascii="Verdana" w:hAnsi="Verdana"/>
              </w:rPr>
              <w:t>Letna proizvodnja elektrike proizvodne naprave v MWh</w:t>
            </w:r>
            <w:r w:rsidRPr="00380ACD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5A1D32BC" w14:textId="37C3BF10" w:rsidR="009750B1" w:rsidRPr="00380ACD" w:rsidRDefault="009750B1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proofErr w:type="spellStart"/>
            <w:r w:rsidR="004D14AC" w:rsidRPr="00380ACD">
              <w:rPr>
                <w:rFonts w:ascii="Verdana" w:hAnsi="Verdana"/>
              </w:rPr>
              <w:t>a+b+c+d</w:t>
            </w:r>
            <w:proofErr w:type="spellEnd"/>
            <w:r w:rsidR="004D14AC" w:rsidRPr="00380ACD">
              <w:rPr>
                <w:rFonts w:ascii="Verdana" w:hAnsi="Verdana"/>
              </w:rPr>
              <w:t>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AC48FC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AC48FC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1534BD46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</w:t>
            </w:r>
            <w:r w:rsidRPr="00380ACD">
              <w:rPr>
                <w:rFonts w:ascii="Verdana" w:hAnsi="Verdana"/>
              </w:rPr>
              <w:t>(</w:t>
            </w:r>
            <w:proofErr w:type="spellStart"/>
            <w:r w:rsidRPr="00380ACD">
              <w:rPr>
                <w:rFonts w:ascii="Verdana" w:hAnsi="Verdana"/>
              </w:rPr>
              <w:t>a+b+c</w:t>
            </w:r>
            <w:proofErr w:type="spellEnd"/>
            <w:r w:rsidRPr="00380ACD">
              <w:rPr>
                <w:rFonts w:ascii="Verdana" w:hAnsi="Verdana"/>
              </w:rPr>
              <w:t>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AC48F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AC48F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6CA67BC5" w14:textId="77777777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Izjava investitorja o strinjanju z določili in pogoji javnega poziva</w:t>
            </w:r>
          </w:p>
        </w:tc>
        <w:tc>
          <w:tcPr>
            <w:tcW w:w="1377" w:type="dxa"/>
          </w:tcPr>
          <w:p w14:paraId="49E72076" w14:textId="5D9CFAE9" w:rsidR="00A92FBE" w:rsidRPr="008B01E5" w:rsidRDefault="00AC48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0C5730C1" w14:textId="55A0A992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investitor v prijavi projekta izkaže)</w:t>
            </w:r>
          </w:p>
        </w:tc>
        <w:tc>
          <w:tcPr>
            <w:tcW w:w="1377" w:type="dxa"/>
          </w:tcPr>
          <w:p w14:paraId="07F6100B" w14:textId="3D46FD9E" w:rsidR="00A92FBE" w:rsidRPr="008B01E5" w:rsidRDefault="00AC48FC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D7BFB4D" w14:textId="0E40A317" w:rsidR="00367625" w:rsidRPr="008B01E5" w:rsidRDefault="00367625" w:rsidP="00A92FBE">
            <w:pPr>
              <w:rPr>
                <w:rFonts w:ascii="Verdana" w:hAnsi="Verdana"/>
                <w:highlight w:val="yellow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</w:p>
        </w:tc>
        <w:tc>
          <w:tcPr>
            <w:tcW w:w="1377" w:type="dxa"/>
          </w:tcPr>
          <w:p w14:paraId="0864894D" w14:textId="09C8BD51" w:rsidR="00367625" w:rsidRPr="008B01E5" w:rsidRDefault="00AC48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02424F4A" w14:textId="43979199" w:rsidR="00367625" w:rsidRPr="008B01E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</w:p>
        </w:tc>
        <w:tc>
          <w:tcPr>
            <w:tcW w:w="1377" w:type="dxa"/>
          </w:tcPr>
          <w:p w14:paraId="44E86D66" w14:textId="51803891" w:rsidR="00367625" w:rsidRPr="008B01E5" w:rsidRDefault="00AC48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CA9F652" w14:textId="65553205" w:rsidR="000A1C6A" w:rsidRPr="008B01E5" w:rsidDel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</w:p>
        </w:tc>
        <w:tc>
          <w:tcPr>
            <w:tcW w:w="1377" w:type="dxa"/>
          </w:tcPr>
          <w:p w14:paraId="1F5BAAFE" w14:textId="52644E9D" w:rsidR="000A1C6A" w:rsidRPr="008B01E5" w:rsidRDefault="00AC48F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4C25BBC1" w14:textId="1A8DF008" w:rsidR="00EB1FED" w:rsidRPr="008B01E5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Podatki o porabljenem gorivu in proizvedeni elektriki ter toploti na mesečnem nivoju za pretekla 3 leta (količina in spodnja </w:t>
            </w:r>
            <w:proofErr w:type="spellStart"/>
            <w:r w:rsidRPr="008B01E5">
              <w:rPr>
                <w:rFonts w:ascii="Verdana" w:hAnsi="Verdana"/>
              </w:rPr>
              <w:t>kurilnost</w:t>
            </w:r>
            <w:proofErr w:type="spellEnd"/>
            <w:r w:rsidRPr="008B01E5">
              <w:rPr>
                <w:rFonts w:ascii="Verdana" w:hAnsi="Verdana"/>
              </w:rPr>
              <w:t xml:space="preserve">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</w:t>
            </w:r>
            <w:proofErr w:type="spellStart"/>
            <w:r w:rsidRPr="008B01E5">
              <w:rPr>
                <w:rFonts w:ascii="Verdana" w:hAnsi="Verdana"/>
              </w:rPr>
              <w:t>proizvedne</w:t>
            </w:r>
            <w:proofErr w:type="spellEnd"/>
            <w:r w:rsidRPr="008B01E5">
              <w:rPr>
                <w:rFonts w:ascii="Verdana" w:hAnsi="Verdana"/>
              </w:rPr>
              <w:t xml:space="preserve"> toplote)</w:t>
            </w:r>
          </w:p>
        </w:tc>
        <w:tc>
          <w:tcPr>
            <w:tcW w:w="1377" w:type="dxa"/>
          </w:tcPr>
          <w:p w14:paraId="5EA0CBCE" w14:textId="77777777" w:rsidR="00EB1FED" w:rsidRPr="008B01E5" w:rsidRDefault="00AC48FC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AC48F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lastRenderedPageBreak/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79EC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C48FC">
      <w:rPr>
        <w:rStyle w:val="tevilkastrani"/>
        <w:b w:val="0"/>
        <w:noProof/>
        <w:sz w:val="20"/>
      </w:rPr>
      <w:t>2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0F963B15" w:rsidR="00212B5B" w:rsidRDefault="00212B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31390">
        <w:t>Metodologij</w:t>
      </w:r>
      <w:r>
        <w:t>a</w:t>
      </w:r>
      <w:r w:rsidRPr="00F31390">
        <w:t xml:space="preserve"> za določanje cene elektrike proizvodnih naprav in referenčnih stroškov proizvodnje elektrike proizvodnih naprav (sklep Ministrstva za infrastrukturo št. 430-26/2014/2 z dne 5. 12.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6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9"/>
  </w:num>
  <w:num w:numId="5">
    <w:abstractNumId w:val="9"/>
  </w:num>
  <w:num w:numId="6">
    <w:abstractNumId w:val="17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5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M3L5OzOgUSPYO+HI89mx/riFSx8NNrxiwJla1G1ZdRaBm3re3oT1j/Ufn0a8rFAS5bR8RELqotWQFBTECttg==" w:salt="+B7J74Vr8uRYSTxbrOSGR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6EBC"/>
    <w:rsid w:val="001476F6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E22E3"/>
    <w:rsid w:val="001F0BA7"/>
    <w:rsid w:val="00206BDE"/>
    <w:rsid w:val="0021226A"/>
    <w:rsid w:val="0021272E"/>
    <w:rsid w:val="00212B5B"/>
    <w:rsid w:val="0022003D"/>
    <w:rsid w:val="002420CF"/>
    <w:rsid w:val="00247C2A"/>
    <w:rsid w:val="00253C7B"/>
    <w:rsid w:val="00264037"/>
    <w:rsid w:val="0027003B"/>
    <w:rsid w:val="00274055"/>
    <w:rsid w:val="00277F27"/>
    <w:rsid w:val="00281CFF"/>
    <w:rsid w:val="00285F9B"/>
    <w:rsid w:val="002A41F3"/>
    <w:rsid w:val="002A61E8"/>
    <w:rsid w:val="002B3C1B"/>
    <w:rsid w:val="002B7386"/>
    <w:rsid w:val="002B7AC8"/>
    <w:rsid w:val="002C47E9"/>
    <w:rsid w:val="002C6E28"/>
    <w:rsid w:val="002D0946"/>
    <w:rsid w:val="002D18A7"/>
    <w:rsid w:val="002E384B"/>
    <w:rsid w:val="002F0B8E"/>
    <w:rsid w:val="00301FF6"/>
    <w:rsid w:val="00307E03"/>
    <w:rsid w:val="0031223A"/>
    <w:rsid w:val="00315C85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378AF"/>
    <w:rsid w:val="00440AA7"/>
    <w:rsid w:val="004431AB"/>
    <w:rsid w:val="0045656B"/>
    <w:rsid w:val="00461527"/>
    <w:rsid w:val="00476D8C"/>
    <w:rsid w:val="004A65B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D6623"/>
    <w:rsid w:val="00611CC2"/>
    <w:rsid w:val="00613102"/>
    <w:rsid w:val="00615960"/>
    <w:rsid w:val="00623469"/>
    <w:rsid w:val="006403CF"/>
    <w:rsid w:val="006563F0"/>
    <w:rsid w:val="00660C10"/>
    <w:rsid w:val="00676E30"/>
    <w:rsid w:val="00682989"/>
    <w:rsid w:val="006A7CAA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3264"/>
    <w:rsid w:val="00756D37"/>
    <w:rsid w:val="00771B92"/>
    <w:rsid w:val="00774240"/>
    <w:rsid w:val="007756DA"/>
    <w:rsid w:val="00777951"/>
    <w:rsid w:val="007A1306"/>
    <w:rsid w:val="007A74B7"/>
    <w:rsid w:val="007C5598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97B65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43D7"/>
    <w:rsid w:val="009750B1"/>
    <w:rsid w:val="009763C4"/>
    <w:rsid w:val="00980528"/>
    <w:rsid w:val="009834B8"/>
    <w:rsid w:val="00984257"/>
    <w:rsid w:val="00993C3C"/>
    <w:rsid w:val="009C079B"/>
    <w:rsid w:val="009C08C1"/>
    <w:rsid w:val="009C2221"/>
    <w:rsid w:val="009C461A"/>
    <w:rsid w:val="009D2B76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6E03"/>
    <w:rsid w:val="00AC345A"/>
    <w:rsid w:val="00AC3743"/>
    <w:rsid w:val="00AC48FC"/>
    <w:rsid w:val="00AD5BDE"/>
    <w:rsid w:val="00AD6AE6"/>
    <w:rsid w:val="00AE34B9"/>
    <w:rsid w:val="00B03246"/>
    <w:rsid w:val="00B0728C"/>
    <w:rsid w:val="00B2264D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1375C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2D8D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20605"/>
    <w:rsid w:val="00F273F7"/>
    <w:rsid w:val="00F32F8D"/>
    <w:rsid w:val="00F42033"/>
    <w:rsid w:val="00F42B09"/>
    <w:rsid w:val="00F67239"/>
    <w:rsid w:val="00F76D28"/>
    <w:rsid w:val="00F83557"/>
    <w:rsid w:val="00F83E2A"/>
    <w:rsid w:val="00F8446F"/>
    <w:rsid w:val="00F9399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000000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000000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000000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4645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0C49-7DD4-4932-975D-D9EA69F5A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12E76E-76FA-4A09-9365-A200AD8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1</TotalTime>
  <Pages>5</Pages>
  <Words>407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3</cp:revision>
  <cp:lastPrinted>2018-02-20T14:07:00Z</cp:lastPrinted>
  <dcterms:created xsi:type="dcterms:W3CDTF">2018-02-20T14:24:00Z</dcterms:created>
  <dcterms:modified xsi:type="dcterms:W3CDTF">2018-02-20T14:25:00Z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